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7348" w14:textId="77777777" w:rsidR="00AC4791" w:rsidRPr="003B0F84" w:rsidRDefault="00BF77F7" w:rsidP="00BF77F7">
      <w:pPr>
        <w:ind w:left="-720"/>
        <w:rPr>
          <w:b/>
          <w:lang w:val="da-DK"/>
        </w:rPr>
      </w:pPr>
      <w:r>
        <w:rPr>
          <w:b/>
          <w:lang w:val="da-DK"/>
        </w:rPr>
        <w:t xml:space="preserve">  </w:t>
      </w:r>
      <w:proofErr w:type="spellStart"/>
      <w:r w:rsidR="00315F62">
        <w:rPr>
          <w:b/>
          <w:lang w:val="da-DK"/>
        </w:rPr>
        <w:t>Nalunaaru</w:t>
      </w:r>
      <w:r w:rsidR="004075C8">
        <w:rPr>
          <w:b/>
          <w:lang w:val="da-DK"/>
        </w:rPr>
        <w:t>siaq</w:t>
      </w:r>
      <w:proofErr w:type="spellEnd"/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 w:rsidR="003B0F84" w:rsidRPr="003B0F84">
        <w:rPr>
          <w:b/>
          <w:lang w:val="da-DK"/>
        </w:rPr>
        <w:t>Ark</w:t>
      </w:r>
      <w:r w:rsidR="00B732A1">
        <w:rPr>
          <w:b/>
          <w:lang w:val="da-DK"/>
        </w:rPr>
        <w:t xml:space="preserve"> 3</w:t>
      </w:r>
    </w:p>
    <w:p w14:paraId="00C17261" w14:textId="77777777" w:rsidR="000B3264" w:rsidRPr="00BF77F7" w:rsidRDefault="00BF77F7" w:rsidP="00BF77F7">
      <w:pPr>
        <w:ind w:left="-72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</w:t>
      </w:r>
      <w:proofErr w:type="spellStart"/>
      <w:r w:rsidR="004075C8">
        <w:rPr>
          <w:sz w:val="22"/>
          <w:szCs w:val="22"/>
          <w:lang w:val="da-DK"/>
        </w:rPr>
        <w:t>Akulliit</w:t>
      </w:r>
      <w:proofErr w:type="spellEnd"/>
      <w:r w:rsidR="004075C8">
        <w:rPr>
          <w:sz w:val="22"/>
          <w:szCs w:val="22"/>
          <w:lang w:val="da-DK"/>
        </w:rPr>
        <w:t xml:space="preserve"> </w:t>
      </w:r>
      <w:proofErr w:type="spellStart"/>
      <w:r w:rsidR="004075C8">
        <w:rPr>
          <w:sz w:val="22"/>
          <w:szCs w:val="22"/>
          <w:lang w:val="da-DK"/>
        </w:rPr>
        <w:t>atuarfianni</w:t>
      </w:r>
      <w:proofErr w:type="spellEnd"/>
      <w:r w:rsidR="004075C8">
        <w:rPr>
          <w:sz w:val="22"/>
          <w:szCs w:val="22"/>
          <w:lang w:val="da-DK"/>
        </w:rPr>
        <w:t xml:space="preserve"> </w:t>
      </w:r>
      <w:proofErr w:type="spellStart"/>
      <w:r w:rsidR="004075C8">
        <w:rPr>
          <w:sz w:val="22"/>
          <w:szCs w:val="22"/>
          <w:lang w:val="da-DK"/>
        </w:rPr>
        <w:t>atugassaq</w:t>
      </w:r>
      <w:proofErr w:type="spellEnd"/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  <w:t xml:space="preserve">                  </w:t>
      </w:r>
      <w:proofErr w:type="spellStart"/>
      <w:r w:rsidR="004075C8" w:rsidRPr="00BF77F7">
        <w:rPr>
          <w:sz w:val="22"/>
          <w:szCs w:val="22"/>
          <w:lang w:val="da-DK"/>
        </w:rPr>
        <w:t>Assinga</w:t>
      </w:r>
      <w:proofErr w:type="spellEnd"/>
      <w:r w:rsidR="004075C8" w:rsidRPr="00BF77F7">
        <w:rPr>
          <w:sz w:val="22"/>
          <w:szCs w:val="22"/>
          <w:lang w:val="da-DK"/>
        </w:rPr>
        <w:t xml:space="preserve"> </w:t>
      </w:r>
      <w:proofErr w:type="spellStart"/>
      <w:r w:rsidR="004075C8" w:rsidRPr="00BF77F7">
        <w:rPr>
          <w:sz w:val="22"/>
          <w:szCs w:val="22"/>
          <w:lang w:val="da-DK"/>
        </w:rPr>
        <w:t>atuarfimmi</w:t>
      </w:r>
      <w:proofErr w:type="spellEnd"/>
      <w:r w:rsidR="004075C8" w:rsidRPr="00BF77F7">
        <w:rPr>
          <w:sz w:val="22"/>
          <w:szCs w:val="22"/>
          <w:lang w:val="da-DK"/>
        </w:rPr>
        <w:t xml:space="preserve"> PIGINEQASSAAQ</w:t>
      </w:r>
    </w:p>
    <w:p w14:paraId="184DAD89" w14:textId="77777777" w:rsidR="008B5721" w:rsidRPr="00BF77F7" w:rsidRDefault="008B5721" w:rsidP="008B5721">
      <w:pPr>
        <w:rPr>
          <w:sz w:val="22"/>
          <w:szCs w:val="22"/>
          <w:lang w:val="da-DK"/>
        </w:rPr>
      </w:pPr>
    </w:p>
    <w:tbl>
      <w:tblPr>
        <w:tblpPr w:leftFromText="141" w:rightFromText="141" w:vertAnchor="text" w:horzAnchor="margin" w:tblpX="-580" w:tblpY="181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3060"/>
        <w:gridCol w:w="3380"/>
      </w:tblGrid>
      <w:tr w:rsidR="000B3264" w:rsidRPr="00CA3AE3" w14:paraId="0A9387D6" w14:textId="77777777">
        <w:trPr>
          <w:trHeight w:hRule="exact" w:val="357"/>
        </w:trPr>
        <w:tc>
          <w:tcPr>
            <w:tcW w:w="4250" w:type="dxa"/>
          </w:tcPr>
          <w:p w14:paraId="77072062" w14:textId="77777777" w:rsidR="000B3264" w:rsidRPr="00587ED5" w:rsidRDefault="000B3264" w:rsidP="006A59C2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Ateq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 xml:space="preserve">: </w:t>
            </w:r>
            <w:r w:rsidRPr="000F1A4D">
              <w:rPr>
                <w:b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F1A4D">
              <w:rPr>
                <w:b/>
                <w:sz w:val="20"/>
                <w:szCs w:val="20"/>
                <w:lang w:val="da-DK"/>
              </w:rPr>
              <w:instrText xml:space="preserve"> FORMTEXT </w:instrText>
            </w:r>
            <w:r w:rsidRPr="000F1A4D">
              <w:rPr>
                <w:b/>
                <w:sz w:val="20"/>
                <w:szCs w:val="20"/>
              </w:rPr>
            </w:r>
            <w:r w:rsidRPr="000F1A4D">
              <w:rPr>
                <w:b/>
                <w:sz w:val="20"/>
                <w:szCs w:val="20"/>
              </w:rPr>
              <w:fldChar w:fldCharType="separate"/>
            </w:r>
            <w:bookmarkStart w:id="0" w:name="Tekst57"/>
            <w:r w:rsidR="00B57CB9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B57CB9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="00B57CB9">
              <w:rPr>
                <w:b/>
                <w:noProof/>
                <w:sz w:val="20"/>
                <w:szCs w:val="20"/>
              </w:rPr>
            </w:r>
            <w:r w:rsidR="00B57CB9">
              <w:rPr>
                <w:b/>
                <w:noProof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B57CB9">
              <w:rPr>
                <w:b/>
                <w:noProof/>
                <w:sz w:val="20"/>
                <w:szCs w:val="20"/>
              </w:rPr>
              <w:t> </w:t>
            </w:r>
            <w:r w:rsidR="00B57CB9">
              <w:rPr>
                <w:b/>
                <w:noProof/>
                <w:sz w:val="20"/>
                <w:szCs w:val="20"/>
              </w:rPr>
              <w:t> </w:t>
            </w:r>
            <w:r w:rsidR="00B57CB9">
              <w:rPr>
                <w:b/>
                <w:noProof/>
                <w:sz w:val="20"/>
                <w:szCs w:val="20"/>
              </w:rPr>
              <w:t> </w:t>
            </w:r>
            <w:r w:rsidR="00B57CB9">
              <w:rPr>
                <w:b/>
                <w:noProof/>
                <w:sz w:val="20"/>
                <w:szCs w:val="20"/>
              </w:rPr>
              <w:t> </w:t>
            </w:r>
            <w:r w:rsidR="00B57CB9">
              <w:rPr>
                <w:b/>
                <w:noProof/>
                <w:sz w:val="20"/>
                <w:szCs w:val="20"/>
              </w:rPr>
              <w:t> </w:t>
            </w:r>
            <w:r w:rsidR="00B57CB9">
              <w:rPr>
                <w:b/>
                <w:noProof/>
                <w:sz w:val="20"/>
                <w:szCs w:val="20"/>
              </w:rPr>
              <w:fldChar w:fldCharType="end"/>
            </w:r>
            <w:bookmarkEnd w:id="0"/>
            <w:r w:rsidRPr="000F1A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67723D1B" w14:textId="77777777" w:rsidR="000B3264" w:rsidRPr="00587ED5" w:rsidRDefault="000B3264" w:rsidP="006A59C2">
            <w:pPr>
              <w:rPr>
                <w:sz w:val="20"/>
                <w:szCs w:val="20"/>
                <w:lang w:val="da-DK"/>
              </w:rPr>
            </w:pPr>
            <w:proofErr w:type="spellStart"/>
            <w:r w:rsidRPr="00CA3AE3">
              <w:rPr>
                <w:sz w:val="20"/>
                <w:szCs w:val="20"/>
                <w:lang w:val="da-DK"/>
              </w:rPr>
              <w:t>Klass</w:t>
            </w:r>
            <w:r w:rsidR="00BF77F7">
              <w:rPr>
                <w:sz w:val="20"/>
                <w:szCs w:val="20"/>
                <w:lang w:val="da-DK"/>
              </w:rPr>
              <w:t>i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" w:name="Tekst13"/>
            <w:r w:rsidRPr="00587ED5"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00885">
              <w:rPr>
                <w:noProof/>
                <w:sz w:val="20"/>
                <w:szCs w:val="20"/>
              </w:rPr>
              <w:t> </w:t>
            </w:r>
            <w:r w:rsidR="00900885">
              <w:rPr>
                <w:noProof/>
                <w:sz w:val="20"/>
                <w:szCs w:val="20"/>
              </w:rPr>
              <w:t> </w:t>
            </w:r>
            <w:r w:rsidR="00900885">
              <w:rPr>
                <w:noProof/>
                <w:sz w:val="20"/>
                <w:szCs w:val="20"/>
              </w:rPr>
              <w:t> </w:t>
            </w:r>
            <w:r w:rsidR="00900885">
              <w:rPr>
                <w:noProof/>
                <w:sz w:val="20"/>
                <w:szCs w:val="20"/>
              </w:rPr>
              <w:t> </w:t>
            </w:r>
            <w:r w:rsidR="00900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80" w:type="dxa"/>
          </w:tcPr>
          <w:p w14:paraId="249F33D0" w14:textId="77777777" w:rsidR="000B3264" w:rsidRPr="00CA3AE3" w:rsidRDefault="000B3264" w:rsidP="006A59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Piffissaq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Pr="00587ED5"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00885">
              <w:rPr>
                <w:noProof/>
                <w:sz w:val="20"/>
                <w:szCs w:val="20"/>
              </w:rPr>
              <w:t> </w:t>
            </w:r>
            <w:r w:rsidR="00900885">
              <w:rPr>
                <w:noProof/>
                <w:sz w:val="20"/>
                <w:szCs w:val="20"/>
              </w:rPr>
              <w:t> </w:t>
            </w:r>
            <w:r w:rsidR="00900885">
              <w:rPr>
                <w:noProof/>
                <w:sz w:val="20"/>
                <w:szCs w:val="20"/>
              </w:rPr>
              <w:t> </w:t>
            </w:r>
            <w:r w:rsidR="00900885">
              <w:rPr>
                <w:noProof/>
                <w:sz w:val="20"/>
                <w:szCs w:val="20"/>
              </w:rPr>
              <w:t> </w:t>
            </w:r>
            <w:r w:rsidR="00900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B3264" w:rsidRPr="00CA3AE3" w14:paraId="74540E47" w14:textId="77777777">
        <w:trPr>
          <w:trHeight w:hRule="exact" w:val="357"/>
        </w:trPr>
        <w:tc>
          <w:tcPr>
            <w:tcW w:w="4250" w:type="dxa"/>
          </w:tcPr>
          <w:p w14:paraId="58CEC4FA" w14:textId="77777777" w:rsidR="000B3264" w:rsidRPr="00CA3AE3" w:rsidRDefault="000B3264" w:rsidP="006A59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Ilinniartitsisut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>:</w:t>
            </w:r>
            <w:bookmarkStart w:id="4" w:name="Tekst58"/>
            <w:r w:rsidR="00B57CB9">
              <w:rPr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57CB9">
              <w:rPr>
                <w:sz w:val="20"/>
                <w:szCs w:val="20"/>
              </w:rPr>
              <w:instrText xml:space="preserve"> FORMTEXT </w:instrText>
            </w:r>
            <w:r w:rsidR="00B57CB9">
              <w:rPr>
                <w:sz w:val="20"/>
                <w:szCs w:val="20"/>
              </w:rPr>
            </w:r>
            <w:r w:rsidR="00B57CB9">
              <w:rPr>
                <w:sz w:val="20"/>
                <w:szCs w:val="20"/>
              </w:rPr>
              <w:fldChar w:fldCharType="separate"/>
            </w:r>
            <w:r w:rsidR="00B57CB9">
              <w:rPr>
                <w:noProof/>
                <w:sz w:val="20"/>
                <w:szCs w:val="20"/>
              </w:rPr>
              <w:t> </w:t>
            </w:r>
            <w:r w:rsidR="00B57CB9">
              <w:rPr>
                <w:noProof/>
                <w:sz w:val="20"/>
                <w:szCs w:val="20"/>
              </w:rPr>
              <w:t> </w:t>
            </w:r>
            <w:r w:rsidR="00B57CB9">
              <w:rPr>
                <w:noProof/>
                <w:sz w:val="20"/>
                <w:szCs w:val="20"/>
              </w:rPr>
              <w:t> </w:t>
            </w:r>
            <w:r w:rsidR="00B57CB9">
              <w:rPr>
                <w:noProof/>
                <w:sz w:val="20"/>
                <w:szCs w:val="20"/>
              </w:rPr>
              <w:t> </w:t>
            </w:r>
            <w:r w:rsidR="00B57CB9">
              <w:rPr>
                <w:noProof/>
                <w:sz w:val="20"/>
                <w:szCs w:val="20"/>
              </w:rPr>
              <w:t> </w:t>
            </w:r>
            <w:r w:rsidR="00B57CB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</w:tcPr>
          <w:p w14:paraId="0F67996B" w14:textId="77777777" w:rsidR="000B3264" w:rsidRPr="00CA3AE3" w:rsidRDefault="000B3264" w:rsidP="006A59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Atuarfik</w:t>
            </w:r>
            <w:proofErr w:type="spellEnd"/>
            <w:r w:rsidRPr="00CA3AE3">
              <w:rPr>
                <w:sz w:val="20"/>
                <w:szCs w:val="20"/>
              </w:rPr>
              <w:t>:</w:t>
            </w:r>
            <w:bookmarkStart w:id="5" w:name="Tekst59"/>
            <w:r w:rsidR="00B57CB9">
              <w:rPr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B57CB9">
              <w:rPr>
                <w:sz w:val="20"/>
                <w:szCs w:val="20"/>
              </w:rPr>
              <w:instrText xml:space="preserve"> FORMTEXT </w:instrText>
            </w:r>
            <w:r w:rsidR="00B57CB9">
              <w:rPr>
                <w:sz w:val="20"/>
                <w:szCs w:val="20"/>
              </w:rPr>
            </w:r>
            <w:r w:rsidR="00B57CB9">
              <w:rPr>
                <w:sz w:val="20"/>
                <w:szCs w:val="20"/>
              </w:rPr>
              <w:fldChar w:fldCharType="separate"/>
            </w:r>
            <w:r w:rsidR="00B57CB9">
              <w:rPr>
                <w:noProof/>
                <w:sz w:val="20"/>
                <w:szCs w:val="20"/>
              </w:rPr>
              <w:t> </w:t>
            </w:r>
            <w:r w:rsidR="00B57CB9">
              <w:rPr>
                <w:noProof/>
                <w:sz w:val="20"/>
                <w:szCs w:val="20"/>
              </w:rPr>
              <w:t> </w:t>
            </w:r>
            <w:r w:rsidR="00B57CB9">
              <w:rPr>
                <w:noProof/>
                <w:sz w:val="20"/>
                <w:szCs w:val="20"/>
              </w:rPr>
              <w:t> </w:t>
            </w:r>
            <w:r w:rsidR="00B57CB9">
              <w:rPr>
                <w:noProof/>
                <w:sz w:val="20"/>
                <w:szCs w:val="20"/>
              </w:rPr>
              <w:t> </w:t>
            </w:r>
            <w:r w:rsidR="00B57CB9">
              <w:rPr>
                <w:noProof/>
                <w:sz w:val="20"/>
                <w:szCs w:val="20"/>
              </w:rPr>
              <w:t> </w:t>
            </w:r>
            <w:r w:rsidR="00B57CB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80" w:type="dxa"/>
            <w:shd w:val="clear" w:color="auto" w:fill="auto"/>
          </w:tcPr>
          <w:p w14:paraId="1475553F" w14:textId="23F743AE" w:rsidR="000B3264" w:rsidRPr="00CA3AE3" w:rsidRDefault="000B3264" w:rsidP="006A59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Ulloq</w:t>
            </w:r>
            <w:proofErr w:type="spellEnd"/>
            <w:r w:rsidRPr="00CB3C2B">
              <w:rPr>
                <w:sz w:val="20"/>
                <w:szCs w:val="20"/>
                <w:lang w:val="da-DK"/>
              </w:rPr>
              <w:t>:</w:t>
            </w:r>
            <w:r w:rsidRPr="00CB3C2B">
              <w:rPr>
                <w:b/>
                <w:sz w:val="20"/>
                <w:szCs w:val="20"/>
                <w:lang w:val="da-DK"/>
              </w:rPr>
              <w:t xml:space="preserve"> </w:t>
            </w:r>
            <w:r w:rsidRPr="00CB3C2B">
              <w:rPr>
                <w:sz w:val="20"/>
                <w:szCs w:val="20"/>
              </w:rPr>
              <w:fldChar w:fldCharType="begin"/>
            </w:r>
            <w:r w:rsidRPr="00CB3C2B">
              <w:rPr>
                <w:sz w:val="20"/>
                <w:szCs w:val="20"/>
              </w:rPr>
              <w:instrText xml:space="preserve"> TIME  \@ "d. MMMM yyyy" </w:instrText>
            </w:r>
            <w:r w:rsidRPr="00CB3C2B">
              <w:rPr>
                <w:sz w:val="20"/>
                <w:szCs w:val="20"/>
              </w:rPr>
              <w:fldChar w:fldCharType="separate"/>
            </w:r>
            <w:r w:rsidR="00D41F5D">
              <w:rPr>
                <w:noProof/>
                <w:sz w:val="20"/>
                <w:szCs w:val="20"/>
              </w:rPr>
              <w:t>4. August 2023</w:t>
            </w:r>
            <w:r w:rsidRPr="00CB3C2B">
              <w:rPr>
                <w:sz w:val="20"/>
                <w:szCs w:val="20"/>
              </w:rPr>
              <w:fldChar w:fldCharType="end"/>
            </w:r>
          </w:p>
        </w:tc>
      </w:tr>
    </w:tbl>
    <w:p w14:paraId="57B4A311" w14:textId="77777777" w:rsidR="000B3264" w:rsidRDefault="000B3264" w:rsidP="00D81307">
      <w:pPr>
        <w:rPr>
          <w:lang w:val="da-DK"/>
        </w:rPr>
        <w:sectPr w:rsidR="000B3264" w:rsidSect="00315F62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540" w:right="926" w:bottom="719" w:left="1134" w:header="708" w:footer="708" w:gutter="0"/>
          <w:cols w:space="708"/>
          <w:titlePg/>
          <w:docGrid w:linePitch="360"/>
        </w:sectPr>
      </w:pPr>
    </w:p>
    <w:p w14:paraId="47E0A4F5" w14:textId="298E0AFA" w:rsidR="00313CB8" w:rsidRDefault="008A3C5B" w:rsidP="00D81307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6192" behindDoc="0" locked="0" layoutInCell="1" allowOverlap="0" wp14:anchorId="02A819CA" wp14:editId="66903C10">
            <wp:simplePos x="0" y="0"/>
            <wp:positionH relativeFrom="column">
              <wp:posOffset>-173978</wp:posOffset>
            </wp:positionH>
            <wp:positionV relativeFrom="paragraph">
              <wp:posOffset>489980</wp:posOffset>
            </wp:positionV>
            <wp:extent cx="276225" cy="161925"/>
            <wp:effectExtent l="0" t="0" r="0" b="0"/>
            <wp:wrapNone/>
            <wp:docPr id="18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13CB8" w14:paraId="3020A22C" w14:textId="77777777">
        <w:trPr>
          <w:trHeight w:hRule="exact" w:val="163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1025266B" w14:textId="615F8C16" w:rsidR="00315F62" w:rsidRDefault="005013AB" w:rsidP="00315F62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      </w:t>
            </w:r>
            <w:r w:rsidR="00D07D25">
              <w:rPr>
                <w:sz w:val="20"/>
                <w:szCs w:val="20"/>
                <w:lang w:val="da-DK"/>
              </w:rPr>
              <w:t xml:space="preserve">   </w:t>
            </w:r>
            <w:proofErr w:type="spellStart"/>
            <w:r w:rsidR="000B3264">
              <w:rPr>
                <w:sz w:val="20"/>
                <w:szCs w:val="20"/>
                <w:lang w:val="da-DK"/>
              </w:rPr>
              <w:t>Ilitsersuut</w:t>
            </w:r>
            <w:proofErr w:type="spellEnd"/>
            <w:r w:rsidR="00697C8D" w:rsidRPr="00697C8D">
              <w:rPr>
                <w:sz w:val="20"/>
                <w:szCs w:val="20"/>
                <w:lang w:val="da-DK"/>
              </w:rPr>
              <w:t>:</w:t>
            </w:r>
            <w:r w:rsidR="00697C8D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C2AD3">
              <w:rPr>
                <w:sz w:val="20"/>
                <w:szCs w:val="20"/>
                <w:lang w:val="da-DK"/>
              </w:rPr>
              <w:t>Nalunaarusiap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15F62">
              <w:rPr>
                <w:sz w:val="20"/>
                <w:szCs w:val="20"/>
                <w:lang w:val="da-DK"/>
              </w:rPr>
              <w:t>ersersissavaa</w:t>
            </w:r>
            <w:proofErr w:type="spellEnd"/>
            <w:r w:rsidR="003C2AD3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C2AD3">
              <w:rPr>
                <w:sz w:val="20"/>
                <w:szCs w:val="20"/>
                <w:lang w:val="da-DK"/>
              </w:rPr>
              <w:t>atuartup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15F62">
              <w:rPr>
                <w:sz w:val="20"/>
                <w:szCs w:val="20"/>
                <w:lang w:val="da-DK"/>
              </w:rPr>
              <w:t>ilikkagassatut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15F62">
              <w:rPr>
                <w:sz w:val="20"/>
                <w:szCs w:val="20"/>
                <w:lang w:val="da-DK"/>
              </w:rPr>
              <w:t>anguniagassanut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15F62">
              <w:rPr>
                <w:sz w:val="20"/>
                <w:szCs w:val="20"/>
                <w:lang w:val="da-DK"/>
              </w:rPr>
              <w:t>naleqqiullug</w:t>
            </w:r>
            <w:r w:rsidR="003C2AD3">
              <w:rPr>
                <w:sz w:val="20"/>
                <w:szCs w:val="20"/>
                <w:lang w:val="da-DK"/>
              </w:rPr>
              <w:t>u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15F62">
              <w:rPr>
                <w:sz w:val="20"/>
                <w:szCs w:val="20"/>
                <w:lang w:val="da-DK"/>
              </w:rPr>
              <w:t>atuartitsissuti</w:t>
            </w:r>
            <w:r w:rsidR="003C2AD3">
              <w:rPr>
                <w:sz w:val="20"/>
                <w:szCs w:val="20"/>
                <w:lang w:val="da-DK"/>
              </w:rPr>
              <w:t>ni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15F62">
              <w:rPr>
                <w:sz w:val="20"/>
                <w:szCs w:val="20"/>
                <w:lang w:val="da-DK"/>
              </w:rPr>
              <w:t>piginnaas</w:t>
            </w:r>
            <w:r w:rsidR="003C2AD3">
              <w:rPr>
                <w:sz w:val="20"/>
                <w:szCs w:val="20"/>
                <w:lang w:val="da-DK"/>
              </w:rPr>
              <w:t>aanik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15F62">
              <w:rPr>
                <w:sz w:val="20"/>
                <w:szCs w:val="20"/>
                <w:lang w:val="da-DK"/>
              </w:rPr>
              <w:t>nalil</w:t>
            </w:r>
            <w:r w:rsidR="003C2AD3">
              <w:rPr>
                <w:sz w:val="20"/>
                <w:szCs w:val="20"/>
                <w:lang w:val="da-DK"/>
              </w:rPr>
              <w:t>ersuineq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 xml:space="preserve">, </w:t>
            </w:r>
            <w:proofErr w:type="spellStart"/>
            <w:r w:rsidR="00315F62">
              <w:rPr>
                <w:sz w:val="20"/>
                <w:szCs w:val="20"/>
                <w:lang w:val="da-DK"/>
              </w:rPr>
              <w:t>tamannalu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15F62">
              <w:rPr>
                <w:sz w:val="20"/>
                <w:szCs w:val="20"/>
                <w:lang w:val="da-DK"/>
              </w:rPr>
              <w:t>pisassaaq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15F62">
              <w:rPr>
                <w:sz w:val="20"/>
                <w:szCs w:val="20"/>
                <w:lang w:val="da-DK"/>
              </w:rPr>
              <w:t>ingerlaavartumik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15F62">
              <w:rPr>
                <w:sz w:val="20"/>
                <w:szCs w:val="20"/>
                <w:lang w:val="da-DK"/>
              </w:rPr>
              <w:t>naliliineq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15F62">
              <w:rPr>
                <w:sz w:val="20"/>
                <w:szCs w:val="20"/>
                <w:lang w:val="da-DK"/>
              </w:rPr>
              <w:t>tunngavigalugu</w:t>
            </w:r>
            <w:proofErr w:type="spellEnd"/>
            <w:r w:rsidR="00315F62">
              <w:rPr>
                <w:sz w:val="20"/>
                <w:szCs w:val="20"/>
                <w:lang w:val="da-DK"/>
              </w:rPr>
              <w:t>.</w:t>
            </w:r>
            <w:r w:rsidR="00FB58F9">
              <w:rPr>
                <w:sz w:val="20"/>
                <w:szCs w:val="20"/>
                <w:lang w:val="da-DK"/>
              </w:rPr>
              <w:t xml:space="preserve"> 7.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klassip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naammassilernerani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siuliani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taaneqartut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saniatigut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aamma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aalajangersimasumik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saammisaqarluni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suliaqarneq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3C2AD3">
              <w:rPr>
                <w:sz w:val="20"/>
                <w:szCs w:val="20"/>
                <w:lang w:val="da-DK"/>
              </w:rPr>
              <w:t>allattariarsorlunilu</w:t>
            </w:r>
            <w:proofErr w:type="spellEnd"/>
            <w:r w:rsidR="003C2AD3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militsinneri</w:t>
            </w:r>
            <w:r w:rsidR="003C2AD3">
              <w:rPr>
                <w:sz w:val="20"/>
                <w:szCs w:val="20"/>
                <w:lang w:val="da-DK"/>
              </w:rPr>
              <w:t>t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ingerlaavartumik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naliliinermi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ilanngunneqassapput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>.</w:t>
            </w:r>
          </w:p>
          <w:p w14:paraId="7C3FA16C" w14:textId="77777777" w:rsidR="00313CB8" w:rsidRPr="00697C8D" w:rsidRDefault="00A26074" w:rsidP="00313CB8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Ilassutaasumik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oqaaseqaatip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ersersissavaa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atuartup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atuarfimmi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sulineranik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,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inuttut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inooqataanikkullu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inerikkiartorneranik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aamma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atuarfimmi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inooqat</w:t>
            </w:r>
            <w:r w:rsidR="00FB58F9">
              <w:rPr>
                <w:sz w:val="20"/>
                <w:szCs w:val="20"/>
                <w:lang w:val="da-DK"/>
              </w:rPr>
              <w:t>igiinnermut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peqataanera</w:t>
            </w:r>
            <w:r w:rsidR="00FB58F9">
              <w:rPr>
                <w:sz w:val="20"/>
                <w:szCs w:val="20"/>
                <w:lang w:val="da-DK"/>
              </w:rPr>
              <w:t>nik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atuartitsissutini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ilinniartitsisuisa</w:t>
            </w:r>
            <w:proofErr w:type="spellEnd"/>
            <w:r w:rsidR="00FB58F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FB58F9">
              <w:rPr>
                <w:sz w:val="20"/>
                <w:szCs w:val="20"/>
                <w:lang w:val="da-DK"/>
              </w:rPr>
              <w:t>nalilersuinerat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. </w:t>
            </w:r>
            <w:proofErr w:type="spellStart"/>
            <w:r w:rsidR="004075C8">
              <w:rPr>
                <w:sz w:val="20"/>
                <w:szCs w:val="20"/>
                <w:lang w:val="da-DK"/>
              </w:rPr>
              <w:t>Ilinniartitsisut</w:t>
            </w:r>
            <w:proofErr w:type="spellEnd"/>
            <w:r w:rsidR="004075C8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075C8">
              <w:rPr>
                <w:sz w:val="20"/>
                <w:szCs w:val="20"/>
                <w:lang w:val="da-DK"/>
              </w:rPr>
              <w:t>immersussavaat</w:t>
            </w:r>
            <w:proofErr w:type="spellEnd"/>
            <w:r w:rsidR="004075C8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075C8">
              <w:rPr>
                <w:sz w:val="20"/>
                <w:szCs w:val="20"/>
                <w:lang w:val="da-DK"/>
              </w:rPr>
              <w:t>atuartullu</w:t>
            </w:r>
            <w:proofErr w:type="spellEnd"/>
            <w:r w:rsidR="004075C8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075C8">
              <w:rPr>
                <w:sz w:val="20"/>
                <w:szCs w:val="20"/>
                <w:lang w:val="da-DK"/>
              </w:rPr>
              <w:t>atsiugassatut</w:t>
            </w:r>
            <w:proofErr w:type="spellEnd"/>
            <w:r w:rsidR="004075C8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4075C8">
              <w:rPr>
                <w:sz w:val="20"/>
                <w:szCs w:val="20"/>
                <w:lang w:val="da-DK"/>
              </w:rPr>
              <w:t>angerlaatissallugu</w:t>
            </w:r>
            <w:proofErr w:type="spellEnd"/>
            <w:r w:rsidR="004075C8">
              <w:rPr>
                <w:sz w:val="20"/>
                <w:szCs w:val="20"/>
                <w:lang w:val="da-DK"/>
              </w:rPr>
              <w:t>.</w:t>
            </w:r>
          </w:p>
        </w:tc>
      </w:tr>
      <w:tr w:rsidR="006D0122" w14:paraId="12B1B589" w14:textId="77777777">
        <w:trPr>
          <w:trHeight w:hRule="exact" w:val="245"/>
        </w:trPr>
        <w:tc>
          <w:tcPr>
            <w:tcW w:w="10800" w:type="dxa"/>
            <w:tcBorders>
              <w:left w:val="nil"/>
              <w:right w:val="nil"/>
            </w:tcBorders>
          </w:tcPr>
          <w:p w14:paraId="6EFA4839" w14:textId="77777777" w:rsidR="006D0122" w:rsidRDefault="006D0122" w:rsidP="00313CB8">
            <w:pPr>
              <w:rPr>
                <w:sz w:val="20"/>
                <w:szCs w:val="20"/>
                <w:lang w:val="da-DK"/>
              </w:rPr>
            </w:pPr>
          </w:p>
        </w:tc>
      </w:tr>
      <w:tr w:rsidR="009F24CD" w14:paraId="50ED44BB" w14:textId="77777777">
        <w:trPr>
          <w:cantSplit/>
          <w:trHeight w:hRule="exact" w:val="510"/>
        </w:trPr>
        <w:tc>
          <w:tcPr>
            <w:tcW w:w="10800" w:type="dxa"/>
            <w:shd w:val="pct15" w:color="auto" w:fill="auto"/>
            <w:vAlign w:val="center"/>
          </w:tcPr>
          <w:p w14:paraId="468E01F1" w14:textId="77777777" w:rsidR="009F24CD" w:rsidRDefault="009F24CD" w:rsidP="00AB3780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20"/>
                <w:szCs w:val="20"/>
                <w:lang w:val="da-DK"/>
              </w:rPr>
              <w:t>Kalaallisut</w:t>
            </w:r>
            <w:proofErr w:type="spellEnd"/>
          </w:p>
        </w:tc>
      </w:tr>
      <w:tr w:rsidR="00D5669D" w14:paraId="7A99303D" w14:textId="77777777" w:rsidTr="001C46ED">
        <w:trPr>
          <w:trHeight w:val="168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39728D08" w14:textId="77777777" w:rsidR="00D5669D" w:rsidRDefault="00D5669D" w:rsidP="00D5669D">
            <w:pPr>
              <w:rPr>
                <w:sz w:val="18"/>
                <w:szCs w:val="18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6" w:name="Tekst55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6"/>
          </w:p>
        </w:tc>
      </w:tr>
      <w:tr w:rsidR="009F24CD" w14:paraId="643A9C4B" w14:textId="77777777">
        <w:trPr>
          <w:trHeight w:hRule="exact" w:val="510"/>
        </w:trPr>
        <w:tc>
          <w:tcPr>
            <w:tcW w:w="10800" w:type="dxa"/>
            <w:shd w:val="pct15" w:color="auto" w:fill="auto"/>
            <w:vAlign w:val="center"/>
          </w:tcPr>
          <w:p w14:paraId="61DC872C" w14:textId="77777777" w:rsidR="009F24CD" w:rsidRPr="00D07D25" w:rsidRDefault="009F24CD" w:rsidP="00AB3780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20"/>
                <w:szCs w:val="20"/>
                <w:lang w:val="da-DK"/>
              </w:rPr>
              <w:t>Qallunaatut</w:t>
            </w:r>
            <w:proofErr w:type="spellEnd"/>
          </w:p>
        </w:tc>
      </w:tr>
      <w:tr w:rsidR="00A26074" w14:paraId="61DB0F9E" w14:textId="77777777" w:rsidTr="001C46ED">
        <w:trPr>
          <w:trHeight w:val="1622"/>
        </w:trPr>
        <w:tc>
          <w:tcPr>
            <w:tcW w:w="10800" w:type="dxa"/>
            <w:tcBorders>
              <w:bottom w:val="single" w:sz="4" w:space="0" w:color="auto"/>
            </w:tcBorders>
          </w:tcPr>
          <w:p w14:paraId="378AC602" w14:textId="77777777" w:rsidR="00A26074" w:rsidRPr="00D07D25" w:rsidRDefault="00A26074" w:rsidP="00D5669D">
            <w:pPr>
              <w:rPr>
                <w:sz w:val="18"/>
                <w:szCs w:val="18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7" w:name="Tekst53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7"/>
          </w:p>
        </w:tc>
      </w:tr>
      <w:tr w:rsidR="009F24CD" w14:paraId="280E72F1" w14:textId="77777777">
        <w:trPr>
          <w:trHeight w:hRule="exact" w:val="525"/>
        </w:trPr>
        <w:tc>
          <w:tcPr>
            <w:tcW w:w="10800" w:type="dxa"/>
            <w:shd w:val="pct15" w:color="auto" w:fill="auto"/>
            <w:vAlign w:val="center"/>
          </w:tcPr>
          <w:p w14:paraId="2BF318E2" w14:textId="77777777" w:rsidR="009F24CD" w:rsidRDefault="009F24CD" w:rsidP="00AB3780">
            <w:pPr>
              <w:rPr>
                <w:sz w:val="20"/>
                <w:szCs w:val="20"/>
                <w:lang w:val="da-DK"/>
              </w:rPr>
            </w:pPr>
            <w:proofErr w:type="spellStart"/>
            <w:r w:rsidRPr="004075C8">
              <w:rPr>
                <w:b/>
                <w:sz w:val="20"/>
                <w:szCs w:val="20"/>
                <w:lang w:val="da-DK"/>
              </w:rPr>
              <w:t>Tulu</w:t>
            </w:r>
            <w:r>
              <w:rPr>
                <w:b/>
                <w:sz w:val="20"/>
                <w:szCs w:val="20"/>
                <w:lang w:val="da-DK"/>
              </w:rPr>
              <w:t>ttu</w:t>
            </w:r>
            <w:r w:rsidRPr="004075C8">
              <w:rPr>
                <w:b/>
                <w:sz w:val="20"/>
                <w:szCs w:val="20"/>
                <w:lang w:val="da-DK"/>
              </w:rPr>
              <w:t>t</w:t>
            </w:r>
            <w:proofErr w:type="spellEnd"/>
          </w:p>
        </w:tc>
      </w:tr>
      <w:tr w:rsidR="00A26074" w14:paraId="669EE9B9" w14:textId="77777777" w:rsidTr="001C46ED">
        <w:trPr>
          <w:trHeight w:val="1722"/>
        </w:trPr>
        <w:tc>
          <w:tcPr>
            <w:tcW w:w="10800" w:type="dxa"/>
            <w:tcBorders>
              <w:bottom w:val="single" w:sz="4" w:space="0" w:color="auto"/>
            </w:tcBorders>
          </w:tcPr>
          <w:p w14:paraId="4D5C3D0D" w14:textId="77777777" w:rsidR="00A26074" w:rsidRDefault="00A26074" w:rsidP="00586A45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8" w:name="Tekst56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8"/>
          </w:p>
        </w:tc>
      </w:tr>
      <w:tr w:rsidR="009F24CD" w14:paraId="3AE95036" w14:textId="77777777">
        <w:trPr>
          <w:trHeight w:hRule="exact" w:val="510"/>
        </w:trPr>
        <w:tc>
          <w:tcPr>
            <w:tcW w:w="10800" w:type="dxa"/>
            <w:shd w:val="pct15" w:color="auto" w:fill="auto"/>
            <w:vAlign w:val="center"/>
          </w:tcPr>
          <w:p w14:paraId="79793B6A" w14:textId="77777777" w:rsidR="009F24CD" w:rsidRPr="00D07D25" w:rsidRDefault="009F24CD" w:rsidP="00AB3780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proofErr w:type="spellStart"/>
            <w:r w:rsidRPr="00D07D25">
              <w:rPr>
                <w:b/>
                <w:sz w:val="20"/>
                <w:szCs w:val="20"/>
                <w:lang w:val="da-DK"/>
              </w:rPr>
              <w:t>Matematik</w:t>
            </w:r>
            <w:r>
              <w:rPr>
                <w:b/>
                <w:sz w:val="20"/>
                <w:szCs w:val="20"/>
                <w:lang w:val="da-DK"/>
              </w:rPr>
              <w:t>ki</w:t>
            </w:r>
            <w:proofErr w:type="spellEnd"/>
          </w:p>
        </w:tc>
      </w:tr>
      <w:tr w:rsidR="002C44DE" w14:paraId="3FA5ACD4" w14:textId="77777777" w:rsidTr="009F08CA">
        <w:trPr>
          <w:trHeight w:val="1612"/>
        </w:trPr>
        <w:tc>
          <w:tcPr>
            <w:tcW w:w="10800" w:type="dxa"/>
            <w:tcBorders>
              <w:bottom w:val="single" w:sz="4" w:space="0" w:color="auto"/>
            </w:tcBorders>
          </w:tcPr>
          <w:p w14:paraId="23B70774" w14:textId="77777777" w:rsidR="002C44DE" w:rsidRPr="00D07D25" w:rsidRDefault="002C44DE" w:rsidP="00D5669D">
            <w:pPr>
              <w:rPr>
                <w:sz w:val="18"/>
                <w:szCs w:val="18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9" w:name="Tekst47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9"/>
          </w:p>
        </w:tc>
      </w:tr>
      <w:tr w:rsidR="009F24CD" w14:paraId="392BBB1B" w14:textId="77777777">
        <w:trPr>
          <w:trHeight w:hRule="exact" w:val="510"/>
        </w:trPr>
        <w:tc>
          <w:tcPr>
            <w:tcW w:w="10800" w:type="dxa"/>
            <w:shd w:val="pct15" w:color="auto" w:fill="auto"/>
            <w:vAlign w:val="center"/>
          </w:tcPr>
          <w:p w14:paraId="51E429FD" w14:textId="6E0778C5" w:rsidR="009F24CD" w:rsidRPr="00D07D25" w:rsidRDefault="005607B0" w:rsidP="00AB3780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20"/>
                <w:szCs w:val="20"/>
                <w:lang w:val="da-DK"/>
              </w:rPr>
              <w:t>Pinngortitalerineq</w:t>
            </w:r>
            <w:proofErr w:type="spellEnd"/>
            <w:r w:rsidRPr="008A3C5B">
              <w:rPr>
                <w:b/>
                <w:bCs/>
                <w:sz w:val="20"/>
                <w:szCs w:val="20"/>
                <w:lang w:val="da-DK"/>
              </w:rPr>
              <w:t xml:space="preserve"> </w:t>
            </w:r>
          </w:p>
        </w:tc>
      </w:tr>
      <w:tr w:rsidR="001C46ED" w14:paraId="55B4ACD8" w14:textId="77777777" w:rsidTr="001C46ED">
        <w:trPr>
          <w:trHeight w:hRule="exact" w:val="1428"/>
        </w:trPr>
        <w:tc>
          <w:tcPr>
            <w:tcW w:w="10800" w:type="dxa"/>
            <w:shd w:val="clear" w:color="auto" w:fill="FFFFFF" w:themeFill="background1"/>
            <w:vAlign w:val="center"/>
          </w:tcPr>
          <w:p w14:paraId="78B85FCD" w14:textId="77777777" w:rsidR="001C46ED" w:rsidRDefault="001C46ED" w:rsidP="00AB3780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</w:p>
          <w:p w14:paraId="3E835613" w14:textId="77777777" w:rsidR="001C46ED" w:rsidRDefault="001C46ED" w:rsidP="001C46ED">
            <w:pPr>
              <w:rPr>
                <w:sz w:val="20"/>
                <w:szCs w:val="20"/>
                <w:lang w:val="da-DK"/>
              </w:rPr>
            </w:pPr>
          </w:p>
          <w:p w14:paraId="2AE85EED" w14:textId="77777777" w:rsidR="009F08CA" w:rsidRPr="001C46ED" w:rsidRDefault="009F08CA" w:rsidP="001C46ED">
            <w:pPr>
              <w:rPr>
                <w:sz w:val="20"/>
                <w:szCs w:val="20"/>
                <w:lang w:val="da-DK"/>
              </w:rPr>
            </w:pPr>
          </w:p>
          <w:p w14:paraId="7BD10494" w14:textId="77777777" w:rsidR="001C46ED" w:rsidRPr="001C46ED" w:rsidRDefault="001C46ED" w:rsidP="001C46ED">
            <w:pPr>
              <w:rPr>
                <w:sz w:val="20"/>
                <w:szCs w:val="20"/>
                <w:lang w:val="da-DK"/>
              </w:rPr>
            </w:pPr>
          </w:p>
          <w:p w14:paraId="3086F1FC" w14:textId="77777777" w:rsidR="001C46ED" w:rsidRPr="001C46ED" w:rsidRDefault="001C46ED" w:rsidP="001C46ED">
            <w:pPr>
              <w:rPr>
                <w:sz w:val="20"/>
                <w:szCs w:val="20"/>
                <w:lang w:val="da-DK"/>
              </w:rPr>
            </w:pPr>
          </w:p>
          <w:p w14:paraId="084E0DE8" w14:textId="77777777" w:rsidR="001C46ED" w:rsidRPr="001C46ED" w:rsidRDefault="001C46ED" w:rsidP="001C46ED">
            <w:pPr>
              <w:rPr>
                <w:sz w:val="20"/>
                <w:szCs w:val="20"/>
                <w:lang w:val="da-DK"/>
              </w:rPr>
            </w:pPr>
          </w:p>
          <w:p w14:paraId="620410D7" w14:textId="77777777" w:rsidR="001C46ED" w:rsidRPr="001C46ED" w:rsidRDefault="001C46ED" w:rsidP="001C46ED">
            <w:pPr>
              <w:rPr>
                <w:sz w:val="20"/>
                <w:szCs w:val="20"/>
                <w:lang w:val="da-DK"/>
              </w:rPr>
            </w:pPr>
          </w:p>
          <w:p w14:paraId="13E546BF" w14:textId="77777777" w:rsidR="001C46ED" w:rsidRDefault="001C46ED" w:rsidP="001C46ED">
            <w:pPr>
              <w:rPr>
                <w:b/>
                <w:sz w:val="20"/>
                <w:szCs w:val="20"/>
                <w:lang w:val="da-DK"/>
              </w:rPr>
            </w:pPr>
          </w:p>
          <w:p w14:paraId="3C58EA11" w14:textId="77777777" w:rsidR="001C46ED" w:rsidRPr="001C46ED" w:rsidRDefault="001C46ED" w:rsidP="001C46ED">
            <w:pPr>
              <w:rPr>
                <w:sz w:val="20"/>
                <w:szCs w:val="20"/>
                <w:lang w:val="da-DK"/>
              </w:rPr>
            </w:pPr>
          </w:p>
          <w:p w14:paraId="528F7354" w14:textId="77777777" w:rsidR="001C46ED" w:rsidRPr="001C46ED" w:rsidRDefault="001C46ED" w:rsidP="001C46ED">
            <w:pPr>
              <w:rPr>
                <w:sz w:val="20"/>
                <w:szCs w:val="20"/>
                <w:lang w:val="da-DK"/>
              </w:rPr>
            </w:pPr>
          </w:p>
          <w:p w14:paraId="1FFA0593" w14:textId="77777777" w:rsidR="001C46ED" w:rsidRPr="001C46ED" w:rsidRDefault="001C46ED" w:rsidP="001C46ED">
            <w:pPr>
              <w:rPr>
                <w:sz w:val="20"/>
                <w:szCs w:val="20"/>
                <w:lang w:val="da-DK"/>
              </w:rPr>
            </w:pPr>
          </w:p>
        </w:tc>
      </w:tr>
      <w:tr w:rsidR="001C46ED" w14:paraId="11989837" w14:textId="77777777">
        <w:trPr>
          <w:trHeight w:hRule="exact" w:val="510"/>
        </w:trPr>
        <w:tc>
          <w:tcPr>
            <w:tcW w:w="10800" w:type="dxa"/>
            <w:shd w:val="pct15" w:color="auto" w:fill="auto"/>
            <w:vAlign w:val="center"/>
          </w:tcPr>
          <w:p w14:paraId="36C07D6D" w14:textId="3C32CF54" w:rsidR="001C46ED" w:rsidRDefault="005607B0" w:rsidP="00AB3780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  <w:proofErr w:type="spellStart"/>
            <w:r w:rsidRPr="008A3C5B">
              <w:rPr>
                <w:b/>
                <w:bCs/>
                <w:sz w:val="20"/>
                <w:szCs w:val="20"/>
                <w:lang w:val="da-DK"/>
              </w:rPr>
              <w:lastRenderedPageBreak/>
              <w:t>Oqaluttuarisaaneq</w:t>
            </w:r>
            <w:proofErr w:type="spellEnd"/>
            <w:r>
              <w:rPr>
                <w:b/>
                <w:sz w:val="20"/>
                <w:szCs w:val="20"/>
                <w:lang w:val="da-DK"/>
              </w:rPr>
              <w:t xml:space="preserve"> </w:t>
            </w:r>
          </w:p>
        </w:tc>
      </w:tr>
      <w:tr w:rsidR="002C44DE" w14:paraId="255522D7" w14:textId="77777777" w:rsidTr="001C46ED">
        <w:trPr>
          <w:trHeight w:val="1600"/>
        </w:trPr>
        <w:tc>
          <w:tcPr>
            <w:tcW w:w="10800" w:type="dxa"/>
            <w:tcBorders>
              <w:bottom w:val="single" w:sz="4" w:space="0" w:color="auto"/>
            </w:tcBorders>
          </w:tcPr>
          <w:p w14:paraId="5DB5DFBC" w14:textId="77777777" w:rsidR="002C44DE" w:rsidRPr="00D07D25" w:rsidRDefault="002C44DE" w:rsidP="00D5669D">
            <w:pPr>
              <w:rPr>
                <w:sz w:val="18"/>
                <w:szCs w:val="18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0" w:name="Tekst48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0"/>
          </w:p>
        </w:tc>
      </w:tr>
      <w:tr w:rsidR="009F24CD" w14:paraId="30CE68D7" w14:textId="77777777">
        <w:trPr>
          <w:trHeight w:hRule="exact" w:val="510"/>
        </w:trPr>
        <w:tc>
          <w:tcPr>
            <w:tcW w:w="108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71236D6" w14:textId="6BAA17EA" w:rsidR="009F24CD" w:rsidRPr="003264B7" w:rsidRDefault="005607B0" w:rsidP="00EE4146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b/>
                <w:sz w:val="20"/>
                <w:szCs w:val="20"/>
                <w:lang w:val="da-DK"/>
              </w:rPr>
              <w:t>Inu</w:t>
            </w:r>
            <w:r w:rsidRPr="00396729">
              <w:rPr>
                <w:b/>
                <w:sz w:val="20"/>
                <w:szCs w:val="20"/>
                <w:lang w:val="da-DK"/>
              </w:rPr>
              <w:t>iaqatigiilerine</w:t>
            </w:r>
            <w:r>
              <w:rPr>
                <w:b/>
                <w:sz w:val="20"/>
                <w:szCs w:val="20"/>
                <w:lang w:val="da-DK"/>
              </w:rPr>
              <w:t>q</w:t>
            </w:r>
            <w:proofErr w:type="spellEnd"/>
            <w:r>
              <w:rPr>
                <w:b/>
                <w:sz w:val="20"/>
                <w:szCs w:val="20"/>
                <w:lang w:val="da-DK"/>
              </w:rPr>
              <w:t xml:space="preserve"> </w:t>
            </w:r>
          </w:p>
        </w:tc>
      </w:tr>
      <w:tr w:rsidR="002C44DE" w:rsidRPr="003264B7" w14:paraId="7489D1A4" w14:textId="77777777">
        <w:trPr>
          <w:trHeight w:val="1903"/>
        </w:trPr>
        <w:tc>
          <w:tcPr>
            <w:tcW w:w="10800" w:type="dxa"/>
            <w:tcBorders>
              <w:bottom w:val="single" w:sz="2" w:space="0" w:color="auto"/>
            </w:tcBorders>
          </w:tcPr>
          <w:p w14:paraId="7998C350" w14:textId="77777777" w:rsidR="002C44DE" w:rsidRPr="003264B7" w:rsidRDefault="002C44DE" w:rsidP="00586A45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1" w:name="Tekst49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1"/>
          </w:p>
        </w:tc>
      </w:tr>
      <w:tr w:rsidR="009F24CD" w:rsidRPr="003264B7" w14:paraId="36DDF02B" w14:textId="77777777">
        <w:trPr>
          <w:trHeight w:hRule="exact" w:val="510"/>
        </w:trPr>
        <w:tc>
          <w:tcPr>
            <w:tcW w:w="108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63C6AE6" w14:textId="77646E9B" w:rsidR="009F24CD" w:rsidRPr="003264B7" w:rsidRDefault="005607B0" w:rsidP="00AB3780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b/>
                <w:sz w:val="20"/>
                <w:szCs w:val="20"/>
                <w:lang w:val="da-DK"/>
              </w:rPr>
              <w:t>Upperisalerineq</w:t>
            </w:r>
            <w:proofErr w:type="spellEnd"/>
            <w:r>
              <w:rPr>
                <w:b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a-DK"/>
              </w:rPr>
              <w:t>Isumalioqqissaarnerlu</w:t>
            </w:r>
            <w:proofErr w:type="spellEnd"/>
          </w:p>
        </w:tc>
      </w:tr>
      <w:bookmarkStart w:id="12" w:name="Tekst60"/>
      <w:tr w:rsidR="00AF234C" w:rsidRPr="003264B7" w14:paraId="4A0AEE30" w14:textId="77777777" w:rsidTr="009F08CA">
        <w:trPr>
          <w:trHeight w:val="1734"/>
        </w:trPr>
        <w:tc>
          <w:tcPr>
            <w:tcW w:w="10800" w:type="dxa"/>
            <w:tcBorders>
              <w:bottom w:val="single" w:sz="2" w:space="0" w:color="auto"/>
            </w:tcBorders>
          </w:tcPr>
          <w:p w14:paraId="7B5369B3" w14:textId="77777777" w:rsidR="00AF234C" w:rsidRPr="003264B7" w:rsidRDefault="00B57CB9" w:rsidP="00AB3780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2"/>
          </w:p>
        </w:tc>
      </w:tr>
      <w:tr w:rsidR="009F24CD" w:rsidRPr="003264B7" w14:paraId="33E174B9" w14:textId="77777777">
        <w:trPr>
          <w:trHeight w:hRule="exact" w:val="510"/>
        </w:trPr>
        <w:tc>
          <w:tcPr>
            <w:tcW w:w="108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0609283" w14:textId="77777777" w:rsidR="009F24CD" w:rsidRPr="003264B7" w:rsidRDefault="009F24CD" w:rsidP="00AB3780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b/>
                <w:sz w:val="20"/>
                <w:szCs w:val="20"/>
                <w:lang w:val="da-DK"/>
              </w:rPr>
              <w:t>Inuttut</w:t>
            </w:r>
            <w:proofErr w:type="spellEnd"/>
            <w:r>
              <w:rPr>
                <w:b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a-DK"/>
              </w:rPr>
              <w:t>inerikkiartorneq</w:t>
            </w:r>
            <w:proofErr w:type="spellEnd"/>
          </w:p>
        </w:tc>
      </w:tr>
      <w:bookmarkStart w:id="13" w:name="Tekst61"/>
      <w:tr w:rsidR="00AF234C" w:rsidRPr="003264B7" w14:paraId="352448A0" w14:textId="77777777" w:rsidTr="001C46ED">
        <w:trPr>
          <w:trHeight w:val="1642"/>
        </w:trPr>
        <w:tc>
          <w:tcPr>
            <w:tcW w:w="10800" w:type="dxa"/>
            <w:tcBorders>
              <w:bottom w:val="single" w:sz="4" w:space="0" w:color="auto"/>
            </w:tcBorders>
          </w:tcPr>
          <w:p w14:paraId="6B479B78" w14:textId="77777777" w:rsidR="00AF234C" w:rsidRPr="003264B7" w:rsidRDefault="00B57CB9" w:rsidP="00AB3780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3"/>
          </w:p>
        </w:tc>
      </w:tr>
      <w:tr w:rsidR="009F24CD" w:rsidRPr="003264B7" w14:paraId="42EDADF3" w14:textId="77777777">
        <w:trPr>
          <w:trHeight w:hRule="exact" w:val="510"/>
        </w:trPr>
        <w:tc>
          <w:tcPr>
            <w:tcW w:w="108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D5DCF7C" w14:textId="312E84ED" w:rsidR="009F24CD" w:rsidRPr="00217C63" w:rsidRDefault="0017688D" w:rsidP="00AB3780">
            <w:pPr>
              <w:rPr>
                <w:sz w:val="20"/>
                <w:szCs w:val="20"/>
              </w:rPr>
            </w:pPr>
            <w:proofErr w:type="spellStart"/>
            <w:r w:rsidRPr="00217C63">
              <w:rPr>
                <w:b/>
                <w:sz w:val="20"/>
                <w:szCs w:val="20"/>
              </w:rPr>
              <w:t>Mernguernartut</w:t>
            </w:r>
            <w:proofErr w:type="spellEnd"/>
            <w:r w:rsidRPr="00217C63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905EB9" w:rsidRPr="00905EB9">
              <w:rPr>
                <w:b/>
                <w:sz w:val="20"/>
                <w:szCs w:val="20"/>
              </w:rPr>
              <w:t>Timersorneq</w:t>
            </w:r>
            <w:proofErr w:type="spellEnd"/>
            <w:r w:rsidR="00905EB9" w:rsidRPr="00905E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5EB9" w:rsidRPr="00905EB9">
              <w:rPr>
                <w:b/>
                <w:sz w:val="20"/>
                <w:szCs w:val="20"/>
              </w:rPr>
              <w:t>Silamiinnerlu</w:t>
            </w:r>
            <w:proofErr w:type="spellEnd"/>
            <w:r w:rsidR="00905EB9" w:rsidRPr="00217C63">
              <w:rPr>
                <w:b/>
                <w:sz w:val="20"/>
                <w:szCs w:val="20"/>
              </w:rPr>
              <w:t xml:space="preserve"> </w:t>
            </w:r>
            <w:r w:rsidR="00905EB9">
              <w:rPr>
                <w:b/>
                <w:sz w:val="20"/>
                <w:szCs w:val="20"/>
              </w:rPr>
              <w:t xml:space="preserve"> </w:t>
            </w:r>
          </w:p>
        </w:tc>
      </w:tr>
      <w:bookmarkStart w:id="14" w:name="Tekst62"/>
      <w:tr w:rsidR="00AF234C" w:rsidRPr="003264B7" w14:paraId="6492D780" w14:textId="77777777">
        <w:trPr>
          <w:trHeight w:val="1997"/>
        </w:trPr>
        <w:tc>
          <w:tcPr>
            <w:tcW w:w="10800" w:type="dxa"/>
            <w:tcBorders>
              <w:bottom w:val="single" w:sz="2" w:space="0" w:color="auto"/>
            </w:tcBorders>
          </w:tcPr>
          <w:p w14:paraId="33371E51" w14:textId="77777777" w:rsidR="00AF234C" w:rsidRPr="003264B7" w:rsidRDefault="00B57CB9" w:rsidP="00AB3780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4"/>
          </w:p>
        </w:tc>
      </w:tr>
      <w:tr w:rsidR="009F24CD" w:rsidRPr="003264B7" w14:paraId="2F8C2049" w14:textId="77777777">
        <w:trPr>
          <w:trHeight w:hRule="exact" w:val="510"/>
        </w:trPr>
        <w:tc>
          <w:tcPr>
            <w:tcW w:w="108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9D79C19" w14:textId="1F95CE23" w:rsidR="009F24CD" w:rsidRPr="00905EB9" w:rsidRDefault="0017688D" w:rsidP="00AB3780">
            <w:pPr>
              <w:rPr>
                <w:b/>
                <w:sz w:val="20"/>
                <w:szCs w:val="20"/>
              </w:rPr>
            </w:pPr>
            <w:proofErr w:type="spellStart"/>
            <w:r w:rsidRPr="00905EB9">
              <w:rPr>
                <w:b/>
                <w:sz w:val="20"/>
                <w:szCs w:val="20"/>
              </w:rPr>
              <w:t>Mernguernartut</w:t>
            </w:r>
            <w:proofErr w:type="spellEnd"/>
            <w:r w:rsidRPr="00905EB9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905EB9" w:rsidRPr="00217C63">
              <w:rPr>
                <w:b/>
                <w:sz w:val="20"/>
                <w:szCs w:val="20"/>
              </w:rPr>
              <w:t>Nipilersorneq</w:t>
            </w:r>
            <w:proofErr w:type="spellEnd"/>
            <w:r w:rsidR="00905EB9" w:rsidRPr="00217C6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905EB9" w:rsidRPr="00217C63">
              <w:rPr>
                <w:b/>
                <w:sz w:val="20"/>
                <w:szCs w:val="20"/>
              </w:rPr>
              <w:t>Erinarsorneq</w:t>
            </w:r>
            <w:proofErr w:type="spellEnd"/>
            <w:r w:rsidR="00905EB9" w:rsidRPr="00217C6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905EB9">
              <w:rPr>
                <w:b/>
                <w:sz w:val="20"/>
                <w:szCs w:val="20"/>
              </w:rPr>
              <w:t>Aalaneq</w:t>
            </w:r>
            <w:proofErr w:type="spellEnd"/>
            <w:r w:rsidR="00905E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5EB9">
              <w:rPr>
                <w:b/>
                <w:sz w:val="20"/>
                <w:szCs w:val="20"/>
              </w:rPr>
              <w:t>Isiginnaartitsinerlu</w:t>
            </w:r>
            <w:proofErr w:type="spellEnd"/>
            <w:r w:rsidR="00905EB9" w:rsidRPr="00905EB9">
              <w:rPr>
                <w:b/>
                <w:sz w:val="20"/>
                <w:szCs w:val="20"/>
              </w:rPr>
              <w:t xml:space="preserve">  </w:t>
            </w:r>
          </w:p>
        </w:tc>
      </w:tr>
      <w:bookmarkStart w:id="15" w:name="Tekst63"/>
      <w:tr w:rsidR="00AF234C" w:rsidRPr="003264B7" w14:paraId="1F25DDCA" w14:textId="77777777">
        <w:trPr>
          <w:trHeight w:val="2345"/>
        </w:trPr>
        <w:tc>
          <w:tcPr>
            <w:tcW w:w="10800" w:type="dxa"/>
            <w:tcBorders>
              <w:bottom w:val="single" w:sz="2" w:space="0" w:color="auto"/>
            </w:tcBorders>
          </w:tcPr>
          <w:p w14:paraId="0D92AA37" w14:textId="77777777" w:rsidR="00AF234C" w:rsidRDefault="00B57CB9" w:rsidP="00AB3780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5"/>
          </w:p>
          <w:p w14:paraId="54B8EF33" w14:textId="45FFF80F" w:rsidR="005953C7" w:rsidRPr="005953C7" w:rsidRDefault="005953C7" w:rsidP="005953C7">
            <w:pPr>
              <w:rPr>
                <w:sz w:val="20"/>
                <w:szCs w:val="20"/>
                <w:lang w:val="da-DK"/>
              </w:rPr>
            </w:pPr>
          </w:p>
          <w:p w14:paraId="5B3AB112" w14:textId="1BFAC4BF" w:rsidR="005953C7" w:rsidRPr="005953C7" w:rsidRDefault="005953C7" w:rsidP="005953C7">
            <w:pPr>
              <w:rPr>
                <w:sz w:val="20"/>
                <w:szCs w:val="20"/>
                <w:lang w:val="da-DK"/>
              </w:rPr>
            </w:pPr>
          </w:p>
          <w:p w14:paraId="42905851" w14:textId="751EED97" w:rsidR="005953C7" w:rsidRPr="005953C7" w:rsidRDefault="005953C7" w:rsidP="005953C7">
            <w:pPr>
              <w:rPr>
                <w:sz w:val="20"/>
                <w:szCs w:val="20"/>
                <w:lang w:val="da-DK"/>
              </w:rPr>
            </w:pPr>
          </w:p>
          <w:p w14:paraId="24DDC530" w14:textId="7612DD20" w:rsidR="005953C7" w:rsidRPr="005953C7" w:rsidRDefault="005953C7" w:rsidP="005953C7">
            <w:pPr>
              <w:rPr>
                <w:sz w:val="20"/>
                <w:szCs w:val="20"/>
                <w:lang w:val="da-DK"/>
              </w:rPr>
            </w:pPr>
          </w:p>
          <w:p w14:paraId="0FA6C318" w14:textId="36763688" w:rsidR="005953C7" w:rsidRPr="005953C7" w:rsidRDefault="005953C7" w:rsidP="005953C7">
            <w:pPr>
              <w:rPr>
                <w:sz w:val="20"/>
                <w:szCs w:val="20"/>
                <w:lang w:val="da-DK"/>
              </w:rPr>
            </w:pPr>
          </w:p>
          <w:p w14:paraId="3FBB0C02" w14:textId="1F33109F" w:rsidR="005953C7" w:rsidRPr="005953C7" w:rsidRDefault="005953C7" w:rsidP="005953C7">
            <w:pPr>
              <w:rPr>
                <w:sz w:val="20"/>
                <w:szCs w:val="20"/>
                <w:lang w:val="da-DK"/>
              </w:rPr>
            </w:pPr>
            <w:r w:rsidRPr="003C2AD3">
              <w:rPr>
                <w:noProof/>
                <w:sz w:val="16"/>
                <w:szCs w:val="16"/>
                <w:lang w:val="da-DK"/>
              </w:rPr>
              <w:drawing>
                <wp:anchor distT="0" distB="0" distL="114300" distR="114300" simplePos="0" relativeHeight="251661312" behindDoc="0" locked="0" layoutInCell="1" allowOverlap="1" wp14:anchorId="0489272E" wp14:editId="7BAA3EED">
                  <wp:simplePos x="0" y="0"/>
                  <wp:positionH relativeFrom="column">
                    <wp:posOffset>5949950</wp:posOffset>
                  </wp:positionH>
                  <wp:positionV relativeFrom="paragraph">
                    <wp:posOffset>50800</wp:posOffset>
                  </wp:positionV>
                  <wp:extent cx="838200" cy="552450"/>
                  <wp:effectExtent l="0" t="0" r="0" b="0"/>
                  <wp:wrapNone/>
                  <wp:docPr id="1204018032" name="Billede 1204018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E97376" w14:textId="7F37EAAE" w:rsidR="005953C7" w:rsidRPr="005953C7" w:rsidRDefault="005953C7" w:rsidP="005953C7">
            <w:pPr>
              <w:rPr>
                <w:sz w:val="20"/>
                <w:szCs w:val="20"/>
                <w:lang w:val="da-DK"/>
              </w:rPr>
            </w:pPr>
          </w:p>
          <w:p w14:paraId="6421CE1C" w14:textId="77777777" w:rsidR="005953C7" w:rsidRPr="005953C7" w:rsidRDefault="005953C7" w:rsidP="005953C7">
            <w:pPr>
              <w:rPr>
                <w:sz w:val="20"/>
                <w:szCs w:val="20"/>
                <w:lang w:val="da-DK"/>
              </w:rPr>
            </w:pPr>
          </w:p>
          <w:p w14:paraId="2DBF4E26" w14:textId="7FECF1D1" w:rsidR="005953C7" w:rsidRPr="005953C7" w:rsidRDefault="005953C7" w:rsidP="005953C7">
            <w:pPr>
              <w:tabs>
                <w:tab w:val="left" w:pos="9780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ab/>
            </w:r>
          </w:p>
        </w:tc>
      </w:tr>
      <w:tr w:rsidR="009F24CD" w:rsidRPr="003264B7" w14:paraId="75CF95E6" w14:textId="77777777">
        <w:trPr>
          <w:trHeight w:hRule="exact" w:val="510"/>
        </w:trPr>
        <w:tc>
          <w:tcPr>
            <w:tcW w:w="108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7586961" w14:textId="5111DD05" w:rsidR="009F24CD" w:rsidRPr="003264B7" w:rsidRDefault="000B78F6" w:rsidP="0017688D">
            <w:pPr>
              <w:rPr>
                <w:sz w:val="20"/>
                <w:szCs w:val="20"/>
                <w:lang w:val="da-DK"/>
              </w:rPr>
            </w:pPr>
            <w:r>
              <w:lastRenderedPageBreak/>
              <w:br w:type="page"/>
            </w:r>
            <w:proofErr w:type="spellStart"/>
            <w:r w:rsidR="0017688D">
              <w:rPr>
                <w:b/>
                <w:sz w:val="20"/>
                <w:szCs w:val="20"/>
                <w:lang w:val="da-DK"/>
              </w:rPr>
              <w:t>Mernguernartut</w:t>
            </w:r>
            <w:proofErr w:type="spellEnd"/>
            <w:r w:rsidR="0017688D">
              <w:rPr>
                <w:b/>
                <w:sz w:val="20"/>
                <w:szCs w:val="20"/>
                <w:lang w:val="da-DK"/>
              </w:rPr>
              <w:t xml:space="preserve"> - </w:t>
            </w:r>
            <w:proofErr w:type="spellStart"/>
            <w:r w:rsidR="00905EB9" w:rsidRPr="00905EB9">
              <w:rPr>
                <w:b/>
                <w:sz w:val="20"/>
                <w:szCs w:val="20"/>
              </w:rPr>
              <w:t>Eqqumiitsuliorneq</w:t>
            </w:r>
            <w:proofErr w:type="spellEnd"/>
            <w:r w:rsidR="00905EB9" w:rsidRPr="00905E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5EB9" w:rsidRPr="00905EB9">
              <w:rPr>
                <w:b/>
                <w:sz w:val="20"/>
                <w:szCs w:val="20"/>
              </w:rPr>
              <w:t>Illuliortaaserlu</w:t>
            </w:r>
            <w:proofErr w:type="spellEnd"/>
          </w:p>
        </w:tc>
      </w:tr>
      <w:bookmarkStart w:id="16" w:name="Tekst64"/>
      <w:tr w:rsidR="00AF234C" w:rsidRPr="003264B7" w14:paraId="71E70977" w14:textId="77777777" w:rsidTr="001C46ED">
        <w:trPr>
          <w:trHeight w:val="1741"/>
        </w:trPr>
        <w:tc>
          <w:tcPr>
            <w:tcW w:w="10800" w:type="dxa"/>
            <w:tcBorders>
              <w:bottom w:val="single" w:sz="2" w:space="0" w:color="auto"/>
            </w:tcBorders>
          </w:tcPr>
          <w:p w14:paraId="37B6910A" w14:textId="77777777" w:rsidR="00AF234C" w:rsidRPr="003264B7" w:rsidRDefault="00B57CB9" w:rsidP="00AB3780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6"/>
          </w:p>
        </w:tc>
      </w:tr>
      <w:tr w:rsidR="009F24CD" w:rsidRPr="003264B7" w14:paraId="126C2BD2" w14:textId="77777777" w:rsidTr="0017688D">
        <w:trPr>
          <w:trHeight w:hRule="exact" w:val="572"/>
        </w:trPr>
        <w:tc>
          <w:tcPr>
            <w:tcW w:w="108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4782A8" w14:textId="60AE5648" w:rsidR="009F24CD" w:rsidRPr="00217C63" w:rsidRDefault="0017688D" w:rsidP="0017688D">
            <w:pPr>
              <w:rPr>
                <w:sz w:val="20"/>
                <w:szCs w:val="20"/>
              </w:rPr>
            </w:pPr>
            <w:proofErr w:type="spellStart"/>
            <w:r w:rsidRPr="00217C63">
              <w:rPr>
                <w:b/>
                <w:sz w:val="20"/>
                <w:szCs w:val="20"/>
              </w:rPr>
              <w:t>Mernguernartut</w:t>
            </w:r>
            <w:proofErr w:type="spellEnd"/>
            <w:r w:rsidRPr="00217C63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905EB9" w:rsidRPr="00217C63">
              <w:rPr>
                <w:b/>
                <w:sz w:val="20"/>
                <w:szCs w:val="20"/>
              </w:rPr>
              <w:t>Assassorneq</w:t>
            </w:r>
            <w:proofErr w:type="spellEnd"/>
            <w:r w:rsidR="00905EB9" w:rsidRPr="00217C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5EB9" w:rsidRPr="00217C63">
              <w:rPr>
                <w:b/>
                <w:sz w:val="20"/>
                <w:szCs w:val="20"/>
              </w:rPr>
              <w:t>Ilusilersuineq</w:t>
            </w:r>
            <w:proofErr w:type="spellEnd"/>
            <w:r w:rsidR="00905EB9" w:rsidRPr="00217C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5EB9" w:rsidRPr="00217C63">
              <w:rPr>
                <w:b/>
                <w:sz w:val="20"/>
                <w:szCs w:val="20"/>
              </w:rPr>
              <w:t>Sananeq</w:t>
            </w:r>
            <w:proofErr w:type="spellEnd"/>
            <w:r w:rsidR="00905EB9" w:rsidRPr="00217C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5EB9">
              <w:rPr>
                <w:b/>
                <w:sz w:val="20"/>
                <w:szCs w:val="20"/>
              </w:rPr>
              <w:t>M</w:t>
            </w:r>
            <w:r w:rsidR="00905EB9" w:rsidRPr="00217C63">
              <w:rPr>
                <w:b/>
                <w:sz w:val="20"/>
                <w:szCs w:val="20"/>
              </w:rPr>
              <w:t>ersornerl</w:t>
            </w:r>
            <w:r w:rsidR="00905EB9">
              <w:rPr>
                <w:b/>
                <w:sz w:val="20"/>
                <w:szCs w:val="20"/>
              </w:rPr>
              <w:t>u</w:t>
            </w:r>
            <w:proofErr w:type="spellEnd"/>
          </w:p>
        </w:tc>
      </w:tr>
      <w:tr w:rsidR="001C46ED" w:rsidRPr="003264B7" w14:paraId="427C1658" w14:textId="77777777" w:rsidTr="001C46ED">
        <w:trPr>
          <w:trHeight w:hRule="exact" w:val="1708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BABD7" w14:textId="77777777" w:rsidR="001C46ED" w:rsidRPr="00217C63" w:rsidRDefault="001C46ED" w:rsidP="0017688D">
            <w:pPr>
              <w:rPr>
                <w:b/>
                <w:sz w:val="20"/>
                <w:szCs w:val="20"/>
              </w:rPr>
            </w:pPr>
          </w:p>
        </w:tc>
      </w:tr>
      <w:tr w:rsidR="001C46ED" w:rsidRPr="003264B7" w14:paraId="457A0858" w14:textId="77777777" w:rsidTr="0017688D">
        <w:trPr>
          <w:trHeight w:hRule="exact" w:val="572"/>
        </w:trPr>
        <w:tc>
          <w:tcPr>
            <w:tcW w:w="108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C62CDB3" w14:textId="4D7D1378" w:rsidR="001C46ED" w:rsidRDefault="001C46ED" w:rsidP="0017688D">
            <w:pPr>
              <w:rPr>
                <w:b/>
                <w:sz w:val="20"/>
                <w:szCs w:val="20"/>
                <w:lang w:val="da-DK"/>
              </w:rPr>
            </w:pPr>
            <w:proofErr w:type="spellStart"/>
            <w:r>
              <w:rPr>
                <w:b/>
                <w:sz w:val="20"/>
                <w:szCs w:val="20"/>
                <w:lang w:val="da-DK"/>
              </w:rPr>
              <w:t>Mernguernartut</w:t>
            </w:r>
            <w:proofErr w:type="spellEnd"/>
            <w:r>
              <w:rPr>
                <w:b/>
                <w:sz w:val="20"/>
                <w:szCs w:val="20"/>
                <w:lang w:val="da-DK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  <w:lang w:val="da-DK"/>
              </w:rPr>
              <w:t>Angerlarsimaffimmi</w:t>
            </w:r>
            <w:proofErr w:type="spellEnd"/>
            <w:r>
              <w:rPr>
                <w:b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a-DK"/>
              </w:rPr>
              <w:t>suliassanik</w:t>
            </w:r>
            <w:proofErr w:type="spellEnd"/>
            <w:r>
              <w:rPr>
                <w:b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a-DK"/>
              </w:rPr>
              <w:t>ilinniarneq</w:t>
            </w:r>
            <w:proofErr w:type="spellEnd"/>
          </w:p>
        </w:tc>
      </w:tr>
      <w:bookmarkStart w:id="17" w:name="Tekst65"/>
      <w:tr w:rsidR="00AF234C" w:rsidRPr="003264B7" w14:paraId="6ECEE3AF" w14:textId="77777777" w:rsidTr="001C46ED">
        <w:trPr>
          <w:trHeight w:val="1962"/>
        </w:trPr>
        <w:tc>
          <w:tcPr>
            <w:tcW w:w="10800" w:type="dxa"/>
            <w:tcBorders>
              <w:bottom w:val="single" w:sz="2" w:space="0" w:color="auto"/>
            </w:tcBorders>
          </w:tcPr>
          <w:p w14:paraId="5AD9C106" w14:textId="77777777" w:rsidR="00AF234C" w:rsidRPr="003264B7" w:rsidRDefault="00B57CB9" w:rsidP="00AB3780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7"/>
          </w:p>
        </w:tc>
      </w:tr>
      <w:tr w:rsidR="00AF234C" w:rsidRPr="003264B7" w14:paraId="65A29724" w14:textId="77777777" w:rsidTr="0017688D">
        <w:trPr>
          <w:trHeight w:val="2093"/>
        </w:trPr>
        <w:tc>
          <w:tcPr>
            <w:tcW w:w="10800" w:type="dxa"/>
            <w:tcBorders>
              <w:bottom w:val="single" w:sz="2" w:space="0" w:color="auto"/>
            </w:tcBorders>
          </w:tcPr>
          <w:p w14:paraId="1201AEFB" w14:textId="77777777" w:rsidR="00AF234C" w:rsidRPr="003264B7" w:rsidRDefault="00690268" w:rsidP="00AB3780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Ilassutaasumik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oqaa</w:t>
            </w:r>
            <w:r w:rsidR="00B56990">
              <w:rPr>
                <w:sz w:val="20"/>
                <w:szCs w:val="20"/>
                <w:lang w:val="da-DK"/>
              </w:rPr>
              <w:t>s</w:t>
            </w:r>
            <w:r>
              <w:rPr>
                <w:sz w:val="20"/>
                <w:szCs w:val="20"/>
                <w:lang w:val="da-DK"/>
              </w:rPr>
              <w:t>eqaat</w:t>
            </w:r>
            <w:proofErr w:type="spellEnd"/>
            <w:r>
              <w:rPr>
                <w:sz w:val="20"/>
                <w:szCs w:val="20"/>
                <w:lang w:val="da-DK"/>
              </w:rPr>
              <w:t>:</w:t>
            </w:r>
            <w:bookmarkStart w:id="18" w:name="Tekst66"/>
            <w:r w:rsidR="00B57CB9">
              <w:rPr>
                <w:sz w:val="20"/>
                <w:szCs w:val="20"/>
                <w:lang w:val="da-DK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B57CB9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B57CB9">
              <w:rPr>
                <w:sz w:val="20"/>
                <w:szCs w:val="20"/>
                <w:lang w:val="da-DK"/>
              </w:rPr>
            </w:r>
            <w:r w:rsidR="00B57CB9">
              <w:rPr>
                <w:sz w:val="20"/>
                <w:szCs w:val="20"/>
                <w:lang w:val="da-DK"/>
              </w:rPr>
              <w:fldChar w:fldCharType="separate"/>
            </w:r>
            <w:r w:rsidR="00B57CB9">
              <w:rPr>
                <w:noProof/>
                <w:sz w:val="20"/>
                <w:szCs w:val="20"/>
                <w:lang w:val="da-DK"/>
              </w:rPr>
              <w:t> </w:t>
            </w:r>
            <w:r w:rsidR="00B57CB9">
              <w:rPr>
                <w:noProof/>
                <w:sz w:val="20"/>
                <w:szCs w:val="20"/>
                <w:lang w:val="da-DK"/>
              </w:rPr>
              <w:t> </w:t>
            </w:r>
            <w:r w:rsidR="00B57CB9">
              <w:rPr>
                <w:noProof/>
                <w:sz w:val="20"/>
                <w:szCs w:val="20"/>
                <w:lang w:val="da-DK"/>
              </w:rPr>
              <w:t> </w:t>
            </w:r>
            <w:r w:rsidR="00B57CB9">
              <w:rPr>
                <w:noProof/>
                <w:sz w:val="20"/>
                <w:szCs w:val="20"/>
                <w:lang w:val="da-DK"/>
              </w:rPr>
              <w:t> </w:t>
            </w:r>
            <w:r w:rsidR="00B57CB9">
              <w:rPr>
                <w:noProof/>
                <w:sz w:val="20"/>
                <w:szCs w:val="20"/>
                <w:lang w:val="da-DK"/>
              </w:rPr>
              <w:t> </w:t>
            </w:r>
            <w:r w:rsidR="00B57CB9">
              <w:rPr>
                <w:sz w:val="20"/>
                <w:szCs w:val="20"/>
                <w:lang w:val="da-DK"/>
              </w:rPr>
              <w:fldChar w:fldCharType="end"/>
            </w:r>
            <w:bookmarkEnd w:id="18"/>
          </w:p>
        </w:tc>
      </w:tr>
    </w:tbl>
    <w:p w14:paraId="298D369E" w14:textId="77777777" w:rsidR="005A32CA" w:rsidRDefault="005A32CA"/>
    <w:p w14:paraId="29750C83" w14:textId="77777777" w:rsidR="00AB6786" w:rsidRDefault="00AB6786" w:rsidP="00560779">
      <w:pPr>
        <w:jc w:val="both"/>
        <w:rPr>
          <w:lang w:val="da-DK"/>
        </w:rPr>
      </w:pPr>
    </w:p>
    <w:tbl>
      <w:tblPr>
        <w:tblpPr w:leftFromText="141" w:rightFromText="141" w:vertAnchor="text" w:horzAnchor="margin" w:tblpY="4322"/>
        <w:tblW w:w="10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B78F6" w14:paraId="0DBDA0BC" w14:textId="77777777">
        <w:trPr>
          <w:trHeight w:hRule="exact" w:val="357"/>
        </w:trPr>
        <w:tc>
          <w:tcPr>
            <w:tcW w:w="3360" w:type="dxa"/>
          </w:tcPr>
          <w:p w14:paraId="0A6DD183" w14:textId="51D3F532" w:rsidR="000B78F6" w:rsidRPr="00972A48" w:rsidRDefault="0017688D" w:rsidP="000B78F6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F1FD74" wp14:editId="3BDE14E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</wp:posOffset>
                      </wp:positionV>
                      <wp:extent cx="2057400" cy="0"/>
                      <wp:effectExtent l="6985" t="6985" r="12065" b="12065"/>
                      <wp:wrapNone/>
                      <wp:docPr id="465977630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6137CF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pt" to="156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"/>
                  </w:pict>
                </mc:Fallback>
              </mc:AlternateContent>
            </w: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94FEEB" wp14:editId="6DA30703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-1905</wp:posOffset>
                      </wp:positionV>
                      <wp:extent cx="2057400" cy="0"/>
                      <wp:effectExtent l="10160" t="10795" r="8890" b="8255"/>
                      <wp:wrapNone/>
                      <wp:docPr id="92111644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ABD887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-.15pt" to="325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GGpf5TaAAAABwEAAA8AAAAAAAAAAAAAAAAACgQAAGRycy9kb3ducmV2Lnht&#10;bFBLBQYAAAAABAAEAPMAAAARBQAAAAA=&#10;"/>
                  </w:pict>
                </mc:Fallback>
              </mc:AlternateContent>
            </w:r>
            <w:proofErr w:type="spellStart"/>
            <w:r w:rsidR="00B56990">
              <w:rPr>
                <w:sz w:val="20"/>
                <w:szCs w:val="20"/>
                <w:lang w:val="da-DK"/>
              </w:rPr>
              <w:t>Ilinniartitsisoq</w:t>
            </w:r>
            <w:proofErr w:type="spellEnd"/>
          </w:p>
        </w:tc>
        <w:tc>
          <w:tcPr>
            <w:tcW w:w="3360" w:type="dxa"/>
          </w:tcPr>
          <w:p w14:paraId="320B52DA" w14:textId="77777777" w:rsidR="000B78F6" w:rsidRPr="00972A48" w:rsidRDefault="00B56990" w:rsidP="000B78F6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Atuartoq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3360" w:type="dxa"/>
          </w:tcPr>
          <w:p w14:paraId="77763AE0" w14:textId="7D7EB9A6" w:rsidR="000B78F6" w:rsidRPr="00972A48" w:rsidRDefault="0017688D" w:rsidP="000B78F6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45B8D" wp14:editId="31BEB60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-635</wp:posOffset>
                      </wp:positionV>
                      <wp:extent cx="2057400" cy="0"/>
                      <wp:effectExtent l="10160" t="12065" r="8890" b="6985"/>
                      <wp:wrapNone/>
                      <wp:docPr id="1505957172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7F9A75"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-.05pt" to="15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KKL3jfaAAAABgEAAA8AAAAAAAAAAAAAAAAACgQAAGRycy9kb3ducmV2Lnht&#10;bFBLBQYAAAAABAAEAPMAAAARBQAAAAA=&#10;"/>
                  </w:pict>
                </mc:Fallback>
              </mc:AlternateContent>
            </w:r>
            <w:proofErr w:type="spellStart"/>
            <w:r w:rsidR="00B56990">
              <w:rPr>
                <w:sz w:val="20"/>
                <w:szCs w:val="20"/>
                <w:lang w:val="da-DK"/>
              </w:rPr>
              <w:t>Angajoqqaat</w:t>
            </w:r>
            <w:proofErr w:type="spellEnd"/>
          </w:p>
        </w:tc>
      </w:tr>
    </w:tbl>
    <w:tbl>
      <w:tblPr>
        <w:tblpPr w:leftFromText="141" w:rightFromText="141" w:vertAnchor="text" w:horzAnchor="margin" w:tblpY="1082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900"/>
        <w:gridCol w:w="900"/>
        <w:gridCol w:w="4500"/>
      </w:tblGrid>
      <w:tr w:rsidR="002D1F48" w14:paraId="31472D68" w14:textId="77777777">
        <w:trPr>
          <w:trHeight w:hRule="exact" w:val="550"/>
        </w:trPr>
        <w:tc>
          <w:tcPr>
            <w:tcW w:w="3850" w:type="dxa"/>
          </w:tcPr>
          <w:p w14:paraId="3ECBFB6D" w14:textId="02326969" w:rsidR="002D1F48" w:rsidRDefault="002D1F48" w:rsidP="00FB58F9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Klassimi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akunnerit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atuartitsiviusussatut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</w:p>
          <w:p w14:paraId="3279681B" w14:textId="77777777" w:rsidR="002D1F48" w:rsidRPr="00D81307" w:rsidRDefault="002D1F48" w:rsidP="00FB58F9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pilersaarutaasut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tamakkerlugit</w:t>
            </w:r>
            <w:proofErr w:type="spellEnd"/>
          </w:p>
        </w:tc>
        <w:tc>
          <w:tcPr>
            <w:tcW w:w="900" w:type="dxa"/>
          </w:tcPr>
          <w:p w14:paraId="769B8FAC" w14:textId="77777777" w:rsidR="002D1F48" w:rsidRPr="00257167" w:rsidRDefault="002D1F48" w:rsidP="00FB58F9">
            <w:pPr>
              <w:rPr>
                <w:sz w:val="20"/>
                <w:szCs w:val="20"/>
                <w:lang w:val="da-DK"/>
              </w:rPr>
            </w:pPr>
            <w:r w:rsidRPr="00257167">
              <w:rPr>
                <w:sz w:val="20"/>
                <w:szCs w:val="20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9" w:name="Tekst9"/>
            <w:r w:rsidRPr="00257167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257167">
              <w:rPr>
                <w:sz w:val="20"/>
                <w:szCs w:val="20"/>
                <w:lang w:val="da-DK"/>
              </w:rPr>
            </w:r>
            <w:r w:rsidRPr="00257167"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 w:rsidRPr="00257167">
              <w:rPr>
                <w:sz w:val="20"/>
                <w:szCs w:val="20"/>
                <w:lang w:val="da-DK"/>
              </w:rPr>
              <w:fldChar w:fldCharType="end"/>
            </w:r>
            <w:bookmarkEnd w:id="19"/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14:paraId="48E3BEB5" w14:textId="77777777" w:rsidR="002D1F48" w:rsidRDefault="002D1F48" w:rsidP="00FB58F9">
            <w:pPr>
              <w:rPr>
                <w:lang w:val="da-DK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14:paraId="6417FE18" w14:textId="77777777" w:rsidR="002D1F48" w:rsidRDefault="002D1F48" w:rsidP="002D1F48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Piffissamik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ataqqinninneranut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taajumasat</w:t>
            </w:r>
            <w:proofErr w:type="spellEnd"/>
            <w:r>
              <w:rPr>
                <w:sz w:val="20"/>
                <w:szCs w:val="20"/>
                <w:lang w:val="da-DK"/>
              </w:rPr>
              <w:t>:</w:t>
            </w:r>
          </w:p>
          <w:p w14:paraId="077BBE7B" w14:textId="30FCA170" w:rsidR="002D1F48" w:rsidRPr="004D31FB" w:rsidRDefault="002D1F48" w:rsidP="002D1F48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</w:p>
        </w:tc>
      </w:tr>
      <w:tr w:rsidR="002D1F48" w14:paraId="59EDA2D7" w14:textId="77777777">
        <w:trPr>
          <w:trHeight w:hRule="exact" w:val="530"/>
        </w:trPr>
        <w:tc>
          <w:tcPr>
            <w:tcW w:w="3850" w:type="dxa"/>
          </w:tcPr>
          <w:p w14:paraId="12A5B584" w14:textId="77777777" w:rsidR="002D1F48" w:rsidRDefault="002D1F48" w:rsidP="00FB58F9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Klassimi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akunnerit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atuartitsiviusut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</w:p>
          <w:p w14:paraId="7A314E69" w14:textId="77777777" w:rsidR="002D1F48" w:rsidRPr="00D81307" w:rsidRDefault="002D1F48" w:rsidP="00FB58F9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amerlassusaat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tamakkerlugit</w:t>
            </w:r>
            <w:proofErr w:type="spellEnd"/>
          </w:p>
        </w:tc>
        <w:tc>
          <w:tcPr>
            <w:tcW w:w="900" w:type="dxa"/>
          </w:tcPr>
          <w:p w14:paraId="5099FA98" w14:textId="164728C5" w:rsidR="002D1F48" w:rsidRPr="00257167" w:rsidRDefault="002D1F48" w:rsidP="00FB58F9">
            <w:pPr>
              <w:rPr>
                <w:sz w:val="20"/>
                <w:szCs w:val="20"/>
                <w:lang w:val="da-DK"/>
              </w:rPr>
            </w:pPr>
            <w:r w:rsidRPr="00257167">
              <w:rPr>
                <w:sz w:val="20"/>
                <w:szCs w:val="20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0" w:name="Tekst12"/>
            <w:r w:rsidRPr="00257167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257167">
              <w:rPr>
                <w:sz w:val="20"/>
                <w:szCs w:val="20"/>
                <w:lang w:val="da-DK"/>
              </w:rPr>
            </w:r>
            <w:r w:rsidRPr="00257167"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 w:rsidRPr="00257167">
              <w:rPr>
                <w:sz w:val="20"/>
                <w:szCs w:val="20"/>
                <w:lang w:val="da-DK"/>
              </w:rPr>
              <w:fldChar w:fldCharType="end"/>
            </w:r>
            <w:bookmarkEnd w:id="20"/>
          </w:p>
        </w:tc>
        <w:tc>
          <w:tcPr>
            <w:tcW w:w="900" w:type="dxa"/>
            <w:vMerge/>
            <w:shd w:val="clear" w:color="auto" w:fill="auto"/>
          </w:tcPr>
          <w:p w14:paraId="3E2F7B27" w14:textId="77777777" w:rsidR="002D1F48" w:rsidRDefault="002D1F48" w:rsidP="00FB58F9">
            <w:pPr>
              <w:rPr>
                <w:lang w:val="da-DK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3E944A27" w14:textId="77777777" w:rsidR="002D1F48" w:rsidRPr="00FB58F9" w:rsidRDefault="002D1F48" w:rsidP="00FB58F9">
            <w:pPr>
              <w:rPr>
                <w:sz w:val="20"/>
                <w:szCs w:val="20"/>
                <w:lang w:val="da-DK"/>
              </w:rPr>
            </w:pPr>
          </w:p>
        </w:tc>
      </w:tr>
      <w:tr w:rsidR="002D1F48" w14:paraId="2B5EBB06" w14:textId="77777777">
        <w:trPr>
          <w:trHeight w:hRule="exact" w:val="539"/>
        </w:trPr>
        <w:tc>
          <w:tcPr>
            <w:tcW w:w="3850" w:type="dxa"/>
          </w:tcPr>
          <w:p w14:paraId="0C8D08CC" w14:textId="77777777" w:rsidR="002D1F48" w:rsidRPr="00217C63" w:rsidRDefault="002D1F48" w:rsidP="00FB58F9">
            <w:pPr>
              <w:rPr>
                <w:sz w:val="20"/>
                <w:szCs w:val="20"/>
              </w:rPr>
            </w:pPr>
            <w:proofErr w:type="spellStart"/>
            <w:r w:rsidRPr="00217C63">
              <w:rPr>
                <w:sz w:val="20"/>
                <w:szCs w:val="20"/>
              </w:rPr>
              <w:t>Atuartup</w:t>
            </w:r>
            <w:proofErr w:type="spellEnd"/>
            <w:r w:rsidRPr="00217C63">
              <w:rPr>
                <w:sz w:val="20"/>
                <w:szCs w:val="20"/>
              </w:rPr>
              <w:t xml:space="preserve"> </w:t>
            </w:r>
            <w:proofErr w:type="spellStart"/>
            <w:r w:rsidRPr="00217C63">
              <w:rPr>
                <w:sz w:val="20"/>
                <w:szCs w:val="20"/>
              </w:rPr>
              <w:t>atuartitsissutini</w:t>
            </w:r>
            <w:proofErr w:type="spellEnd"/>
            <w:r w:rsidRPr="00217C63">
              <w:rPr>
                <w:sz w:val="20"/>
                <w:szCs w:val="20"/>
              </w:rPr>
              <w:t xml:space="preserve"> </w:t>
            </w:r>
            <w:proofErr w:type="spellStart"/>
            <w:r w:rsidRPr="00217C63">
              <w:rPr>
                <w:sz w:val="20"/>
                <w:szCs w:val="20"/>
              </w:rPr>
              <w:t>akunnerit</w:t>
            </w:r>
            <w:proofErr w:type="spellEnd"/>
            <w:r w:rsidRPr="00217C63">
              <w:rPr>
                <w:sz w:val="20"/>
                <w:szCs w:val="20"/>
              </w:rPr>
              <w:t xml:space="preserve"> </w:t>
            </w:r>
          </w:p>
          <w:p w14:paraId="199722CC" w14:textId="77777777" w:rsidR="002D1F48" w:rsidRPr="00217C63" w:rsidRDefault="002D1F48" w:rsidP="00FB58F9">
            <w:pPr>
              <w:rPr>
                <w:sz w:val="20"/>
                <w:szCs w:val="20"/>
              </w:rPr>
            </w:pPr>
            <w:proofErr w:type="spellStart"/>
            <w:r w:rsidRPr="00217C63">
              <w:rPr>
                <w:sz w:val="20"/>
                <w:szCs w:val="20"/>
              </w:rPr>
              <w:t>peqataaffigisai</w:t>
            </w:r>
            <w:proofErr w:type="spellEnd"/>
            <w:r w:rsidRPr="00217C63">
              <w:rPr>
                <w:sz w:val="20"/>
                <w:szCs w:val="20"/>
              </w:rPr>
              <w:t xml:space="preserve"> </w:t>
            </w:r>
            <w:proofErr w:type="spellStart"/>
            <w:r w:rsidRPr="00217C63">
              <w:rPr>
                <w:sz w:val="20"/>
                <w:szCs w:val="20"/>
              </w:rPr>
              <w:t>tamakkerlugit</w:t>
            </w:r>
            <w:proofErr w:type="spellEnd"/>
          </w:p>
        </w:tc>
        <w:tc>
          <w:tcPr>
            <w:tcW w:w="900" w:type="dxa"/>
          </w:tcPr>
          <w:p w14:paraId="561EB7C9" w14:textId="77777777" w:rsidR="002D1F48" w:rsidRPr="00257167" w:rsidRDefault="002D1F48" w:rsidP="00FB58F9">
            <w:pPr>
              <w:rPr>
                <w:sz w:val="20"/>
                <w:szCs w:val="20"/>
                <w:lang w:val="da-DK"/>
              </w:rPr>
            </w:pPr>
            <w:r w:rsidRPr="00257167">
              <w:rPr>
                <w:sz w:val="20"/>
                <w:szCs w:val="20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1" w:name="Tekst11"/>
            <w:r w:rsidRPr="00257167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257167">
              <w:rPr>
                <w:sz w:val="20"/>
                <w:szCs w:val="20"/>
                <w:lang w:val="da-DK"/>
              </w:rPr>
            </w:r>
            <w:r w:rsidRPr="00257167"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 w:rsidRPr="00257167">
              <w:rPr>
                <w:sz w:val="20"/>
                <w:szCs w:val="20"/>
                <w:lang w:val="da-DK"/>
              </w:rPr>
              <w:fldChar w:fldCharType="end"/>
            </w:r>
            <w:bookmarkEnd w:id="21"/>
          </w:p>
        </w:tc>
        <w:tc>
          <w:tcPr>
            <w:tcW w:w="900" w:type="dxa"/>
            <w:vMerge/>
            <w:shd w:val="clear" w:color="auto" w:fill="auto"/>
          </w:tcPr>
          <w:p w14:paraId="737D8564" w14:textId="77777777" w:rsidR="002D1F48" w:rsidRDefault="002D1F48" w:rsidP="00FB58F9">
            <w:pPr>
              <w:rPr>
                <w:lang w:val="da-DK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31733255" w14:textId="77777777" w:rsidR="002D1F48" w:rsidRDefault="002D1F48" w:rsidP="00B36F97">
            <w:pPr>
              <w:rPr>
                <w:lang w:val="da-DK"/>
              </w:rPr>
            </w:pPr>
          </w:p>
        </w:tc>
      </w:tr>
      <w:tr w:rsidR="002D1F48" w14:paraId="3E98EC38" w14:textId="77777777">
        <w:trPr>
          <w:trHeight w:hRule="exact" w:val="547"/>
        </w:trPr>
        <w:tc>
          <w:tcPr>
            <w:tcW w:w="3850" w:type="dxa"/>
          </w:tcPr>
          <w:p w14:paraId="6C39AE58" w14:textId="77777777" w:rsidR="002D1F48" w:rsidRPr="00257167" w:rsidRDefault="002D1F48" w:rsidP="00FB58F9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2" w:name="Tekst46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22"/>
          </w:p>
        </w:tc>
        <w:tc>
          <w:tcPr>
            <w:tcW w:w="900" w:type="dxa"/>
          </w:tcPr>
          <w:p w14:paraId="7BE245A6" w14:textId="77777777" w:rsidR="002D1F48" w:rsidRPr="00257167" w:rsidRDefault="002D1F48" w:rsidP="00FB58F9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3" w:name="Tekst54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23"/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14:paraId="3296EFDC" w14:textId="77777777" w:rsidR="002D1F48" w:rsidRDefault="002D1F48" w:rsidP="00FB58F9">
            <w:pPr>
              <w:rPr>
                <w:lang w:val="da-DK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637C9CD1" w14:textId="77777777" w:rsidR="002D1F48" w:rsidRPr="00FB58F9" w:rsidRDefault="002D1F48" w:rsidP="00FB58F9">
            <w:pPr>
              <w:rPr>
                <w:sz w:val="20"/>
                <w:szCs w:val="20"/>
                <w:lang w:val="da-DK"/>
              </w:rPr>
            </w:pPr>
          </w:p>
        </w:tc>
      </w:tr>
    </w:tbl>
    <w:p w14:paraId="0BAB0893" w14:textId="77777777" w:rsidR="000B78F6" w:rsidRDefault="000B78F6" w:rsidP="000B78F6">
      <w:pPr>
        <w:ind w:hanging="84"/>
        <w:rPr>
          <w:b/>
          <w:lang w:val="da-DK"/>
        </w:rPr>
      </w:pPr>
    </w:p>
    <w:p w14:paraId="3B7495EB" w14:textId="4485C4CC" w:rsidR="008851CF" w:rsidRPr="008851CF" w:rsidRDefault="009F08CA" w:rsidP="008851CF">
      <w:pPr>
        <w:rPr>
          <w:lang w:val="da-DK"/>
        </w:rPr>
      </w:pPr>
      <w:r w:rsidRPr="003C2AD3">
        <w:rPr>
          <w:noProof/>
          <w:sz w:val="16"/>
          <w:szCs w:val="16"/>
          <w:lang w:val="da-DK"/>
        </w:rPr>
        <w:drawing>
          <wp:anchor distT="0" distB="0" distL="114300" distR="114300" simplePos="0" relativeHeight="251663360" behindDoc="0" locked="0" layoutInCell="1" allowOverlap="1" wp14:anchorId="324DAAEA" wp14:editId="143A81B3">
            <wp:simplePos x="0" y="0"/>
            <wp:positionH relativeFrom="column">
              <wp:posOffset>5429250</wp:posOffset>
            </wp:positionH>
            <wp:positionV relativeFrom="paragraph">
              <wp:posOffset>2704465</wp:posOffset>
            </wp:positionV>
            <wp:extent cx="838200" cy="552450"/>
            <wp:effectExtent l="0" t="0" r="0" b="0"/>
            <wp:wrapNone/>
            <wp:docPr id="82646280" name="Billede 82646280" descr="Et billede, der indeholder skitse, tegning, clipart, Streg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6280" name="Billede 82646280" descr="Et billede, der indeholder skitse, tegning, clipart, Stregteg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78F6" w:rsidRPr="00B02A59">
        <w:rPr>
          <w:b/>
          <w:lang w:val="da-DK"/>
        </w:rPr>
        <w:t>Atuartitsinerup</w:t>
      </w:r>
      <w:proofErr w:type="spellEnd"/>
      <w:r w:rsidR="000B78F6" w:rsidRPr="00B02A59">
        <w:rPr>
          <w:b/>
          <w:lang w:val="da-DK"/>
        </w:rPr>
        <w:t xml:space="preserve"> </w:t>
      </w:r>
      <w:proofErr w:type="spellStart"/>
      <w:r w:rsidR="000B78F6" w:rsidRPr="00B02A59">
        <w:rPr>
          <w:b/>
          <w:lang w:val="da-DK"/>
        </w:rPr>
        <w:t>ingerlanneqarnera</w:t>
      </w:r>
      <w:proofErr w:type="spellEnd"/>
      <w:r w:rsidR="000B78F6" w:rsidRPr="00B02A59">
        <w:rPr>
          <w:b/>
          <w:lang w:val="da-DK"/>
        </w:rPr>
        <w:t xml:space="preserve"> </w:t>
      </w:r>
      <w:proofErr w:type="spellStart"/>
      <w:r w:rsidR="000B78F6" w:rsidRPr="00B02A59">
        <w:rPr>
          <w:b/>
          <w:lang w:val="da-DK"/>
        </w:rPr>
        <w:t>pillugu</w:t>
      </w:r>
      <w:proofErr w:type="spellEnd"/>
      <w:r w:rsidR="000B78F6" w:rsidRPr="00B02A59">
        <w:rPr>
          <w:b/>
          <w:lang w:val="da-DK"/>
        </w:rPr>
        <w:t xml:space="preserve"> </w:t>
      </w:r>
      <w:proofErr w:type="spellStart"/>
      <w:r w:rsidR="000B78F6" w:rsidRPr="00B02A59">
        <w:rPr>
          <w:b/>
          <w:lang w:val="da-DK"/>
        </w:rPr>
        <w:t>paasissutissiinerit</w:t>
      </w:r>
      <w:proofErr w:type="spellEnd"/>
      <w:r w:rsidR="000B78F6" w:rsidRPr="00B02A59">
        <w:rPr>
          <w:b/>
          <w:lang w:val="da-DK"/>
        </w:rPr>
        <w:t>:</w:t>
      </w:r>
      <w:r w:rsidRPr="009F08CA">
        <w:rPr>
          <w:noProof/>
          <w:sz w:val="16"/>
          <w:szCs w:val="16"/>
          <w:lang w:val="da-DK"/>
        </w:rPr>
        <w:t xml:space="preserve"> </w:t>
      </w:r>
    </w:p>
    <w:sectPr w:rsidR="008851CF" w:rsidRPr="008851CF" w:rsidSect="00001FD4">
      <w:type w:val="continuous"/>
      <w:pgSz w:w="11906" w:h="16838"/>
      <w:pgMar w:top="1077" w:right="567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DAC9" w14:textId="77777777" w:rsidR="007F53AB" w:rsidRDefault="007F53AB">
      <w:r>
        <w:separator/>
      </w:r>
    </w:p>
  </w:endnote>
  <w:endnote w:type="continuationSeparator" w:id="0">
    <w:p w14:paraId="284F3C47" w14:textId="77777777" w:rsidR="007F53AB" w:rsidRDefault="007F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2D4C" w14:textId="6D17678B" w:rsidR="00FA0E76" w:rsidRDefault="00FA0E76" w:rsidP="000B01B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C46ED">
      <w:rPr>
        <w:rStyle w:val="Sidetal"/>
        <w:noProof/>
      </w:rPr>
      <w:t>2</w:t>
    </w:r>
    <w:r>
      <w:rPr>
        <w:rStyle w:val="Sidetal"/>
      </w:rPr>
      <w:fldChar w:fldCharType="end"/>
    </w:r>
  </w:p>
  <w:p w14:paraId="4AAA75EE" w14:textId="77777777" w:rsidR="00FA0E76" w:rsidRDefault="00FA0E76" w:rsidP="00001FD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0F9E" w14:textId="6A5D437B" w:rsidR="00FA0E76" w:rsidRDefault="00FA0E76" w:rsidP="000B01B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41F5D">
      <w:rPr>
        <w:rStyle w:val="Sidetal"/>
        <w:noProof/>
      </w:rPr>
      <w:t>3</w:t>
    </w:r>
    <w:r>
      <w:rPr>
        <w:rStyle w:val="Sidetal"/>
      </w:rPr>
      <w:fldChar w:fldCharType="end"/>
    </w:r>
  </w:p>
  <w:p w14:paraId="5E750BD8" w14:textId="65625601" w:rsidR="00FA0E76" w:rsidRPr="003C2AD3" w:rsidRDefault="00FA0E76" w:rsidP="00001FD4">
    <w:pPr>
      <w:pStyle w:val="Sidefod"/>
      <w:ind w:right="360"/>
      <w:jc w:val="center"/>
      <w:rPr>
        <w:sz w:val="16"/>
        <w:szCs w:val="16"/>
        <w:lang w:val="da-DK"/>
      </w:rPr>
    </w:pPr>
    <w:proofErr w:type="spellStart"/>
    <w:r w:rsidRPr="003C2AD3">
      <w:rPr>
        <w:sz w:val="16"/>
        <w:szCs w:val="16"/>
        <w:lang w:val="da-DK"/>
      </w:rPr>
      <w:t>Angusakka</w:t>
    </w:r>
    <w:proofErr w:type="spellEnd"/>
    <w:r w:rsidRPr="003C2AD3">
      <w:rPr>
        <w:sz w:val="16"/>
        <w:szCs w:val="16"/>
        <w:lang w:val="da-DK"/>
      </w:rPr>
      <w:t xml:space="preserve"> ark 3</w:t>
    </w:r>
  </w:p>
  <w:p w14:paraId="4B544997" w14:textId="77777777" w:rsidR="00E54205" w:rsidRPr="003C2AD3" w:rsidRDefault="00E54205" w:rsidP="00E54205">
    <w:pPr>
      <w:pStyle w:val="Sidefod"/>
      <w:jc w:val="center"/>
      <w:rPr>
        <w:sz w:val="16"/>
        <w:szCs w:val="16"/>
        <w:lang w:val="da-DK"/>
      </w:rPr>
    </w:pPr>
    <w:proofErr w:type="spellStart"/>
    <w:r w:rsidRPr="003C2AD3">
      <w:rPr>
        <w:sz w:val="16"/>
        <w:szCs w:val="16"/>
        <w:lang w:val="da-DK"/>
      </w:rPr>
      <w:t>Angajulliit</w:t>
    </w:r>
    <w:proofErr w:type="spellEnd"/>
    <w:r w:rsidRPr="003C2AD3">
      <w:rPr>
        <w:sz w:val="16"/>
        <w:szCs w:val="16"/>
        <w:lang w:val="da-DK"/>
      </w:rPr>
      <w:t xml:space="preserve"> </w:t>
    </w:r>
    <w:proofErr w:type="spellStart"/>
    <w:r w:rsidRPr="003C2AD3">
      <w:rPr>
        <w:sz w:val="16"/>
        <w:szCs w:val="16"/>
        <w:lang w:val="da-DK"/>
      </w:rPr>
      <w:t>atuarfianni</w:t>
    </w:r>
    <w:proofErr w:type="spellEnd"/>
    <w:r w:rsidRPr="003C2AD3">
      <w:rPr>
        <w:sz w:val="16"/>
        <w:szCs w:val="16"/>
        <w:lang w:val="da-DK"/>
      </w:rPr>
      <w:t xml:space="preserve"> </w:t>
    </w:r>
    <w:proofErr w:type="spellStart"/>
    <w:r w:rsidRPr="003C2AD3">
      <w:rPr>
        <w:sz w:val="16"/>
        <w:szCs w:val="16"/>
        <w:lang w:val="da-DK"/>
      </w:rPr>
      <w:t>atugassaq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3A3A" w14:textId="777DBF8D" w:rsidR="000B78F6" w:rsidRPr="003C2AD3" w:rsidRDefault="001C46ED" w:rsidP="000B78F6">
    <w:pPr>
      <w:pStyle w:val="Sidefod"/>
      <w:ind w:right="360"/>
      <w:jc w:val="center"/>
      <w:rPr>
        <w:sz w:val="16"/>
        <w:szCs w:val="16"/>
        <w:lang w:val="da-DK"/>
      </w:rPr>
    </w:pPr>
    <w:r w:rsidRPr="003C2AD3">
      <w:rPr>
        <w:noProof/>
        <w:sz w:val="16"/>
        <w:szCs w:val="16"/>
        <w:lang w:val="da-DK"/>
      </w:rPr>
      <w:drawing>
        <wp:anchor distT="0" distB="0" distL="114300" distR="114300" simplePos="0" relativeHeight="251657216" behindDoc="0" locked="0" layoutInCell="1" allowOverlap="1" wp14:anchorId="29147EC3" wp14:editId="44701CF8">
          <wp:simplePos x="0" y="0"/>
          <wp:positionH relativeFrom="column">
            <wp:posOffset>5619750</wp:posOffset>
          </wp:positionH>
          <wp:positionV relativeFrom="paragraph">
            <wp:posOffset>-153670</wp:posOffset>
          </wp:positionV>
          <wp:extent cx="838200" cy="55245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B78F6" w:rsidRPr="003C2AD3">
      <w:rPr>
        <w:sz w:val="16"/>
        <w:szCs w:val="16"/>
        <w:lang w:val="da-DK"/>
      </w:rPr>
      <w:t>Angusakka</w:t>
    </w:r>
    <w:proofErr w:type="spellEnd"/>
    <w:r w:rsidR="000B78F6" w:rsidRPr="003C2AD3">
      <w:rPr>
        <w:sz w:val="16"/>
        <w:szCs w:val="16"/>
        <w:lang w:val="da-DK"/>
      </w:rPr>
      <w:t xml:space="preserve"> ark 3</w:t>
    </w:r>
  </w:p>
  <w:p w14:paraId="08E179B2" w14:textId="451FFEC6" w:rsidR="00E54205" w:rsidRPr="003C2AD3" w:rsidRDefault="00E54205" w:rsidP="00E54205">
    <w:pPr>
      <w:pStyle w:val="Sidefod"/>
      <w:jc w:val="center"/>
      <w:rPr>
        <w:sz w:val="16"/>
        <w:szCs w:val="16"/>
        <w:lang w:val="da-DK"/>
      </w:rPr>
    </w:pPr>
    <w:proofErr w:type="spellStart"/>
    <w:r w:rsidRPr="003C2AD3">
      <w:rPr>
        <w:sz w:val="16"/>
        <w:szCs w:val="16"/>
        <w:lang w:val="da-DK"/>
      </w:rPr>
      <w:t>Akulliit</w:t>
    </w:r>
    <w:proofErr w:type="spellEnd"/>
    <w:r w:rsidRPr="003C2AD3">
      <w:rPr>
        <w:sz w:val="16"/>
        <w:szCs w:val="16"/>
        <w:lang w:val="da-DK"/>
      </w:rPr>
      <w:t xml:space="preserve"> </w:t>
    </w:r>
    <w:proofErr w:type="spellStart"/>
    <w:r w:rsidRPr="003C2AD3">
      <w:rPr>
        <w:sz w:val="16"/>
        <w:szCs w:val="16"/>
        <w:lang w:val="da-DK"/>
      </w:rPr>
      <w:t>atuarfianni</w:t>
    </w:r>
    <w:proofErr w:type="spellEnd"/>
    <w:r w:rsidRPr="003C2AD3">
      <w:rPr>
        <w:sz w:val="16"/>
        <w:szCs w:val="16"/>
        <w:lang w:val="da-DK"/>
      </w:rPr>
      <w:t xml:space="preserve"> </w:t>
    </w:r>
    <w:proofErr w:type="spellStart"/>
    <w:r w:rsidRPr="003C2AD3">
      <w:rPr>
        <w:sz w:val="16"/>
        <w:szCs w:val="16"/>
        <w:lang w:val="da-DK"/>
      </w:rPr>
      <w:t>atugassaq</w:t>
    </w:r>
    <w:proofErr w:type="spellEnd"/>
  </w:p>
  <w:p w14:paraId="4D066519" w14:textId="77777777" w:rsidR="000B78F6" w:rsidRPr="00EE4146" w:rsidRDefault="000B78F6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EE153" w14:textId="77777777" w:rsidR="007F53AB" w:rsidRDefault="007F53AB">
      <w:r>
        <w:separator/>
      </w:r>
    </w:p>
  </w:footnote>
  <w:footnote w:type="continuationSeparator" w:id="0">
    <w:p w14:paraId="6FD11B44" w14:textId="77777777" w:rsidR="007F53AB" w:rsidRDefault="007F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VKn8KVCHPcEUnkSkRg5P0GkLeLE7rs51SwD8FpGA49jpJXXwsN0E1mdAjD2uhNQadtYwtcfwFhkZBznEC5nMQ==" w:salt="n8JDqTBZqHB2VRx71wq3NQ=="/>
  <w:defaultTabStop w:val="1304"/>
  <w:autoHyphenation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8D"/>
    <w:rsid w:val="000011FE"/>
    <w:rsid w:val="00001FD4"/>
    <w:rsid w:val="00020961"/>
    <w:rsid w:val="00025D91"/>
    <w:rsid w:val="00047911"/>
    <w:rsid w:val="00052C2B"/>
    <w:rsid w:val="00055563"/>
    <w:rsid w:val="000632FC"/>
    <w:rsid w:val="00066C17"/>
    <w:rsid w:val="000A7189"/>
    <w:rsid w:val="000B01B0"/>
    <w:rsid w:val="000B3264"/>
    <w:rsid w:val="000B78F6"/>
    <w:rsid w:val="000D2AE5"/>
    <w:rsid w:val="000E25F3"/>
    <w:rsid w:val="001274DA"/>
    <w:rsid w:val="001305EE"/>
    <w:rsid w:val="001341EF"/>
    <w:rsid w:val="00144965"/>
    <w:rsid w:val="0016435D"/>
    <w:rsid w:val="0017688D"/>
    <w:rsid w:val="00185E87"/>
    <w:rsid w:val="00195815"/>
    <w:rsid w:val="001A77B0"/>
    <w:rsid w:val="001A7A62"/>
    <w:rsid w:val="001C46ED"/>
    <w:rsid w:val="001E703F"/>
    <w:rsid w:val="00217C63"/>
    <w:rsid w:val="002C0B2C"/>
    <w:rsid w:val="002C21F0"/>
    <w:rsid w:val="002C44DE"/>
    <w:rsid w:val="002D1F48"/>
    <w:rsid w:val="002D5BA0"/>
    <w:rsid w:val="002E4599"/>
    <w:rsid w:val="00301F96"/>
    <w:rsid w:val="00313CB8"/>
    <w:rsid w:val="00315F62"/>
    <w:rsid w:val="003264B7"/>
    <w:rsid w:val="0032666C"/>
    <w:rsid w:val="003604D6"/>
    <w:rsid w:val="003675FA"/>
    <w:rsid w:val="003A6661"/>
    <w:rsid w:val="003B0F84"/>
    <w:rsid w:val="003B73FB"/>
    <w:rsid w:val="003C2AD3"/>
    <w:rsid w:val="003D46DF"/>
    <w:rsid w:val="003E1298"/>
    <w:rsid w:val="003E70B0"/>
    <w:rsid w:val="003F0E7B"/>
    <w:rsid w:val="004075C8"/>
    <w:rsid w:val="004301C9"/>
    <w:rsid w:val="004602C0"/>
    <w:rsid w:val="00476EAB"/>
    <w:rsid w:val="00490226"/>
    <w:rsid w:val="00491A7F"/>
    <w:rsid w:val="004A514F"/>
    <w:rsid w:val="004B1256"/>
    <w:rsid w:val="004E043D"/>
    <w:rsid w:val="004F7207"/>
    <w:rsid w:val="005013AB"/>
    <w:rsid w:val="005214A4"/>
    <w:rsid w:val="00524A08"/>
    <w:rsid w:val="00552A5D"/>
    <w:rsid w:val="00560779"/>
    <w:rsid w:val="005607B0"/>
    <w:rsid w:val="00573295"/>
    <w:rsid w:val="00586A45"/>
    <w:rsid w:val="005953C7"/>
    <w:rsid w:val="005A3113"/>
    <w:rsid w:val="005A32CA"/>
    <w:rsid w:val="005A484B"/>
    <w:rsid w:val="005A7453"/>
    <w:rsid w:val="005D6358"/>
    <w:rsid w:val="005F3E13"/>
    <w:rsid w:val="00624A77"/>
    <w:rsid w:val="006354E9"/>
    <w:rsid w:val="00660D17"/>
    <w:rsid w:val="00681310"/>
    <w:rsid w:val="00690268"/>
    <w:rsid w:val="00697C8D"/>
    <w:rsid w:val="006A59C2"/>
    <w:rsid w:val="006B0D21"/>
    <w:rsid w:val="006C44E4"/>
    <w:rsid w:val="006D0122"/>
    <w:rsid w:val="00701F91"/>
    <w:rsid w:val="0072581B"/>
    <w:rsid w:val="00754E06"/>
    <w:rsid w:val="00773B5D"/>
    <w:rsid w:val="00783910"/>
    <w:rsid w:val="00793C28"/>
    <w:rsid w:val="007C5E94"/>
    <w:rsid w:val="007F53AB"/>
    <w:rsid w:val="00836686"/>
    <w:rsid w:val="00844B60"/>
    <w:rsid w:val="008851CF"/>
    <w:rsid w:val="008A3C5B"/>
    <w:rsid w:val="008B5721"/>
    <w:rsid w:val="008F081C"/>
    <w:rsid w:val="008F14FA"/>
    <w:rsid w:val="008F7AC3"/>
    <w:rsid w:val="00900885"/>
    <w:rsid w:val="00904738"/>
    <w:rsid w:val="00905EB9"/>
    <w:rsid w:val="0090703B"/>
    <w:rsid w:val="009142A9"/>
    <w:rsid w:val="0092288D"/>
    <w:rsid w:val="0093679A"/>
    <w:rsid w:val="0094220C"/>
    <w:rsid w:val="00943D63"/>
    <w:rsid w:val="0096747B"/>
    <w:rsid w:val="00972A48"/>
    <w:rsid w:val="0098135C"/>
    <w:rsid w:val="00993BFA"/>
    <w:rsid w:val="009F08CA"/>
    <w:rsid w:val="009F24CD"/>
    <w:rsid w:val="009F520C"/>
    <w:rsid w:val="009F6EB8"/>
    <w:rsid w:val="00A106FA"/>
    <w:rsid w:val="00A213F6"/>
    <w:rsid w:val="00A26074"/>
    <w:rsid w:val="00A3766D"/>
    <w:rsid w:val="00A46A51"/>
    <w:rsid w:val="00A60D0B"/>
    <w:rsid w:val="00A90C1E"/>
    <w:rsid w:val="00A93048"/>
    <w:rsid w:val="00A93B36"/>
    <w:rsid w:val="00AB3780"/>
    <w:rsid w:val="00AB4B24"/>
    <w:rsid w:val="00AB6786"/>
    <w:rsid w:val="00AC4791"/>
    <w:rsid w:val="00AD3942"/>
    <w:rsid w:val="00AE0756"/>
    <w:rsid w:val="00AF234C"/>
    <w:rsid w:val="00AF3413"/>
    <w:rsid w:val="00B007FE"/>
    <w:rsid w:val="00B25195"/>
    <w:rsid w:val="00B36F97"/>
    <w:rsid w:val="00B567C7"/>
    <w:rsid w:val="00B56990"/>
    <w:rsid w:val="00B57CB9"/>
    <w:rsid w:val="00B71D05"/>
    <w:rsid w:val="00B732A1"/>
    <w:rsid w:val="00B82F01"/>
    <w:rsid w:val="00B8650C"/>
    <w:rsid w:val="00B86F3F"/>
    <w:rsid w:val="00BE58E9"/>
    <w:rsid w:val="00BF77F7"/>
    <w:rsid w:val="00C06264"/>
    <w:rsid w:val="00C15BD5"/>
    <w:rsid w:val="00C17F1C"/>
    <w:rsid w:val="00C223A8"/>
    <w:rsid w:val="00C448C9"/>
    <w:rsid w:val="00C52A08"/>
    <w:rsid w:val="00C567FE"/>
    <w:rsid w:val="00C852A1"/>
    <w:rsid w:val="00CA3AE3"/>
    <w:rsid w:val="00CA4869"/>
    <w:rsid w:val="00CB30EF"/>
    <w:rsid w:val="00CB3C2B"/>
    <w:rsid w:val="00CE0F2D"/>
    <w:rsid w:val="00D079C7"/>
    <w:rsid w:val="00D07C9A"/>
    <w:rsid w:val="00D07D25"/>
    <w:rsid w:val="00D139F3"/>
    <w:rsid w:val="00D41F5D"/>
    <w:rsid w:val="00D5669D"/>
    <w:rsid w:val="00D646E5"/>
    <w:rsid w:val="00D81307"/>
    <w:rsid w:val="00D95794"/>
    <w:rsid w:val="00DB6E80"/>
    <w:rsid w:val="00DC2988"/>
    <w:rsid w:val="00E54205"/>
    <w:rsid w:val="00E55481"/>
    <w:rsid w:val="00E61C90"/>
    <w:rsid w:val="00E65599"/>
    <w:rsid w:val="00E76465"/>
    <w:rsid w:val="00E7792A"/>
    <w:rsid w:val="00E871DF"/>
    <w:rsid w:val="00EA3371"/>
    <w:rsid w:val="00EB3B40"/>
    <w:rsid w:val="00ED34BD"/>
    <w:rsid w:val="00ED39B1"/>
    <w:rsid w:val="00EE3EFE"/>
    <w:rsid w:val="00EE4146"/>
    <w:rsid w:val="00F04073"/>
    <w:rsid w:val="00F90DA3"/>
    <w:rsid w:val="00FA0E76"/>
    <w:rsid w:val="00FB5690"/>
    <w:rsid w:val="00FB58F9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CE38E"/>
  <w15:chartTrackingRefBased/>
  <w15:docId w15:val="{D7C4395D-1E89-4D78-93EB-0432CEF8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13CB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001FD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01FD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0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jk\Downloads\4-7kl_ark%203%20Nalunaarusiaq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85d54-773c-460b-ae03-bf0f063d13a6" xsi:nil="true"/>
    <lcf76f155ced4ddcb4097134ff3c332f xmlns="97644177-2f3c-4317-b352-540f133dd2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F108EC49DDE4FAC801A510B6A023C" ma:contentTypeVersion="13" ma:contentTypeDescription="Opret et nyt dokument." ma:contentTypeScope="" ma:versionID="d0fd30b60709554cd29dfcf91db46c46">
  <xsd:schema xmlns:xsd="http://www.w3.org/2001/XMLSchema" xmlns:xs="http://www.w3.org/2001/XMLSchema" xmlns:p="http://schemas.microsoft.com/office/2006/metadata/properties" xmlns:ns2="97644177-2f3c-4317-b352-540f133dd26e" xmlns:ns3="aae85d54-773c-460b-ae03-bf0f063d13a6" targetNamespace="http://schemas.microsoft.com/office/2006/metadata/properties" ma:root="true" ma:fieldsID="543b25971311e83611e6a0dd68d04c0e" ns2:_="" ns3:_="">
    <xsd:import namespace="97644177-2f3c-4317-b352-540f133dd26e"/>
    <xsd:import namespace="aae85d54-773c-460b-ae03-bf0f063d1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44177-2f3c-4317-b352-540f133d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fb6f6e7-e91c-46dd-8b90-22947bf7e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5d54-773c-460b-ae03-bf0f063d13a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576ec3-e843-45bf-a4c8-3d2637a463d7}" ma:internalName="TaxCatchAll" ma:showField="CatchAllData" ma:web="aae85d54-773c-460b-ae03-bf0f063d1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579EA-BED1-44D7-A166-8543D63AA7C5}">
  <ds:schemaRefs>
    <ds:schemaRef ds:uri="http://schemas.microsoft.com/office/2006/metadata/properties"/>
    <ds:schemaRef ds:uri="http://schemas.microsoft.com/office/infopath/2007/PartnerControls"/>
    <ds:schemaRef ds:uri="aae85d54-773c-460b-ae03-bf0f063d13a6"/>
    <ds:schemaRef ds:uri="97644177-2f3c-4317-b352-540f133dd26e"/>
  </ds:schemaRefs>
</ds:datastoreItem>
</file>

<file path=customXml/itemProps2.xml><?xml version="1.0" encoding="utf-8"?>
<ds:datastoreItem xmlns:ds="http://schemas.openxmlformats.org/officeDocument/2006/customXml" ds:itemID="{2DE19C87-F14C-4CDB-BC01-2C3C1D2D6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A1985-09A6-4EA4-9BE9-54D0BD3FA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44177-2f3c-4317-b352-540f133dd26e"/>
    <ds:schemaRef ds:uri="aae85d54-773c-460b-ae03-bf0f063d1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4-7kl_ark 3 Nalunaarusiaq</Template>
  <TotalTime>71</TotalTime>
  <Pages>3</Pages>
  <Words>331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Vidnesbyrd</vt:lpstr>
    </vt:vector>
  </TitlesOfParts>
  <Company>Pilersuiffik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Vidnesbyrd</dc:title>
  <dc:subject/>
  <dc:creator>Ellen Jensen Karlsen</dc:creator>
  <cp:keywords/>
  <dc:description/>
  <cp:lastModifiedBy>Rune Kristiansen Hvidstendal</cp:lastModifiedBy>
  <cp:revision>10</cp:revision>
  <cp:lastPrinted>2005-12-19T13:09:00Z</cp:lastPrinted>
  <dcterms:created xsi:type="dcterms:W3CDTF">2023-07-24T17:19:00Z</dcterms:created>
  <dcterms:modified xsi:type="dcterms:W3CDTF">2023-08-04T12:00:00Z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0x010100677F108EC49DDE4FAC801A510B6A023C</vt:lpwstr>
  </property>
</Properties>
</file>