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D522" w14:textId="77777777" w:rsidR="00AC4791" w:rsidRPr="003B0F84" w:rsidRDefault="00B234D8" w:rsidP="00B234D8">
      <w:pPr>
        <w:rPr>
          <w:b/>
          <w:lang w:val="da-DK"/>
        </w:rPr>
      </w:pPr>
      <w:r>
        <w:rPr>
          <w:b/>
          <w:lang w:val="da-DK"/>
        </w:rPr>
        <w:t>Vidnesbyrd</w:t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 w:rsidR="003B0F84" w:rsidRPr="003B0F84">
        <w:rPr>
          <w:b/>
          <w:lang w:val="da-DK"/>
        </w:rPr>
        <w:t>Ark</w:t>
      </w:r>
      <w:r w:rsidR="00B732A1">
        <w:rPr>
          <w:b/>
          <w:lang w:val="da-DK"/>
        </w:rPr>
        <w:t xml:space="preserve"> 3</w:t>
      </w:r>
    </w:p>
    <w:p w14:paraId="126978BC" w14:textId="77777777" w:rsidR="00D81307" w:rsidRPr="00B234D8" w:rsidRDefault="00AC4791" w:rsidP="001B60BD">
      <w:pPr>
        <w:rPr>
          <w:lang w:val="da-DK"/>
        </w:rPr>
      </w:pPr>
      <w:r w:rsidRPr="00AC4791">
        <w:rPr>
          <w:sz w:val="22"/>
          <w:szCs w:val="22"/>
          <w:lang w:val="da-DK"/>
        </w:rPr>
        <w:t>Anvendes</w:t>
      </w:r>
      <w:r w:rsidR="003B0F84">
        <w:rPr>
          <w:sz w:val="22"/>
          <w:szCs w:val="22"/>
          <w:lang w:val="da-DK"/>
        </w:rPr>
        <w:t xml:space="preserve"> </w:t>
      </w:r>
      <w:r w:rsidR="000E25F3">
        <w:rPr>
          <w:sz w:val="22"/>
          <w:szCs w:val="22"/>
          <w:lang w:val="da-DK"/>
        </w:rPr>
        <w:t>på mellemtrinnet</w:t>
      </w:r>
      <w:r w:rsidR="001B60BD">
        <w:rPr>
          <w:lang w:val="da-DK"/>
        </w:rPr>
        <w:tab/>
      </w:r>
      <w:r w:rsidR="001B60BD">
        <w:rPr>
          <w:lang w:val="da-DK"/>
        </w:rPr>
        <w:tab/>
      </w:r>
      <w:r w:rsidR="001B60BD">
        <w:rPr>
          <w:lang w:val="da-DK"/>
        </w:rPr>
        <w:tab/>
      </w:r>
      <w:r w:rsidR="001B60BD">
        <w:rPr>
          <w:lang w:val="da-DK"/>
        </w:rPr>
        <w:tab/>
      </w:r>
      <w:r w:rsidR="00B732A1" w:rsidRPr="00B234D8">
        <w:rPr>
          <w:lang w:val="da-DK"/>
        </w:rPr>
        <w:t>Kopi SKAL opbevares på skolen</w:t>
      </w:r>
    </w:p>
    <w:tbl>
      <w:tblPr>
        <w:tblpPr w:leftFromText="141" w:rightFromText="141" w:vertAnchor="text" w:horzAnchor="margin" w:tblpX="-290" w:tblpY="181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3311"/>
      </w:tblGrid>
      <w:tr w:rsidR="00FC7650" w:rsidRPr="00CA3AE3" w14:paraId="18352C50" w14:textId="77777777">
        <w:trPr>
          <w:trHeight w:hRule="exact" w:val="357"/>
        </w:trPr>
        <w:tc>
          <w:tcPr>
            <w:tcW w:w="3960" w:type="dxa"/>
          </w:tcPr>
          <w:p w14:paraId="73496FAD" w14:textId="77777777" w:rsidR="00FC7650" w:rsidRPr="00587ED5" w:rsidRDefault="00FC7650" w:rsidP="00FC7650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Navn</w:t>
            </w:r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bookmarkStart w:id="0" w:name="Tekst46"/>
            <w:r w:rsidR="00D06C2B">
              <w:rPr>
                <w:b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D06C2B">
              <w:rPr>
                <w:b/>
                <w:sz w:val="20"/>
                <w:szCs w:val="20"/>
              </w:rPr>
              <w:instrText xml:space="preserve"> FORMTEXT </w:instrText>
            </w:r>
            <w:r w:rsidR="00D06C2B">
              <w:rPr>
                <w:b/>
                <w:sz w:val="20"/>
                <w:szCs w:val="20"/>
              </w:rPr>
            </w:r>
            <w:r w:rsidR="00D06C2B">
              <w:rPr>
                <w:b/>
                <w:sz w:val="20"/>
                <w:szCs w:val="20"/>
              </w:rPr>
              <w:fldChar w:fldCharType="separate"/>
            </w:r>
            <w:r w:rsidR="00D06C2B">
              <w:rPr>
                <w:b/>
                <w:noProof/>
                <w:sz w:val="20"/>
                <w:szCs w:val="20"/>
              </w:rPr>
              <w:t> </w:t>
            </w:r>
            <w:r w:rsidR="00D06C2B">
              <w:rPr>
                <w:b/>
                <w:noProof/>
                <w:sz w:val="20"/>
                <w:szCs w:val="20"/>
              </w:rPr>
              <w:t> </w:t>
            </w:r>
            <w:r w:rsidR="00D06C2B">
              <w:rPr>
                <w:b/>
                <w:noProof/>
                <w:sz w:val="20"/>
                <w:szCs w:val="20"/>
              </w:rPr>
              <w:t> </w:t>
            </w:r>
            <w:r w:rsidR="00D06C2B">
              <w:rPr>
                <w:b/>
                <w:noProof/>
                <w:sz w:val="20"/>
                <w:szCs w:val="20"/>
              </w:rPr>
              <w:t> </w:t>
            </w:r>
            <w:r w:rsidR="00D06C2B">
              <w:rPr>
                <w:b/>
                <w:noProof/>
                <w:sz w:val="20"/>
                <w:szCs w:val="20"/>
              </w:rPr>
              <w:t> </w:t>
            </w:r>
            <w:r w:rsidR="00D06C2B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14:paraId="634E4691" w14:textId="77777777" w:rsidR="00FC7650" w:rsidRPr="00587ED5" w:rsidRDefault="00FC7650" w:rsidP="00FC7650">
            <w:pPr>
              <w:rPr>
                <w:sz w:val="20"/>
                <w:szCs w:val="20"/>
                <w:lang w:val="da-DK"/>
              </w:rPr>
            </w:pPr>
            <w:r w:rsidRPr="00CA3AE3">
              <w:rPr>
                <w:sz w:val="20"/>
                <w:szCs w:val="20"/>
                <w:lang w:val="da-DK"/>
              </w:rPr>
              <w:t>Klasse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1" w:name="Tekst47"/>
            <w:r w:rsidR="00D06C2B">
              <w:rPr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D06C2B">
              <w:rPr>
                <w:sz w:val="20"/>
                <w:szCs w:val="20"/>
              </w:rPr>
              <w:instrText xml:space="preserve"> FORMTEXT </w:instrText>
            </w:r>
            <w:r w:rsidR="00D06C2B">
              <w:rPr>
                <w:sz w:val="20"/>
                <w:szCs w:val="20"/>
              </w:rPr>
            </w:r>
            <w:r w:rsidR="00D06C2B">
              <w:rPr>
                <w:sz w:val="20"/>
                <w:szCs w:val="20"/>
              </w:rPr>
              <w:fldChar w:fldCharType="separate"/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11" w:type="dxa"/>
          </w:tcPr>
          <w:p w14:paraId="4CF6194B" w14:textId="77777777" w:rsidR="00FC7650" w:rsidRPr="00CA3AE3" w:rsidRDefault="00FC7650" w:rsidP="00FC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Periode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2" w:name="Tekst50"/>
            <w:r w:rsidR="00D06C2B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D06C2B">
              <w:rPr>
                <w:sz w:val="20"/>
                <w:szCs w:val="20"/>
              </w:rPr>
              <w:instrText xml:space="preserve"> FORMTEXT </w:instrText>
            </w:r>
            <w:r w:rsidR="00D06C2B">
              <w:rPr>
                <w:sz w:val="20"/>
                <w:szCs w:val="20"/>
              </w:rPr>
            </w:r>
            <w:r w:rsidR="00D06C2B">
              <w:rPr>
                <w:sz w:val="20"/>
                <w:szCs w:val="20"/>
              </w:rPr>
              <w:fldChar w:fldCharType="separate"/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C7650" w:rsidRPr="00CA3AE3" w14:paraId="7A1CACC3" w14:textId="77777777">
        <w:trPr>
          <w:trHeight w:hRule="exact" w:val="357"/>
        </w:trPr>
        <w:tc>
          <w:tcPr>
            <w:tcW w:w="3960" w:type="dxa"/>
          </w:tcPr>
          <w:p w14:paraId="4AF1B947" w14:textId="77777777" w:rsidR="00FC7650" w:rsidRPr="00CA3AE3" w:rsidRDefault="00FC7650" w:rsidP="00FC7650">
            <w:pPr>
              <w:rPr>
                <w:sz w:val="20"/>
                <w:szCs w:val="20"/>
              </w:rPr>
            </w:pPr>
            <w:r w:rsidRPr="00CA3AE3">
              <w:rPr>
                <w:sz w:val="20"/>
                <w:szCs w:val="20"/>
                <w:lang w:val="da-DK"/>
              </w:rPr>
              <w:t>Lærere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3" w:name="Tekst48"/>
            <w:r w:rsidR="00D06C2B">
              <w:rPr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D06C2B">
              <w:rPr>
                <w:sz w:val="20"/>
                <w:szCs w:val="20"/>
              </w:rPr>
              <w:instrText xml:space="preserve"> FORMTEXT </w:instrText>
            </w:r>
            <w:r w:rsidR="00D06C2B">
              <w:rPr>
                <w:sz w:val="20"/>
                <w:szCs w:val="20"/>
              </w:rPr>
            </w:r>
            <w:r w:rsidR="00D06C2B">
              <w:rPr>
                <w:sz w:val="20"/>
                <w:szCs w:val="20"/>
              </w:rPr>
              <w:fldChar w:fldCharType="separate"/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</w:tcPr>
          <w:p w14:paraId="365DA5D2" w14:textId="77777777" w:rsidR="00FC7650" w:rsidRPr="00CA3AE3" w:rsidRDefault="00FC7650" w:rsidP="00FC7650">
            <w:pPr>
              <w:rPr>
                <w:sz w:val="20"/>
                <w:szCs w:val="20"/>
              </w:rPr>
            </w:pPr>
            <w:r w:rsidRPr="006544C0">
              <w:rPr>
                <w:sz w:val="20"/>
                <w:szCs w:val="20"/>
                <w:lang w:val="da-DK"/>
              </w:rPr>
              <w:t>Skole</w:t>
            </w:r>
            <w:r w:rsidRPr="00CA3AE3">
              <w:rPr>
                <w:sz w:val="20"/>
                <w:szCs w:val="20"/>
              </w:rPr>
              <w:t>:</w:t>
            </w:r>
            <w:bookmarkStart w:id="4" w:name="Tekst49"/>
            <w:r w:rsidR="00D06C2B">
              <w:rPr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D06C2B">
              <w:rPr>
                <w:sz w:val="20"/>
                <w:szCs w:val="20"/>
              </w:rPr>
              <w:instrText xml:space="preserve"> FORMTEXT </w:instrText>
            </w:r>
            <w:r w:rsidR="00D06C2B">
              <w:rPr>
                <w:sz w:val="20"/>
                <w:szCs w:val="20"/>
              </w:rPr>
            </w:r>
            <w:r w:rsidR="00D06C2B">
              <w:rPr>
                <w:sz w:val="20"/>
                <w:szCs w:val="20"/>
              </w:rPr>
              <w:fldChar w:fldCharType="separate"/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noProof/>
                <w:sz w:val="20"/>
                <w:szCs w:val="20"/>
              </w:rPr>
              <w:t> </w:t>
            </w:r>
            <w:r w:rsidR="00D06C2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11" w:type="dxa"/>
            <w:shd w:val="clear" w:color="auto" w:fill="auto"/>
          </w:tcPr>
          <w:p w14:paraId="41AF38A3" w14:textId="533EB684" w:rsidR="00FC7650" w:rsidRPr="00CA3AE3" w:rsidRDefault="00FC7650" w:rsidP="00FC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Dato</w:t>
            </w:r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B056E7">
              <w:rPr>
                <w:noProof/>
                <w:sz w:val="20"/>
                <w:szCs w:val="20"/>
              </w:rPr>
              <w:t>28. July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391CB618" w14:textId="77777777" w:rsidR="00681310" w:rsidRDefault="00681310" w:rsidP="00D81307">
      <w:pPr>
        <w:rPr>
          <w:lang w:val="da-DK"/>
        </w:rPr>
        <w:sectPr w:rsidR="00681310" w:rsidSect="00B234D8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540" w:right="926" w:bottom="719" w:left="1134" w:header="708" w:footer="708" w:gutter="0"/>
          <w:cols w:space="708"/>
          <w:titlePg/>
          <w:docGrid w:linePitch="360"/>
        </w:sectPr>
      </w:pPr>
    </w:p>
    <w:p w14:paraId="1D8276EF" w14:textId="386849C5" w:rsidR="00313CB8" w:rsidRDefault="00A376B6" w:rsidP="00D81307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4D1929C9" wp14:editId="12DB4D44">
            <wp:simplePos x="0" y="0"/>
            <wp:positionH relativeFrom="column">
              <wp:posOffset>-5763</wp:posOffset>
            </wp:positionH>
            <wp:positionV relativeFrom="paragraph">
              <wp:posOffset>523240</wp:posOffset>
            </wp:positionV>
            <wp:extent cx="276225" cy="161925"/>
            <wp:effectExtent l="0" t="0" r="0" b="0"/>
            <wp:wrapNone/>
            <wp:docPr id="18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CA">
        <w:rPr>
          <w:noProof/>
          <w:lang w:val="da-DK"/>
        </w:rPr>
        <w:drawing>
          <wp:anchor distT="0" distB="0" distL="114300" distR="114300" simplePos="0" relativeHeight="251657728" behindDoc="0" locked="0" layoutInCell="1" allowOverlap="1" wp14:anchorId="5964E5F3" wp14:editId="43B878EF">
            <wp:simplePos x="0" y="0"/>
            <wp:positionH relativeFrom="column">
              <wp:posOffset>5768975</wp:posOffset>
            </wp:positionH>
            <wp:positionV relativeFrom="paragraph">
              <wp:posOffset>8642350</wp:posOffset>
            </wp:positionV>
            <wp:extent cx="838200" cy="552450"/>
            <wp:effectExtent l="0" t="0" r="0" b="0"/>
            <wp:wrapNone/>
            <wp:docPr id="27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  <w:gridCol w:w="14"/>
      </w:tblGrid>
      <w:tr w:rsidR="00313CB8" w:rsidRPr="00B056E7" w14:paraId="39B1298C" w14:textId="77777777" w:rsidTr="00430240">
        <w:trPr>
          <w:trHeight w:hRule="exact" w:val="114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1197BDA" w14:textId="2F519925" w:rsidR="00313CB8" w:rsidRPr="00697C8D" w:rsidRDefault="005013AB" w:rsidP="00313CB8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      </w:t>
            </w:r>
            <w:r w:rsidR="00D07D25">
              <w:rPr>
                <w:sz w:val="20"/>
                <w:szCs w:val="20"/>
                <w:lang w:val="da-DK"/>
              </w:rPr>
              <w:t xml:space="preserve">   </w:t>
            </w:r>
            <w:r w:rsidR="00697C8D" w:rsidRPr="00697C8D">
              <w:rPr>
                <w:sz w:val="20"/>
                <w:szCs w:val="20"/>
                <w:lang w:val="da-DK"/>
              </w:rPr>
              <w:t>Vejledning:</w:t>
            </w:r>
            <w:r w:rsidR="00697C8D">
              <w:rPr>
                <w:sz w:val="20"/>
                <w:szCs w:val="20"/>
                <w:lang w:val="da-DK"/>
              </w:rPr>
              <w:t xml:space="preserve"> </w:t>
            </w:r>
            <w:r w:rsidR="000632FC">
              <w:rPr>
                <w:sz w:val="20"/>
                <w:szCs w:val="20"/>
                <w:lang w:val="da-DK"/>
              </w:rPr>
              <w:t xml:space="preserve">Vidnesbyrd </w:t>
            </w:r>
            <w:r w:rsidR="006B7DA1">
              <w:rPr>
                <w:sz w:val="20"/>
                <w:szCs w:val="20"/>
                <w:lang w:val="da-DK"/>
              </w:rPr>
              <w:t>skal udtrykke</w:t>
            </w:r>
            <w:r w:rsidR="000632FC">
              <w:rPr>
                <w:sz w:val="20"/>
                <w:szCs w:val="20"/>
                <w:lang w:val="da-DK"/>
              </w:rPr>
              <w:t xml:space="preserve"> </w:t>
            </w:r>
            <w:r w:rsidR="00AE40FD">
              <w:rPr>
                <w:sz w:val="20"/>
                <w:szCs w:val="20"/>
                <w:lang w:val="da-DK"/>
              </w:rPr>
              <w:t xml:space="preserve">en </w:t>
            </w:r>
            <w:r w:rsidR="006B7DA1">
              <w:rPr>
                <w:sz w:val="20"/>
                <w:szCs w:val="20"/>
                <w:lang w:val="da-DK"/>
              </w:rPr>
              <w:t xml:space="preserve">samlet </w:t>
            </w:r>
            <w:r w:rsidR="000632FC">
              <w:rPr>
                <w:sz w:val="20"/>
                <w:szCs w:val="20"/>
                <w:lang w:val="da-DK"/>
              </w:rPr>
              <w:t xml:space="preserve">vurdering af </w:t>
            </w:r>
            <w:r w:rsidR="00AE40FD">
              <w:rPr>
                <w:sz w:val="20"/>
                <w:szCs w:val="20"/>
                <w:lang w:val="da-DK"/>
              </w:rPr>
              <w:t xml:space="preserve">den enkelte </w:t>
            </w:r>
            <w:r w:rsidR="000632FC">
              <w:rPr>
                <w:sz w:val="20"/>
                <w:szCs w:val="20"/>
                <w:lang w:val="da-DK"/>
              </w:rPr>
              <w:t>elevs faglige kompetencer</w:t>
            </w:r>
            <w:r w:rsidR="00D06C2B">
              <w:rPr>
                <w:sz w:val="20"/>
                <w:szCs w:val="20"/>
                <w:lang w:val="da-DK"/>
              </w:rPr>
              <w:t xml:space="preserve"> i forhold til læringsmål</w:t>
            </w:r>
            <w:r w:rsidR="00AE40FD">
              <w:rPr>
                <w:sz w:val="20"/>
                <w:szCs w:val="20"/>
                <w:lang w:val="da-DK"/>
              </w:rPr>
              <w:t>ene</w:t>
            </w:r>
            <w:r w:rsidR="00D06C2B">
              <w:rPr>
                <w:sz w:val="20"/>
                <w:szCs w:val="20"/>
                <w:lang w:val="da-DK"/>
              </w:rPr>
              <w:t xml:space="preserve"> og skal afgives på grundlag af den løbende evaluering</w:t>
            </w:r>
            <w:r w:rsidR="006B7DA1">
              <w:rPr>
                <w:sz w:val="20"/>
                <w:szCs w:val="20"/>
                <w:lang w:val="da-DK"/>
              </w:rPr>
              <w:t xml:space="preserve"> og i afslutningen af 7. klasse skal emneorienteret opgave og skriftlige tests indgå i den samlede vurdering</w:t>
            </w:r>
            <w:r w:rsidR="000632FC">
              <w:rPr>
                <w:sz w:val="20"/>
                <w:szCs w:val="20"/>
                <w:lang w:val="da-DK"/>
              </w:rPr>
              <w:t xml:space="preserve">. Supplerende bemærkninger udtrykker </w:t>
            </w:r>
            <w:r w:rsidR="006B7DA1">
              <w:rPr>
                <w:sz w:val="20"/>
                <w:szCs w:val="20"/>
                <w:lang w:val="da-DK"/>
              </w:rPr>
              <w:t>fag</w:t>
            </w:r>
            <w:r w:rsidR="000632FC">
              <w:rPr>
                <w:sz w:val="20"/>
                <w:szCs w:val="20"/>
                <w:lang w:val="da-DK"/>
              </w:rPr>
              <w:t>lærer</w:t>
            </w:r>
            <w:r w:rsidR="00201F22">
              <w:rPr>
                <w:sz w:val="20"/>
                <w:szCs w:val="20"/>
                <w:lang w:val="da-DK"/>
              </w:rPr>
              <w:t>n</w:t>
            </w:r>
            <w:r w:rsidR="000632FC">
              <w:rPr>
                <w:sz w:val="20"/>
                <w:szCs w:val="20"/>
                <w:lang w:val="da-DK"/>
              </w:rPr>
              <w:t>es samlede vurdering af elevens</w:t>
            </w:r>
            <w:r w:rsidR="00FF5AF8">
              <w:rPr>
                <w:sz w:val="20"/>
                <w:szCs w:val="20"/>
                <w:lang w:val="da-DK"/>
              </w:rPr>
              <w:t xml:space="preserve"> </w:t>
            </w:r>
            <w:r w:rsidR="006B7DA1">
              <w:rPr>
                <w:sz w:val="20"/>
                <w:szCs w:val="20"/>
                <w:lang w:val="da-DK"/>
              </w:rPr>
              <w:t xml:space="preserve">skolearbejde, personlige og sociale udvikling samt </w:t>
            </w:r>
            <w:r w:rsidR="00FF5AF8">
              <w:rPr>
                <w:sz w:val="20"/>
                <w:szCs w:val="20"/>
                <w:lang w:val="da-DK"/>
              </w:rPr>
              <w:t xml:space="preserve">deltagelse i skolens </w:t>
            </w:r>
            <w:r w:rsidR="000632FC">
              <w:rPr>
                <w:sz w:val="20"/>
                <w:szCs w:val="20"/>
                <w:lang w:val="da-DK"/>
              </w:rPr>
              <w:t>sociale liv. Udfyldes af lærerne og sendes med eleven hjem til underskrift.</w:t>
            </w:r>
          </w:p>
        </w:tc>
      </w:tr>
      <w:tr w:rsidR="00DA0233" w:rsidRPr="00B056E7" w14:paraId="26962440" w14:textId="77777777" w:rsidTr="00430240">
        <w:trPr>
          <w:trHeight w:hRule="exact" w:val="245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C93A10C" w14:textId="77777777" w:rsidR="00DA0233" w:rsidRDefault="00DA0233" w:rsidP="00313CB8">
            <w:pPr>
              <w:rPr>
                <w:sz w:val="20"/>
                <w:szCs w:val="20"/>
                <w:lang w:val="da-DK"/>
              </w:rPr>
            </w:pPr>
          </w:p>
        </w:tc>
      </w:tr>
      <w:tr w:rsidR="00C15713" w14:paraId="4399A163" w14:textId="77777777" w:rsidTr="00430240">
        <w:trPr>
          <w:trHeight w:hRule="exact" w:val="510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68F96B63" w14:textId="77777777" w:rsidR="00C15713" w:rsidRPr="00D07D25" w:rsidRDefault="00C15713" w:rsidP="00DA0233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Grønlandsk</w:t>
            </w:r>
          </w:p>
        </w:tc>
      </w:tr>
      <w:tr w:rsidR="00943D63" w14:paraId="2DBC5780" w14:textId="77777777" w:rsidTr="00430240">
        <w:trPr>
          <w:trHeight w:hRule="exact" w:val="1838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77D1266F" w14:textId="77777777" w:rsidR="00D07D25" w:rsidRPr="00CA3AE3" w:rsidRDefault="00943D63" w:rsidP="00DA0233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" w:name="Tekst33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5"/>
          </w:p>
        </w:tc>
      </w:tr>
      <w:tr w:rsidR="00C15713" w14:paraId="15BA4A43" w14:textId="77777777" w:rsidTr="00430240">
        <w:trPr>
          <w:trHeight w:hRule="exact" w:val="51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D75A7FC" w14:textId="77777777" w:rsidR="00C15713" w:rsidRPr="00D07D25" w:rsidRDefault="00C15713" w:rsidP="00DA0233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Dansk</w:t>
            </w:r>
          </w:p>
        </w:tc>
      </w:tr>
      <w:tr w:rsidR="001341EF" w14:paraId="6B6AD29A" w14:textId="77777777" w:rsidTr="00430240">
        <w:trPr>
          <w:trHeight w:hRule="exact" w:val="1812"/>
        </w:trPr>
        <w:tc>
          <w:tcPr>
            <w:tcW w:w="5000" w:type="pct"/>
            <w:gridSpan w:val="2"/>
          </w:tcPr>
          <w:p w14:paraId="26BFAC68" w14:textId="7A5ADE39" w:rsidR="00491A7F" w:rsidRDefault="00491A7F" w:rsidP="00DA0233">
            <w:pPr>
              <w:rPr>
                <w:sz w:val="20"/>
                <w:szCs w:val="20"/>
                <w:lang w:val="da-DK"/>
              </w:rPr>
            </w:pPr>
          </w:p>
          <w:p w14:paraId="2245D0DF" w14:textId="77777777" w:rsidR="00491A7F" w:rsidRPr="00CA3AE3" w:rsidRDefault="00491A7F" w:rsidP="00DA0233">
            <w:pPr>
              <w:rPr>
                <w:sz w:val="20"/>
                <w:szCs w:val="20"/>
                <w:lang w:val="da-DK"/>
              </w:rPr>
            </w:pPr>
          </w:p>
        </w:tc>
      </w:tr>
      <w:tr w:rsidR="00C15713" w14:paraId="30403552" w14:textId="77777777" w:rsidTr="00430240">
        <w:trPr>
          <w:trHeight w:hRule="exact" w:val="525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7C1E44BE" w14:textId="77777777" w:rsidR="00C15713" w:rsidRDefault="00C15713" w:rsidP="00DA0233">
            <w:pPr>
              <w:rPr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Engelsk</w:t>
            </w:r>
          </w:p>
        </w:tc>
      </w:tr>
      <w:tr w:rsidR="00AB6786" w14:paraId="7F996D79" w14:textId="77777777" w:rsidTr="00430240">
        <w:trPr>
          <w:trHeight w:hRule="exact" w:val="1828"/>
        </w:trPr>
        <w:tc>
          <w:tcPr>
            <w:tcW w:w="5000" w:type="pct"/>
            <w:gridSpan w:val="2"/>
          </w:tcPr>
          <w:p w14:paraId="2A4A4DDA" w14:textId="77777777" w:rsidR="00AB6786" w:rsidRDefault="008C3C32" w:rsidP="00DA0233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" w:name="Tekst45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6"/>
          </w:p>
        </w:tc>
      </w:tr>
      <w:tr w:rsidR="00C15713" w14:paraId="5A52BD2D" w14:textId="77777777" w:rsidTr="00430240">
        <w:trPr>
          <w:trHeight w:hRule="exact" w:val="510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3C09AD86" w14:textId="77777777" w:rsidR="00C15713" w:rsidRPr="00D07D25" w:rsidRDefault="00C15713" w:rsidP="00DA0233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 xml:space="preserve">Matematik </w:t>
            </w:r>
          </w:p>
        </w:tc>
      </w:tr>
      <w:tr w:rsidR="001341EF" w14:paraId="61665063" w14:textId="77777777" w:rsidTr="00430240">
        <w:trPr>
          <w:trHeight w:hRule="exact" w:val="1816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33305CD6" w14:textId="77777777" w:rsidR="00491A7F" w:rsidRPr="00491A7F" w:rsidRDefault="001341EF" w:rsidP="00DA0233">
            <w:pPr>
              <w:rPr>
                <w:sz w:val="20"/>
                <w:szCs w:val="20"/>
                <w:lang w:val="da-DK"/>
              </w:rPr>
            </w:pPr>
            <w:r w:rsidRPr="00491A7F">
              <w:rPr>
                <w:sz w:val="20"/>
                <w:szCs w:val="20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7" w:name="Tekst41"/>
            <w:r w:rsidRPr="00491A7F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491A7F">
              <w:rPr>
                <w:sz w:val="20"/>
                <w:szCs w:val="20"/>
                <w:lang w:val="da-DK"/>
              </w:rPr>
            </w:r>
            <w:r w:rsidRPr="00491A7F">
              <w:rPr>
                <w:sz w:val="20"/>
                <w:szCs w:val="20"/>
                <w:lang w:val="da-DK"/>
              </w:rPr>
              <w:fldChar w:fldCharType="separate"/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Pr="00491A7F">
              <w:rPr>
                <w:sz w:val="20"/>
                <w:szCs w:val="20"/>
                <w:lang w:val="da-DK"/>
              </w:rPr>
              <w:fldChar w:fldCharType="end"/>
            </w:r>
            <w:bookmarkEnd w:id="7"/>
          </w:p>
        </w:tc>
      </w:tr>
      <w:tr w:rsidR="002A54A7" w14:paraId="24D71168" w14:textId="77777777" w:rsidTr="00430240">
        <w:trPr>
          <w:trHeight w:hRule="exact" w:val="396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D16905" w14:textId="6F2B8FD5" w:rsidR="002A54A7" w:rsidRPr="00826E1F" w:rsidRDefault="00B056E7" w:rsidP="00826E1F">
            <w:pPr>
              <w:spacing w:line="276" w:lineRule="auto"/>
              <w:rPr>
                <w:b/>
                <w:bCs/>
                <w:sz w:val="20"/>
                <w:szCs w:val="20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Naturfag</w:t>
            </w:r>
            <w:r w:rsidRPr="00826E1F">
              <w:rPr>
                <w:b/>
                <w:bCs/>
                <w:sz w:val="20"/>
                <w:szCs w:val="20"/>
                <w:lang w:val="da-DK"/>
              </w:rPr>
              <w:t xml:space="preserve"> </w:t>
            </w:r>
          </w:p>
          <w:p w14:paraId="4F8B0F4E" w14:textId="754DD113" w:rsidR="00B76B99" w:rsidRPr="00491A7F" w:rsidRDefault="00B76B99" w:rsidP="00DA0233">
            <w:pPr>
              <w:rPr>
                <w:sz w:val="20"/>
                <w:szCs w:val="20"/>
                <w:lang w:val="da-DK"/>
              </w:rPr>
            </w:pPr>
          </w:p>
        </w:tc>
      </w:tr>
      <w:tr w:rsidR="00DE4951" w14:paraId="066CE2FD" w14:textId="77777777" w:rsidTr="008E130E">
        <w:trPr>
          <w:trHeight w:hRule="exact" w:val="1858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23DD9369" w14:textId="77777777" w:rsidR="00DE4951" w:rsidRDefault="00DE4951" w:rsidP="00DA0233">
            <w:pPr>
              <w:rPr>
                <w:sz w:val="20"/>
                <w:szCs w:val="20"/>
                <w:lang w:val="da-DK"/>
              </w:rPr>
            </w:pPr>
          </w:p>
        </w:tc>
      </w:tr>
      <w:tr w:rsidR="00C15713" w14:paraId="449B9C5C" w14:textId="77777777" w:rsidTr="00430240">
        <w:trPr>
          <w:trHeight w:hRule="exact" w:val="51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D26CD38" w14:textId="153FA27F" w:rsidR="00C15713" w:rsidRPr="00D07D25" w:rsidRDefault="00B056E7" w:rsidP="00DA0233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826E1F">
              <w:rPr>
                <w:b/>
                <w:bCs/>
                <w:sz w:val="20"/>
                <w:szCs w:val="20"/>
                <w:lang w:val="da-DK"/>
              </w:rPr>
              <w:lastRenderedPageBreak/>
              <w:t>Historie</w:t>
            </w:r>
            <w:r w:rsidRPr="00D07D25"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tr w:rsidR="001341EF" w14:paraId="0AEDFEEC" w14:textId="77777777" w:rsidTr="00430240">
        <w:trPr>
          <w:trHeight w:hRule="exact" w:val="1652"/>
        </w:trPr>
        <w:tc>
          <w:tcPr>
            <w:tcW w:w="5000" w:type="pct"/>
            <w:gridSpan w:val="2"/>
          </w:tcPr>
          <w:p w14:paraId="20CA460C" w14:textId="3609005B" w:rsidR="00491A7F" w:rsidRPr="003264B7" w:rsidRDefault="001341EF" w:rsidP="00DA0233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8" w:name="Tekst30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8"/>
          </w:p>
        </w:tc>
      </w:tr>
      <w:tr w:rsidR="00C15713" w14:paraId="6DFB7F02" w14:textId="77777777" w:rsidTr="00430240">
        <w:trPr>
          <w:gridAfter w:val="1"/>
          <w:wAfter w:w="7" w:type="pct"/>
          <w:trHeight w:hRule="exact" w:val="510"/>
        </w:trPr>
        <w:tc>
          <w:tcPr>
            <w:tcW w:w="499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A9B96F7" w14:textId="37A051D9" w:rsidR="00C15713" w:rsidRPr="00D07D25" w:rsidRDefault="00B056E7" w:rsidP="00DA0233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Samfundsfag</w:t>
            </w:r>
            <w:r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bookmarkStart w:id="9" w:name="Tekst52"/>
      <w:tr w:rsidR="001341EF" w:rsidRPr="003264B7" w14:paraId="30DDE1EC" w14:textId="77777777" w:rsidTr="00430240">
        <w:trPr>
          <w:gridAfter w:val="1"/>
          <w:wAfter w:w="7" w:type="pct"/>
          <w:trHeight w:hRule="exact" w:val="1743"/>
        </w:trPr>
        <w:tc>
          <w:tcPr>
            <w:tcW w:w="4993" w:type="pct"/>
            <w:tcBorders>
              <w:bottom w:val="single" w:sz="4" w:space="0" w:color="auto"/>
            </w:tcBorders>
          </w:tcPr>
          <w:p w14:paraId="6444648A" w14:textId="77777777" w:rsidR="00491A7F" w:rsidRDefault="00D06C2B" w:rsidP="00DA0233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9"/>
          </w:p>
          <w:p w14:paraId="2ED1E2DE" w14:textId="77777777" w:rsidR="005A3113" w:rsidRDefault="005A3113" w:rsidP="00DA0233">
            <w:pPr>
              <w:rPr>
                <w:sz w:val="20"/>
                <w:szCs w:val="20"/>
                <w:lang w:val="da-DK"/>
              </w:rPr>
            </w:pPr>
          </w:p>
          <w:p w14:paraId="44F9253B" w14:textId="77777777" w:rsidR="005A3113" w:rsidRDefault="005A3113" w:rsidP="00DA0233">
            <w:pPr>
              <w:rPr>
                <w:sz w:val="20"/>
                <w:szCs w:val="20"/>
                <w:lang w:val="da-DK"/>
              </w:rPr>
            </w:pPr>
          </w:p>
          <w:p w14:paraId="25162652" w14:textId="77777777" w:rsidR="005A3113" w:rsidRDefault="005A3113" w:rsidP="00DA0233">
            <w:pPr>
              <w:rPr>
                <w:sz w:val="20"/>
                <w:szCs w:val="20"/>
                <w:lang w:val="da-DK"/>
              </w:rPr>
            </w:pPr>
          </w:p>
          <w:p w14:paraId="5DC8E21E" w14:textId="77777777" w:rsidR="005A3113" w:rsidRDefault="005A3113" w:rsidP="00DA0233">
            <w:pPr>
              <w:rPr>
                <w:sz w:val="20"/>
                <w:szCs w:val="20"/>
                <w:lang w:val="da-DK"/>
              </w:rPr>
            </w:pPr>
          </w:p>
          <w:p w14:paraId="7E9779ED" w14:textId="77777777" w:rsidR="005A3113" w:rsidRDefault="005A3113" w:rsidP="00DA0233">
            <w:pPr>
              <w:rPr>
                <w:sz w:val="20"/>
                <w:szCs w:val="20"/>
                <w:lang w:val="da-DK"/>
              </w:rPr>
            </w:pPr>
          </w:p>
          <w:p w14:paraId="142D81EB" w14:textId="77777777" w:rsidR="005A3113" w:rsidRPr="003264B7" w:rsidRDefault="005A3113" w:rsidP="00DA0233">
            <w:pPr>
              <w:rPr>
                <w:sz w:val="20"/>
                <w:szCs w:val="20"/>
                <w:lang w:val="da-DK"/>
              </w:rPr>
            </w:pPr>
          </w:p>
        </w:tc>
      </w:tr>
      <w:tr w:rsidR="00C15713" w:rsidRPr="00943D63" w14:paraId="30209D34" w14:textId="77777777" w:rsidTr="00430240">
        <w:trPr>
          <w:gridAfter w:val="1"/>
          <w:wAfter w:w="7" w:type="pct"/>
          <w:trHeight w:hRule="exact" w:val="510"/>
        </w:trPr>
        <w:tc>
          <w:tcPr>
            <w:tcW w:w="4993" w:type="pct"/>
            <w:shd w:val="pct15" w:color="auto" w:fill="auto"/>
            <w:vAlign w:val="center"/>
          </w:tcPr>
          <w:p w14:paraId="4B30F480" w14:textId="1C70C920" w:rsidR="00C15713" w:rsidRPr="00D07D25" w:rsidRDefault="00B056E7" w:rsidP="00DA0233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Religion og F</w:t>
            </w:r>
            <w:r w:rsidRPr="00D07D25">
              <w:rPr>
                <w:b/>
                <w:sz w:val="20"/>
                <w:szCs w:val="20"/>
                <w:lang w:val="da-DK"/>
              </w:rPr>
              <w:t>ilosofi</w:t>
            </w:r>
          </w:p>
        </w:tc>
      </w:tr>
      <w:tr w:rsidR="001341EF" w14:paraId="03118A46" w14:textId="77777777" w:rsidTr="00430240">
        <w:trPr>
          <w:gridAfter w:val="1"/>
          <w:wAfter w:w="7" w:type="pct"/>
          <w:trHeight w:hRule="exact" w:val="1814"/>
        </w:trPr>
        <w:tc>
          <w:tcPr>
            <w:tcW w:w="4993" w:type="pct"/>
          </w:tcPr>
          <w:p w14:paraId="6E3BB166" w14:textId="77777777" w:rsidR="00491A7F" w:rsidRPr="00491A7F" w:rsidRDefault="001341EF" w:rsidP="00DA0233">
            <w:pPr>
              <w:rPr>
                <w:sz w:val="20"/>
                <w:szCs w:val="20"/>
                <w:lang w:val="da-DK"/>
              </w:rPr>
            </w:pPr>
            <w:r w:rsidRPr="00491A7F">
              <w:rPr>
                <w:sz w:val="20"/>
                <w:szCs w:val="20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" w:name="Tekst40"/>
            <w:r w:rsidRPr="00491A7F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491A7F">
              <w:rPr>
                <w:sz w:val="20"/>
                <w:szCs w:val="20"/>
                <w:lang w:val="da-DK"/>
              </w:rPr>
            </w:r>
            <w:r w:rsidRPr="00491A7F">
              <w:rPr>
                <w:sz w:val="20"/>
                <w:szCs w:val="20"/>
                <w:lang w:val="da-DK"/>
              </w:rPr>
              <w:fldChar w:fldCharType="separate"/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="00A700FC">
              <w:rPr>
                <w:noProof/>
                <w:sz w:val="20"/>
                <w:szCs w:val="20"/>
                <w:lang w:val="da-DK"/>
              </w:rPr>
              <w:t> </w:t>
            </w:r>
            <w:r w:rsidRPr="00491A7F">
              <w:rPr>
                <w:sz w:val="20"/>
                <w:szCs w:val="20"/>
                <w:lang w:val="da-DK"/>
              </w:rPr>
              <w:fldChar w:fldCharType="end"/>
            </w:r>
            <w:bookmarkEnd w:id="10"/>
          </w:p>
        </w:tc>
      </w:tr>
      <w:tr w:rsidR="00C15713" w:rsidRPr="003264B7" w14:paraId="33D0F210" w14:textId="77777777" w:rsidTr="00430240">
        <w:trPr>
          <w:gridAfter w:val="1"/>
          <w:wAfter w:w="7" w:type="pct"/>
          <w:trHeight w:hRule="exact" w:val="510"/>
        </w:trPr>
        <w:tc>
          <w:tcPr>
            <w:tcW w:w="499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F2486A" w14:textId="77777777" w:rsidR="00C15713" w:rsidRPr="00D07D25" w:rsidRDefault="00C15713" w:rsidP="00DA0233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Personlig udvikling</w:t>
            </w:r>
            <w:r w:rsidRPr="00C50603"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tr w:rsidR="00C50603" w:rsidRPr="003264B7" w14:paraId="309CB60B" w14:textId="77777777" w:rsidTr="00430240">
        <w:trPr>
          <w:gridAfter w:val="1"/>
          <w:wAfter w:w="7" w:type="pct"/>
          <w:trHeight w:hRule="exact" w:val="1930"/>
        </w:trPr>
        <w:tc>
          <w:tcPr>
            <w:tcW w:w="4993" w:type="pct"/>
            <w:tcBorders>
              <w:bottom w:val="single" w:sz="4" w:space="0" w:color="auto"/>
            </w:tcBorders>
            <w:shd w:val="clear" w:color="auto" w:fill="auto"/>
          </w:tcPr>
          <w:p w14:paraId="71E31B56" w14:textId="77777777" w:rsidR="00C50603" w:rsidRPr="00D07D25" w:rsidRDefault="0098288B" w:rsidP="0098288B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1" w:name="Tekst53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1"/>
          </w:p>
        </w:tc>
      </w:tr>
      <w:tr w:rsidR="00C15713" w:rsidRPr="00B056E7" w14:paraId="54C28DAF" w14:textId="77777777" w:rsidTr="00430240">
        <w:trPr>
          <w:gridAfter w:val="1"/>
          <w:wAfter w:w="7" w:type="pct"/>
          <w:trHeight w:hRule="exact" w:val="510"/>
        </w:trPr>
        <w:tc>
          <w:tcPr>
            <w:tcW w:w="4993" w:type="pct"/>
            <w:shd w:val="pct15" w:color="auto" w:fill="auto"/>
            <w:vAlign w:val="center"/>
          </w:tcPr>
          <w:p w14:paraId="2D313B74" w14:textId="64BAFAFE" w:rsidR="00C15713" w:rsidRPr="00D07D25" w:rsidRDefault="00C669ED" w:rsidP="00EB2350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Praktisk</w:t>
            </w:r>
            <w:r w:rsidR="00AC3A18">
              <w:rPr>
                <w:b/>
                <w:sz w:val="20"/>
                <w:szCs w:val="20"/>
                <w:lang w:val="da-DK"/>
              </w:rPr>
              <w:t>-</w:t>
            </w:r>
            <w:r>
              <w:rPr>
                <w:b/>
                <w:sz w:val="20"/>
                <w:szCs w:val="20"/>
                <w:lang w:val="da-DK"/>
              </w:rPr>
              <w:t xml:space="preserve">musisk fag </w:t>
            </w:r>
            <w:r w:rsidR="00157FEB">
              <w:rPr>
                <w:b/>
                <w:sz w:val="20"/>
                <w:szCs w:val="20"/>
                <w:lang w:val="da-DK"/>
              </w:rPr>
              <w:t>–</w:t>
            </w:r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r w:rsidR="00157FEB">
              <w:rPr>
                <w:b/>
                <w:sz w:val="20"/>
                <w:szCs w:val="20"/>
                <w:lang w:val="da-DK"/>
              </w:rPr>
              <w:t xml:space="preserve">Idræt og Udeliv </w:t>
            </w:r>
          </w:p>
        </w:tc>
      </w:tr>
      <w:tr w:rsidR="0020057D" w:rsidRPr="003264B7" w14:paraId="3763AEB9" w14:textId="77777777" w:rsidTr="00430240">
        <w:trPr>
          <w:gridAfter w:val="1"/>
          <w:wAfter w:w="7" w:type="pct"/>
          <w:trHeight w:hRule="exact" w:val="1996"/>
        </w:trPr>
        <w:tc>
          <w:tcPr>
            <w:tcW w:w="4993" w:type="pct"/>
          </w:tcPr>
          <w:p w14:paraId="62FA4CDD" w14:textId="77777777" w:rsidR="0020057D" w:rsidRDefault="0020057D" w:rsidP="00DA0233">
            <w:pPr>
              <w:rPr>
                <w:sz w:val="20"/>
                <w:szCs w:val="20"/>
                <w:lang w:val="da-DK"/>
              </w:rPr>
            </w:pPr>
          </w:p>
        </w:tc>
      </w:tr>
      <w:tr w:rsidR="00D80A7A" w:rsidRPr="00935C0A" w14:paraId="21D66013" w14:textId="77777777" w:rsidTr="00935C0A">
        <w:trPr>
          <w:gridAfter w:val="1"/>
          <w:wAfter w:w="7" w:type="pct"/>
          <w:trHeight w:hRule="exact" w:val="516"/>
        </w:trPr>
        <w:tc>
          <w:tcPr>
            <w:tcW w:w="4993" w:type="pct"/>
            <w:shd w:val="clear" w:color="auto" w:fill="D9D9D9" w:themeFill="background1" w:themeFillShade="D9"/>
          </w:tcPr>
          <w:p w14:paraId="08A7A0F4" w14:textId="1E53BADD" w:rsidR="00D80A7A" w:rsidRDefault="00935C0A" w:rsidP="00935C0A">
            <w:pPr>
              <w:spacing w:line="480" w:lineRule="auto"/>
              <w:rPr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Praktisk musisk fag - Musik, Sang, Bevægelse og Drama</w:t>
            </w:r>
          </w:p>
        </w:tc>
      </w:tr>
      <w:tr w:rsidR="00D80A7A" w:rsidRPr="00935C0A" w14:paraId="3835B53D" w14:textId="77777777" w:rsidTr="00D80A7A">
        <w:trPr>
          <w:gridAfter w:val="1"/>
          <w:wAfter w:w="7" w:type="pct"/>
          <w:trHeight w:hRule="exact" w:val="1984"/>
        </w:trPr>
        <w:tc>
          <w:tcPr>
            <w:tcW w:w="4993" w:type="pct"/>
          </w:tcPr>
          <w:p w14:paraId="349AF855" w14:textId="77777777" w:rsidR="00D80A7A" w:rsidRDefault="00D80A7A" w:rsidP="00DA0233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28673BBF" w14:textId="6B0BE340" w:rsidR="00C669ED" w:rsidRPr="00935C0A" w:rsidRDefault="00F2237E">
      <w:pPr>
        <w:rPr>
          <w:lang w:val="da-DK"/>
        </w:rPr>
      </w:pPr>
      <w:r w:rsidRPr="003C2AD3">
        <w:rPr>
          <w:noProof/>
          <w:sz w:val="16"/>
          <w:szCs w:val="16"/>
          <w:lang w:val="da-DK"/>
        </w:rPr>
        <w:drawing>
          <wp:anchor distT="0" distB="0" distL="114300" distR="114300" simplePos="0" relativeHeight="251663872" behindDoc="0" locked="0" layoutInCell="1" allowOverlap="1" wp14:anchorId="4219EF48" wp14:editId="1A64594F">
            <wp:simplePos x="0" y="0"/>
            <wp:positionH relativeFrom="column">
              <wp:posOffset>5581650</wp:posOffset>
            </wp:positionH>
            <wp:positionV relativeFrom="paragraph">
              <wp:posOffset>-133350</wp:posOffset>
            </wp:positionV>
            <wp:extent cx="838200" cy="552450"/>
            <wp:effectExtent l="0" t="0" r="0" b="0"/>
            <wp:wrapNone/>
            <wp:docPr id="1204018032" name="Billede 1204018032" descr="Et billede, der indeholder skitse, tegning, clipart, Streg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018032" name="Billede 1204018032" descr="Et billede, der indeholder skitse, tegning, clipart, Stregte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16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C669ED" w:rsidRPr="00B056E7" w14:paraId="386ED6C6" w14:textId="77777777" w:rsidTr="00C669ED">
        <w:trPr>
          <w:trHeight w:hRule="exact" w:val="536"/>
        </w:trPr>
        <w:tc>
          <w:tcPr>
            <w:tcW w:w="5000" w:type="pct"/>
            <w:shd w:val="pct15" w:color="auto" w:fill="auto"/>
          </w:tcPr>
          <w:p w14:paraId="325D1802" w14:textId="1573F384" w:rsidR="00C669ED" w:rsidRDefault="00935C0A" w:rsidP="00C669ED">
            <w:pPr>
              <w:rPr>
                <w:sz w:val="20"/>
                <w:szCs w:val="20"/>
                <w:lang w:val="da-DK"/>
              </w:rPr>
            </w:pPr>
            <w:bookmarkStart w:id="12" w:name="Tekst55"/>
            <w:r>
              <w:rPr>
                <w:b/>
                <w:sz w:val="20"/>
                <w:szCs w:val="20"/>
                <w:lang w:val="da-DK"/>
              </w:rPr>
              <w:lastRenderedPageBreak/>
              <w:t>Praktisk-musisk fag - Kunst og Arkitektur</w:t>
            </w:r>
          </w:p>
        </w:tc>
      </w:tr>
      <w:bookmarkStart w:id="13" w:name="Tekst56"/>
      <w:tr w:rsidR="00C669ED" w:rsidRPr="003264B7" w14:paraId="15C65518" w14:textId="77777777" w:rsidTr="00C669ED">
        <w:trPr>
          <w:trHeight w:hRule="exact" w:val="1608"/>
        </w:trPr>
        <w:tc>
          <w:tcPr>
            <w:tcW w:w="5000" w:type="pct"/>
          </w:tcPr>
          <w:p w14:paraId="0F323FCD" w14:textId="77777777" w:rsidR="00C669ED" w:rsidRDefault="00C669ED" w:rsidP="00C669E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3"/>
          </w:p>
        </w:tc>
      </w:tr>
      <w:tr w:rsidR="00C669ED" w:rsidRPr="00B056E7" w14:paraId="4FACDBB3" w14:textId="77777777" w:rsidTr="00C669ED">
        <w:trPr>
          <w:trHeight w:hRule="exact" w:val="510"/>
        </w:trPr>
        <w:tc>
          <w:tcPr>
            <w:tcW w:w="5000" w:type="pct"/>
            <w:shd w:val="pct15" w:color="auto" w:fill="auto"/>
            <w:vAlign w:val="center"/>
          </w:tcPr>
          <w:p w14:paraId="74BB4757" w14:textId="3BBAE43E" w:rsidR="00C669ED" w:rsidRPr="00D07D25" w:rsidRDefault="00935C0A" w:rsidP="00C669E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935C0A">
              <w:rPr>
                <w:b/>
                <w:sz w:val="20"/>
                <w:szCs w:val="20"/>
                <w:lang w:val="da-DK"/>
              </w:rPr>
              <w:t xml:space="preserve">Praktisk-musisk fag </w:t>
            </w:r>
            <w:r>
              <w:rPr>
                <w:b/>
                <w:sz w:val="20"/>
                <w:szCs w:val="20"/>
                <w:lang w:val="da-DK"/>
              </w:rPr>
              <w:t xml:space="preserve">– </w:t>
            </w:r>
            <w:r w:rsidRPr="00C50603">
              <w:rPr>
                <w:b/>
                <w:sz w:val="20"/>
                <w:szCs w:val="20"/>
                <w:lang w:val="da-DK"/>
              </w:rPr>
              <w:t>Håndværk</w:t>
            </w:r>
            <w:r>
              <w:rPr>
                <w:b/>
                <w:sz w:val="20"/>
                <w:szCs w:val="20"/>
                <w:lang w:val="da-DK"/>
              </w:rPr>
              <w:t>,</w:t>
            </w:r>
            <w:r w:rsidRPr="00C50603">
              <w:rPr>
                <w:b/>
                <w:sz w:val="20"/>
                <w:szCs w:val="20"/>
                <w:lang w:val="da-DK"/>
              </w:rPr>
              <w:t xml:space="preserve"> Design</w:t>
            </w:r>
            <w:r>
              <w:rPr>
                <w:b/>
                <w:sz w:val="20"/>
                <w:szCs w:val="20"/>
                <w:lang w:val="da-DK"/>
              </w:rPr>
              <w:t xml:space="preserve">, Sløjd og Håndarbejde </w:t>
            </w:r>
          </w:p>
        </w:tc>
      </w:tr>
      <w:bookmarkStart w:id="14" w:name="Tekst57"/>
      <w:tr w:rsidR="00C669ED" w:rsidRPr="003264B7" w14:paraId="7D555C4C" w14:textId="77777777" w:rsidTr="00C669ED">
        <w:trPr>
          <w:trHeight w:hRule="exact" w:val="1870"/>
        </w:trPr>
        <w:tc>
          <w:tcPr>
            <w:tcW w:w="5000" w:type="pct"/>
          </w:tcPr>
          <w:p w14:paraId="35754F0D" w14:textId="77777777" w:rsidR="00C669ED" w:rsidRDefault="00C669ED" w:rsidP="00C669E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4"/>
          </w:p>
          <w:p w14:paraId="70666436" w14:textId="77777777" w:rsidR="00C669ED" w:rsidRDefault="00C669ED" w:rsidP="00C669ED">
            <w:pPr>
              <w:rPr>
                <w:sz w:val="20"/>
                <w:szCs w:val="20"/>
                <w:lang w:val="da-DK"/>
              </w:rPr>
            </w:pPr>
          </w:p>
          <w:p w14:paraId="231F5831" w14:textId="77777777" w:rsidR="00C669ED" w:rsidRDefault="00C669ED" w:rsidP="00C669ED">
            <w:pPr>
              <w:rPr>
                <w:sz w:val="20"/>
                <w:szCs w:val="20"/>
                <w:lang w:val="da-DK"/>
              </w:rPr>
            </w:pPr>
          </w:p>
          <w:p w14:paraId="04870AEC" w14:textId="77777777" w:rsidR="00C669ED" w:rsidRDefault="00C669ED" w:rsidP="00C669ED">
            <w:pPr>
              <w:rPr>
                <w:sz w:val="20"/>
                <w:szCs w:val="20"/>
                <w:lang w:val="da-DK"/>
              </w:rPr>
            </w:pPr>
          </w:p>
          <w:p w14:paraId="4BBABF46" w14:textId="77777777" w:rsidR="00C669ED" w:rsidRDefault="00C669ED" w:rsidP="00C669ED">
            <w:pPr>
              <w:rPr>
                <w:sz w:val="20"/>
                <w:szCs w:val="20"/>
                <w:lang w:val="da-DK"/>
              </w:rPr>
            </w:pPr>
          </w:p>
          <w:p w14:paraId="5648BB77" w14:textId="77777777" w:rsidR="00C669ED" w:rsidRDefault="00C669ED" w:rsidP="00C669ED">
            <w:pPr>
              <w:rPr>
                <w:sz w:val="20"/>
                <w:szCs w:val="20"/>
                <w:lang w:val="da-DK"/>
              </w:rPr>
            </w:pPr>
          </w:p>
          <w:p w14:paraId="3F4CB8AB" w14:textId="77777777" w:rsidR="00C669ED" w:rsidRPr="003264B7" w:rsidRDefault="00C669ED" w:rsidP="00C669ED">
            <w:pPr>
              <w:rPr>
                <w:sz w:val="20"/>
                <w:szCs w:val="20"/>
                <w:lang w:val="da-DK"/>
              </w:rPr>
            </w:pPr>
          </w:p>
        </w:tc>
      </w:tr>
      <w:tr w:rsidR="00C669ED" w14:paraId="21D399F0" w14:textId="77777777" w:rsidTr="00C669ED">
        <w:trPr>
          <w:trHeight w:hRule="exact" w:val="576"/>
        </w:trPr>
        <w:tc>
          <w:tcPr>
            <w:tcW w:w="5000" w:type="pct"/>
            <w:shd w:val="clear" w:color="auto" w:fill="D9D9D9" w:themeFill="background1" w:themeFillShade="D9"/>
          </w:tcPr>
          <w:p w14:paraId="4EC2CA31" w14:textId="7785BC1D" w:rsidR="00C669ED" w:rsidRDefault="00C669ED" w:rsidP="00C669ED">
            <w:pPr>
              <w:rPr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 xml:space="preserve">Praktisk musisk fag - </w:t>
            </w:r>
            <w:r w:rsidRPr="00C669ED">
              <w:rPr>
                <w:b/>
                <w:bCs/>
                <w:sz w:val="20"/>
                <w:szCs w:val="20"/>
                <w:lang w:val="da-DK"/>
              </w:rPr>
              <w:t>Hjemkundskab</w:t>
            </w:r>
          </w:p>
        </w:tc>
      </w:tr>
      <w:tr w:rsidR="00C669ED" w14:paraId="236A4B75" w14:textId="77777777" w:rsidTr="00C669ED">
        <w:trPr>
          <w:trHeight w:hRule="exact" w:val="1832"/>
        </w:trPr>
        <w:tc>
          <w:tcPr>
            <w:tcW w:w="5000" w:type="pct"/>
          </w:tcPr>
          <w:p w14:paraId="4DC54163" w14:textId="77777777" w:rsidR="00C669ED" w:rsidRPr="00D07D25" w:rsidRDefault="00C669ED" w:rsidP="00C669ED">
            <w:pPr>
              <w:rPr>
                <w:sz w:val="20"/>
                <w:szCs w:val="20"/>
                <w:lang w:val="da-DK"/>
              </w:rPr>
            </w:pPr>
          </w:p>
        </w:tc>
      </w:tr>
      <w:tr w:rsidR="00C669ED" w14:paraId="31BD7E96" w14:textId="77777777" w:rsidTr="00C669ED">
        <w:trPr>
          <w:trHeight w:hRule="exact" w:val="1770"/>
        </w:trPr>
        <w:tc>
          <w:tcPr>
            <w:tcW w:w="5000" w:type="pct"/>
          </w:tcPr>
          <w:p w14:paraId="3FDD8ED6" w14:textId="77777777" w:rsidR="00C669ED" w:rsidRPr="00D07D25" w:rsidRDefault="00C669ED" w:rsidP="00C669E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Supplerende bemærkninger:</w:t>
            </w:r>
          </w:p>
        </w:tc>
      </w:tr>
    </w:tbl>
    <w:p w14:paraId="1101F5A5" w14:textId="1B6BE382" w:rsidR="00C669ED" w:rsidRDefault="00C669ED"/>
    <w:bookmarkEnd w:id="12"/>
    <w:p w14:paraId="31175A08" w14:textId="77777777" w:rsidR="00AB6786" w:rsidRDefault="00AB6786" w:rsidP="00560779">
      <w:pPr>
        <w:jc w:val="both"/>
        <w:rPr>
          <w:lang w:val="da-DK"/>
        </w:rPr>
      </w:pPr>
    </w:p>
    <w:p w14:paraId="67E5AE69" w14:textId="77777777" w:rsidR="00AB6786" w:rsidRDefault="00AB6786" w:rsidP="00560779">
      <w:pPr>
        <w:jc w:val="both"/>
        <w:rPr>
          <w:lang w:val="da-DK"/>
        </w:rPr>
      </w:pPr>
    </w:p>
    <w:p w14:paraId="7160D340" w14:textId="77777777" w:rsidR="00FD5A9F" w:rsidRPr="00524A08" w:rsidRDefault="00FD5A9F" w:rsidP="00FD5A9F">
      <w:pPr>
        <w:ind w:hanging="98"/>
        <w:rPr>
          <w:b/>
          <w:sz w:val="22"/>
          <w:szCs w:val="22"/>
          <w:lang w:val="da-DK"/>
        </w:rPr>
      </w:pPr>
      <w:r w:rsidRPr="00524A08">
        <w:rPr>
          <w:b/>
          <w:sz w:val="22"/>
          <w:szCs w:val="22"/>
          <w:lang w:val="da-DK"/>
        </w:rPr>
        <w:t>Oplysninger om undervisningens gennemførelse:</w:t>
      </w:r>
    </w:p>
    <w:p w14:paraId="2A9527AD" w14:textId="77777777" w:rsidR="00AB6786" w:rsidRDefault="00AB6786" w:rsidP="00560779">
      <w:pPr>
        <w:jc w:val="both"/>
        <w:rPr>
          <w:lang w:val="da-DK"/>
        </w:rPr>
      </w:pPr>
    </w:p>
    <w:tbl>
      <w:tblPr>
        <w:tblpPr w:leftFromText="141" w:rightFromText="141" w:vertAnchor="text" w:horzAnchor="margin" w:tblpY="190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080"/>
        <w:gridCol w:w="1080"/>
        <w:gridCol w:w="4500"/>
      </w:tblGrid>
      <w:tr w:rsidR="00134082" w14:paraId="0CEE6054" w14:textId="77777777">
        <w:trPr>
          <w:trHeight w:hRule="exact" w:val="552"/>
        </w:trPr>
        <w:tc>
          <w:tcPr>
            <w:tcW w:w="3670" w:type="dxa"/>
          </w:tcPr>
          <w:p w14:paraId="371FE134" w14:textId="77777777" w:rsidR="00134082" w:rsidRPr="00D81307" w:rsidRDefault="00134082" w:rsidP="006B7DA1">
            <w:pPr>
              <w:rPr>
                <w:sz w:val="20"/>
                <w:szCs w:val="20"/>
                <w:lang w:val="da-DK"/>
              </w:rPr>
            </w:pPr>
            <w:r w:rsidRPr="00D81307">
              <w:rPr>
                <w:sz w:val="20"/>
                <w:szCs w:val="20"/>
                <w:lang w:val="da-DK"/>
              </w:rPr>
              <w:t>Antal planlagte undervisningstimer for klassen</w:t>
            </w:r>
            <w:r>
              <w:rPr>
                <w:sz w:val="20"/>
                <w:szCs w:val="20"/>
                <w:lang w:val="da-DK"/>
              </w:rPr>
              <w:t xml:space="preserve"> i alt</w:t>
            </w:r>
          </w:p>
        </w:tc>
        <w:tc>
          <w:tcPr>
            <w:tcW w:w="1080" w:type="dxa"/>
          </w:tcPr>
          <w:p w14:paraId="5D0F5B0F" w14:textId="77777777" w:rsidR="00134082" w:rsidRPr="00D81307" w:rsidRDefault="00134082" w:rsidP="006B7DA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5"/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14:paraId="3125401E" w14:textId="77777777" w:rsidR="00134082" w:rsidRDefault="00134082" w:rsidP="006B7DA1">
            <w:pPr>
              <w:rPr>
                <w:lang w:val="da-DK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7D19876D" w14:textId="77777777" w:rsidR="00134082" w:rsidRDefault="00134082" w:rsidP="006B7DA1">
            <w:pPr>
              <w:rPr>
                <w:sz w:val="20"/>
                <w:szCs w:val="20"/>
                <w:lang w:val="da-DK"/>
              </w:rPr>
            </w:pPr>
            <w:r w:rsidRPr="004D31FB">
              <w:rPr>
                <w:sz w:val="20"/>
                <w:szCs w:val="20"/>
                <w:lang w:val="da-DK"/>
              </w:rPr>
              <w:t>Anmærkninger om tidsoverholdelse:</w:t>
            </w:r>
          </w:p>
          <w:p w14:paraId="576D5A35" w14:textId="77777777" w:rsidR="00134082" w:rsidRPr="004D31FB" w:rsidRDefault="00134082" w:rsidP="006B7DA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6" w:name="Tekst21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</w:p>
          <w:bookmarkEnd w:id="16"/>
          <w:p w14:paraId="192A759A" w14:textId="77777777" w:rsidR="00134082" w:rsidRPr="004D31FB" w:rsidRDefault="00134082" w:rsidP="005B7EF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7" w:name="Tekst60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7"/>
          </w:p>
        </w:tc>
      </w:tr>
      <w:tr w:rsidR="00134082" w14:paraId="2FFC9004" w14:textId="77777777">
        <w:trPr>
          <w:trHeight w:hRule="exact" w:val="533"/>
        </w:trPr>
        <w:tc>
          <w:tcPr>
            <w:tcW w:w="3670" w:type="dxa"/>
          </w:tcPr>
          <w:p w14:paraId="2FF21FA7" w14:textId="77777777" w:rsidR="00134082" w:rsidRPr="00D81307" w:rsidRDefault="00134082" w:rsidP="006B7DA1">
            <w:pPr>
              <w:rPr>
                <w:sz w:val="20"/>
                <w:szCs w:val="20"/>
                <w:lang w:val="da-DK"/>
              </w:rPr>
            </w:pPr>
            <w:r w:rsidRPr="00D81307">
              <w:rPr>
                <w:sz w:val="20"/>
                <w:szCs w:val="20"/>
                <w:lang w:val="da-DK"/>
              </w:rPr>
              <w:t>Antal gennemførte undervisningstimer for klassen</w:t>
            </w:r>
            <w:r>
              <w:rPr>
                <w:sz w:val="20"/>
                <w:szCs w:val="20"/>
                <w:lang w:val="da-DK"/>
              </w:rPr>
              <w:t xml:space="preserve"> i alt</w:t>
            </w:r>
          </w:p>
        </w:tc>
        <w:tc>
          <w:tcPr>
            <w:tcW w:w="1080" w:type="dxa"/>
          </w:tcPr>
          <w:p w14:paraId="76B518CA" w14:textId="77777777" w:rsidR="00134082" w:rsidRPr="00D81307" w:rsidRDefault="00134082" w:rsidP="006B7DA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8"/>
          </w:p>
        </w:tc>
        <w:tc>
          <w:tcPr>
            <w:tcW w:w="1080" w:type="dxa"/>
            <w:vMerge/>
            <w:shd w:val="clear" w:color="auto" w:fill="auto"/>
          </w:tcPr>
          <w:p w14:paraId="1C84F665" w14:textId="77777777" w:rsidR="00134082" w:rsidRDefault="00134082" w:rsidP="006B7DA1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3ED41A8" w14:textId="77777777" w:rsidR="00134082" w:rsidRPr="006B7DA1" w:rsidRDefault="00134082" w:rsidP="005B7EFE">
            <w:pPr>
              <w:rPr>
                <w:sz w:val="20"/>
                <w:szCs w:val="20"/>
                <w:lang w:val="da-DK"/>
              </w:rPr>
            </w:pPr>
          </w:p>
        </w:tc>
      </w:tr>
      <w:tr w:rsidR="00134082" w14:paraId="61510C1E" w14:textId="77777777">
        <w:trPr>
          <w:trHeight w:hRule="exact" w:val="541"/>
        </w:trPr>
        <w:tc>
          <w:tcPr>
            <w:tcW w:w="3670" w:type="dxa"/>
          </w:tcPr>
          <w:p w14:paraId="072DB5F5" w14:textId="77777777" w:rsidR="00134082" w:rsidRPr="00D81307" w:rsidRDefault="00134082" w:rsidP="006B7DA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Elevens deltagelse i undervisningen i alt</w:t>
            </w:r>
          </w:p>
        </w:tc>
        <w:tc>
          <w:tcPr>
            <w:tcW w:w="1080" w:type="dxa"/>
          </w:tcPr>
          <w:p w14:paraId="7FAA3CEF" w14:textId="77777777" w:rsidR="00134082" w:rsidRPr="00D81307" w:rsidRDefault="00134082" w:rsidP="006B7DA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9"/>
          </w:p>
        </w:tc>
        <w:tc>
          <w:tcPr>
            <w:tcW w:w="1080" w:type="dxa"/>
            <w:vMerge/>
            <w:shd w:val="clear" w:color="auto" w:fill="auto"/>
          </w:tcPr>
          <w:p w14:paraId="40F0A139" w14:textId="77777777" w:rsidR="00134082" w:rsidRDefault="00134082" w:rsidP="006B7DA1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6A65E00C" w14:textId="77777777" w:rsidR="00134082" w:rsidRPr="004D31FB" w:rsidRDefault="00134082" w:rsidP="005B7EFE">
            <w:pPr>
              <w:rPr>
                <w:sz w:val="20"/>
                <w:szCs w:val="20"/>
                <w:lang w:val="da-DK"/>
              </w:rPr>
            </w:pPr>
          </w:p>
        </w:tc>
      </w:tr>
      <w:tr w:rsidR="00134082" w14:paraId="7724CBD3" w14:textId="77777777">
        <w:trPr>
          <w:trHeight w:hRule="exact" w:val="549"/>
        </w:trPr>
        <w:tc>
          <w:tcPr>
            <w:tcW w:w="3670" w:type="dxa"/>
          </w:tcPr>
          <w:p w14:paraId="7D4AB9FB" w14:textId="77777777" w:rsidR="00134082" w:rsidRPr="006B7DA1" w:rsidRDefault="00134082" w:rsidP="006B7DA1">
            <w:pPr>
              <w:rPr>
                <w:sz w:val="20"/>
                <w:szCs w:val="20"/>
                <w:lang w:val="da-DK"/>
              </w:rPr>
            </w:pPr>
            <w:r w:rsidRPr="006B7DA1">
              <w:rPr>
                <w:sz w:val="20"/>
                <w:szCs w:val="20"/>
                <w:lang w:val="da-DK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0" w:name="Tekst43"/>
            <w:r w:rsidRPr="006B7DA1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6B7DA1">
              <w:rPr>
                <w:sz w:val="20"/>
                <w:szCs w:val="20"/>
                <w:lang w:val="da-DK"/>
              </w:rPr>
            </w:r>
            <w:r w:rsidRPr="006B7DA1">
              <w:rPr>
                <w:sz w:val="20"/>
                <w:szCs w:val="20"/>
                <w:lang w:val="da-DK"/>
              </w:rPr>
              <w:fldChar w:fldCharType="separate"/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sz w:val="20"/>
                <w:szCs w:val="20"/>
                <w:lang w:val="da-DK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14:paraId="36CDBF48" w14:textId="77777777" w:rsidR="00134082" w:rsidRPr="006B7DA1" w:rsidRDefault="00134082" w:rsidP="006B7DA1">
            <w:pPr>
              <w:ind w:left="70"/>
              <w:rPr>
                <w:sz w:val="20"/>
                <w:szCs w:val="20"/>
                <w:lang w:val="da-DK"/>
              </w:rPr>
            </w:pPr>
            <w:r w:rsidRPr="006B7DA1">
              <w:rPr>
                <w:sz w:val="20"/>
                <w:szCs w:val="20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1" w:name="Tekst44"/>
            <w:r w:rsidRPr="006B7DA1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6B7DA1">
              <w:rPr>
                <w:sz w:val="20"/>
                <w:szCs w:val="20"/>
                <w:lang w:val="da-DK"/>
              </w:rPr>
            </w:r>
            <w:r w:rsidRPr="006B7DA1">
              <w:rPr>
                <w:sz w:val="20"/>
                <w:szCs w:val="20"/>
                <w:lang w:val="da-DK"/>
              </w:rPr>
              <w:fldChar w:fldCharType="separate"/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noProof/>
                <w:sz w:val="20"/>
                <w:szCs w:val="20"/>
                <w:lang w:val="da-DK"/>
              </w:rPr>
              <w:t> </w:t>
            </w:r>
            <w:r w:rsidRPr="006B7DA1">
              <w:rPr>
                <w:sz w:val="20"/>
                <w:szCs w:val="20"/>
                <w:lang w:val="da-DK"/>
              </w:rPr>
              <w:fldChar w:fldCharType="end"/>
            </w:r>
            <w:bookmarkEnd w:id="21"/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14:paraId="0E2FF29E" w14:textId="77777777" w:rsidR="00134082" w:rsidRDefault="00134082" w:rsidP="006B7DA1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607B597C" w14:textId="77777777" w:rsidR="00134082" w:rsidRPr="006B7DA1" w:rsidRDefault="00134082" w:rsidP="006B7DA1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37A9B952" w14:textId="77777777" w:rsidR="008E130E" w:rsidRDefault="008E130E" w:rsidP="008851CF">
      <w:pPr>
        <w:rPr>
          <w:lang w:val="da-DK"/>
        </w:rPr>
      </w:pPr>
    </w:p>
    <w:p w14:paraId="34BDA7C7" w14:textId="77777777" w:rsidR="008E130E" w:rsidRDefault="008E130E" w:rsidP="008851CF">
      <w:pPr>
        <w:rPr>
          <w:lang w:val="da-DK"/>
        </w:rPr>
      </w:pPr>
    </w:p>
    <w:tbl>
      <w:tblPr>
        <w:tblpPr w:leftFromText="141" w:rightFromText="141" w:vertAnchor="text" w:horzAnchor="margin" w:tblpY="550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935C0A" w14:paraId="08E5DC12" w14:textId="77777777" w:rsidTr="00935C0A">
        <w:trPr>
          <w:trHeight w:hRule="exact" w:val="357"/>
        </w:trPr>
        <w:tc>
          <w:tcPr>
            <w:tcW w:w="3360" w:type="dxa"/>
          </w:tcPr>
          <w:p w14:paraId="3A376321" w14:textId="77777777" w:rsidR="00935C0A" w:rsidRPr="00972A48" w:rsidRDefault="00935C0A" w:rsidP="00935C0A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385349" wp14:editId="0CE012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2057400" cy="0"/>
                      <wp:effectExtent l="6985" t="12065" r="12065" b="6985"/>
                      <wp:wrapNone/>
                      <wp:docPr id="677220502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275A6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pt" to="15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"/>
                  </w:pict>
                </mc:Fallback>
              </mc:AlternateContent>
            </w: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42EE3C" wp14:editId="21BA2900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-1905</wp:posOffset>
                      </wp:positionV>
                      <wp:extent cx="2057400" cy="0"/>
                      <wp:effectExtent l="10160" t="6350" r="8890" b="12700"/>
                      <wp:wrapNone/>
                      <wp:docPr id="12228909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7C23D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-.15pt" to="32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GGpf5TaAAAABwEAAA8AAAAAAAAAAAAAAAAACgQAAGRycy9kb3ducmV2Lnht&#10;bFBLBQYAAAAABAAEAPMAAAARBQAAAAA=&#10;"/>
                  </w:pict>
                </mc:Fallback>
              </mc:AlternateContent>
            </w:r>
            <w:r w:rsidRPr="00972A48">
              <w:rPr>
                <w:sz w:val="20"/>
                <w:szCs w:val="20"/>
                <w:lang w:val="da-DK"/>
              </w:rPr>
              <w:t>Lærer</w:t>
            </w:r>
          </w:p>
        </w:tc>
        <w:tc>
          <w:tcPr>
            <w:tcW w:w="3360" w:type="dxa"/>
          </w:tcPr>
          <w:p w14:paraId="79E2B4AA" w14:textId="77777777" w:rsidR="00935C0A" w:rsidRPr="00972A48" w:rsidRDefault="00935C0A" w:rsidP="00935C0A">
            <w:pPr>
              <w:rPr>
                <w:sz w:val="20"/>
                <w:szCs w:val="20"/>
                <w:lang w:val="da-DK"/>
              </w:rPr>
            </w:pPr>
            <w:r w:rsidRPr="00972A48">
              <w:rPr>
                <w:sz w:val="20"/>
                <w:szCs w:val="20"/>
                <w:lang w:val="da-DK"/>
              </w:rPr>
              <w:t>Elev</w:t>
            </w:r>
          </w:p>
        </w:tc>
        <w:tc>
          <w:tcPr>
            <w:tcW w:w="3360" w:type="dxa"/>
          </w:tcPr>
          <w:p w14:paraId="0939C922" w14:textId="77777777" w:rsidR="00935C0A" w:rsidRPr="00972A48" w:rsidRDefault="00935C0A" w:rsidP="00935C0A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C39720" wp14:editId="5389945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2057400" cy="0"/>
                      <wp:effectExtent l="10160" t="7620" r="8890" b="11430"/>
                      <wp:wrapNone/>
                      <wp:docPr id="530415539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95BA1" id="Line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05pt" to="15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KKL3jfaAAAABgEAAA8AAAAAAAAAAAAAAAAACgQAAGRycy9kb3ducmV2Lnht&#10;bFBLBQYAAAAABAAEAPMAAAARBQAAAAA=&#10;"/>
                  </w:pict>
                </mc:Fallback>
              </mc:AlternateContent>
            </w:r>
            <w:r w:rsidRPr="00972A48">
              <w:rPr>
                <w:sz w:val="20"/>
                <w:szCs w:val="20"/>
                <w:lang w:val="da-DK"/>
              </w:rPr>
              <w:t>Forældre</w:t>
            </w:r>
          </w:p>
        </w:tc>
      </w:tr>
    </w:tbl>
    <w:p w14:paraId="6BE1B63D" w14:textId="0BD2F7EB" w:rsidR="008851CF" w:rsidRPr="008851CF" w:rsidRDefault="008E130E" w:rsidP="008851CF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5723A5" wp14:editId="0E3DB3DA">
            <wp:simplePos x="0" y="0"/>
            <wp:positionH relativeFrom="margin">
              <wp:align>right</wp:align>
            </wp:positionH>
            <wp:positionV relativeFrom="paragraph">
              <wp:posOffset>494665</wp:posOffset>
            </wp:positionV>
            <wp:extent cx="838200" cy="552450"/>
            <wp:effectExtent l="0" t="0" r="0" b="0"/>
            <wp:wrapNone/>
            <wp:docPr id="2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1CF" w:rsidRPr="008851CF" w:rsidSect="00001FD4">
      <w:type w:val="continuous"/>
      <w:pgSz w:w="11906" w:h="16838"/>
      <w:pgMar w:top="107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8692" w14:textId="77777777" w:rsidR="00027231" w:rsidRDefault="00027231">
      <w:r>
        <w:separator/>
      </w:r>
    </w:p>
  </w:endnote>
  <w:endnote w:type="continuationSeparator" w:id="0">
    <w:p w14:paraId="65FAE9AA" w14:textId="77777777" w:rsidR="00027231" w:rsidRDefault="0002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A7A9" w14:textId="0A6C9CE0" w:rsidR="00364231" w:rsidRDefault="00364231" w:rsidP="000B01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76B99">
      <w:rPr>
        <w:rStyle w:val="Sidetal"/>
        <w:noProof/>
      </w:rPr>
      <w:t>3</w:t>
    </w:r>
    <w:r>
      <w:rPr>
        <w:rStyle w:val="Sidetal"/>
      </w:rPr>
      <w:fldChar w:fldCharType="end"/>
    </w:r>
  </w:p>
  <w:p w14:paraId="62F1E9C4" w14:textId="77777777" w:rsidR="00364231" w:rsidRDefault="00364231" w:rsidP="00001FD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6A66" w14:textId="77777777" w:rsidR="00364231" w:rsidRDefault="00364231" w:rsidP="000B01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34082">
      <w:rPr>
        <w:rStyle w:val="Sidetal"/>
        <w:noProof/>
      </w:rPr>
      <w:t>3</w:t>
    </w:r>
    <w:r>
      <w:rPr>
        <w:rStyle w:val="Sidetal"/>
      </w:rPr>
      <w:fldChar w:fldCharType="end"/>
    </w:r>
  </w:p>
  <w:p w14:paraId="430AA44B" w14:textId="77777777" w:rsidR="00364231" w:rsidRPr="00AE40FD" w:rsidRDefault="00364231" w:rsidP="00001FD4">
    <w:pPr>
      <w:pStyle w:val="Sidefod"/>
      <w:ind w:right="360"/>
      <w:jc w:val="center"/>
      <w:rPr>
        <w:sz w:val="16"/>
        <w:szCs w:val="16"/>
        <w:lang w:val="da-DK"/>
      </w:rPr>
    </w:pPr>
    <w:proofErr w:type="spellStart"/>
    <w:r w:rsidRPr="00AE40FD">
      <w:rPr>
        <w:sz w:val="16"/>
        <w:szCs w:val="16"/>
        <w:lang w:val="da-DK"/>
      </w:rPr>
      <w:t>Angusakka</w:t>
    </w:r>
    <w:proofErr w:type="spellEnd"/>
    <w:r w:rsidRPr="00AE40FD">
      <w:rPr>
        <w:sz w:val="16"/>
        <w:szCs w:val="16"/>
        <w:lang w:val="da-DK"/>
      </w:rPr>
      <w:t xml:space="preserve"> ark 3</w:t>
    </w:r>
  </w:p>
  <w:p w14:paraId="0A4DB7E7" w14:textId="77777777" w:rsidR="00364231" w:rsidRPr="00AE40FD" w:rsidRDefault="00364231" w:rsidP="000D28B0">
    <w:pPr>
      <w:pStyle w:val="Sidefod"/>
      <w:jc w:val="center"/>
      <w:rPr>
        <w:sz w:val="16"/>
        <w:szCs w:val="16"/>
        <w:lang w:val="da-DK"/>
      </w:rPr>
    </w:pPr>
    <w:r w:rsidRPr="00AE40FD">
      <w:rPr>
        <w:sz w:val="16"/>
        <w:szCs w:val="16"/>
        <w:lang w:val="da-DK"/>
      </w:rPr>
      <w:t>Anvendes på mellemtrinet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DA74" w14:textId="77777777" w:rsidR="00364231" w:rsidRPr="00AE40FD" w:rsidRDefault="00364231" w:rsidP="00226B39">
    <w:pPr>
      <w:pStyle w:val="Sidefod"/>
      <w:ind w:right="360"/>
      <w:jc w:val="center"/>
      <w:rPr>
        <w:sz w:val="16"/>
        <w:szCs w:val="16"/>
        <w:lang w:val="da-DK"/>
      </w:rPr>
    </w:pPr>
    <w:proofErr w:type="spellStart"/>
    <w:r w:rsidRPr="00AE40FD">
      <w:rPr>
        <w:sz w:val="16"/>
        <w:szCs w:val="16"/>
        <w:lang w:val="da-DK"/>
      </w:rPr>
      <w:t>Angusakka</w:t>
    </w:r>
    <w:proofErr w:type="spellEnd"/>
    <w:r w:rsidRPr="00AE40FD">
      <w:rPr>
        <w:sz w:val="16"/>
        <w:szCs w:val="16"/>
        <w:lang w:val="da-DK"/>
      </w:rPr>
      <w:t xml:space="preserve"> ark 3</w:t>
    </w:r>
  </w:p>
  <w:p w14:paraId="767655B3" w14:textId="77777777" w:rsidR="00364231" w:rsidRPr="00AE40FD" w:rsidRDefault="00364231" w:rsidP="000D28B0">
    <w:pPr>
      <w:pStyle w:val="Sidefod"/>
      <w:jc w:val="center"/>
      <w:rPr>
        <w:sz w:val="16"/>
        <w:szCs w:val="16"/>
        <w:lang w:val="da-DK"/>
      </w:rPr>
    </w:pPr>
    <w:r w:rsidRPr="00AE40FD">
      <w:rPr>
        <w:sz w:val="16"/>
        <w:szCs w:val="16"/>
        <w:lang w:val="da-DK"/>
      </w:rPr>
      <w:t>Anvendes på mellemtrinet</w:t>
    </w:r>
  </w:p>
  <w:p w14:paraId="34C2B1C2" w14:textId="77777777" w:rsidR="00364231" w:rsidRDefault="003642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A20B" w14:textId="77777777" w:rsidR="00027231" w:rsidRDefault="00027231">
      <w:r>
        <w:separator/>
      </w:r>
    </w:p>
  </w:footnote>
  <w:footnote w:type="continuationSeparator" w:id="0">
    <w:p w14:paraId="48E863D0" w14:textId="77777777" w:rsidR="00027231" w:rsidRDefault="0002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1304"/>
  <w:autoHyphenation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1"/>
    <w:rsid w:val="000011FE"/>
    <w:rsid w:val="00001FD4"/>
    <w:rsid w:val="00025D91"/>
    <w:rsid w:val="00027231"/>
    <w:rsid w:val="00052C2B"/>
    <w:rsid w:val="000632FC"/>
    <w:rsid w:val="00066C17"/>
    <w:rsid w:val="000B01B0"/>
    <w:rsid w:val="000B3EA5"/>
    <w:rsid w:val="000D28B0"/>
    <w:rsid w:val="000D2AE5"/>
    <w:rsid w:val="000E25F3"/>
    <w:rsid w:val="00122FCE"/>
    <w:rsid w:val="001274DA"/>
    <w:rsid w:val="00127FDD"/>
    <w:rsid w:val="00134082"/>
    <w:rsid w:val="001341EF"/>
    <w:rsid w:val="00144965"/>
    <w:rsid w:val="00155B5F"/>
    <w:rsid w:val="00157FEB"/>
    <w:rsid w:val="0016435D"/>
    <w:rsid w:val="00195815"/>
    <w:rsid w:val="001A77B0"/>
    <w:rsid w:val="001A7A62"/>
    <w:rsid w:val="001B60BD"/>
    <w:rsid w:val="0020057D"/>
    <w:rsid w:val="00201F22"/>
    <w:rsid w:val="00226B39"/>
    <w:rsid w:val="00263413"/>
    <w:rsid w:val="002A54A7"/>
    <w:rsid w:val="002C0B2C"/>
    <w:rsid w:val="002C21F0"/>
    <w:rsid w:val="002E4599"/>
    <w:rsid w:val="00301F96"/>
    <w:rsid w:val="00313CB8"/>
    <w:rsid w:val="003264B7"/>
    <w:rsid w:val="00364231"/>
    <w:rsid w:val="003B0F84"/>
    <w:rsid w:val="003B73FB"/>
    <w:rsid w:val="003D46DF"/>
    <w:rsid w:val="003F0E7B"/>
    <w:rsid w:val="003F5185"/>
    <w:rsid w:val="00430240"/>
    <w:rsid w:val="0045535A"/>
    <w:rsid w:val="004602C0"/>
    <w:rsid w:val="00491A7F"/>
    <w:rsid w:val="004B1256"/>
    <w:rsid w:val="004E043D"/>
    <w:rsid w:val="004E653B"/>
    <w:rsid w:val="005013AB"/>
    <w:rsid w:val="00513438"/>
    <w:rsid w:val="005214A4"/>
    <w:rsid w:val="00524A08"/>
    <w:rsid w:val="00556A19"/>
    <w:rsid w:val="00560779"/>
    <w:rsid w:val="00566C0F"/>
    <w:rsid w:val="0057606B"/>
    <w:rsid w:val="005A3113"/>
    <w:rsid w:val="005A484B"/>
    <w:rsid w:val="005A7453"/>
    <w:rsid w:val="005B7EFE"/>
    <w:rsid w:val="005D6358"/>
    <w:rsid w:val="005F3E13"/>
    <w:rsid w:val="00624A77"/>
    <w:rsid w:val="006354E9"/>
    <w:rsid w:val="00681310"/>
    <w:rsid w:val="00697C8D"/>
    <w:rsid w:val="006B0D21"/>
    <w:rsid w:val="006B1149"/>
    <w:rsid w:val="006B2DFF"/>
    <w:rsid w:val="006B7DA1"/>
    <w:rsid w:val="006C44E4"/>
    <w:rsid w:val="006C63BF"/>
    <w:rsid w:val="00701F91"/>
    <w:rsid w:val="0072581B"/>
    <w:rsid w:val="00754E06"/>
    <w:rsid w:val="00773B5D"/>
    <w:rsid w:val="0081615F"/>
    <w:rsid w:val="00826E1F"/>
    <w:rsid w:val="0083597C"/>
    <w:rsid w:val="00836686"/>
    <w:rsid w:val="008851CF"/>
    <w:rsid w:val="008C3C32"/>
    <w:rsid w:val="008E130E"/>
    <w:rsid w:val="008F081C"/>
    <w:rsid w:val="008F7AC3"/>
    <w:rsid w:val="00904738"/>
    <w:rsid w:val="0090703B"/>
    <w:rsid w:val="009142A9"/>
    <w:rsid w:val="00935C0A"/>
    <w:rsid w:val="0094220C"/>
    <w:rsid w:val="00943D63"/>
    <w:rsid w:val="00972A48"/>
    <w:rsid w:val="0098288B"/>
    <w:rsid w:val="00993BFA"/>
    <w:rsid w:val="009C210A"/>
    <w:rsid w:val="009F520C"/>
    <w:rsid w:val="009F6EB8"/>
    <w:rsid w:val="00A01223"/>
    <w:rsid w:val="00A1428C"/>
    <w:rsid w:val="00A213F6"/>
    <w:rsid w:val="00A376B6"/>
    <w:rsid w:val="00A46A51"/>
    <w:rsid w:val="00A60D0B"/>
    <w:rsid w:val="00A700FC"/>
    <w:rsid w:val="00A90C1E"/>
    <w:rsid w:val="00A93B36"/>
    <w:rsid w:val="00AB6786"/>
    <w:rsid w:val="00AB73A2"/>
    <w:rsid w:val="00AC3A18"/>
    <w:rsid w:val="00AC4791"/>
    <w:rsid w:val="00AD3942"/>
    <w:rsid w:val="00AE253B"/>
    <w:rsid w:val="00AE40FD"/>
    <w:rsid w:val="00AF3413"/>
    <w:rsid w:val="00B007FE"/>
    <w:rsid w:val="00B056E7"/>
    <w:rsid w:val="00B234D8"/>
    <w:rsid w:val="00B36DE7"/>
    <w:rsid w:val="00B567C7"/>
    <w:rsid w:val="00B732A1"/>
    <w:rsid w:val="00B76B99"/>
    <w:rsid w:val="00B82F01"/>
    <w:rsid w:val="00B8650C"/>
    <w:rsid w:val="00B86F3F"/>
    <w:rsid w:val="00BD4E70"/>
    <w:rsid w:val="00BE58E9"/>
    <w:rsid w:val="00C06264"/>
    <w:rsid w:val="00C15713"/>
    <w:rsid w:val="00C15BD5"/>
    <w:rsid w:val="00C17F1C"/>
    <w:rsid w:val="00C2712E"/>
    <w:rsid w:val="00C322F2"/>
    <w:rsid w:val="00C448C9"/>
    <w:rsid w:val="00C50603"/>
    <w:rsid w:val="00C567FE"/>
    <w:rsid w:val="00C669ED"/>
    <w:rsid w:val="00C978A7"/>
    <w:rsid w:val="00CA3AE3"/>
    <w:rsid w:val="00CA4869"/>
    <w:rsid w:val="00CA7DD7"/>
    <w:rsid w:val="00CB07B5"/>
    <w:rsid w:val="00CB1549"/>
    <w:rsid w:val="00CB30EF"/>
    <w:rsid w:val="00CB3C2B"/>
    <w:rsid w:val="00CF3739"/>
    <w:rsid w:val="00D06C2B"/>
    <w:rsid w:val="00D079C7"/>
    <w:rsid w:val="00D07C9A"/>
    <w:rsid w:val="00D07D25"/>
    <w:rsid w:val="00D139F3"/>
    <w:rsid w:val="00D3417C"/>
    <w:rsid w:val="00D41DA6"/>
    <w:rsid w:val="00D646E5"/>
    <w:rsid w:val="00D80A7A"/>
    <w:rsid w:val="00D81307"/>
    <w:rsid w:val="00D862B9"/>
    <w:rsid w:val="00D95794"/>
    <w:rsid w:val="00DA0233"/>
    <w:rsid w:val="00DB1E44"/>
    <w:rsid w:val="00DC2988"/>
    <w:rsid w:val="00DE280E"/>
    <w:rsid w:val="00DE4951"/>
    <w:rsid w:val="00E55481"/>
    <w:rsid w:val="00E61C90"/>
    <w:rsid w:val="00E64CCA"/>
    <w:rsid w:val="00E65599"/>
    <w:rsid w:val="00E76465"/>
    <w:rsid w:val="00E7792A"/>
    <w:rsid w:val="00E871DF"/>
    <w:rsid w:val="00EA3371"/>
    <w:rsid w:val="00EB2350"/>
    <w:rsid w:val="00EB3B40"/>
    <w:rsid w:val="00ED34BD"/>
    <w:rsid w:val="00EE3EFE"/>
    <w:rsid w:val="00F006B2"/>
    <w:rsid w:val="00F04073"/>
    <w:rsid w:val="00F2237E"/>
    <w:rsid w:val="00F90DA3"/>
    <w:rsid w:val="00FA589B"/>
    <w:rsid w:val="00FC7650"/>
    <w:rsid w:val="00FD5A9F"/>
    <w:rsid w:val="00FE183A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9ABFD"/>
  <w15:chartTrackingRefBased/>
  <w15:docId w15:val="{D7C4395D-1E89-4D78-93EB-0432CEF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01F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1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01FD4"/>
  </w:style>
  <w:style w:type="paragraph" w:styleId="Korrektur">
    <w:name w:val="Revision"/>
    <w:hidden/>
    <w:uiPriority w:val="99"/>
    <w:semiHidden/>
    <w:rsid w:val="0002723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4-7kl_ark%203%20Vidnesby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AE2649-C92B-492C-9B43-01C9BB5F9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40FC3-D986-4501-8AA1-1575517C5CCC}"/>
</file>

<file path=customXml/itemProps3.xml><?xml version="1.0" encoding="utf-8"?>
<ds:datastoreItem xmlns:ds="http://schemas.openxmlformats.org/officeDocument/2006/customXml" ds:itemID="{E88E0873-2297-4359-972F-3CF101C518D4}"/>
</file>

<file path=customXml/itemProps4.xml><?xml version="1.0" encoding="utf-8"?>
<ds:datastoreItem xmlns:ds="http://schemas.openxmlformats.org/officeDocument/2006/customXml" ds:itemID="{2AF075CA-458E-437D-B065-672E55EA7EE5}"/>
</file>

<file path=docProps/app.xml><?xml version="1.0" encoding="utf-8"?>
<Properties xmlns="http://schemas.openxmlformats.org/officeDocument/2006/extended-properties" xmlns:vt="http://schemas.openxmlformats.org/officeDocument/2006/docPropsVTypes">
  <Template>4-7kl_ark 3 Vidnesbyrd</Template>
  <TotalTime>54</TotalTime>
  <Pages>3</Pages>
  <Words>185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</vt:lpstr>
    </vt:vector>
  </TitlesOfParts>
  <Company>Pilersuiffik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</dc:title>
  <dc:subject/>
  <dc:creator>Ellen Jensen Karlsen</dc:creator>
  <cp:keywords/>
  <dc:description/>
  <cp:lastModifiedBy>Ellen Jensen Karlsen</cp:lastModifiedBy>
  <cp:revision>14</cp:revision>
  <cp:lastPrinted>2005-12-16T12:09:00Z</cp:lastPrinted>
  <dcterms:created xsi:type="dcterms:W3CDTF">2023-07-24T16:19:00Z</dcterms:created>
  <dcterms:modified xsi:type="dcterms:W3CDTF">2023-07-28T16:28:00Z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