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DB0DB" w14:textId="77777777" w:rsidR="00AC4791" w:rsidRPr="0041391A" w:rsidRDefault="0041391A" w:rsidP="004B3F16">
      <w:pPr>
        <w:ind w:left="-180"/>
        <w:rPr>
          <w:b/>
          <w:lang w:val="en-GB"/>
        </w:rPr>
      </w:pPr>
      <w:r w:rsidRPr="0041391A">
        <w:rPr>
          <w:b/>
          <w:lang w:val="en-GB"/>
        </w:rPr>
        <w:t>Angerlarsimaffimmi immersugassaq</w:t>
      </w:r>
      <w:r w:rsidR="004B3F16">
        <w:rPr>
          <w:b/>
          <w:lang w:val="en-GB"/>
        </w:rPr>
        <w:tab/>
      </w:r>
      <w:r w:rsidR="004B3F16">
        <w:rPr>
          <w:b/>
          <w:lang w:val="en-GB"/>
        </w:rPr>
        <w:tab/>
      </w:r>
      <w:r w:rsidR="004B3F16">
        <w:rPr>
          <w:b/>
          <w:lang w:val="en-GB"/>
        </w:rPr>
        <w:tab/>
      </w:r>
      <w:r w:rsidR="004B3F16">
        <w:rPr>
          <w:b/>
          <w:lang w:val="en-GB"/>
        </w:rPr>
        <w:tab/>
      </w:r>
      <w:r w:rsidR="004B3F16">
        <w:rPr>
          <w:b/>
          <w:lang w:val="en-GB"/>
        </w:rPr>
        <w:tab/>
      </w:r>
      <w:r w:rsidR="00190D03" w:rsidRPr="0041391A">
        <w:rPr>
          <w:b/>
          <w:lang w:val="en-GB"/>
        </w:rPr>
        <w:t>Ark</w:t>
      </w:r>
      <w:r w:rsidR="00367C55" w:rsidRPr="0041391A">
        <w:rPr>
          <w:b/>
          <w:lang w:val="en-GB"/>
        </w:rPr>
        <w:t xml:space="preserve"> 4</w:t>
      </w:r>
    </w:p>
    <w:p w14:paraId="0AD68B5E" w14:textId="77777777" w:rsidR="00AC4791" w:rsidRPr="0041391A" w:rsidRDefault="004B3F16" w:rsidP="00FC12E6">
      <w:pPr>
        <w:ind w:left="-180"/>
        <w:rPr>
          <w:lang w:val="en-GB"/>
        </w:rPr>
      </w:pPr>
      <w:r>
        <w:rPr>
          <w:sz w:val="22"/>
          <w:szCs w:val="22"/>
          <w:lang w:val="en-GB"/>
        </w:rPr>
        <w:t>2. aamma</w:t>
      </w:r>
      <w:r w:rsidR="0041391A" w:rsidRPr="0041391A">
        <w:rPr>
          <w:sz w:val="22"/>
          <w:szCs w:val="22"/>
          <w:lang w:val="en-GB"/>
        </w:rPr>
        <w:t xml:space="preserve"> 3. klassimi </w:t>
      </w:r>
      <w:r w:rsidR="009801DE">
        <w:rPr>
          <w:sz w:val="22"/>
          <w:szCs w:val="22"/>
          <w:lang w:val="en-GB"/>
        </w:rPr>
        <w:t>atugassa</w:t>
      </w:r>
      <w:r w:rsidR="0041391A" w:rsidRPr="0041391A">
        <w:rPr>
          <w:sz w:val="22"/>
          <w:szCs w:val="22"/>
          <w:lang w:val="en-GB"/>
        </w:rPr>
        <w:t>q</w:t>
      </w:r>
    </w:p>
    <w:tbl>
      <w:tblPr>
        <w:tblpPr w:leftFromText="141" w:rightFromText="141" w:vertAnchor="text" w:horzAnchor="margin" w:tblpX="-110" w:tblpY="181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3253"/>
      </w:tblGrid>
      <w:tr w:rsidR="004E017B" w:rsidRPr="00CA3AE3" w14:paraId="775B2E01" w14:textId="7777777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3780" w:type="dxa"/>
          </w:tcPr>
          <w:p w14:paraId="63AD4567" w14:textId="77777777" w:rsidR="004E017B" w:rsidRPr="00587ED5" w:rsidRDefault="004E017B" w:rsidP="004E017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Ateq</w:t>
            </w:r>
            <w:r w:rsidRPr="00587ED5">
              <w:rPr>
                <w:sz w:val="20"/>
                <w:szCs w:val="20"/>
                <w:lang w:val="da-DK"/>
              </w:rPr>
              <w:t xml:space="preserve">: </w:t>
            </w:r>
            <w:bookmarkStart w:id="0" w:name="Tekst50"/>
            <w:r w:rsidR="004B3F16">
              <w:rPr>
                <w:b/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r w:rsidR="004B3F16">
              <w:rPr>
                <w:b/>
                <w:sz w:val="20"/>
                <w:szCs w:val="20"/>
              </w:rPr>
              <w:instrText xml:space="preserve"> FORMTEXT </w:instrText>
            </w:r>
            <w:r w:rsidR="00B00D68" w:rsidRPr="004B3F16">
              <w:rPr>
                <w:b/>
                <w:sz w:val="20"/>
                <w:szCs w:val="20"/>
              </w:rPr>
            </w:r>
            <w:r w:rsidR="004B3F16">
              <w:rPr>
                <w:b/>
                <w:sz w:val="20"/>
                <w:szCs w:val="20"/>
              </w:rPr>
              <w:fldChar w:fldCharType="separate"/>
            </w:r>
            <w:r w:rsidR="004B3F16">
              <w:rPr>
                <w:b/>
                <w:noProof/>
                <w:sz w:val="20"/>
                <w:szCs w:val="20"/>
              </w:rPr>
              <w:t> </w:t>
            </w:r>
            <w:r w:rsidR="004B3F16">
              <w:rPr>
                <w:b/>
                <w:noProof/>
                <w:sz w:val="20"/>
                <w:szCs w:val="20"/>
              </w:rPr>
              <w:t> </w:t>
            </w:r>
            <w:r w:rsidR="004B3F16">
              <w:rPr>
                <w:b/>
                <w:noProof/>
                <w:sz w:val="20"/>
                <w:szCs w:val="20"/>
              </w:rPr>
              <w:t> </w:t>
            </w:r>
            <w:r w:rsidR="004B3F16">
              <w:rPr>
                <w:b/>
                <w:noProof/>
                <w:sz w:val="20"/>
                <w:szCs w:val="20"/>
              </w:rPr>
              <w:t> </w:t>
            </w:r>
            <w:r w:rsidR="004B3F16">
              <w:rPr>
                <w:b/>
                <w:noProof/>
                <w:sz w:val="20"/>
                <w:szCs w:val="20"/>
              </w:rPr>
              <w:t> </w:t>
            </w:r>
            <w:r w:rsidR="004B3F16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060" w:type="dxa"/>
          </w:tcPr>
          <w:p w14:paraId="094C595D" w14:textId="77777777" w:rsidR="004E017B" w:rsidRPr="00587ED5" w:rsidRDefault="004B3F16" w:rsidP="004E017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Klassi</w:t>
            </w:r>
            <w:r w:rsidR="004E017B" w:rsidRPr="00587ED5">
              <w:rPr>
                <w:sz w:val="20"/>
                <w:szCs w:val="20"/>
                <w:lang w:val="da-DK"/>
              </w:rPr>
              <w:t>:</w:t>
            </w:r>
            <w:r w:rsidR="004E017B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="004E017B"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 w:rsidR="004E017B" w:rsidRPr="008F7AC3">
              <w:rPr>
                <w:sz w:val="20"/>
                <w:szCs w:val="20"/>
              </w:rPr>
            </w:r>
            <w:r w:rsidR="004E017B">
              <w:rPr>
                <w:sz w:val="20"/>
                <w:szCs w:val="20"/>
              </w:rPr>
              <w:fldChar w:fldCharType="separate"/>
            </w:r>
            <w:r w:rsidR="004E017B">
              <w:rPr>
                <w:noProof/>
                <w:sz w:val="20"/>
                <w:szCs w:val="20"/>
              </w:rPr>
              <w:t> </w:t>
            </w:r>
            <w:r w:rsidR="004E017B">
              <w:rPr>
                <w:noProof/>
                <w:sz w:val="20"/>
                <w:szCs w:val="20"/>
              </w:rPr>
              <w:t> </w:t>
            </w:r>
            <w:r w:rsidR="004E017B">
              <w:rPr>
                <w:noProof/>
                <w:sz w:val="20"/>
                <w:szCs w:val="20"/>
              </w:rPr>
              <w:t> </w:t>
            </w:r>
            <w:r w:rsidR="004E017B">
              <w:rPr>
                <w:noProof/>
                <w:sz w:val="20"/>
                <w:szCs w:val="20"/>
              </w:rPr>
              <w:t> </w:t>
            </w:r>
            <w:r w:rsidR="004E017B">
              <w:rPr>
                <w:noProof/>
                <w:sz w:val="20"/>
                <w:szCs w:val="20"/>
              </w:rPr>
              <w:t> </w:t>
            </w:r>
            <w:r w:rsidR="004E017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253" w:type="dxa"/>
          </w:tcPr>
          <w:p w14:paraId="510CE933" w14:textId="77777777" w:rsidR="004E017B" w:rsidRPr="00CA3AE3" w:rsidRDefault="004E017B" w:rsidP="004E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Piffissaq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r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" w:name="Tekst14"/>
            <w:r w:rsidRPr="00587ED5">
              <w:rPr>
                <w:sz w:val="20"/>
                <w:szCs w:val="20"/>
                <w:lang w:val="da-DK"/>
              </w:rPr>
              <w:instrText xml:space="preserve"> FORMTEXT </w:instrText>
            </w:r>
            <w:r w:rsidRPr="008F7AC3"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E017B" w:rsidRPr="00CA3AE3" w14:paraId="54EE84A0" w14:textId="7777777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3780" w:type="dxa"/>
          </w:tcPr>
          <w:p w14:paraId="0000CC76" w14:textId="77777777" w:rsidR="004E017B" w:rsidRPr="00CA3AE3" w:rsidRDefault="004E017B" w:rsidP="004E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Ilinniartitsisut</w:t>
            </w:r>
            <w:r w:rsidRPr="00587ED5">
              <w:rPr>
                <w:sz w:val="20"/>
                <w:szCs w:val="20"/>
                <w:lang w:val="da-DK"/>
              </w:rPr>
              <w:t>:</w:t>
            </w:r>
            <w:bookmarkStart w:id="3" w:name="Tekst51"/>
            <w:r w:rsidR="004B3F16">
              <w:rPr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r w:rsidR="004B3F16">
              <w:rPr>
                <w:sz w:val="20"/>
                <w:szCs w:val="20"/>
              </w:rPr>
              <w:instrText xml:space="preserve"> FORMTEXT </w:instrText>
            </w:r>
            <w:r w:rsidR="00B00D68" w:rsidRPr="004B3F16">
              <w:rPr>
                <w:sz w:val="20"/>
                <w:szCs w:val="20"/>
              </w:rPr>
            </w:r>
            <w:r w:rsidR="004B3F16">
              <w:rPr>
                <w:sz w:val="20"/>
                <w:szCs w:val="20"/>
              </w:rPr>
              <w:fldChar w:fldCharType="separate"/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60" w:type="dxa"/>
          </w:tcPr>
          <w:p w14:paraId="39B07427" w14:textId="77777777" w:rsidR="004E017B" w:rsidRPr="00CA3AE3" w:rsidRDefault="004E017B" w:rsidP="004E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Atuarfik</w:t>
            </w:r>
            <w:r w:rsidRPr="00CA3AE3">
              <w:rPr>
                <w:sz w:val="20"/>
                <w:szCs w:val="20"/>
              </w:rPr>
              <w:t>:</w:t>
            </w:r>
            <w:bookmarkStart w:id="4" w:name="Tekst52"/>
            <w:r w:rsidR="004B3F16">
              <w:rPr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="004B3F16">
              <w:rPr>
                <w:sz w:val="20"/>
                <w:szCs w:val="20"/>
              </w:rPr>
              <w:instrText xml:space="preserve"> FORMTEXT </w:instrText>
            </w:r>
            <w:r w:rsidR="00B00D68" w:rsidRPr="004B3F16">
              <w:rPr>
                <w:sz w:val="20"/>
                <w:szCs w:val="20"/>
              </w:rPr>
            </w:r>
            <w:r w:rsidR="004B3F16">
              <w:rPr>
                <w:sz w:val="20"/>
                <w:szCs w:val="20"/>
              </w:rPr>
              <w:fldChar w:fldCharType="separate"/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noProof/>
                <w:sz w:val="20"/>
                <w:szCs w:val="20"/>
              </w:rPr>
              <w:t> </w:t>
            </w:r>
            <w:r w:rsidR="004B3F16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253" w:type="dxa"/>
            <w:shd w:val="clear" w:color="auto" w:fill="auto"/>
          </w:tcPr>
          <w:p w14:paraId="4164D93B" w14:textId="77777777" w:rsidR="004E017B" w:rsidRPr="00CA3AE3" w:rsidRDefault="004E017B" w:rsidP="004E0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a-DK"/>
              </w:rPr>
              <w:t>Ulloq</w:t>
            </w:r>
            <w:r w:rsidRPr="00CB3C2B">
              <w:rPr>
                <w:sz w:val="20"/>
                <w:szCs w:val="20"/>
                <w:lang w:val="da-DK"/>
              </w:rPr>
              <w:t>:</w:t>
            </w:r>
            <w:r w:rsidRPr="00CB3C2B">
              <w:rPr>
                <w:b/>
                <w:sz w:val="20"/>
                <w:szCs w:val="20"/>
                <w:lang w:val="da-DK"/>
              </w:rPr>
              <w:t xml:space="preserve"> </w:t>
            </w:r>
            <w:r w:rsidRPr="00CB3C2B">
              <w:rPr>
                <w:sz w:val="20"/>
                <w:szCs w:val="20"/>
              </w:rPr>
              <w:fldChar w:fldCharType="begin"/>
            </w:r>
            <w:r w:rsidRPr="00CB3C2B">
              <w:rPr>
                <w:sz w:val="20"/>
                <w:szCs w:val="20"/>
              </w:rPr>
              <w:instrText xml:space="preserve"> TIME  \@ "d. MMMM yyyy" </w:instrText>
            </w:r>
            <w:r w:rsidRPr="00CB3C2B">
              <w:rPr>
                <w:sz w:val="20"/>
                <w:szCs w:val="20"/>
              </w:rPr>
              <w:fldChar w:fldCharType="separate"/>
            </w:r>
            <w:r w:rsidR="002A46B6">
              <w:rPr>
                <w:noProof/>
                <w:sz w:val="20"/>
                <w:szCs w:val="20"/>
              </w:rPr>
              <w:t>12. March 2024</w:t>
            </w:r>
            <w:r w:rsidRPr="00CB3C2B">
              <w:rPr>
                <w:sz w:val="20"/>
                <w:szCs w:val="20"/>
              </w:rPr>
              <w:fldChar w:fldCharType="end"/>
            </w:r>
          </w:p>
        </w:tc>
      </w:tr>
    </w:tbl>
    <w:p w14:paraId="5D62BFF2" w14:textId="77777777" w:rsidR="004E017B" w:rsidRDefault="004E017B" w:rsidP="0041391A">
      <w:pPr>
        <w:rPr>
          <w:lang w:val="da-DK"/>
        </w:r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40"/>
        <w:gridCol w:w="540"/>
        <w:gridCol w:w="540"/>
        <w:gridCol w:w="540"/>
        <w:gridCol w:w="3420"/>
      </w:tblGrid>
      <w:tr w:rsidR="0041391A" w14:paraId="02DFA683" w14:textId="77777777">
        <w:tblPrEx>
          <w:tblCellMar>
            <w:top w:w="0" w:type="dxa"/>
            <w:bottom w:w="0" w:type="dxa"/>
          </w:tblCellMar>
        </w:tblPrEx>
        <w:trPr>
          <w:trHeight w:hRule="exact" w:val="522"/>
        </w:trPr>
        <w:tc>
          <w:tcPr>
            <w:tcW w:w="10080" w:type="dxa"/>
            <w:gridSpan w:val="6"/>
            <w:tcBorders>
              <w:bottom w:val="single" w:sz="4" w:space="0" w:color="auto"/>
            </w:tcBorders>
          </w:tcPr>
          <w:p w14:paraId="306A8E3E" w14:textId="7E59BB2A" w:rsidR="0041391A" w:rsidRDefault="002A46B6" w:rsidP="00E5494B">
            <w:pPr>
              <w:rPr>
                <w:lang w:val="da-DK"/>
              </w:rPr>
            </w:pPr>
            <w:r>
              <w:rPr>
                <w:noProof/>
                <w:sz w:val="20"/>
                <w:szCs w:val="20"/>
                <w:lang w:val="da-DK"/>
              </w:rPr>
              <w:drawing>
                <wp:anchor distT="0" distB="0" distL="114300" distR="114300" simplePos="0" relativeHeight="251660288" behindDoc="0" locked="0" layoutInCell="1" allowOverlap="0" wp14:anchorId="3DE8C538" wp14:editId="48E7BA0B">
                  <wp:simplePos x="0" y="0"/>
                  <wp:positionH relativeFrom="column">
                    <wp:posOffset>-160655</wp:posOffset>
                  </wp:positionH>
                  <wp:positionV relativeFrom="paragraph">
                    <wp:posOffset>-3175</wp:posOffset>
                  </wp:positionV>
                  <wp:extent cx="276225" cy="161925"/>
                  <wp:effectExtent l="0" t="0" r="0" b="0"/>
                  <wp:wrapNone/>
                  <wp:docPr id="21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91A">
              <w:rPr>
                <w:sz w:val="20"/>
                <w:szCs w:val="20"/>
                <w:lang w:val="da-DK"/>
              </w:rPr>
              <w:t xml:space="preserve">     Ilitsersuut: </w:t>
            </w:r>
            <w:r w:rsidR="009801DE">
              <w:rPr>
                <w:sz w:val="20"/>
                <w:szCs w:val="20"/>
                <w:lang w:val="da-DK"/>
              </w:rPr>
              <w:t>A</w:t>
            </w:r>
            <w:r w:rsidR="0041391A">
              <w:rPr>
                <w:sz w:val="20"/>
                <w:szCs w:val="20"/>
                <w:lang w:val="da-DK"/>
              </w:rPr>
              <w:t xml:space="preserve">tuartup angajoqqaallu </w:t>
            </w:r>
            <w:r w:rsidR="009801DE">
              <w:rPr>
                <w:sz w:val="20"/>
                <w:szCs w:val="20"/>
                <w:lang w:val="da-DK"/>
              </w:rPr>
              <w:t xml:space="preserve">angerlarsimaffimmi </w:t>
            </w:r>
            <w:r w:rsidR="0070379F">
              <w:rPr>
                <w:sz w:val="20"/>
                <w:szCs w:val="20"/>
                <w:lang w:val="da-DK"/>
              </w:rPr>
              <w:t>immersugassaat. Atuarfiup</w:t>
            </w:r>
            <w:r w:rsidR="0041391A">
              <w:rPr>
                <w:sz w:val="20"/>
                <w:szCs w:val="20"/>
                <w:lang w:val="da-DK"/>
              </w:rPr>
              <w:t xml:space="preserve"> angerlarsimaffiullu oqaloqatigiinnerannut nassarneqassaaq.</w:t>
            </w:r>
          </w:p>
        </w:tc>
      </w:tr>
      <w:tr w:rsidR="00D640AC" w14:paraId="7993EBDE" w14:textId="77777777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080" w:type="dxa"/>
            <w:gridSpan w:val="6"/>
            <w:tcBorders>
              <w:left w:val="nil"/>
              <w:right w:val="nil"/>
            </w:tcBorders>
          </w:tcPr>
          <w:p w14:paraId="590395BA" w14:textId="77777777" w:rsidR="00D640AC" w:rsidRDefault="00D640AC" w:rsidP="00E5494B">
            <w:pPr>
              <w:rPr>
                <w:noProof/>
                <w:sz w:val="20"/>
                <w:szCs w:val="20"/>
                <w:lang w:val="da-DK"/>
              </w:rPr>
            </w:pPr>
          </w:p>
        </w:tc>
      </w:tr>
      <w:tr w:rsidR="0041391A" w:rsidRPr="00367C55" w14:paraId="74EAD768" w14:textId="77777777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00" w:type="dxa"/>
            <w:shd w:val="pct12" w:color="auto" w:fill="auto"/>
            <w:vAlign w:val="center"/>
          </w:tcPr>
          <w:p w14:paraId="3ACC98B0" w14:textId="77777777" w:rsidR="0041391A" w:rsidRPr="00230059" w:rsidRDefault="004B3F16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Atuarfimmi</w:t>
            </w:r>
            <w:r w:rsidR="0041391A">
              <w:rPr>
                <w:b/>
                <w:sz w:val="20"/>
                <w:szCs w:val="20"/>
                <w:lang w:val="da-DK"/>
              </w:rPr>
              <w:t xml:space="preserve"> qanoq ittarpit?</w:t>
            </w:r>
          </w:p>
        </w:tc>
        <w:tc>
          <w:tcPr>
            <w:tcW w:w="540" w:type="dxa"/>
          </w:tcPr>
          <w:p w14:paraId="560A6749" w14:textId="4AC433BD" w:rsidR="0041391A" w:rsidRPr="00367C55" w:rsidRDefault="002A46B6" w:rsidP="00E877FD">
            <w:pPr>
              <w:tabs>
                <w:tab w:val="left" w:pos="2385"/>
              </w:tabs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E2C79E" wp14:editId="22FC793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6985" t="12700" r="12065" b="6350"/>
                      <wp:wrapNone/>
                      <wp:docPr id="86212002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959F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16" o:spid="_x0000_s1026" type="#_x0000_t96" style="position:absolute;margin-left:.35pt;margin-top:2.9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540" w:type="dxa"/>
          </w:tcPr>
          <w:p w14:paraId="68294311" w14:textId="5BD71A42" w:rsidR="0041391A" w:rsidRPr="00367C55" w:rsidRDefault="002A46B6" w:rsidP="00E877FD">
            <w:pPr>
              <w:tabs>
                <w:tab w:val="left" w:pos="2385"/>
              </w:tabs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810BCD0" wp14:editId="3016200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40005</wp:posOffset>
                      </wp:positionV>
                      <wp:extent cx="222250" cy="226695"/>
                      <wp:effectExtent l="12700" t="5715" r="12700" b="5715"/>
                      <wp:wrapNone/>
                      <wp:docPr id="140877106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6695"/>
                              </a:xfrm>
                              <a:prstGeom prst="smileyFace">
                                <a:avLst>
                                  <a:gd name="adj" fmla="val 13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B909" id="AutoShape 17" o:spid="_x0000_s1026" type="#_x0000_t96" style="position:absolute;margin-left:2.3pt;margin-top:3.15pt;width:17.5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" adj="16808"/>
                  </w:pict>
                </mc:Fallback>
              </mc:AlternateContent>
            </w:r>
          </w:p>
        </w:tc>
        <w:tc>
          <w:tcPr>
            <w:tcW w:w="540" w:type="dxa"/>
          </w:tcPr>
          <w:p w14:paraId="11FEE46E" w14:textId="6FD37E96" w:rsidR="0041391A" w:rsidRPr="00367C55" w:rsidRDefault="002A46B6" w:rsidP="00E877FD">
            <w:pPr>
              <w:tabs>
                <w:tab w:val="left" w:pos="2385"/>
              </w:tabs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2824D3" wp14:editId="40B1609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35560</wp:posOffset>
                      </wp:positionV>
                      <wp:extent cx="222250" cy="226695"/>
                      <wp:effectExtent l="6985" t="10795" r="8890" b="10160"/>
                      <wp:wrapNone/>
                      <wp:docPr id="136059244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6695"/>
                              </a:xfrm>
                              <a:prstGeom prst="smileyFace">
                                <a:avLst>
                                  <a:gd name="adj" fmla="val -2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911E1" id="AutoShape 18" o:spid="_x0000_s1026" type="#_x0000_t96" style="position:absolute;margin-left:1.1pt;margin-top:2.8pt;width:17.5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" adj="16032"/>
                  </w:pict>
                </mc:Fallback>
              </mc:AlternateContent>
            </w:r>
          </w:p>
        </w:tc>
        <w:tc>
          <w:tcPr>
            <w:tcW w:w="540" w:type="dxa"/>
          </w:tcPr>
          <w:p w14:paraId="7A8E1019" w14:textId="2F999C2B" w:rsidR="0041391A" w:rsidRPr="00367C55" w:rsidRDefault="002A46B6" w:rsidP="00E877FD">
            <w:pPr>
              <w:tabs>
                <w:tab w:val="left" w:pos="2385"/>
              </w:tabs>
              <w:rPr>
                <w:b/>
                <w:sz w:val="22"/>
                <w:szCs w:val="22"/>
                <w:lang w:val="da-DK"/>
              </w:rPr>
            </w:pPr>
            <w:r>
              <w:rPr>
                <w:b/>
                <w:noProof/>
                <w:sz w:val="22"/>
                <w:szCs w:val="22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195B09" wp14:editId="496B2C9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35560</wp:posOffset>
                      </wp:positionV>
                      <wp:extent cx="228600" cy="228600"/>
                      <wp:effectExtent l="6985" t="10795" r="12065" b="8255"/>
                      <wp:wrapNone/>
                      <wp:docPr id="174803893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E60B8" id="AutoShape 19" o:spid="_x0000_s1026" type="#_x0000_t96" style="position:absolute;margin-left:.35pt;margin-top:2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" adj="15510"/>
                  </w:pict>
                </mc:Fallback>
              </mc:AlternateContent>
            </w:r>
          </w:p>
        </w:tc>
        <w:tc>
          <w:tcPr>
            <w:tcW w:w="3420" w:type="dxa"/>
            <w:vAlign w:val="center"/>
          </w:tcPr>
          <w:p w14:paraId="370C7B81" w14:textId="77777777" w:rsidR="0041391A" w:rsidRPr="00230059" w:rsidRDefault="0041391A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Oqaa</w:t>
            </w:r>
            <w:r w:rsidR="004B3F16">
              <w:rPr>
                <w:b/>
                <w:sz w:val="20"/>
                <w:szCs w:val="20"/>
                <w:lang w:val="da-DK"/>
              </w:rPr>
              <w:t>tigiumasat</w:t>
            </w:r>
          </w:p>
        </w:tc>
      </w:tr>
      <w:tr w:rsidR="0066154B" w:rsidRPr="00A969DD" w14:paraId="0FE788D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  <w:vAlign w:val="center"/>
          </w:tcPr>
          <w:p w14:paraId="70569EEC" w14:textId="77777777" w:rsidR="0066154B" w:rsidRPr="009801DE" w:rsidRDefault="004B3F16" w:rsidP="00E877FD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 w:rsidRPr="009801DE">
              <w:rPr>
                <w:sz w:val="20"/>
                <w:szCs w:val="20"/>
                <w:lang w:val="da-DK"/>
              </w:rPr>
              <w:t>Tiimini</w:t>
            </w:r>
          </w:p>
        </w:tc>
        <w:tc>
          <w:tcPr>
            <w:tcW w:w="540" w:type="dxa"/>
            <w:vAlign w:val="center"/>
          </w:tcPr>
          <w:p w14:paraId="461BC489" w14:textId="77777777" w:rsidR="0066154B" w:rsidRPr="00230059" w:rsidRDefault="0066154B" w:rsidP="0066154B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  <w:vAlign w:val="center"/>
          </w:tcPr>
          <w:p w14:paraId="324F9EE7" w14:textId="77777777" w:rsidR="0066154B" w:rsidRPr="00230059" w:rsidRDefault="0066154B" w:rsidP="0066154B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  <w:vAlign w:val="center"/>
          </w:tcPr>
          <w:p w14:paraId="338FC34F" w14:textId="77777777" w:rsidR="0066154B" w:rsidRPr="00230059" w:rsidRDefault="0066154B" w:rsidP="0066154B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  <w:vAlign w:val="center"/>
          </w:tcPr>
          <w:p w14:paraId="2D447ACD" w14:textId="77777777" w:rsidR="0066154B" w:rsidRPr="00230059" w:rsidRDefault="0066154B" w:rsidP="0066154B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3727E0CA" w14:textId="77777777" w:rsidR="0066154B" w:rsidRPr="00230059" w:rsidRDefault="004B3F16" w:rsidP="0066154B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" w:name="Tekst53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="00B00D68" w:rsidRPr="004B3F16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5"/>
          </w:p>
        </w:tc>
      </w:tr>
      <w:tr w:rsidR="0041391A" w:rsidRPr="00A969DD" w14:paraId="5D8C69F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  <w:vAlign w:val="center"/>
          </w:tcPr>
          <w:p w14:paraId="40786ED3" w14:textId="77777777" w:rsidR="0041391A" w:rsidRPr="009801DE" w:rsidRDefault="004B3F16" w:rsidP="00E877FD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 w:rsidRPr="009801DE">
              <w:rPr>
                <w:sz w:val="20"/>
                <w:szCs w:val="20"/>
                <w:lang w:val="da-DK"/>
              </w:rPr>
              <w:t>A</w:t>
            </w:r>
            <w:r w:rsidR="0041391A" w:rsidRPr="009801DE">
              <w:rPr>
                <w:sz w:val="20"/>
                <w:szCs w:val="20"/>
                <w:lang w:val="da-DK"/>
              </w:rPr>
              <w:t>nitsiarfinni</w:t>
            </w:r>
          </w:p>
        </w:tc>
        <w:tc>
          <w:tcPr>
            <w:tcW w:w="540" w:type="dxa"/>
          </w:tcPr>
          <w:p w14:paraId="674077A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2F3A59A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C8ECA7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3CFA0CCD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5FC9D8B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6" w:name="Tekst24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6"/>
          </w:p>
        </w:tc>
      </w:tr>
      <w:tr w:rsidR="0041391A" w:rsidRPr="00A969DD" w14:paraId="31B6EF2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  <w:vAlign w:val="center"/>
          </w:tcPr>
          <w:p w14:paraId="6ECA992C" w14:textId="77777777" w:rsidR="0041391A" w:rsidRPr="009801DE" w:rsidRDefault="004B3F16" w:rsidP="00E877FD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 w:rsidRPr="009801DE">
              <w:rPr>
                <w:sz w:val="20"/>
                <w:szCs w:val="20"/>
                <w:lang w:val="da-DK"/>
              </w:rPr>
              <w:t>A</w:t>
            </w:r>
            <w:r w:rsidR="0041391A" w:rsidRPr="009801DE">
              <w:rPr>
                <w:sz w:val="20"/>
                <w:szCs w:val="20"/>
                <w:lang w:val="da-DK"/>
              </w:rPr>
              <w:t>tuaqatitit ilagigaangakkit</w:t>
            </w:r>
          </w:p>
        </w:tc>
        <w:tc>
          <w:tcPr>
            <w:tcW w:w="540" w:type="dxa"/>
          </w:tcPr>
          <w:p w14:paraId="6D6328C3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01FC3BE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2DA5101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3067017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7AAF4A0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7" w:name="Tekst25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7"/>
          </w:p>
        </w:tc>
      </w:tr>
      <w:tr w:rsidR="0041391A" w:rsidRPr="00A969DD" w14:paraId="0556A35F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  <w:vAlign w:val="center"/>
          </w:tcPr>
          <w:p w14:paraId="52020030" w14:textId="77777777" w:rsidR="0041391A" w:rsidRPr="009801DE" w:rsidRDefault="004B3F16" w:rsidP="00E877FD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 w:rsidRPr="009801DE">
              <w:rPr>
                <w:sz w:val="20"/>
                <w:szCs w:val="20"/>
                <w:lang w:val="da-DK"/>
              </w:rPr>
              <w:t>Atuartut</w:t>
            </w:r>
            <w:r w:rsidR="0041391A" w:rsidRPr="009801DE">
              <w:rPr>
                <w:sz w:val="20"/>
                <w:szCs w:val="20"/>
                <w:lang w:val="da-DK"/>
              </w:rPr>
              <w:t xml:space="preserve"> allat ilagigaangakkit</w:t>
            </w:r>
          </w:p>
        </w:tc>
        <w:tc>
          <w:tcPr>
            <w:tcW w:w="540" w:type="dxa"/>
          </w:tcPr>
          <w:p w14:paraId="31CE1AC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AE679B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6D771FE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23CC5F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40833A0C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8" w:name="Tekst26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8"/>
          </w:p>
        </w:tc>
      </w:tr>
      <w:tr w:rsidR="0041391A" w:rsidRPr="00A969DD" w14:paraId="4E5F3DF7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  <w:vAlign w:val="center"/>
          </w:tcPr>
          <w:p w14:paraId="67C63226" w14:textId="77777777" w:rsidR="0041391A" w:rsidRPr="009801DE" w:rsidRDefault="004B3F16" w:rsidP="00E877FD">
            <w:pPr>
              <w:tabs>
                <w:tab w:val="left" w:pos="2385"/>
              </w:tabs>
              <w:rPr>
                <w:sz w:val="20"/>
                <w:szCs w:val="20"/>
                <w:lang w:val="da-DK"/>
              </w:rPr>
            </w:pPr>
            <w:r w:rsidRPr="009801DE">
              <w:rPr>
                <w:sz w:val="20"/>
                <w:szCs w:val="20"/>
                <w:lang w:val="da-DK"/>
              </w:rPr>
              <w:t>I</w:t>
            </w:r>
            <w:r w:rsidR="0041391A" w:rsidRPr="009801DE">
              <w:rPr>
                <w:sz w:val="20"/>
                <w:szCs w:val="20"/>
                <w:lang w:val="da-DK"/>
              </w:rPr>
              <w:t>linniartitsisutit ilagigaangakkit</w:t>
            </w:r>
          </w:p>
        </w:tc>
        <w:tc>
          <w:tcPr>
            <w:tcW w:w="540" w:type="dxa"/>
          </w:tcPr>
          <w:p w14:paraId="397ED650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51F0943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57354C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487483C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54EACA4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9" w:name="Tekst27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9"/>
          </w:p>
        </w:tc>
      </w:tr>
      <w:tr w:rsidR="0041391A" w:rsidRPr="00A969DD" w14:paraId="77D2F1E1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36D918B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0" w:name="Tekst49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0"/>
          </w:p>
        </w:tc>
        <w:tc>
          <w:tcPr>
            <w:tcW w:w="540" w:type="dxa"/>
          </w:tcPr>
          <w:p w14:paraId="4195816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F92990D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56063D85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873013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7F01818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1" w:name="Tekst28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1"/>
          </w:p>
        </w:tc>
      </w:tr>
      <w:tr w:rsidR="0041391A" w:rsidRPr="00A969DD" w14:paraId="33FE9D60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500" w:type="dxa"/>
            <w:shd w:val="pct12" w:color="auto" w:fill="auto"/>
            <w:vAlign w:val="center"/>
          </w:tcPr>
          <w:p w14:paraId="72963CD8" w14:textId="77777777" w:rsidR="0041391A" w:rsidRPr="00A969DD" w:rsidRDefault="0041391A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  <w:r>
              <w:rPr>
                <w:b/>
                <w:sz w:val="20"/>
                <w:szCs w:val="20"/>
                <w:lang w:val="da-DK"/>
              </w:rPr>
              <w:t>Pikkoriffi</w:t>
            </w:r>
            <w:r w:rsidR="004B3F16">
              <w:rPr>
                <w:b/>
                <w:sz w:val="20"/>
                <w:szCs w:val="20"/>
                <w:lang w:val="da-DK"/>
              </w:rPr>
              <w:t>kka…</w:t>
            </w:r>
          </w:p>
        </w:tc>
        <w:tc>
          <w:tcPr>
            <w:tcW w:w="540" w:type="dxa"/>
          </w:tcPr>
          <w:p w14:paraId="08A93145" w14:textId="77777777" w:rsidR="0041391A" w:rsidRPr="00A969DD" w:rsidRDefault="0041391A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40" w:type="dxa"/>
          </w:tcPr>
          <w:p w14:paraId="5DD3CED9" w14:textId="77777777" w:rsidR="0041391A" w:rsidRPr="00A969DD" w:rsidRDefault="0041391A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40" w:type="dxa"/>
          </w:tcPr>
          <w:p w14:paraId="21B3502C" w14:textId="77777777" w:rsidR="0041391A" w:rsidRPr="00A969DD" w:rsidRDefault="0041391A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540" w:type="dxa"/>
          </w:tcPr>
          <w:p w14:paraId="77176CB1" w14:textId="77777777" w:rsidR="0041391A" w:rsidRPr="00A969DD" w:rsidRDefault="0041391A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58B1B1CB" w14:textId="77777777" w:rsidR="0041391A" w:rsidRPr="00A969DD" w:rsidRDefault="0041391A" w:rsidP="00E877FD">
            <w:pPr>
              <w:tabs>
                <w:tab w:val="left" w:pos="2385"/>
              </w:tabs>
              <w:rPr>
                <w:b/>
                <w:sz w:val="20"/>
                <w:szCs w:val="20"/>
                <w:lang w:val="da-DK"/>
              </w:rPr>
            </w:pPr>
          </w:p>
        </w:tc>
      </w:tr>
      <w:tr w:rsidR="0041391A" w:rsidRPr="00A969DD" w14:paraId="25262C88" w14:textId="77777777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4500" w:type="dxa"/>
            <w:vAlign w:val="center"/>
          </w:tcPr>
          <w:p w14:paraId="49E8438A" w14:textId="77777777" w:rsidR="0041391A" w:rsidRPr="00230059" w:rsidRDefault="004B3F16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piffissaq eqqorlugu takkuttarpunga</w:t>
            </w:r>
          </w:p>
        </w:tc>
        <w:tc>
          <w:tcPr>
            <w:tcW w:w="540" w:type="dxa"/>
          </w:tcPr>
          <w:p w14:paraId="6E73F2E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713A65B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85D7A4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529747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02662F03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2" w:name="Tekst29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2"/>
          </w:p>
        </w:tc>
      </w:tr>
      <w:tr w:rsidR="0041391A" w:rsidRPr="00A969DD" w14:paraId="015158F6" w14:textId="77777777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4500" w:type="dxa"/>
            <w:vAlign w:val="center"/>
          </w:tcPr>
          <w:p w14:paraId="448717D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atuakka</w:t>
            </w:r>
            <w:r w:rsidR="007D51D5">
              <w:rPr>
                <w:sz w:val="18"/>
                <w:szCs w:val="18"/>
                <w:lang w:val="da-DK"/>
              </w:rPr>
              <w:t>kka</w:t>
            </w:r>
            <w:r>
              <w:rPr>
                <w:sz w:val="18"/>
                <w:szCs w:val="18"/>
                <w:lang w:val="da-DK"/>
              </w:rPr>
              <w:t>/logbog</w:t>
            </w:r>
            <w:r w:rsidR="009801DE">
              <w:rPr>
                <w:sz w:val="18"/>
                <w:szCs w:val="18"/>
                <w:lang w:val="da-DK"/>
              </w:rPr>
              <w:t>ima</w:t>
            </w:r>
            <w:r>
              <w:rPr>
                <w:sz w:val="18"/>
                <w:szCs w:val="18"/>
                <w:lang w:val="da-DK"/>
              </w:rPr>
              <w:t xml:space="preserve"> nassarnissaat eqqaamallaqqipp</w:t>
            </w:r>
            <w:r w:rsidR="007D51D5">
              <w:rPr>
                <w:sz w:val="18"/>
                <w:szCs w:val="18"/>
                <w:lang w:val="da-DK"/>
              </w:rPr>
              <w:t>ara</w:t>
            </w:r>
          </w:p>
        </w:tc>
        <w:tc>
          <w:tcPr>
            <w:tcW w:w="540" w:type="dxa"/>
          </w:tcPr>
          <w:p w14:paraId="0DAAEAC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70FC987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25713F4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49670C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1A7122D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13" w:name="Tekst30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3"/>
          </w:p>
        </w:tc>
      </w:tr>
      <w:tr w:rsidR="0041391A" w:rsidRPr="00A969DD" w14:paraId="3DDE160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28CE8F3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eqaarsa</w:t>
            </w:r>
            <w:r w:rsidR="0070379F">
              <w:rPr>
                <w:sz w:val="18"/>
                <w:szCs w:val="18"/>
                <w:lang w:val="da-DK"/>
              </w:rPr>
              <w:t>a</w:t>
            </w:r>
            <w:r>
              <w:rPr>
                <w:sz w:val="18"/>
                <w:szCs w:val="18"/>
                <w:lang w:val="da-DK"/>
              </w:rPr>
              <w:t>ruti</w:t>
            </w:r>
            <w:r w:rsidR="007D51D5">
              <w:rPr>
                <w:sz w:val="18"/>
                <w:szCs w:val="18"/>
                <w:lang w:val="da-DK"/>
              </w:rPr>
              <w:t>ma</w:t>
            </w:r>
            <w:r>
              <w:rPr>
                <w:sz w:val="18"/>
                <w:szCs w:val="18"/>
                <w:lang w:val="da-DK"/>
              </w:rPr>
              <w:t xml:space="preserve"> nassarnissaat eqqaamallaqqipp</w:t>
            </w:r>
            <w:r w:rsidR="007D51D5">
              <w:rPr>
                <w:sz w:val="18"/>
                <w:szCs w:val="18"/>
                <w:lang w:val="da-DK"/>
              </w:rPr>
              <w:t>ara</w:t>
            </w:r>
          </w:p>
        </w:tc>
        <w:tc>
          <w:tcPr>
            <w:tcW w:w="540" w:type="dxa"/>
          </w:tcPr>
          <w:p w14:paraId="1758ED2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98EAAAD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1368535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23A0EFA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7017031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4" w:name="Tekst31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4"/>
          </w:p>
        </w:tc>
      </w:tr>
      <w:tr w:rsidR="0041391A" w:rsidRPr="00A969DD" w14:paraId="4ACB366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00" w:type="dxa"/>
            <w:vAlign w:val="center"/>
          </w:tcPr>
          <w:p w14:paraId="0C00FC05" w14:textId="77777777" w:rsidR="0041391A" w:rsidRPr="00230059" w:rsidRDefault="007D51D5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angajoqqaannut</w:t>
            </w:r>
            <w:r w:rsidR="0041391A">
              <w:rPr>
                <w:sz w:val="18"/>
                <w:szCs w:val="18"/>
                <w:lang w:val="da-DK"/>
              </w:rPr>
              <w:t>/atuarfi</w:t>
            </w:r>
            <w:r>
              <w:rPr>
                <w:sz w:val="18"/>
                <w:szCs w:val="18"/>
                <w:lang w:val="da-DK"/>
              </w:rPr>
              <w:t>mmut</w:t>
            </w:r>
            <w:r w:rsidR="0041391A">
              <w:rPr>
                <w:sz w:val="18"/>
                <w:szCs w:val="18"/>
                <w:lang w:val="da-DK"/>
              </w:rPr>
              <w:t xml:space="preserve"> nalunaarutit tunniunnissaat eqqaamallaqqipp</w:t>
            </w:r>
            <w:r>
              <w:rPr>
                <w:sz w:val="18"/>
                <w:szCs w:val="18"/>
                <w:lang w:val="da-DK"/>
              </w:rPr>
              <w:t>ara</w:t>
            </w:r>
          </w:p>
        </w:tc>
        <w:tc>
          <w:tcPr>
            <w:tcW w:w="540" w:type="dxa"/>
          </w:tcPr>
          <w:p w14:paraId="1CD0F2A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6F8E7C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5E0763D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F24DDC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745DBA9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5" w:name="Tekst32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5"/>
          </w:p>
        </w:tc>
      </w:tr>
      <w:tr w:rsidR="0041391A" w:rsidRPr="00A969DD" w14:paraId="44CEB4D3" w14:textId="77777777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4500" w:type="dxa"/>
            <w:vAlign w:val="center"/>
          </w:tcPr>
          <w:p w14:paraId="70F2CC48" w14:textId="77777777" w:rsidR="0041391A" w:rsidRPr="00230059" w:rsidRDefault="004B3F16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ajornartorsiutinik iluarseeriallaqqipp</w:t>
            </w:r>
            <w:r w:rsidR="007D51D5">
              <w:rPr>
                <w:sz w:val="18"/>
                <w:szCs w:val="18"/>
                <w:lang w:val="da-DK"/>
              </w:rPr>
              <w:t>unga</w:t>
            </w:r>
          </w:p>
        </w:tc>
        <w:tc>
          <w:tcPr>
            <w:tcW w:w="540" w:type="dxa"/>
          </w:tcPr>
          <w:p w14:paraId="2D93CF35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A80F135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5FB246A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554CA08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77B70F3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6" w:name="Tekst33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6"/>
          </w:p>
        </w:tc>
      </w:tr>
      <w:tr w:rsidR="0041391A" w:rsidRPr="00A969DD" w14:paraId="12163BC1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48FBDD6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nappaanissa</w:t>
            </w:r>
            <w:r w:rsidR="007D51D5">
              <w:rPr>
                <w:sz w:val="18"/>
                <w:szCs w:val="18"/>
                <w:lang w:val="da-DK"/>
              </w:rPr>
              <w:t>ra</w:t>
            </w:r>
            <w:r>
              <w:rPr>
                <w:sz w:val="18"/>
                <w:szCs w:val="18"/>
                <w:lang w:val="da-DK"/>
              </w:rPr>
              <w:t xml:space="preserve"> eqqaamallaqqipp</w:t>
            </w:r>
            <w:r w:rsidR="007D51D5">
              <w:rPr>
                <w:sz w:val="18"/>
                <w:szCs w:val="18"/>
                <w:lang w:val="da-DK"/>
              </w:rPr>
              <w:t>ara</w:t>
            </w:r>
          </w:p>
        </w:tc>
        <w:tc>
          <w:tcPr>
            <w:tcW w:w="540" w:type="dxa"/>
          </w:tcPr>
          <w:p w14:paraId="01691DE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38ACA87E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52C8BC7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79F4277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269A8CB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7" w:name="Tekst34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7"/>
          </w:p>
        </w:tc>
      </w:tr>
      <w:tr w:rsidR="0041391A" w:rsidRPr="00A969DD" w14:paraId="76E13ED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79FF0FB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tiimini malinnaanissa</w:t>
            </w:r>
            <w:r w:rsidR="007D51D5">
              <w:rPr>
                <w:sz w:val="18"/>
                <w:szCs w:val="18"/>
                <w:lang w:val="da-DK"/>
              </w:rPr>
              <w:t>ra</w:t>
            </w:r>
            <w:r>
              <w:rPr>
                <w:sz w:val="18"/>
                <w:szCs w:val="18"/>
                <w:lang w:val="da-DK"/>
              </w:rPr>
              <w:t xml:space="preserve"> pikkoriffigaa</w:t>
            </w:r>
            <w:r w:rsidR="007D51D5">
              <w:rPr>
                <w:sz w:val="18"/>
                <w:szCs w:val="18"/>
                <w:lang w:val="da-DK"/>
              </w:rPr>
              <w:t>ra</w:t>
            </w:r>
          </w:p>
        </w:tc>
        <w:tc>
          <w:tcPr>
            <w:tcW w:w="540" w:type="dxa"/>
          </w:tcPr>
          <w:p w14:paraId="490AA69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38A5B0DE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77F0F7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7081016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201F969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8" w:name="Tekst35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8"/>
          </w:p>
        </w:tc>
      </w:tr>
      <w:tr w:rsidR="0041391A" w:rsidRPr="00A969DD" w14:paraId="6AD8E840" w14:textId="77777777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4500" w:type="dxa"/>
            <w:vAlign w:val="center"/>
          </w:tcPr>
          <w:p w14:paraId="3A341D4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allat oqalu</w:t>
            </w:r>
            <w:r w:rsidR="007D51D5">
              <w:rPr>
                <w:sz w:val="18"/>
                <w:szCs w:val="18"/>
                <w:lang w:val="da-DK"/>
              </w:rPr>
              <w:t>kk</w:t>
            </w:r>
            <w:r>
              <w:rPr>
                <w:sz w:val="18"/>
                <w:szCs w:val="18"/>
                <w:lang w:val="da-DK"/>
              </w:rPr>
              <w:t>aangata tusarnaarnissa</w:t>
            </w:r>
            <w:r w:rsidR="00B64C2C">
              <w:rPr>
                <w:sz w:val="18"/>
                <w:szCs w:val="18"/>
                <w:lang w:val="da-DK"/>
              </w:rPr>
              <w:t>ra p</w:t>
            </w:r>
            <w:r>
              <w:rPr>
                <w:sz w:val="18"/>
                <w:szCs w:val="18"/>
                <w:lang w:val="da-DK"/>
              </w:rPr>
              <w:t>ikkoriffigaa</w:t>
            </w:r>
            <w:r w:rsidR="007D51D5">
              <w:rPr>
                <w:sz w:val="18"/>
                <w:szCs w:val="18"/>
                <w:lang w:val="da-DK"/>
              </w:rPr>
              <w:t>ra</w:t>
            </w:r>
          </w:p>
        </w:tc>
        <w:tc>
          <w:tcPr>
            <w:tcW w:w="540" w:type="dxa"/>
          </w:tcPr>
          <w:p w14:paraId="7C546470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C9E249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9EF3B5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9C3EA5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0C0304B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9" w:name="Tekst36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19"/>
          </w:p>
        </w:tc>
      </w:tr>
      <w:tr w:rsidR="0041391A" w:rsidRPr="00A969DD" w14:paraId="4F2618E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1E52BE30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pisariaqartikkaangakku ikioqqunissa</w:t>
            </w:r>
            <w:r w:rsidR="007D51D5">
              <w:rPr>
                <w:sz w:val="18"/>
                <w:szCs w:val="18"/>
                <w:lang w:val="da-DK"/>
              </w:rPr>
              <w:t>ra</w:t>
            </w:r>
            <w:r>
              <w:rPr>
                <w:sz w:val="18"/>
                <w:szCs w:val="18"/>
                <w:lang w:val="da-DK"/>
              </w:rPr>
              <w:t xml:space="preserve"> pikkoriffigaa</w:t>
            </w:r>
            <w:r w:rsidR="007D51D5">
              <w:rPr>
                <w:sz w:val="18"/>
                <w:szCs w:val="18"/>
                <w:lang w:val="da-DK"/>
              </w:rPr>
              <w:t>ra</w:t>
            </w:r>
          </w:p>
        </w:tc>
        <w:tc>
          <w:tcPr>
            <w:tcW w:w="540" w:type="dxa"/>
          </w:tcPr>
          <w:p w14:paraId="6756F04E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D4DDB5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7EE588B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6BB30C5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164AD04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0" w:name="Tekst37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0"/>
          </w:p>
        </w:tc>
      </w:tr>
      <w:tr w:rsidR="0041391A" w:rsidRPr="00A969DD" w14:paraId="6999BA67" w14:textId="77777777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4500" w:type="dxa"/>
            <w:vAlign w:val="center"/>
          </w:tcPr>
          <w:p w14:paraId="03962439" w14:textId="77777777" w:rsidR="0041391A" w:rsidRPr="00230059" w:rsidRDefault="00C244B0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atuarfimmi</w:t>
            </w:r>
            <w:r w:rsidR="0070379F">
              <w:rPr>
                <w:sz w:val="18"/>
                <w:szCs w:val="18"/>
                <w:lang w:val="da-DK"/>
              </w:rPr>
              <w:t xml:space="preserve"> misigis</w:t>
            </w:r>
            <w:r w:rsidR="0041391A">
              <w:rPr>
                <w:sz w:val="18"/>
                <w:szCs w:val="18"/>
                <w:lang w:val="da-DK"/>
              </w:rPr>
              <w:t>a</w:t>
            </w:r>
            <w:r>
              <w:rPr>
                <w:sz w:val="18"/>
                <w:szCs w:val="18"/>
                <w:lang w:val="da-DK"/>
              </w:rPr>
              <w:t>ma</w:t>
            </w:r>
            <w:r w:rsidR="0041391A">
              <w:rPr>
                <w:sz w:val="18"/>
                <w:szCs w:val="18"/>
                <w:lang w:val="da-DK"/>
              </w:rPr>
              <w:t xml:space="preserve"> oqaluttuarinissa</w:t>
            </w:r>
            <w:r>
              <w:rPr>
                <w:sz w:val="18"/>
                <w:szCs w:val="18"/>
                <w:lang w:val="da-DK"/>
              </w:rPr>
              <w:t>i</w:t>
            </w:r>
            <w:r w:rsidR="0041391A">
              <w:rPr>
                <w:sz w:val="18"/>
                <w:szCs w:val="18"/>
                <w:lang w:val="da-DK"/>
              </w:rPr>
              <w:t xml:space="preserve"> pikkoriffigaa</w:t>
            </w:r>
            <w:r>
              <w:rPr>
                <w:sz w:val="18"/>
                <w:szCs w:val="18"/>
                <w:lang w:val="da-DK"/>
              </w:rPr>
              <w:t>ra</w:t>
            </w:r>
          </w:p>
        </w:tc>
        <w:tc>
          <w:tcPr>
            <w:tcW w:w="540" w:type="dxa"/>
          </w:tcPr>
          <w:p w14:paraId="31F84B1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D64930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36697B2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7A6CB4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24D0640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1" w:name="Tekst38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1"/>
          </w:p>
        </w:tc>
      </w:tr>
      <w:tr w:rsidR="0041391A" w:rsidRPr="00A969DD" w14:paraId="32057CC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4990F02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eqqarsaatinik nutaanik saqqummiussillaqqipp</w:t>
            </w:r>
            <w:r w:rsidR="00C244B0">
              <w:rPr>
                <w:sz w:val="18"/>
                <w:szCs w:val="18"/>
                <w:lang w:val="da-DK"/>
              </w:rPr>
              <w:t>unga</w:t>
            </w:r>
          </w:p>
        </w:tc>
        <w:tc>
          <w:tcPr>
            <w:tcW w:w="540" w:type="dxa"/>
          </w:tcPr>
          <w:p w14:paraId="585A409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96BD531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58DE7C7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A59958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09CA540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2" w:name="Tekst39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2"/>
          </w:p>
        </w:tc>
      </w:tr>
      <w:tr w:rsidR="0041391A" w:rsidRPr="00A969DD" w14:paraId="0F20324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1790FD5E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san</w:t>
            </w:r>
            <w:r w:rsidR="00C244B0">
              <w:rPr>
                <w:sz w:val="18"/>
                <w:szCs w:val="18"/>
                <w:lang w:val="da-DK"/>
              </w:rPr>
              <w:t>narippunga</w:t>
            </w:r>
            <w:r w:rsidR="00B64C2C">
              <w:rPr>
                <w:sz w:val="18"/>
                <w:szCs w:val="18"/>
                <w:lang w:val="da-DK"/>
              </w:rPr>
              <w:t xml:space="preserve"> / assassullaqqippunga</w:t>
            </w:r>
          </w:p>
        </w:tc>
        <w:tc>
          <w:tcPr>
            <w:tcW w:w="540" w:type="dxa"/>
          </w:tcPr>
          <w:p w14:paraId="3054CA8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3FEA6C8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F52DF9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959A968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0FC4E20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3" w:name="Tekst40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3"/>
          </w:p>
        </w:tc>
      </w:tr>
      <w:tr w:rsidR="0041391A" w:rsidRPr="00A969DD" w14:paraId="280EF2A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135EB2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24" w:name="Tekst47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4"/>
          </w:p>
        </w:tc>
        <w:tc>
          <w:tcPr>
            <w:tcW w:w="540" w:type="dxa"/>
          </w:tcPr>
          <w:p w14:paraId="6C8AAF00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F68748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54C589C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5CF0172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01B56C78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5" w:name="Tekst41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5"/>
          </w:p>
        </w:tc>
      </w:tr>
      <w:tr w:rsidR="0041391A" w:rsidRPr="00A969DD" w14:paraId="1885796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shd w:val="pct10" w:color="auto" w:fill="auto"/>
            <w:vAlign w:val="center"/>
          </w:tcPr>
          <w:p w14:paraId="607F362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0B4D45F8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2E81FFB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C3C6B18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4E56078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2EB2B2E3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</w:tr>
      <w:tr w:rsidR="0041391A" w:rsidRPr="00A969DD" w14:paraId="5DC5021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538EE3BE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Atuariartornissat qilanaarisarpiuk</w:t>
            </w:r>
            <w:r w:rsidRPr="00230059">
              <w:rPr>
                <w:sz w:val="18"/>
                <w:szCs w:val="18"/>
                <w:lang w:val="da-DK"/>
              </w:rPr>
              <w:t>?</w:t>
            </w:r>
          </w:p>
        </w:tc>
        <w:tc>
          <w:tcPr>
            <w:tcW w:w="540" w:type="dxa"/>
          </w:tcPr>
          <w:p w14:paraId="2BC3D7E0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133D7CC7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38E88DF3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C9A6AD5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5B015920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6" w:name="Tekst43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6"/>
          </w:p>
        </w:tc>
      </w:tr>
      <w:tr w:rsidR="0041391A" w:rsidRPr="00A969DD" w14:paraId="0722585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500" w:type="dxa"/>
            <w:vAlign w:val="center"/>
          </w:tcPr>
          <w:p w14:paraId="69EEABB5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Isumaqarpit ikinngutaalluartuullutit</w:t>
            </w:r>
            <w:r w:rsidRPr="00230059">
              <w:rPr>
                <w:sz w:val="18"/>
                <w:szCs w:val="18"/>
                <w:lang w:val="da-DK"/>
              </w:rPr>
              <w:t>?</w:t>
            </w:r>
          </w:p>
        </w:tc>
        <w:tc>
          <w:tcPr>
            <w:tcW w:w="540" w:type="dxa"/>
          </w:tcPr>
          <w:p w14:paraId="043E402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63300C9B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45607A7D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</w:tcPr>
          <w:p w14:paraId="2147E1A2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vAlign w:val="center"/>
          </w:tcPr>
          <w:p w14:paraId="5DA7BD9F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7" w:name="Tekst44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7"/>
          </w:p>
        </w:tc>
      </w:tr>
      <w:tr w:rsidR="0041391A" w:rsidRPr="00A969DD" w14:paraId="3DE63724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4BA340A4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28" w:name="Tekst46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8"/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0F3C14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24A7146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CE851E9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9B3C6D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969E0EA" w14:textId="77777777" w:rsidR="0041391A" w:rsidRPr="00230059" w:rsidRDefault="0041391A" w:rsidP="00E877FD">
            <w:pPr>
              <w:tabs>
                <w:tab w:val="left" w:pos="2385"/>
              </w:tabs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9" w:name="Tekst45"/>
            <w:r>
              <w:rPr>
                <w:sz w:val="18"/>
                <w:szCs w:val="18"/>
                <w:lang w:val="da-DK"/>
              </w:rPr>
              <w:instrText xml:space="preserve"> FORMTEXT </w:instrText>
            </w:r>
            <w:r w:rsidRPr="00E708FC">
              <w:rPr>
                <w:sz w:val="18"/>
                <w:szCs w:val="18"/>
                <w:lang w:val="da-DK"/>
              </w:rPr>
            </w:r>
            <w:r>
              <w:rPr>
                <w:sz w:val="18"/>
                <w:szCs w:val="18"/>
                <w:lang w:val="da-DK"/>
              </w:rPr>
              <w:fldChar w:fldCharType="separate"/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 w:rsidR="004E017B">
              <w:rPr>
                <w:noProof/>
                <w:sz w:val="18"/>
                <w:szCs w:val="18"/>
                <w:lang w:val="da-DK"/>
              </w:rPr>
              <w:t> </w:t>
            </w:r>
            <w:r>
              <w:rPr>
                <w:sz w:val="18"/>
                <w:szCs w:val="18"/>
                <w:lang w:val="da-DK"/>
              </w:rPr>
              <w:fldChar w:fldCharType="end"/>
            </w:r>
            <w:bookmarkEnd w:id="29"/>
          </w:p>
        </w:tc>
      </w:tr>
    </w:tbl>
    <w:p w14:paraId="43DE3A84" w14:textId="77777777" w:rsidR="0041391A" w:rsidRDefault="0041391A" w:rsidP="0041391A">
      <w:pPr>
        <w:rPr>
          <w:lang w:val="da-DK"/>
        </w:rPr>
      </w:pPr>
    </w:p>
    <w:p w14:paraId="3F77BD02" w14:textId="77777777" w:rsidR="0041391A" w:rsidRDefault="0041391A" w:rsidP="0041391A">
      <w:pPr>
        <w:rPr>
          <w:lang w:val="da-DK"/>
        </w:rPr>
      </w:pPr>
    </w:p>
    <w:p w14:paraId="6F9AD482" w14:textId="77777777" w:rsidR="0041391A" w:rsidRDefault="0041391A" w:rsidP="0041391A">
      <w:pPr>
        <w:rPr>
          <w:lang w:val="da-DK"/>
        </w:rPr>
        <w:sectPr w:rsidR="0041391A" w:rsidSect="00770B08">
          <w:footerReference w:type="default" r:id="rId7"/>
          <w:type w:val="continuous"/>
          <w:pgSz w:w="11906" w:h="16838"/>
          <w:pgMar w:top="899" w:right="746" w:bottom="1134" w:left="1134" w:header="709" w:footer="709" w:gutter="0"/>
          <w:cols w:space="708"/>
          <w:docGrid w:linePitch="360"/>
        </w:sectPr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41391A" w14:paraId="7845A799" w14:textId="77777777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10080" w:type="dxa"/>
          </w:tcPr>
          <w:p w14:paraId="21D776D0" w14:textId="77777777" w:rsidR="0041391A" w:rsidRDefault="0041391A" w:rsidP="00E5494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Oqaa</w:t>
            </w:r>
            <w:r w:rsidR="00A562C0">
              <w:rPr>
                <w:sz w:val="20"/>
                <w:szCs w:val="20"/>
                <w:lang w:val="da-DK"/>
              </w:rPr>
              <w:t>tigiumasat</w:t>
            </w:r>
            <w:r>
              <w:rPr>
                <w:sz w:val="20"/>
                <w:szCs w:val="20"/>
                <w:lang w:val="da-DK"/>
              </w:rPr>
              <w:t xml:space="preserve"> allat (atuarnerit qanoq iginerlugu uani titartaallutilluunniit allassinnaavutit):</w:t>
            </w:r>
          </w:p>
          <w:p w14:paraId="61F5DF81" w14:textId="77777777" w:rsidR="0041391A" w:rsidRDefault="0041391A" w:rsidP="00E5494B">
            <w:pPr>
              <w:rPr>
                <w:lang w:val="da-DK"/>
              </w:rPr>
            </w:pPr>
            <w:r>
              <w:rPr>
                <w:lang w:val="da-DK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0" w:name="Tekst22"/>
            <w:r>
              <w:rPr>
                <w:lang w:val="da-DK"/>
              </w:rPr>
              <w:instrText xml:space="preserve"> FORMTEXT </w:instrText>
            </w:r>
            <w:r w:rsidRPr="005C4A1E">
              <w:rPr>
                <w:lang w:val="da-DK"/>
              </w:rPr>
            </w:r>
            <w:r>
              <w:rPr>
                <w:lang w:val="da-DK"/>
              </w:rPr>
              <w:fldChar w:fldCharType="separate"/>
            </w:r>
            <w:r w:rsidR="004E017B">
              <w:rPr>
                <w:noProof/>
                <w:lang w:val="da-DK"/>
              </w:rPr>
              <w:t> </w:t>
            </w:r>
            <w:r w:rsidR="004E017B">
              <w:rPr>
                <w:noProof/>
                <w:lang w:val="da-DK"/>
              </w:rPr>
              <w:t> </w:t>
            </w:r>
            <w:r w:rsidR="004E017B">
              <w:rPr>
                <w:noProof/>
                <w:lang w:val="da-DK"/>
              </w:rPr>
              <w:t> </w:t>
            </w:r>
            <w:r w:rsidR="004E017B">
              <w:rPr>
                <w:noProof/>
                <w:lang w:val="da-DK"/>
              </w:rPr>
              <w:t> </w:t>
            </w:r>
            <w:r w:rsidR="004E017B">
              <w:rPr>
                <w:noProof/>
                <w:lang w:val="da-DK"/>
              </w:rPr>
              <w:t> </w:t>
            </w:r>
            <w:r>
              <w:rPr>
                <w:lang w:val="da-DK"/>
              </w:rPr>
              <w:fldChar w:fldCharType="end"/>
            </w:r>
            <w:bookmarkEnd w:id="30"/>
          </w:p>
          <w:p w14:paraId="308C3ED1" w14:textId="77777777" w:rsidR="0041391A" w:rsidRDefault="0041391A" w:rsidP="00E5494B">
            <w:pPr>
              <w:rPr>
                <w:lang w:val="da-DK"/>
              </w:rPr>
            </w:pPr>
          </w:p>
          <w:p w14:paraId="0F52A16F" w14:textId="77777777" w:rsidR="0041391A" w:rsidRDefault="0041391A" w:rsidP="00E5494B">
            <w:pPr>
              <w:rPr>
                <w:lang w:val="da-DK"/>
              </w:rPr>
            </w:pPr>
          </w:p>
          <w:p w14:paraId="7007DA11" w14:textId="5FD1727C" w:rsidR="0041391A" w:rsidRDefault="002A46B6" w:rsidP="00E5494B">
            <w:pPr>
              <w:rPr>
                <w:lang w:val="da-DK"/>
              </w:rPr>
            </w:pPr>
            <w:r>
              <w:rPr>
                <w:noProof/>
                <w:lang w:val="da-DK"/>
              </w:rPr>
              <w:drawing>
                <wp:anchor distT="0" distB="0" distL="114300" distR="114300" simplePos="0" relativeHeight="251659264" behindDoc="0" locked="0" layoutInCell="1" allowOverlap="1" wp14:anchorId="17C664CE" wp14:editId="536E48B2">
                  <wp:simplePos x="0" y="0"/>
                  <wp:positionH relativeFrom="column">
                    <wp:posOffset>5902325</wp:posOffset>
                  </wp:positionH>
                  <wp:positionV relativeFrom="paragraph">
                    <wp:posOffset>294005</wp:posOffset>
                  </wp:positionV>
                  <wp:extent cx="619125" cy="781050"/>
                  <wp:effectExtent l="0" t="0" r="0" b="0"/>
                  <wp:wrapNone/>
                  <wp:docPr id="20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33B884D" w14:textId="77777777" w:rsidR="00FC12E6" w:rsidRDefault="00FC12E6" w:rsidP="0041391A">
      <w:pPr>
        <w:rPr>
          <w:lang w:val="da-DK"/>
        </w:rPr>
      </w:pPr>
    </w:p>
    <w:sectPr w:rsidR="00FC12E6" w:rsidSect="00770B08">
      <w:footerReference w:type="default" r:id="rId9"/>
      <w:type w:val="continuous"/>
      <w:pgSz w:w="11906" w:h="16838"/>
      <w:pgMar w:top="899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839B4A" w14:textId="77777777" w:rsidR="00770B08" w:rsidRDefault="00770B08">
      <w:r>
        <w:separator/>
      </w:r>
    </w:p>
  </w:endnote>
  <w:endnote w:type="continuationSeparator" w:id="0">
    <w:p w14:paraId="17BFF392" w14:textId="77777777" w:rsidR="00770B08" w:rsidRDefault="0077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05678F" w14:textId="77777777" w:rsidR="004A1224" w:rsidRPr="002225BA" w:rsidRDefault="004A1224" w:rsidP="00493E1C">
    <w:pPr>
      <w:pStyle w:val="Sidefod"/>
      <w:jc w:val="center"/>
      <w:rPr>
        <w:sz w:val="16"/>
        <w:szCs w:val="16"/>
        <w:lang w:val="da-DK"/>
      </w:rPr>
    </w:pPr>
    <w:r w:rsidRPr="002225BA">
      <w:rPr>
        <w:sz w:val="16"/>
        <w:szCs w:val="16"/>
        <w:lang w:val="da-DK"/>
      </w:rPr>
      <w:t>Angusakka ark 4</w:t>
    </w:r>
  </w:p>
  <w:p w14:paraId="7F62896D" w14:textId="77777777" w:rsidR="00493E1C" w:rsidRPr="002225BA" w:rsidRDefault="00493E1C" w:rsidP="00493E1C">
    <w:pPr>
      <w:ind w:left="-180"/>
      <w:jc w:val="center"/>
      <w:rPr>
        <w:sz w:val="16"/>
        <w:szCs w:val="16"/>
        <w:lang w:val="en-GB"/>
      </w:rPr>
    </w:pPr>
    <w:r w:rsidRPr="002225BA">
      <w:rPr>
        <w:sz w:val="16"/>
        <w:szCs w:val="16"/>
        <w:lang w:val="en-GB"/>
      </w:rPr>
      <w:t>2. aamma 3. klassimi atugassaq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3BBFB" w14:textId="77777777" w:rsidR="004A1224" w:rsidRPr="00DB22D9" w:rsidRDefault="004A1224" w:rsidP="00DB22D9">
    <w:pPr>
      <w:pStyle w:val="Sidefod"/>
      <w:jc w:val="center"/>
      <w:rPr>
        <w:sz w:val="18"/>
        <w:szCs w:val="18"/>
        <w:lang w:val="da-DK"/>
      </w:rPr>
    </w:pPr>
    <w:r>
      <w:rPr>
        <w:sz w:val="18"/>
        <w:szCs w:val="18"/>
        <w:lang w:val="da-DK"/>
      </w:rPr>
      <w:t>Angusakka ark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5A4184" w14:textId="77777777" w:rsidR="00770B08" w:rsidRDefault="00770B08">
      <w:r>
        <w:separator/>
      </w:r>
    </w:p>
  </w:footnote>
  <w:footnote w:type="continuationSeparator" w:id="0">
    <w:p w14:paraId="3BE4DF8A" w14:textId="77777777" w:rsidR="00770B08" w:rsidRDefault="0077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B6"/>
    <w:rsid w:val="00036BB5"/>
    <w:rsid w:val="00066EB9"/>
    <w:rsid w:val="000A5083"/>
    <w:rsid w:val="000D2AE5"/>
    <w:rsid w:val="000E513B"/>
    <w:rsid w:val="00144965"/>
    <w:rsid w:val="00190D03"/>
    <w:rsid w:val="001910B1"/>
    <w:rsid w:val="001E1EFF"/>
    <w:rsid w:val="002225BA"/>
    <w:rsid w:val="00230059"/>
    <w:rsid w:val="0023762E"/>
    <w:rsid w:val="002A46B6"/>
    <w:rsid w:val="002C2588"/>
    <w:rsid w:val="00313CB8"/>
    <w:rsid w:val="00367C55"/>
    <w:rsid w:val="003A5B98"/>
    <w:rsid w:val="003D46DF"/>
    <w:rsid w:val="00402D8A"/>
    <w:rsid w:val="0041391A"/>
    <w:rsid w:val="00427E7A"/>
    <w:rsid w:val="0043762F"/>
    <w:rsid w:val="00447AA2"/>
    <w:rsid w:val="00493E1C"/>
    <w:rsid w:val="004A1224"/>
    <w:rsid w:val="004B3F16"/>
    <w:rsid w:val="004B4124"/>
    <w:rsid w:val="004E017B"/>
    <w:rsid w:val="005214A4"/>
    <w:rsid w:val="0066154B"/>
    <w:rsid w:val="0070379F"/>
    <w:rsid w:val="00720CF1"/>
    <w:rsid w:val="00727C19"/>
    <w:rsid w:val="00754E06"/>
    <w:rsid w:val="00770B08"/>
    <w:rsid w:val="00773B5D"/>
    <w:rsid w:val="007A5D31"/>
    <w:rsid w:val="007D3BDE"/>
    <w:rsid w:val="007D51D5"/>
    <w:rsid w:val="008F081C"/>
    <w:rsid w:val="008F7AC3"/>
    <w:rsid w:val="00904738"/>
    <w:rsid w:val="0090703B"/>
    <w:rsid w:val="00972A48"/>
    <w:rsid w:val="00977114"/>
    <w:rsid w:val="009801DE"/>
    <w:rsid w:val="009F6EB8"/>
    <w:rsid w:val="00A46A51"/>
    <w:rsid w:val="00A562C0"/>
    <w:rsid w:val="00A60D0B"/>
    <w:rsid w:val="00A93B36"/>
    <w:rsid w:val="00A969DD"/>
    <w:rsid w:val="00AC4791"/>
    <w:rsid w:val="00B00D68"/>
    <w:rsid w:val="00B16241"/>
    <w:rsid w:val="00B35419"/>
    <w:rsid w:val="00B517F9"/>
    <w:rsid w:val="00B64C2C"/>
    <w:rsid w:val="00B82F01"/>
    <w:rsid w:val="00C15BD5"/>
    <w:rsid w:val="00C244B0"/>
    <w:rsid w:val="00C87E24"/>
    <w:rsid w:val="00CA3AE3"/>
    <w:rsid w:val="00CA4869"/>
    <w:rsid w:val="00CB3C2B"/>
    <w:rsid w:val="00CB4039"/>
    <w:rsid w:val="00D079C7"/>
    <w:rsid w:val="00D07C9A"/>
    <w:rsid w:val="00D16339"/>
    <w:rsid w:val="00D24E75"/>
    <w:rsid w:val="00D44463"/>
    <w:rsid w:val="00D5441B"/>
    <w:rsid w:val="00D640AC"/>
    <w:rsid w:val="00D646E5"/>
    <w:rsid w:val="00D71B06"/>
    <w:rsid w:val="00D81307"/>
    <w:rsid w:val="00D95794"/>
    <w:rsid w:val="00DB22D9"/>
    <w:rsid w:val="00DB73E1"/>
    <w:rsid w:val="00DC2988"/>
    <w:rsid w:val="00DD59C3"/>
    <w:rsid w:val="00E5494B"/>
    <w:rsid w:val="00E61C90"/>
    <w:rsid w:val="00E877FD"/>
    <w:rsid w:val="00ED34BD"/>
    <w:rsid w:val="00F04073"/>
    <w:rsid w:val="00F44A4F"/>
    <w:rsid w:val="00F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9047D"/>
  <w15:chartTrackingRefBased/>
  <w15:docId w15:val="{3DB8079E-A4F0-4365-B971-E1B75F17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kl-GL" w:eastAsia="kl-G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Markeringsbobletekst">
    <w:name w:val="Balloon Text"/>
    <w:basedOn w:val="Normal"/>
    <w:semiHidden/>
    <w:rsid w:val="00313CB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DB22D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B22D9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er\1%20Afdelinger\Skolekonsulentafdelingen\Siammaavik%20SOTO\Iserasuaat%201\Indhold\Standby\Angusakka\1)%20Nukarliit_Yngstetrin\2.-3.%20klasse\2-3kl_ark%204%20Angerlarsimaffimmi_imm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2-3kl_ark 4 Angerlarsimaffimmi_immer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Vidnesbyrd </vt:lpstr>
    </vt:vector>
  </TitlesOfParts>
  <Company>Pilersuiffik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Vidnesbyrd</dc:title>
  <dc:subject/>
  <dc:creator>Ane Sofie Heilmann</dc:creator>
  <cp:keywords/>
  <dc:description/>
  <cp:lastModifiedBy>Ane Sofie Heilmann</cp:lastModifiedBy>
  <cp:revision>1</cp:revision>
  <cp:lastPrinted>2005-12-20T13:21:00Z</cp:lastPrinted>
  <dcterms:created xsi:type="dcterms:W3CDTF">2024-03-12T14:25:00Z</dcterms:created>
  <dcterms:modified xsi:type="dcterms:W3CDTF">2024-03-12T14:25:00Z</dcterms:modified>
</cp:coreProperties>
</file>