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A8B77" w14:textId="77777777" w:rsidR="00AC4791" w:rsidRPr="00BF346B" w:rsidRDefault="00076D82" w:rsidP="00F21C08">
      <w:pPr>
        <w:ind w:left="-360"/>
        <w:rPr>
          <w:b/>
          <w:lang w:val="da-DK"/>
        </w:rPr>
      </w:pPr>
      <w:proofErr w:type="spellStart"/>
      <w:r>
        <w:rPr>
          <w:b/>
          <w:lang w:val="da-DK"/>
        </w:rPr>
        <w:t>Atuartitsissutikkaartumik</w:t>
      </w:r>
      <w:proofErr w:type="spellEnd"/>
      <w:r>
        <w:rPr>
          <w:b/>
          <w:lang w:val="da-DK"/>
        </w:rPr>
        <w:t xml:space="preserve"> </w:t>
      </w:r>
      <w:proofErr w:type="spellStart"/>
      <w:r>
        <w:rPr>
          <w:b/>
          <w:lang w:val="da-DK"/>
        </w:rPr>
        <w:t>iliuusissatut</w:t>
      </w:r>
      <w:proofErr w:type="spellEnd"/>
      <w:r>
        <w:rPr>
          <w:b/>
          <w:lang w:val="da-DK"/>
        </w:rPr>
        <w:t xml:space="preserve"> </w:t>
      </w:r>
      <w:proofErr w:type="spellStart"/>
      <w:r>
        <w:rPr>
          <w:b/>
          <w:lang w:val="da-DK"/>
        </w:rPr>
        <w:t>pilersaarusiaq</w:t>
      </w:r>
      <w:proofErr w:type="spellEnd"/>
      <w:r>
        <w:rPr>
          <w:b/>
          <w:lang w:val="da-DK"/>
        </w:rPr>
        <w:t xml:space="preserve"> </w:t>
      </w:r>
      <w:r w:rsidR="00F21C08">
        <w:rPr>
          <w:b/>
          <w:lang w:val="da-DK"/>
        </w:rPr>
        <w:t>–</w:t>
      </w:r>
      <w:r>
        <w:rPr>
          <w:b/>
          <w:lang w:val="da-DK"/>
        </w:rPr>
        <w:t xml:space="preserve"> </w:t>
      </w:r>
      <w:proofErr w:type="spellStart"/>
      <w:r>
        <w:rPr>
          <w:b/>
          <w:lang w:val="da-DK"/>
        </w:rPr>
        <w:t>oqaloqatigiissutissat</w:t>
      </w:r>
      <w:proofErr w:type="spellEnd"/>
      <w:r w:rsidR="00F21C08">
        <w:rPr>
          <w:b/>
          <w:lang w:val="da-DK"/>
        </w:rPr>
        <w:tab/>
      </w:r>
      <w:r w:rsidR="00F21C08">
        <w:rPr>
          <w:b/>
          <w:lang w:val="da-DK"/>
        </w:rPr>
        <w:tab/>
      </w:r>
      <w:r w:rsidR="00CF541B" w:rsidRPr="00BF346B">
        <w:rPr>
          <w:b/>
          <w:lang w:val="da-DK"/>
        </w:rPr>
        <w:t>Ark</w:t>
      </w:r>
      <w:r w:rsidR="00E50995">
        <w:rPr>
          <w:b/>
          <w:lang w:val="da-DK"/>
        </w:rPr>
        <w:t xml:space="preserve"> 5</w:t>
      </w:r>
      <w:r w:rsidR="007D44B0">
        <w:rPr>
          <w:b/>
          <w:lang w:val="da-DK"/>
        </w:rPr>
        <w:t>b</w:t>
      </w:r>
    </w:p>
    <w:p w14:paraId="21052B86" w14:textId="77777777" w:rsidR="00923202" w:rsidRDefault="00076D82" w:rsidP="00F21C08">
      <w:pPr>
        <w:ind w:left="-360"/>
        <w:rPr>
          <w:lang w:val="da-DK"/>
        </w:rPr>
      </w:pPr>
      <w:proofErr w:type="spellStart"/>
      <w:r>
        <w:rPr>
          <w:sz w:val="22"/>
          <w:szCs w:val="22"/>
          <w:lang w:val="da-DK"/>
        </w:rPr>
        <w:t>Akulliit</w:t>
      </w:r>
      <w:proofErr w:type="spellEnd"/>
      <w:r>
        <w:rPr>
          <w:sz w:val="22"/>
          <w:szCs w:val="22"/>
          <w:lang w:val="da-DK"/>
        </w:rPr>
        <w:t xml:space="preserve"> </w:t>
      </w:r>
      <w:proofErr w:type="spellStart"/>
      <w:r>
        <w:rPr>
          <w:sz w:val="22"/>
          <w:szCs w:val="22"/>
          <w:lang w:val="da-DK"/>
        </w:rPr>
        <w:t>atuarfianni</w:t>
      </w:r>
      <w:proofErr w:type="spellEnd"/>
      <w:r>
        <w:rPr>
          <w:sz w:val="22"/>
          <w:szCs w:val="22"/>
          <w:lang w:val="da-DK"/>
        </w:rPr>
        <w:t xml:space="preserve"> </w:t>
      </w:r>
      <w:proofErr w:type="spellStart"/>
      <w:r>
        <w:rPr>
          <w:sz w:val="22"/>
          <w:szCs w:val="22"/>
          <w:lang w:val="da-DK"/>
        </w:rPr>
        <w:t>atugassaq</w:t>
      </w:r>
      <w:proofErr w:type="spellEnd"/>
      <w:r w:rsidR="00243368">
        <w:rPr>
          <w:sz w:val="22"/>
          <w:szCs w:val="22"/>
          <w:lang w:val="da-DK"/>
        </w:rPr>
        <w:t xml:space="preserve"> </w:t>
      </w:r>
      <w:r w:rsidR="00243368">
        <w:rPr>
          <w:sz w:val="22"/>
          <w:szCs w:val="22"/>
          <w:lang w:val="da-DK"/>
        </w:rPr>
        <w:tab/>
      </w:r>
      <w:r w:rsidR="00243368">
        <w:rPr>
          <w:sz w:val="22"/>
          <w:szCs w:val="22"/>
          <w:lang w:val="da-DK"/>
        </w:rPr>
        <w:tab/>
      </w:r>
      <w:r w:rsidR="00243368">
        <w:rPr>
          <w:sz w:val="22"/>
          <w:szCs w:val="22"/>
          <w:lang w:val="da-DK"/>
        </w:rPr>
        <w:tab/>
        <w:t xml:space="preserve">                   </w:t>
      </w:r>
      <w:proofErr w:type="spellStart"/>
      <w:r w:rsidR="00243368">
        <w:rPr>
          <w:sz w:val="22"/>
          <w:szCs w:val="22"/>
          <w:lang w:val="da-DK"/>
        </w:rPr>
        <w:t>Assinga</w:t>
      </w:r>
      <w:proofErr w:type="spellEnd"/>
      <w:r w:rsidR="00243368">
        <w:rPr>
          <w:sz w:val="22"/>
          <w:szCs w:val="22"/>
          <w:lang w:val="da-DK"/>
        </w:rPr>
        <w:t xml:space="preserve"> </w:t>
      </w:r>
      <w:proofErr w:type="spellStart"/>
      <w:r w:rsidR="00243368">
        <w:rPr>
          <w:sz w:val="22"/>
          <w:szCs w:val="22"/>
          <w:lang w:val="da-DK"/>
        </w:rPr>
        <w:t>atuarfimmi</w:t>
      </w:r>
      <w:proofErr w:type="spellEnd"/>
      <w:r w:rsidR="00243368">
        <w:rPr>
          <w:sz w:val="22"/>
          <w:szCs w:val="22"/>
          <w:lang w:val="da-DK"/>
        </w:rPr>
        <w:t xml:space="preserve"> PIGINEQASSAAQ</w:t>
      </w:r>
    </w:p>
    <w:tbl>
      <w:tblPr>
        <w:tblpPr w:leftFromText="141" w:rightFromText="141" w:vertAnchor="text" w:horzAnchor="margin" w:tblpX="-290" w:tblpY="18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310"/>
        <w:gridCol w:w="3170"/>
      </w:tblGrid>
      <w:tr w:rsidR="00E350A6" w:rsidRPr="00CA3AE3" w14:paraId="44FB8ED9" w14:textId="77777777">
        <w:trPr>
          <w:trHeight w:hRule="exact" w:val="357"/>
        </w:trPr>
        <w:tc>
          <w:tcPr>
            <w:tcW w:w="3960" w:type="dxa"/>
          </w:tcPr>
          <w:p w14:paraId="5E637E9B" w14:textId="77777777" w:rsidR="00E350A6" w:rsidRPr="00587ED5" w:rsidRDefault="00E350A6" w:rsidP="00F21C08">
            <w:pPr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Ateq</w:t>
            </w:r>
            <w:proofErr w:type="spellEnd"/>
            <w:r w:rsidRPr="00587ED5">
              <w:rPr>
                <w:sz w:val="20"/>
                <w:szCs w:val="20"/>
                <w:lang w:val="da-DK"/>
              </w:rPr>
              <w:t xml:space="preserve">: </w:t>
            </w:r>
            <w:r w:rsidRPr="000F1A4D">
              <w:rPr>
                <w:b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0F1A4D">
              <w:rPr>
                <w:b/>
                <w:sz w:val="20"/>
                <w:szCs w:val="20"/>
                <w:lang w:val="da-DK"/>
              </w:rPr>
              <w:instrText xml:space="preserve"> FORMTEXT </w:instrText>
            </w:r>
            <w:r w:rsidRPr="000F1A4D">
              <w:rPr>
                <w:b/>
                <w:sz w:val="20"/>
                <w:szCs w:val="20"/>
              </w:rPr>
            </w:r>
            <w:r w:rsidRPr="000F1A4D">
              <w:rPr>
                <w:b/>
                <w:sz w:val="20"/>
                <w:szCs w:val="20"/>
              </w:rPr>
              <w:fldChar w:fldCharType="separate"/>
            </w:r>
            <w:bookmarkStart w:id="0" w:name="_GoBack"/>
            <w:r w:rsidR="00427318">
              <w:rPr>
                <w:b/>
                <w:noProof/>
                <w:sz w:val="20"/>
                <w:szCs w:val="20"/>
              </w:rPr>
              <w:t> </w:t>
            </w:r>
            <w:r w:rsidR="00427318">
              <w:rPr>
                <w:b/>
                <w:noProof/>
                <w:sz w:val="20"/>
                <w:szCs w:val="20"/>
              </w:rPr>
              <w:t> </w:t>
            </w:r>
            <w:r w:rsidR="00427318">
              <w:rPr>
                <w:b/>
                <w:noProof/>
                <w:sz w:val="20"/>
                <w:szCs w:val="20"/>
              </w:rPr>
              <w:t> </w:t>
            </w:r>
            <w:r w:rsidR="00427318">
              <w:rPr>
                <w:b/>
                <w:noProof/>
                <w:sz w:val="20"/>
                <w:szCs w:val="20"/>
              </w:rPr>
              <w:t> </w:t>
            </w:r>
            <w:r w:rsidR="00427318">
              <w:rPr>
                <w:b/>
                <w:noProof/>
                <w:sz w:val="20"/>
                <w:szCs w:val="20"/>
              </w:rPr>
              <w:t> </w:t>
            </w:r>
            <w:bookmarkEnd w:id="0"/>
            <w:r w:rsidRPr="000F1A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10" w:type="dxa"/>
          </w:tcPr>
          <w:p w14:paraId="29FCF2BA" w14:textId="77777777" w:rsidR="00E350A6" w:rsidRPr="00587ED5" w:rsidRDefault="00F21C08" w:rsidP="00F21C08">
            <w:pPr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Klassi</w:t>
            </w:r>
            <w:proofErr w:type="spellEnd"/>
            <w:r w:rsidR="00E350A6" w:rsidRPr="00587ED5">
              <w:rPr>
                <w:sz w:val="20"/>
                <w:szCs w:val="20"/>
                <w:lang w:val="da-DK"/>
              </w:rPr>
              <w:t>:</w:t>
            </w:r>
            <w:r w:rsidR="00E350A6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="00E350A6" w:rsidRPr="00587ED5">
              <w:rPr>
                <w:sz w:val="20"/>
                <w:szCs w:val="20"/>
                <w:lang w:val="da-DK"/>
              </w:rPr>
              <w:instrText xml:space="preserve"> FORMTEXT </w:instrText>
            </w:r>
            <w:r w:rsidR="00E350A6">
              <w:rPr>
                <w:sz w:val="20"/>
                <w:szCs w:val="20"/>
              </w:rPr>
            </w:r>
            <w:r w:rsidR="00E350A6">
              <w:rPr>
                <w:sz w:val="20"/>
                <w:szCs w:val="20"/>
              </w:rPr>
              <w:fldChar w:fldCharType="separate"/>
            </w:r>
            <w:r w:rsidR="00427318">
              <w:rPr>
                <w:noProof/>
                <w:sz w:val="20"/>
                <w:szCs w:val="20"/>
              </w:rPr>
              <w:t> </w:t>
            </w:r>
            <w:r w:rsidR="00427318">
              <w:rPr>
                <w:noProof/>
                <w:sz w:val="20"/>
                <w:szCs w:val="20"/>
              </w:rPr>
              <w:t> </w:t>
            </w:r>
            <w:r w:rsidR="00427318">
              <w:rPr>
                <w:noProof/>
                <w:sz w:val="20"/>
                <w:szCs w:val="20"/>
              </w:rPr>
              <w:t> </w:t>
            </w:r>
            <w:r w:rsidR="00427318">
              <w:rPr>
                <w:noProof/>
                <w:sz w:val="20"/>
                <w:szCs w:val="20"/>
              </w:rPr>
              <w:t> </w:t>
            </w:r>
            <w:r w:rsidR="00427318">
              <w:rPr>
                <w:noProof/>
                <w:sz w:val="20"/>
                <w:szCs w:val="20"/>
              </w:rPr>
              <w:t> </w:t>
            </w:r>
            <w:r w:rsidR="00E350A6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170" w:type="dxa"/>
          </w:tcPr>
          <w:p w14:paraId="67F88B0E" w14:textId="77777777" w:rsidR="00E350A6" w:rsidRPr="00CA3AE3" w:rsidRDefault="00E350A6" w:rsidP="00F21C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Piffissaq</w:t>
            </w:r>
            <w:proofErr w:type="spellEnd"/>
            <w:r w:rsidRPr="00587ED5">
              <w:rPr>
                <w:sz w:val="20"/>
                <w:szCs w:val="20"/>
                <w:lang w:val="da-DK"/>
              </w:rPr>
              <w:t>:</w:t>
            </w:r>
            <w:r>
              <w:rPr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" w:name="Tekst14"/>
            <w:r w:rsidRPr="00587ED5"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7318">
              <w:rPr>
                <w:noProof/>
                <w:sz w:val="20"/>
                <w:szCs w:val="20"/>
              </w:rPr>
              <w:t> </w:t>
            </w:r>
            <w:r w:rsidR="00427318">
              <w:rPr>
                <w:noProof/>
                <w:sz w:val="20"/>
                <w:szCs w:val="20"/>
              </w:rPr>
              <w:t> </w:t>
            </w:r>
            <w:r w:rsidR="00427318">
              <w:rPr>
                <w:noProof/>
                <w:sz w:val="20"/>
                <w:szCs w:val="20"/>
              </w:rPr>
              <w:t> </w:t>
            </w:r>
            <w:r w:rsidR="00427318">
              <w:rPr>
                <w:noProof/>
                <w:sz w:val="20"/>
                <w:szCs w:val="20"/>
              </w:rPr>
              <w:t> </w:t>
            </w:r>
            <w:r w:rsidR="0042731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E350A6" w:rsidRPr="00CA3AE3" w14:paraId="07177420" w14:textId="77777777">
        <w:trPr>
          <w:trHeight w:hRule="exact" w:val="357"/>
        </w:trPr>
        <w:tc>
          <w:tcPr>
            <w:tcW w:w="3960" w:type="dxa"/>
          </w:tcPr>
          <w:p w14:paraId="01A3F0DB" w14:textId="77777777" w:rsidR="00E350A6" w:rsidRPr="00CA3AE3" w:rsidRDefault="00E350A6" w:rsidP="00F21C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Ilinniartitsisut</w:t>
            </w:r>
            <w:proofErr w:type="spellEnd"/>
            <w:r w:rsidRPr="00587ED5">
              <w:rPr>
                <w:sz w:val="20"/>
                <w:szCs w:val="20"/>
                <w:lang w:val="da-DK"/>
              </w:rPr>
              <w:t>:</w:t>
            </w:r>
            <w:r>
              <w:rPr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587ED5"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7318">
              <w:rPr>
                <w:noProof/>
                <w:sz w:val="20"/>
                <w:szCs w:val="20"/>
              </w:rPr>
              <w:t> </w:t>
            </w:r>
            <w:r w:rsidR="00427318">
              <w:rPr>
                <w:noProof/>
                <w:sz w:val="20"/>
                <w:szCs w:val="20"/>
              </w:rPr>
              <w:t> </w:t>
            </w:r>
            <w:r w:rsidR="00427318">
              <w:rPr>
                <w:noProof/>
                <w:sz w:val="20"/>
                <w:szCs w:val="20"/>
              </w:rPr>
              <w:t> </w:t>
            </w:r>
            <w:r w:rsidR="00427318">
              <w:rPr>
                <w:noProof/>
                <w:sz w:val="20"/>
                <w:szCs w:val="20"/>
              </w:rPr>
              <w:t> </w:t>
            </w:r>
            <w:r w:rsidR="0042731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10" w:type="dxa"/>
          </w:tcPr>
          <w:p w14:paraId="095BA2C1" w14:textId="77777777" w:rsidR="00E350A6" w:rsidRPr="00CA3AE3" w:rsidRDefault="00E350A6" w:rsidP="00F21C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Atuarfik</w:t>
            </w:r>
            <w:proofErr w:type="spellEnd"/>
            <w:r w:rsidRPr="00CA3AE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7318">
              <w:rPr>
                <w:noProof/>
                <w:sz w:val="20"/>
                <w:szCs w:val="20"/>
              </w:rPr>
              <w:t> </w:t>
            </w:r>
            <w:r w:rsidR="00427318">
              <w:rPr>
                <w:noProof/>
                <w:sz w:val="20"/>
                <w:szCs w:val="20"/>
              </w:rPr>
              <w:t> </w:t>
            </w:r>
            <w:r w:rsidR="00427318">
              <w:rPr>
                <w:noProof/>
                <w:sz w:val="20"/>
                <w:szCs w:val="20"/>
              </w:rPr>
              <w:t> </w:t>
            </w:r>
            <w:r w:rsidR="00427318">
              <w:rPr>
                <w:noProof/>
                <w:sz w:val="20"/>
                <w:szCs w:val="20"/>
              </w:rPr>
              <w:t> </w:t>
            </w:r>
            <w:r w:rsidR="0042731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70" w:type="dxa"/>
            <w:shd w:val="clear" w:color="auto" w:fill="auto"/>
          </w:tcPr>
          <w:p w14:paraId="1B7F8B80" w14:textId="2F8B363B" w:rsidR="00E350A6" w:rsidRPr="00CA3AE3" w:rsidRDefault="00E350A6" w:rsidP="00F21C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Ulloq</w:t>
            </w:r>
            <w:proofErr w:type="spellEnd"/>
            <w:r w:rsidRPr="00CB3C2B">
              <w:rPr>
                <w:sz w:val="20"/>
                <w:szCs w:val="20"/>
                <w:lang w:val="da-DK"/>
              </w:rPr>
              <w:t>:</w:t>
            </w:r>
            <w:r w:rsidRPr="00CB3C2B">
              <w:rPr>
                <w:b/>
                <w:sz w:val="20"/>
                <w:szCs w:val="20"/>
                <w:lang w:val="da-DK"/>
              </w:rPr>
              <w:t xml:space="preserve"> </w:t>
            </w:r>
            <w:r w:rsidRPr="00CB3C2B">
              <w:rPr>
                <w:sz w:val="20"/>
                <w:szCs w:val="20"/>
              </w:rPr>
              <w:fldChar w:fldCharType="begin"/>
            </w:r>
            <w:r w:rsidRPr="00CB3C2B">
              <w:rPr>
                <w:sz w:val="20"/>
                <w:szCs w:val="20"/>
              </w:rPr>
              <w:instrText xml:space="preserve"> TIME  \@ "d. MMMM yyyy" </w:instrText>
            </w:r>
            <w:r w:rsidRPr="00CB3C2B">
              <w:rPr>
                <w:sz w:val="20"/>
                <w:szCs w:val="20"/>
              </w:rPr>
              <w:fldChar w:fldCharType="separate"/>
            </w:r>
            <w:r w:rsidR="00284893">
              <w:rPr>
                <w:noProof/>
                <w:sz w:val="20"/>
                <w:szCs w:val="20"/>
              </w:rPr>
              <w:t>4. August 2023</w:t>
            </w:r>
            <w:r w:rsidRPr="00CB3C2B">
              <w:rPr>
                <w:sz w:val="20"/>
                <w:szCs w:val="20"/>
              </w:rPr>
              <w:fldChar w:fldCharType="end"/>
            </w:r>
          </w:p>
        </w:tc>
      </w:tr>
    </w:tbl>
    <w:p w14:paraId="29CE9773" w14:textId="77777777" w:rsidR="00313CB8" w:rsidRDefault="00313CB8" w:rsidP="00D81307">
      <w:pPr>
        <w:rPr>
          <w:lang w:val="da-DK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313CB8" w14:paraId="6E1D7C4A" w14:textId="77777777">
        <w:trPr>
          <w:trHeight w:hRule="exact" w:val="814"/>
        </w:trPr>
        <w:tc>
          <w:tcPr>
            <w:tcW w:w="10440" w:type="dxa"/>
            <w:tcBorders>
              <w:bottom w:val="single" w:sz="4" w:space="0" w:color="auto"/>
            </w:tcBorders>
          </w:tcPr>
          <w:p w14:paraId="7594F239" w14:textId="3753F9A6" w:rsidR="00313CB8" w:rsidRDefault="00A456A4" w:rsidP="00313CB8">
            <w:pPr>
              <w:rPr>
                <w:lang w:val="da-DK"/>
              </w:rPr>
            </w:pPr>
            <w:r>
              <w:rPr>
                <w:noProof/>
                <w:lang w:val="da-DK"/>
              </w:rPr>
              <w:drawing>
                <wp:anchor distT="0" distB="0" distL="114300" distR="114300" simplePos="0" relativeHeight="251653632" behindDoc="0" locked="0" layoutInCell="1" allowOverlap="0" wp14:anchorId="69531554" wp14:editId="016914EA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-5715</wp:posOffset>
                  </wp:positionV>
                  <wp:extent cx="276225" cy="161925"/>
                  <wp:effectExtent l="0" t="0" r="0" b="0"/>
                  <wp:wrapNone/>
                  <wp:docPr id="8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2B4E">
              <w:rPr>
                <w:sz w:val="20"/>
                <w:szCs w:val="20"/>
                <w:lang w:val="da-DK"/>
              </w:rPr>
              <w:t xml:space="preserve">        </w:t>
            </w:r>
            <w:proofErr w:type="spellStart"/>
            <w:r w:rsidR="00076D82">
              <w:rPr>
                <w:sz w:val="20"/>
                <w:szCs w:val="20"/>
                <w:lang w:val="da-DK"/>
              </w:rPr>
              <w:t>Ilitsersuut</w:t>
            </w:r>
            <w:proofErr w:type="spellEnd"/>
            <w:r w:rsidR="00F21C08">
              <w:rPr>
                <w:sz w:val="20"/>
                <w:szCs w:val="20"/>
                <w:lang w:val="da-DK"/>
              </w:rPr>
              <w:t xml:space="preserve">: </w:t>
            </w:r>
            <w:proofErr w:type="spellStart"/>
            <w:r w:rsidR="00230065">
              <w:rPr>
                <w:sz w:val="20"/>
                <w:szCs w:val="20"/>
                <w:lang w:val="da-DK"/>
              </w:rPr>
              <w:t>Atuartup</w:t>
            </w:r>
            <w:proofErr w:type="spellEnd"/>
            <w:r w:rsidR="00230065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230065">
              <w:rPr>
                <w:sz w:val="20"/>
                <w:szCs w:val="20"/>
                <w:lang w:val="da-DK"/>
              </w:rPr>
              <w:t>ilinniartitsisuni</w:t>
            </w:r>
            <w:proofErr w:type="spellEnd"/>
            <w:r w:rsidR="00230065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230065"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="00230065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230065">
              <w:rPr>
                <w:sz w:val="20"/>
                <w:szCs w:val="20"/>
                <w:lang w:val="da-DK"/>
              </w:rPr>
              <w:t>atuarfiup</w:t>
            </w:r>
            <w:proofErr w:type="spellEnd"/>
            <w:r w:rsidR="00230065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230065">
              <w:rPr>
                <w:sz w:val="20"/>
                <w:szCs w:val="20"/>
                <w:lang w:val="da-DK"/>
              </w:rPr>
              <w:t>angerlarsimaffiullu</w:t>
            </w:r>
            <w:proofErr w:type="spellEnd"/>
            <w:r w:rsidR="00230065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230065">
              <w:rPr>
                <w:sz w:val="20"/>
                <w:szCs w:val="20"/>
                <w:lang w:val="da-DK"/>
              </w:rPr>
              <w:t>akornanni</w:t>
            </w:r>
            <w:proofErr w:type="spellEnd"/>
            <w:r w:rsidR="00230065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230065">
              <w:rPr>
                <w:sz w:val="20"/>
                <w:szCs w:val="20"/>
                <w:lang w:val="da-DK"/>
              </w:rPr>
              <w:t>oqaloqatigiinnissaat</w:t>
            </w:r>
            <w:proofErr w:type="spellEnd"/>
            <w:r w:rsidR="00230065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230065">
              <w:rPr>
                <w:sz w:val="20"/>
                <w:szCs w:val="20"/>
                <w:lang w:val="da-DK"/>
              </w:rPr>
              <w:t>sioqqullugu</w:t>
            </w:r>
            <w:proofErr w:type="spellEnd"/>
            <w:r w:rsidR="00230065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230065">
              <w:rPr>
                <w:sz w:val="20"/>
                <w:szCs w:val="20"/>
                <w:lang w:val="da-DK"/>
              </w:rPr>
              <w:t>immersussavaa</w:t>
            </w:r>
            <w:proofErr w:type="spellEnd"/>
            <w:r w:rsidR="00230065">
              <w:rPr>
                <w:sz w:val="20"/>
                <w:szCs w:val="20"/>
                <w:lang w:val="da-DK"/>
              </w:rPr>
              <w:t xml:space="preserve">. </w:t>
            </w:r>
            <w:proofErr w:type="spellStart"/>
            <w:r w:rsidR="00230065">
              <w:rPr>
                <w:sz w:val="20"/>
                <w:szCs w:val="20"/>
                <w:lang w:val="da-DK"/>
              </w:rPr>
              <w:t>Oqaatigiumasat</w:t>
            </w:r>
            <w:proofErr w:type="spellEnd"/>
            <w:r w:rsidR="00230065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230065">
              <w:rPr>
                <w:sz w:val="20"/>
                <w:szCs w:val="20"/>
                <w:lang w:val="da-DK"/>
              </w:rPr>
              <w:t>immersu</w:t>
            </w:r>
            <w:r w:rsidR="00230065">
              <w:rPr>
                <w:sz w:val="20"/>
                <w:szCs w:val="20"/>
                <w:lang w:val="da-DK"/>
              </w:rPr>
              <w:softHyphen/>
              <w:t>gassami</w:t>
            </w:r>
            <w:proofErr w:type="spellEnd"/>
            <w:r w:rsidR="00230065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230065">
              <w:rPr>
                <w:sz w:val="20"/>
                <w:szCs w:val="20"/>
                <w:lang w:val="da-DK"/>
              </w:rPr>
              <w:t>allanneqassapput</w:t>
            </w:r>
            <w:proofErr w:type="spellEnd"/>
            <w:r w:rsidR="00230065">
              <w:rPr>
                <w:sz w:val="20"/>
                <w:szCs w:val="20"/>
                <w:lang w:val="da-DK"/>
              </w:rPr>
              <w:t xml:space="preserve">. </w:t>
            </w:r>
            <w:proofErr w:type="spellStart"/>
            <w:r w:rsidR="00230065">
              <w:rPr>
                <w:sz w:val="20"/>
                <w:szCs w:val="20"/>
                <w:lang w:val="da-DK"/>
              </w:rPr>
              <w:t>Atuartup</w:t>
            </w:r>
            <w:proofErr w:type="spellEnd"/>
            <w:r w:rsidR="00230065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230065">
              <w:rPr>
                <w:sz w:val="20"/>
                <w:szCs w:val="20"/>
                <w:lang w:val="da-DK"/>
              </w:rPr>
              <w:t>anguniagai</w:t>
            </w:r>
            <w:proofErr w:type="spellEnd"/>
            <w:r w:rsidR="00230065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230065">
              <w:rPr>
                <w:sz w:val="20"/>
                <w:szCs w:val="20"/>
                <w:lang w:val="da-DK"/>
              </w:rPr>
              <w:t>nutaat</w:t>
            </w:r>
            <w:proofErr w:type="spellEnd"/>
            <w:r w:rsidR="00230065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230065">
              <w:rPr>
                <w:sz w:val="20"/>
                <w:szCs w:val="20"/>
                <w:lang w:val="da-DK"/>
              </w:rPr>
              <w:t>isumaqatigiissutaasut</w:t>
            </w:r>
            <w:proofErr w:type="spellEnd"/>
            <w:r w:rsidR="00230065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230065">
              <w:rPr>
                <w:sz w:val="20"/>
                <w:szCs w:val="20"/>
                <w:lang w:val="da-DK"/>
              </w:rPr>
              <w:t>allanneqassapput</w:t>
            </w:r>
            <w:proofErr w:type="spellEnd"/>
            <w:r w:rsidR="00230065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230065">
              <w:rPr>
                <w:sz w:val="20"/>
                <w:szCs w:val="20"/>
                <w:lang w:val="da-DK"/>
              </w:rPr>
              <w:t>iliuusissatullu</w:t>
            </w:r>
            <w:proofErr w:type="spellEnd"/>
            <w:r w:rsidR="00230065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230065">
              <w:rPr>
                <w:sz w:val="20"/>
                <w:szCs w:val="20"/>
                <w:lang w:val="da-DK"/>
              </w:rPr>
              <w:t>piler</w:t>
            </w:r>
            <w:r w:rsidR="00230065">
              <w:rPr>
                <w:sz w:val="20"/>
                <w:szCs w:val="20"/>
                <w:lang w:val="da-DK"/>
              </w:rPr>
              <w:softHyphen/>
              <w:t>saarusiaq</w:t>
            </w:r>
            <w:proofErr w:type="spellEnd"/>
            <w:r w:rsidR="00230065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230065">
              <w:rPr>
                <w:sz w:val="20"/>
                <w:szCs w:val="20"/>
                <w:lang w:val="da-DK"/>
              </w:rPr>
              <w:t>immersorneqarluni</w:t>
            </w:r>
            <w:proofErr w:type="spellEnd"/>
            <w:r w:rsidR="00230065">
              <w:rPr>
                <w:sz w:val="20"/>
                <w:szCs w:val="20"/>
                <w:lang w:val="da-DK"/>
              </w:rPr>
              <w:t xml:space="preserve">. </w:t>
            </w:r>
            <w:proofErr w:type="spellStart"/>
            <w:r w:rsidR="00230065">
              <w:rPr>
                <w:sz w:val="20"/>
                <w:szCs w:val="20"/>
                <w:lang w:val="da-DK"/>
              </w:rPr>
              <w:t>Assinga</w:t>
            </w:r>
            <w:proofErr w:type="spellEnd"/>
            <w:r w:rsidR="00230065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230065">
              <w:rPr>
                <w:sz w:val="20"/>
                <w:szCs w:val="20"/>
                <w:lang w:val="da-DK"/>
              </w:rPr>
              <w:t>atuartup</w:t>
            </w:r>
            <w:proofErr w:type="spellEnd"/>
            <w:r w:rsidR="00230065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230065">
              <w:rPr>
                <w:sz w:val="20"/>
                <w:szCs w:val="20"/>
                <w:lang w:val="da-DK"/>
              </w:rPr>
              <w:t>angajoqqaavinut</w:t>
            </w:r>
            <w:proofErr w:type="spellEnd"/>
            <w:r w:rsidR="00230065"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 w:rsidR="00230065">
              <w:rPr>
                <w:sz w:val="20"/>
                <w:szCs w:val="20"/>
                <w:lang w:val="da-DK"/>
              </w:rPr>
              <w:t>tunniunneqassaaq</w:t>
            </w:r>
            <w:proofErr w:type="spellEnd"/>
            <w:r w:rsidR="00230065">
              <w:rPr>
                <w:sz w:val="20"/>
                <w:szCs w:val="20"/>
                <w:lang w:val="da-DK"/>
              </w:rPr>
              <w:t>.</w:t>
            </w:r>
          </w:p>
        </w:tc>
      </w:tr>
      <w:tr w:rsidR="001B43BC" w14:paraId="3F358B0E" w14:textId="77777777">
        <w:trPr>
          <w:trHeight w:hRule="exact" w:val="367"/>
        </w:trPr>
        <w:tc>
          <w:tcPr>
            <w:tcW w:w="10440" w:type="dxa"/>
            <w:tcBorders>
              <w:left w:val="nil"/>
              <w:right w:val="nil"/>
            </w:tcBorders>
          </w:tcPr>
          <w:p w14:paraId="7C36039D" w14:textId="77777777" w:rsidR="001B43BC" w:rsidRDefault="001B43BC" w:rsidP="00313CB8">
            <w:pPr>
              <w:rPr>
                <w:sz w:val="20"/>
                <w:szCs w:val="20"/>
                <w:lang w:val="da-DK"/>
              </w:rPr>
            </w:pPr>
          </w:p>
        </w:tc>
      </w:tr>
      <w:tr w:rsidR="00D57F36" w14:paraId="601630C6" w14:textId="77777777">
        <w:trPr>
          <w:trHeight w:hRule="exact" w:val="484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14:paraId="04247D05" w14:textId="77777777" w:rsidR="00FF6608" w:rsidRDefault="00076D82" w:rsidP="001B43BC">
            <w:pPr>
              <w:tabs>
                <w:tab w:val="left" w:pos="2385"/>
              </w:tabs>
              <w:rPr>
                <w:noProof/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Oqaatigiumasat</w:t>
            </w:r>
            <w:proofErr w:type="spellEnd"/>
            <w:r>
              <w:rPr>
                <w:sz w:val="20"/>
                <w:szCs w:val="20"/>
                <w:lang w:val="da-DK"/>
              </w:rPr>
              <w:t>:</w:t>
            </w:r>
            <w:r w:rsidR="00D57F36">
              <w:rPr>
                <w:sz w:val="20"/>
                <w:szCs w:val="20"/>
                <w:lang w:val="da-DK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3" w:name="Tekst27"/>
            <w:r w:rsidR="00D57F36">
              <w:rPr>
                <w:sz w:val="20"/>
                <w:szCs w:val="20"/>
                <w:lang w:val="da-DK"/>
              </w:rPr>
              <w:instrText xml:space="preserve"> FORMTEXT </w:instrText>
            </w:r>
            <w:r w:rsidR="00D57F36">
              <w:rPr>
                <w:sz w:val="20"/>
                <w:szCs w:val="20"/>
                <w:lang w:val="da-DK"/>
              </w:rPr>
            </w:r>
            <w:r w:rsidR="00D57F36">
              <w:rPr>
                <w:sz w:val="20"/>
                <w:szCs w:val="20"/>
                <w:lang w:val="da-DK"/>
              </w:rPr>
              <w:fldChar w:fldCharType="separate"/>
            </w:r>
            <w:r w:rsidR="00427318">
              <w:rPr>
                <w:noProof/>
                <w:sz w:val="20"/>
                <w:szCs w:val="20"/>
                <w:lang w:val="da-DK"/>
              </w:rPr>
              <w:t> </w:t>
            </w:r>
            <w:r w:rsidR="00427318">
              <w:rPr>
                <w:noProof/>
                <w:sz w:val="20"/>
                <w:szCs w:val="20"/>
                <w:lang w:val="da-DK"/>
              </w:rPr>
              <w:t> </w:t>
            </w:r>
            <w:r w:rsidR="00427318">
              <w:rPr>
                <w:noProof/>
                <w:sz w:val="20"/>
                <w:szCs w:val="20"/>
                <w:lang w:val="da-DK"/>
              </w:rPr>
              <w:t> </w:t>
            </w:r>
            <w:r w:rsidR="00427318">
              <w:rPr>
                <w:noProof/>
                <w:sz w:val="20"/>
                <w:szCs w:val="20"/>
                <w:lang w:val="da-DK"/>
              </w:rPr>
              <w:t> </w:t>
            </w:r>
            <w:r w:rsidR="00427318">
              <w:rPr>
                <w:noProof/>
                <w:sz w:val="20"/>
                <w:szCs w:val="20"/>
                <w:lang w:val="da-DK"/>
              </w:rPr>
              <w:t> </w:t>
            </w:r>
            <w:r w:rsidR="00D57F36">
              <w:rPr>
                <w:sz w:val="20"/>
                <w:szCs w:val="20"/>
                <w:lang w:val="da-DK"/>
              </w:rPr>
              <w:fldChar w:fldCharType="end"/>
            </w:r>
          </w:p>
          <w:bookmarkEnd w:id="3"/>
          <w:p w14:paraId="06DCCFA2" w14:textId="414BEF1E" w:rsidR="00D57F36" w:rsidRPr="00CA3AE3" w:rsidRDefault="00A456A4" w:rsidP="001B43BC">
            <w:pPr>
              <w:rPr>
                <w:sz w:val="20"/>
                <w:szCs w:val="20"/>
                <w:lang w:val="da-DK"/>
              </w:rPr>
            </w:pPr>
            <w:r>
              <w:rPr>
                <w:noProof/>
                <w:sz w:val="20"/>
                <w:szCs w:val="20"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0" wp14:anchorId="336620DE" wp14:editId="61A2E584">
                      <wp:simplePos x="0" y="0"/>
                      <wp:positionH relativeFrom="column">
                        <wp:posOffset>-2333625</wp:posOffset>
                      </wp:positionH>
                      <wp:positionV relativeFrom="paragraph">
                        <wp:posOffset>-136525</wp:posOffset>
                      </wp:positionV>
                      <wp:extent cx="2168525" cy="2397125"/>
                      <wp:effectExtent l="8890" t="12700" r="13335" b="9525"/>
                      <wp:wrapTight wrapText="bothSides">
                        <wp:wrapPolygon edited="0">
                          <wp:start x="-95" y="-86"/>
                          <wp:lineTo x="-95" y="21514"/>
                          <wp:lineTo x="21695" y="21514"/>
                          <wp:lineTo x="21695" y="-86"/>
                          <wp:lineTo x="-95" y="-86"/>
                        </wp:wrapPolygon>
                      </wp:wrapTight>
                      <wp:docPr id="104705285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8525" cy="2397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BDB9EE" w14:textId="77777777" w:rsidR="00076D82" w:rsidRPr="00F30622" w:rsidRDefault="00973079" w:rsidP="00076D82">
                                  <w:pPr>
                                    <w:tabs>
                                      <w:tab w:val="left" w:pos="2385"/>
                                    </w:tabs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Nammineersinnaassusia</w:t>
                                  </w:r>
                                  <w:proofErr w:type="spellEnd"/>
                                </w:p>
                                <w:p w14:paraId="2492D301" w14:textId="77777777" w:rsidR="00076D82" w:rsidRPr="00F30622" w:rsidRDefault="00076D82" w:rsidP="00076D82">
                                  <w:pPr>
                                    <w:tabs>
                                      <w:tab w:val="left" w:pos="2385"/>
                                    </w:tabs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</w:p>
                                <w:p w14:paraId="2FB58449" w14:textId="77777777" w:rsidR="00076D82" w:rsidRPr="00F30622" w:rsidRDefault="00FA4059" w:rsidP="00076D82">
                                  <w:pPr>
                                    <w:tabs>
                                      <w:tab w:val="left" w:pos="2385"/>
                                    </w:tabs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Ukka</w:t>
                                  </w:r>
                                  <w:r w:rsidR="00076D82"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ssi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si</w:t>
                                  </w:r>
                                  <w:r w:rsidR="00076D82"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nnaassus</w:t>
                                  </w:r>
                                  <w:r w:rsidR="00973079"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aa</w:t>
                                  </w:r>
                                  <w:proofErr w:type="spellEnd"/>
                                  <w:r w:rsidR="00076D82"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</w:t>
                                  </w:r>
                                  <w:proofErr w:type="spellStart"/>
                                  <w:r w:rsidR="00973079"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i</w:t>
                                  </w:r>
                                  <w:r w:rsidR="00076D82"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tisilerisinnaaner</w:t>
                                  </w:r>
                                  <w:r w:rsidR="00973079"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a</w:t>
                                  </w:r>
                                  <w:r w:rsidR="00076D82"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lu</w:t>
                                  </w:r>
                                  <w:proofErr w:type="spellEnd"/>
                                </w:p>
                                <w:p w14:paraId="61A0C3D4" w14:textId="77777777" w:rsidR="00076D82" w:rsidRPr="00F30622" w:rsidRDefault="00076D82" w:rsidP="00076D82">
                                  <w:pPr>
                                    <w:tabs>
                                      <w:tab w:val="left" w:pos="2385"/>
                                    </w:tabs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</w:p>
                                <w:p w14:paraId="6F8577A6" w14:textId="77777777" w:rsidR="00076D82" w:rsidRPr="00F30622" w:rsidRDefault="00011DDF" w:rsidP="00076D82">
                                  <w:pPr>
                                    <w:tabs>
                                      <w:tab w:val="left" w:pos="2385"/>
                                    </w:tabs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Soqutiginninnera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Nutaaliorsinnaassusaalu</w:t>
                                  </w:r>
                                  <w:proofErr w:type="spellEnd"/>
                                </w:p>
                                <w:p w14:paraId="6E4C2120" w14:textId="77777777" w:rsidR="00076D82" w:rsidRPr="00F30622" w:rsidRDefault="00076D82" w:rsidP="00076D82">
                                  <w:pPr>
                                    <w:tabs>
                                      <w:tab w:val="left" w:pos="2385"/>
                                    </w:tabs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</w:p>
                                <w:p w14:paraId="799FB258" w14:textId="77777777" w:rsidR="00076D82" w:rsidRPr="00F30622" w:rsidRDefault="00076D82" w:rsidP="00076D82">
                                  <w:pPr>
                                    <w:tabs>
                                      <w:tab w:val="left" w:pos="2385"/>
                                    </w:tabs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Suleqateqarne</w:t>
                                  </w:r>
                                  <w:r w:rsidR="00973079"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ra</w:t>
                                  </w:r>
                                  <w:proofErr w:type="spellEnd"/>
                                </w:p>
                                <w:p w14:paraId="7E89E58F" w14:textId="77777777" w:rsidR="00076D82" w:rsidRPr="00F30622" w:rsidRDefault="00076D82" w:rsidP="00076D82">
                                  <w:pPr>
                                    <w:tabs>
                                      <w:tab w:val="left" w:pos="2385"/>
                                    </w:tabs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</w:p>
                                <w:p w14:paraId="0B388814" w14:textId="77777777" w:rsidR="00076D82" w:rsidRPr="00F30622" w:rsidRDefault="00973079" w:rsidP="00076D82">
                                  <w:pPr>
                                    <w:tabs>
                                      <w:tab w:val="left" w:pos="2385"/>
                                    </w:tabs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Suliumassusaa</w:t>
                                  </w:r>
                                  <w:proofErr w:type="spellEnd"/>
                                </w:p>
                                <w:p w14:paraId="12C914C0" w14:textId="77777777" w:rsidR="00076D82" w:rsidRPr="00F30622" w:rsidRDefault="00076D82" w:rsidP="00076D82">
                                  <w:pPr>
                                    <w:tabs>
                                      <w:tab w:val="left" w:pos="2385"/>
                                    </w:tabs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</w:p>
                                <w:p w14:paraId="472DC70B" w14:textId="77777777" w:rsidR="00076D82" w:rsidRPr="00F30622" w:rsidRDefault="00076D82" w:rsidP="00076D82">
                                  <w:pPr>
                                    <w:tabs>
                                      <w:tab w:val="left" w:pos="2385"/>
                                    </w:tabs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Eqqorluaane</w:t>
                                  </w:r>
                                  <w:r w:rsidR="00973079"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ra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</w:t>
                                  </w:r>
                                  <w:proofErr w:type="spellStart"/>
                                  <w:r w:rsidR="00973079"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p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iffissamillu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eqqortitsine</w:t>
                                  </w:r>
                                  <w:r w:rsidR="00973079"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ra</w:t>
                                  </w:r>
                                  <w:proofErr w:type="spellEnd"/>
                                </w:p>
                                <w:p w14:paraId="4239BACD" w14:textId="77777777" w:rsidR="00076D82" w:rsidRPr="00F30622" w:rsidRDefault="00076D82" w:rsidP="00076D82">
                                  <w:pPr>
                                    <w:tabs>
                                      <w:tab w:val="left" w:pos="2385"/>
                                    </w:tabs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</w:p>
                                <w:p w14:paraId="3BC02117" w14:textId="77777777" w:rsidR="00076D82" w:rsidRPr="00F30622" w:rsidRDefault="00076D82" w:rsidP="00076D82">
                                  <w:pPr>
                                    <w:tabs>
                                      <w:tab w:val="left" w:pos="2385"/>
                                    </w:tabs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Akisussaassuseq</w:t>
                                  </w:r>
                                  <w:r w:rsidR="00973079"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arnera</w:t>
                                  </w:r>
                                  <w:proofErr w:type="spellEnd"/>
                                </w:p>
                                <w:p w14:paraId="54C2484B" w14:textId="77777777" w:rsidR="00076D82" w:rsidRPr="00F30622" w:rsidRDefault="00076D82" w:rsidP="00076D82">
                                  <w:pPr>
                                    <w:tabs>
                                      <w:tab w:val="left" w:pos="2385"/>
                                    </w:tabs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</w:p>
                                <w:p w14:paraId="3C5C5663" w14:textId="77777777" w:rsidR="00E63B98" w:rsidRDefault="00011DDF" w:rsidP="00076D82">
                                  <w:pPr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  <w:proofErr w:type="spellStart"/>
                                  <w:r w:rsidRPr="00011DDF"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Nukittuffii</w:t>
                                  </w:r>
                                  <w:proofErr w:type="spellEnd"/>
                                </w:p>
                                <w:p w14:paraId="3D6AF872" w14:textId="77777777" w:rsidR="00973079" w:rsidRDefault="00973079" w:rsidP="00076D82">
                                  <w:pPr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</w:p>
                                <w:p w14:paraId="4BC9F725" w14:textId="77777777" w:rsidR="00973079" w:rsidRPr="00011DDF" w:rsidRDefault="00973079" w:rsidP="00076D82">
                                  <w:pPr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Il.il.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36620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83.75pt;margin-top:-10.75pt;width:170.75pt;height:188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" o:allowoverlap="f" fillcolor="silver">
                      <v:textbox>
                        <w:txbxContent>
                          <w:p w14:paraId="57BDB9EE" w14:textId="77777777" w:rsidR="00076D82" w:rsidRPr="00F30622" w:rsidRDefault="00973079" w:rsidP="00076D82">
                            <w:pPr>
                              <w:tabs>
                                <w:tab w:val="left" w:pos="2385"/>
                              </w:tabs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a-DK"/>
                              </w:rPr>
                              <w:t>Nammineersinnaassusia</w:t>
                            </w:r>
                          </w:p>
                          <w:p w14:paraId="2492D301" w14:textId="77777777" w:rsidR="00076D82" w:rsidRPr="00F30622" w:rsidRDefault="00076D82" w:rsidP="00076D82">
                            <w:pPr>
                              <w:tabs>
                                <w:tab w:val="left" w:pos="2385"/>
                              </w:tabs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</w:p>
                          <w:p w14:paraId="2FB58449" w14:textId="77777777" w:rsidR="00076D82" w:rsidRPr="00F30622" w:rsidRDefault="00FA4059" w:rsidP="00076D82">
                            <w:pPr>
                              <w:tabs>
                                <w:tab w:val="left" w:pos="2385"/>
                              </w:tabs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a-DK"/>
                              </w:rPr>
                              <w:t>Ukka</w:t>
                            </w:r>
                            <w:r w:rsidR="00076D82">
                              <w:rPr>
                                <w:sz w:val="18"/>
                                <w:szCs w:val="18"/>
                                <w:lang w:val="da-DK"/>
                              </w:rPr>
                              <w:t>ssi</w:t>
                            </w:r>
                            <w:r>
                              <w:rPr>
                                <w:sz w:val="18"/>
                                <w:szCs w:val="18"/>
                                <w:lang w:val="da-DK"/>
                              </w:rPr>
                              <w:t>si</w:t>
                            </w:r>
                            <w:r w:rsidR="00076D82">
                              <w:rPr>
                                <w:sz w:val="18"/>
                                <w:szCs w:val="18"/>
                                <w:lang w:val="da-DK"/>
                              </w:rPr>
                              <w:t>nnaassus</w:t>
                            </w:r>
                            <w:r w:rsidR="00973079">
                              <w:rPr>
                                <w:sz w:val="18"/>
                                <w:szCs w:val="18"/>
                                <w:lang w:val="da-DK"/>
                              </w:rPr>
                              <w:t>aa</w:t>
                            </w:r>
                            <w:r w:rsidR="00076D82">
                              <w:rPr>
                                <w:sz w:val="18"/>
                                <w:szCs w:val="18"/>
                                <w:lang w:val="da-DK"/>
                              </w:rPr>
                              <w:t xml:space="preserve"> </w:t>
                            </w:r>
                            <w:r w:rsidR="00973079">
                              <w:rPr>
                                <w:sz w:val="18"/>
                                <w:szCs w:val="18"/>
                                <w:lang w:val="da-DK"/>
                              </w:rPr>
                              <w:t>i</w:t>
                            </w:r>
                            <w:r w:rsidR="00076D82">
                              <w:rPr>
                                <w:sz w:val="18"/>
                                <w:szCs w:val="18"/>
                                <w:lang w:val="da-DK"/>
                              </w:rPr>
                              <w:t>tisilerisinnaaner</w:t>
                            </w:r>
                            <w:r w:rsidR="00973079">
                              <w:rPr>
                                <w:sz w:val="18"/>
                                <w:szCs w:val="18"/>
                                <w:lang w:val="da-DK"/>
                              </w:rPr>
                              <w:t>a</w:t>
                            </w:r>
                            <w:r w:rsidR="00076D82">
                              <w:rPr>
                                <w:sz w:val="18"/>
                                <w:szCs w:val="18"/>
                                <w:lang w:val="da-DK"/>
                              </w:rPr>
                              <w:t>lu</w:t>
                            </w:r>
                          </w:p>
                          <w:p w14:paraId="61A0C3D4" w14:textId="77777777" w:rsidR="00076D82" w:rsidRPr="00F30622" w:rsidRDefault="00076D82" w:rsidP="00076D82">
                            <w:pPr>
                              <w:tabs>
                                <w:tab w:val="left" w:pos="2385"/>
                              </w:tabs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</w:p>
                          <w:p w14:paraId="6F8577A6" w14:textId="77777777" w:rsidR="00076D82" w:rsidRPr="00F30622" w:rsidRDefault="00011DDF" w:rsidP="00076D82">
                            <w:pPr>
                              <w:tabs>
                                <w:tab w:val="left" w:pos="2385"/>
                              </w:tabs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a-DK"/>
                              </w:rPr>
                              <w:t>Soqutiginninnera Nutaaliorsinnaassusaalu</w:t>
                            </w:r>
                          </w:p>
                          <w:p w14:paraId="6E4C2120" w14:textId="77777777" w:rsidR="00076D82" w:rsidRPr="00F30622" w:rsidRDefault="00076D82" w:rsidP="00076D82">
                            <w:pPr>
                              <w:tabs>
                                <w:tab w:val="left" w:pos="2385"/>
                              </w:tabs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</w:p>
                          <w:p w14:paraId="799FB258" w14:textId="77777777" w:rsidR="00076D82" w:rsidRPr="00F30622" w:rsidRDefault="00076D82" w:rsidP="00076D82">
                            <w:pPr>
                              <w:tabs>
                                <w:tab w:val="left" w:pos="2385"/>
                              </w:tabs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a-DK"/>
                              </w:rPr>
                              <w:t>Suleqateqarne</w:t>
                            </w:r>
                            <w:r w:rsidR="00973079">
                              <w:rPr>
                                <w:sz w:val="18"/>
                                <w:szCs w:val="18"/>
                                <w:lang w:val="da-DK"/>
                              </w:rPr>
                              <w:t>ra</w:t>
                            </w:r>
                          </w:p>
                          <w:p w14:paraId="7E89E58F" w14:textId="77777777" w:rsidR="00076D82" w:rsidRPr="00F30622" w:rsidRDefault="00076D82" w:rsidP="00076D82">
                            <w:pPr>
                              <w:tabs>
                                <w:tab w:val="left" w:pos="2385"/>
                              </w:tabs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</w:p>
                          <w:p w14:paraId="0B388814" w14:textId="77777777" w:rsidR="00076D82" w:rsidRPr="00F30622" w:rsidRDefault="00973079" w:rsidP="00076D82">
                            <w:pPr>
                              <w:tabs>
                                <w:tab w:val="left" w:pos="2385"/>
                              </w:tabs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a-DK"/>
                              </w:rPr>
                              <w:t>Suliumassusaa</w:t>
                            </w:r>
                          </w:p>
                          <w:p w14:paraId="12C914C0" w14:textId="77777777" w:rsidR="00076D82" w:rsidRPr="00F30622" w:rsidRDefault="00076D82" w:rsidP="00076D82">
                            <w:pPr>
                              <w:tabs>
                                <w:tab w:val="left" w:pos="2385"/>
                              </w:tabs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</w:p>
                          <w:p w14:paraId="472DC70B" w14:textId="77777777" w:rsidR="00076D82" w:rsidRPr="00F30622" w:rsidRDefault="00076D82" w:rsidP="00076D82">
                            <w:pPr>
                              <w:tabs>
                                <w:tab w:val="left" w:pos="2385"/>
                              </w:tabs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a-DK"/>
                              </w:rPr>
                              <w:t>Eqqorluaane</w:t>
                            </w:r>
                            <w:r w:rsidR="00973079">
                              <w:rPr>
                                <w:sz w:val="18"/>
                                <w:szCs w:val="18"/>
                                <w:lang w:val="da-DK"/>
                              </w:rPr>
                              <w:t>ra</w:t>
                            </w:r>
                            <w:r>
                              <w:rPr>
                                <w:sz w:val="18"/>
                                <w:szCs w:val="18"/>
                                <w:lang w:val="da-DK"/>
                              </w:rPr>
                              <w:t xml:space="preserve"> </w:t>
                            </w:r>
                            <w:r w:rsidR="00973079">
                              <w:rPr>
                                <w:sz w:val="18"/>
                                <w:szCs w:val="18"/>
                                <w:lang w:val="da-DK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  <w:lang w:val="da-DK"/>
                              </w:rPr>
                              <w:t>iffissamillu eqqortitsine</w:t>
                            </w:r>
                            <w:r w:rsidR="00973079">
                              <w:rPr>
                                <w:sz w:val="18"/>
                                <w:szCs w:val="18"/>
                                <w:lang w:val="da-DK"/>
                              </w:rPr>
                              <w:t>ra</w:t>
                            </w:r>
                          </w:p>
                          <w:p w14:paraId="4239BACD" w14:textId="77777777" w:rsidR="00076D82" w:rsidRPr="00F30622" w:rsidRDefault="00076D82" w:rsidP="00076D82">
                            <w:pPr>
                              <w:tabs>
                                <w:tab w:val="left" w:pos="2385"/>
                              </w:tabs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</w:p>
                          <w:p w14:paraId="3BC02117" w14:textId="77777777" w:rsidR="00076D82" w:rsidRPr="00F30622" w:rsidRDefault="00076D82" w:rsidP="00076D82">
                            <w:pPr>
                              <w:tabs>
                                <w:tab w:val="left" w:pos="2385"/>
                              </w:tabs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a-DK"/>
                              </w:rPr>
                              <w:t>Akisussaassuseq</w:t>
                            </w:r>
                            <w:r w:rsidR="00973079">
                              <w:rPr>
                                <w:sz w:val="18"/>
                                <w:szCs w:val="18"/>
                                <w:lang w:val="da-DK"/>
                              </w:rPr>
                              <w:t>arnera</w:t>
                            </w:r>
                          </w:p>
                          <w:p w14:paraId="54C2484B" w14:textId="77777777" w:rsidR="00076D82" w:rsidRPr="00F30622" w:rsidRDefault="00076D82" w:rsidP="00076D82">
                            <w:pPr>
                              <w:tabs>
                                <w:tab w:val="left" w:pos="2385"/>
                              </w:tabs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</w:p>
                          <w:p w14:paraId="3C5C5663" w14:textId="77777777" w:rsidR="00E63B98" w:rsidRDefault="00011DDF" w:rsidP="00076D82">
                            <w:pPr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011DDF">
                              <w:rPr>
                                <w:sz w:val="18"/>
                                <w:szCs w:val="18"/>
                                <w:lang w:val="da-DK"/>
                              </w:rPr>
                              <w:t>Nukittuffii</w:t>
                            </w:r>
                          </w:p>
                          <w:p w14:paraId="3D6AF872" w14:textId="77777777" w:rsidR="00973079" w:rsidRDefault="00973079" w:rsidP="00076D82">
                            <w:pPr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</w:p>
                          <w:p w14:paraId="4BC9F725" w14:textId="77777777" w:rsidR="00973079" w:rsidRPr="00011DDF" w:rsidRDefault="00973079" w:rsidP="00076D82">
                            <w:pPr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a-DK"/>
                              </w:rPr>
                              <w:t>Il.il.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14:paraId="4E59FB3D" w14:textId="77777777" w:rsidR="00923202" w:rsidRDefault="00923202" w:rsidP="00D81307">
      <w:pPr>
        <w:rPr>
          <w:b/>
          <w:sz w:val="20"/>
          <w:szCs w:val="20"/>
          <w:lang w:val="da-DK"/>
        </w:rPr>
      </w:pPr>
    </w:p>
    <w:p w14:paraId="6D082ECC" w14:textId="77777777" w:rsidR="006C2A73" w:rsidRDefault="006C2A73" w:rsidP="00D81307">
      <w:pPr>
        <w:rPr>
          <w:b/>
          <w:sz w:val="20"/>
          <w:szCs w:val="20"/>
          <w:lang w:val="da-DK"/>
        </w:rPr>
      </w:pPr>
    </w:p>
    <w:p w14:paraId="6DF82791" w14:textId="77777777" w:rsidR="006C2A73" w:rsidRDefault="006C2A73" w:rsidP="00D81307">
      <w:pPr>
        <w:rPr>
          <w:b/>
          <w:sz w:val="20"/>
          <w:szCs w:val="20"/>
          <w:lang w:val="da-DK"/>
        </w:rPr>
      </w:pPr>
    </w:p>
    <w:p w14:paraId="6412CF66" w14:textId="77777777" w:rsidR="001B43BC" w:rsidRDefault="001B43BC" w:rsidP="00D81307">
      <w:pPr>
        <w:rPr>
          <w:b/>
          <w:sz w:val="20"/>
          <w:szCs w:val="20"/>
          <w:lang w:val="da-DK"/>
        </w:rPr>
      </w:pPr>
    </w:p>
    <w:p w14:paraId="40AB6148" w14:textId="77777777" w:rsidR="00923202" w:rsidRDefault="00923202" w:rsidP="00923202">
      <w:pPr>
        <w:rPr>
          <w:sz w:val="20"/>
          <w:szCs w:val="20"/>
          <w:lang w:val="da-DK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15"/>
        <w:gridCol w:w="2115"/>
        <w:gridCol w:w="2115"/>
        <w:gridCol w:w="2115"/>
      </w:tblGrid>
      <w:tr w:rsidR="00923202" w14:paraId="726471BD" w14:textId="77777777">
        <w:trPr>
          <w:trHeight w:hRule="exact" w:val="1429"/>
        </w:trPr>
        <w:tc>
          <w:tcPr>
            <w:tcW w:w="104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9BFF036" w14:textId="77777777" w:rsidR="00D90997" w:rsidRPr="00D90997" w:rsidRDefault="00076D82" w:rsidP="001B43BC">
            <w:pPr>
              <w:tabs>
                <w:tab w:val="left" w:pos="2385"/>
              </w:tabs>
              <w:rPr>
                <w:b/>
                <w:sz w:val="20"/>
                <w:szCs w:val="20"/>
                <w:lang w:val="da-DK"/>
              </w:rPr>
            </w:pPr>
            <w:proofErr w:type="spellStart"/>
            <w:r w:rsidRPr="00D90997">
              <w:rPr>
                <w:b/>
                <w:sz w:val="22"/>
                <w:szCs w:val="22"/>
                <w:lang w:val="da-DK"/>
              </w:rPr>
              <w:t>Kalaalli</w:t>
            </w:r>
            <w:r w:rsidR="00F21C08">
              <w:rPr>
                <w:b/>
                <w:sz w:val="22"/>
                <w:szCs w:val="22"/>
                <w:lang w:val="da-DK"/>
              </w:rPr>
              <w:t>su</w:t>
            </w:r>
            <w:r w:rsidRPr="00D90997">
              <w:rPr>
                <w:b/>
                <w:sz w:val="22"/>
                <w:szCs w:val="22"/>
                <w:lang w:val="da-DK"/>
              </w:rPr>
              <w:t>t</w:t>
            </w:r>
            <w:proofErr w:type="spellEnd"/>
            <w:r w:rsidRPr="00D90997">
              <w:rPr>
                <w:b/>
                <w:sz w:val="20"/>
                <w:szCs w:val="20"/>
                <w:lang w:val="da-DK"/>
              </w:rPr>
              <w:t xml:space="preserve"> </w:t>
            </w:r>
          </w:p>
          <w:p w14:paraId="236EEE0F" w14:textId="77777777" w:rsidR="004E3F84" w:rsidRDefault="00D90997" w:rsidP="001B43BC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Atuartup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anguniagai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nutaat</w:t>
            </w:r>
            <w:proofErr w:type="spellEnd"/>
            <w:r>
              <w:rPr>
                <w:sz w:val="20"/>
                <w:szCs w:val="20"/>
                <w:lang w:val="da-DK"/>
              </w:rPr>
              <w:t>:</w:t>
            </w:r>
          </w:p>
          <w:p w14:paraId="71AF6FE4" w14:textId="77777777" w:rsidR="00923202" w:rsidRDefault="004E3F84" w:rsidP="001B43BC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4" w:name="Tekst28"/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 w:rsidR="00427318">
              <w:rPr>
                <w:noProof/>
                <w:sz w:val="20"/>
                <w:szCs w:val="20"/>
                <w:lang w:val="da-DK"/>
              </w:rPr>
              <w:t> </w:t>
            </w:r>
            <w:r w:rsidR="00427318">
              <w:rPr>
                <w:noProof/>
                <w:sz w:val="20"/>
                <w:szCs w:val="20"/>
                <w:lang w:val="da-DK"/>
              </w:rPr>
              <w:t> </w:t>
            </w:r>
            <w:r w:rsidR="00427318">
              <w:rPr>
                <w:noProof/>
                <w:sz w:val="20"/>
                <w:szCs w:val="20"/>
                <w:lang w:val="da-DK"/>
              </w:rPr>
              <w:t> </w:t>
            </w:r>
            <w:r w:rsidR="00427318">
              <w:rPr>
                <w:noProof/>
                <w:sz w:val="20"/>
                <w:szCs w:val="20"/>
                <w:lang w:val="da-DK"/>
              </w:rPr>
              <w:t> </w:t>
            </w:r>
            <w:r w:rsidR="00427318"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4"/>
            <w:r>
              <w:rPr>
                <w:sz w:val="20"/>
                <w:szCs w:val="20"/>
                <w:lang w:val="da-DK"/>
              </w:rPr>
              <w:t xml:space="preserve"> </w:t>
            </w:r>
          </w:p>
        </w:tc>
      </w:tr>
      <w:tr w:rsidR="00076D82" w14:paraId="0A11BA7C" w14:textId="77777777">
        <w:trPr>
          <w:trHeight w:hRule="exact" w:val="522"/>
        </w:trPr>
        <w:tc>
          <w:tcPr>
            <w:tcW w:w="1980" w:type="dxa"/>
            <w:vMerge w:val="restart"/>
            <w:shd w:val="pct15" w:color="auto" w:fill="auto"/>
          </w:tcPr>
          <w:p w14:paraId="126C5FDE" w14:textId="77777777" w:rsidR="00076D82" w:rsidRPr="00B61946" w:rsidRDefault="00076D82" w:rsidP="001B43BC">
            <w:proofErr w:type="spellStart"/>
            <w:r w:rsidRPr="00B61946">
              <w:t>Iliuusissatut</w:t>
            </w:r>
            <w:proofErr w:type="spellEnd"/>
            <w:r w:rsidRPr="00B61946">
              <w:t xml:space="preserve"> </w:t>
            </w:r>
            <w:proofErr w:type="spellStart"/>
            <w:r w:rsidRPr="00B61946">
              <w:t>pilersaarusiaq</w:t>
            </w:r>
            <w:proofErr w:type="spellEnd"/>
            <w:r w:rsidRPr="00B61946">
              <w:t>:</w:t>
            </w:r>
          </w:p>
          <w:p w14:paraId="62A67308" w14:textId="77777777" w:rsidR="00076D82" w:rsidRPr="00B61946" w:rsidRDefault="00076D82" w:rsidP="001B43BC"/>
          <w:p w14:paraId="2697DA44" w14:textId="77777777" w:rsidR="00076D82" w:rsidRPr="00B61946" w:rsidRDefault="00076D82" w:rsidP="001B43BC">
            <w:pPr>
              <w:rPr>
                <w:sz w:val="18"/>
                <w:szCs w:val="18"/>
              </w:rPr>
            </w:pPr>
            <w:proofErr w:type="spellStart"/>
            <w:r w:rsidRPr="00B61946">
              <w:rPr>
                <w:sz w:val="18"/>
                <w:szCs w:val="18"/>
              </w:rPr>
              <w:t>Ukununnga</w:t>
            </w:r>
            <w:proofErr w:type="spellEnd"/>
            <w:r w:rsidRPr="00B61946">
              <w:rPr>
                <w:sz w:val="18"/>
                <w:szCs w:val="18"/>
              </w:rPr>
              <w:t>:</w:t>
            </w:r>
          </w:p>
          <w:p w14:paraId="2A9D2CCF" w14:textId="77777777" w:rsidR="00076D82" w:rsidRPr="00B61946" w:rsidRDefault="00076D82" w:rsidP="001B43BC">
            <w:pPr>
              <w:rPr>
                <w:sz w:val="18"/>
                <w:szCs w:val="18"/>
              </w:rPr>
            </w:pPr>
          </w:p>
          <w:p w14:paraId="6ACCCD53" w14:textId="77777777" w:rsidR="00076D82" w:rsidRPr="00B61946" w:rsidRDefault="00076D82" w:rsidP="001B43BC">
            <w:pPr>
              <w:rPr>
                <w:sz w:val="18"/>
                <w:szCs w:val="18"/>
              </w:rPr>
            </w:pPr>
            <w:r w:rsidRPr="00B61946">
              <w:rPr>
                <w:sz w:val="18"/>
                <w:szCs w:val="18"/>
              </w:rPr>
              <w:t xml:space="preserve">- </w:t>
            </w:r>
            <w:proofErr w:type="spellStart"/>
            <w:r w:rsidRPr="00B61946">
              <w:rPr>
                <w:sz w:val="18"/>
                <w:szCs w:val="18"/>
              </w:rPr>
              <w:t>sungiusassaanga</w:t>
            </w:r>
            <w:proofErr w:type="spellEnd"/>
          </w:p>
          <w:p w14:paraId="4DEDD7F9" w14:textId="77777777" w:rsidR="00076D82" w:rsidRPr="00B61946" w:rsidRDefault="00076D82" w:rsidP="001B43BC">
            <w:pPr>
              <w:rPr>
                <w:sz w:val="18"/>
                <w:szCs w:val="18"/>
              </w:rPr>
            </w:pPr>
            <w:r w:rsidRPr="00B61946">
              <w:rPr>
                <w:sz w:val="18"/>
                <w:szCs w:val="18"/>
              </w:rPr>
              <w:t xml:space="preserve">- </w:t>
            </w:r>
            <w:proofErr w:type="spellStart"/>
            <w:r w:rsidRPr="00B61946">
              <w:rPr>
                <w:sz w:val="18"/>
                <w:szCs w:val="18"/>
              </w:rPr>
              <w:t>ikiortissaanga</w:t>
            </w:r>
            <w:proofErr w:type="spellEnd"/>
          </w:p>
          <w:p w14:paraId="388337CF" w14:textId="77777777" w:rsidR="00076D82" w:rsidRPr="00B61946" w:rsidRDefault="00076D82" w:rsidP="001B43BC">
            <w:pPr>
              <w:rPr>
                <w:sz w:val="18"/>
                <w:szCs w:val="18"/>
              </w:rPr>
            </w:pPr>
            <w:r w:rsidRPr="00B61946">
              <w:rPr>
                <w:sz w:val="18"/>
                <w:szCs w:val="18"/>
              </w:rPr>
              <w:t xml:space="preserve">- </w:t>
            </w:r>
            <w:proofErr w:type="spellStart"/>
            <w:r w:rsidRPr="00B61946">
              <w:rPr>
                <w:sz w:val="18"/>
                <w:szCs w:val="18"/>
              </w:rPr>
              <w:t>aallartissaanga</w:t>
            </w:r>
            <w:proofErr w:type="spellEnd"/>
          </w:p>
          <w:p w14:paraId="1D00DD90" w14:textId="77777777" w:rsidR="00076D82" w:rsidRDefault="00076D82" w:rsidP="001B43B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45409D3A" w14:textId="77777777" w:rsidR="00076D82" w:rsidRPr="00F30622" w:rsidRDefault="00076D82" w:rsidP="001B43BC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ADC9196" w14:textId="77777777" w:rsidR="00076D82" w:rsidRPr="00F30622" w:rsidRDefault="00076D82" w:rsidP="001B43BC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Nammineq</w:t>
            </w:r>
            <w:proofErr w:type="spellEnd"/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ACA0753" w14:textId="77777777" w:rsidR="00076D82" w:rsidRPr="00F30622" w:rsidRDefault="00076D82" w:rsidP="001B43BC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Atuaqatikka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387E135" w14:textId="77777777" w:rsidR="00076D82" w:rsidRPr="00F30622" w:rsidRDefault="00076D82" w:rsidP="001B43BC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Ilinniartitsisukka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ED770DD" w14:textId="77777777" w:rsidR="00076D82" w:rsidRPr="00F30622" w:rsidRDefault="00076D82" w:rsidP="001B43BC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Angajoqqaakka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</w:tr>
      <w:tr w:rsidR="00923202" w14:paraId="23A25937" w14:textId="77777777">
        <w:trPr>
          <w:trHeight w:hRule="exact" w:val="2160"/>
        </w:trPr>
        <w:tc>
          <w:tcPr>
            <w:tcW w:w="1980" w:type="dxa"/>
            <w:vMerge/>
            <w:shd w:val="pct10" w:color="auto" w:fill="auto"/>
          </w:tcPr>
          <w:p w14:paraId="652BE59C" w14:textId="77777777" w:rsidR="00923202" w:rsidRDefault="00923202" w:rsidP="001B43BC">
            <w:pPr>
              <w:rPr>
                <w:lang w:val="da-DK"/>
              </w:rPr>
            </w:pPr>
          </w:p>
        </w:tc>
        <w:tc>
          <w:tcPr>
            <w:tcW w:w="2115" w:type="dxa"/>
            <w:shd w:val="clear" w:color="auto" w:fill="auto"/>
          </w:tcPr>
          <w:p w14:paraId="60148536" w14:textId="77777777" w:rsidR="00923202" w:rsidRPr="004E3F84" w:rsidRDefault="00923202" w:rsidP="001B43BC">
            <w:pPr>
              <w:rPr>
                <w:sz w:val="18"/>
                <w:szCs w:val="18"/>
                <w:lang w:val="da-DK"/>
              </w:rPr>
            </w:pPr>
            <w:r w:rsidRPr="004E3F84">
              <w:rPr>
                <w:sz w:val="18"/>
                <w:szCs w:val="18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5" w:name="Tekst23"/>
            <w:r w:rsidRPr="004E3F84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4E3F84">
              <w:rPr>
                <w:sz w:val="18"/>
                <w:szCs w:val="18"/>
                <w:lang w:val="da-DK"/>
              </w:rPr>
            </w:r>
            <w:r w:rsidRPr="004E3F84">
              <w:rPr>
                <w:sz w:val="18"/>
                <w:szCs w:val="18"/>
                <w:lang w:val="da-DK"/>
              </w:rPr>
              <w:fldChar w:fldCharType="separate"/>
            </w:r>
            <w:r w:rsidR="00427318">
              <w:rPr>
                <w:noProof/>
                <w:sz w:val="18"/>
                <w:szCs w:val="18"/>
                <w:lang w:val="da-DK"/>
              </w:rPr>
              <w:t> </w:t>
            </w:r>
            <w:r w:rsidR="00427318">
              <w:rPr>
                <w:noProof/>
                <w:sz w:val="18"/>
                <w:szCs w:val="18"/>
                <w:lang w:val="da-DK"/>
              </w:rPr>
              <w:t> </w:t>
            </w:r>
            <w:r w:rsidR="00427318">
              <w:rPr>
                <w:noProof/>
                <w:sz w:val="18"/>
                <w:szCs w:val="18"/>
                <w:lang w:val="da-DK"/>
              </w:rPr>
              <w:t> </w:t>
            </w:r>
            <w:r w:rsidR="00427318">
              <w:rPr>
                <w:noProof/>
                <w:sz w:val="18"/>
                <w:szCs w:val="18"/>
                <w:lang w:val="da-DK"/>
              </w:rPr>
              <w:t> </w:t>
            </w:r>
            <w:r w:rsidR="00427318">
              <w:rPr>
                <w:noProof/>
                <w:sz w:val="18"/>
                <w:szCs w:val="18"/>
                <w:lang w:val="da-DK"/>
              </w:rPr>
              <w:t> </w:t>
            </w:r>
            <w:r w:rsidRPr="004E3F84">
              <w:rPr>
                <w:sz w:val="18"/>
                <w:szCs w:val="18"/>
                <w:lang w:val="da-DK"/>
              </w:rPr>
              <w:fldChar w:fldCharType="end"/>
            </w:r>
            <w:bookmarkEnd w:id="5"/>
          </w:p>
        </w:tc>
        <w:tc>
          <w:tcPr>
            <w:tcW w:w="2115" w:type="dxa"/>
            <w:shd w:val="clear" w:color="auto" w:fill="auto"/>
          </w:tcPr>
          <w:p w14:paraId="0E4745E8" w14:textId="77777777" w:rsidR="00923202" w:rsidRPr="004E3F84" w:rsidRDefault="00923202" w:rsidP="001B43BC">
            <w:pPr>
              <w:rPr>
                <w:sz w:val="18"/>
                <w:szCs w:val="18"/>
                <w:lang w:val="da-DK"/>
              </w:rPr>
            </w:pPr>
            <w:r w:rsidRPr="004E3F84">
              <w:rPr>
                <w:sz w:val="18"/>
                <w:szCs w:val="18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6" w:name="Tekst24"/>
            <w:r w:rsidRPr="004E3F84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4E3F84">
              <w:rPr>
                <w:sz w:val="18"/>
                <w:szCs w:val="18"/>
                <w:lang w:val="da-DK"/>
              </w:rPr>
            </w:r>
            <w:r w:rsidRPr="004E3F84">
              <w:rPr>
                <w:sz w:val="18"/>
                <w:szCs w:val="18"/>
                <w:lang w:val="da-DK"/>
              </w:rPr>
              <w:fldChar w:fldCharType="separate"/>
            </w:r>
            <w:r w:rsidR="00427318">
              <w:rPr>
                <w:noProof/>
                <w:sz w:val="18"/>
                <w:szCs w:val="18"/>
                <w:lang w:val="da-DK"/>
              </w:rPr>
              <w:t> </w:t>
            </w:r>
            <w:r w:rsidR="00427318">
              <w:rPr>
                <w:noProof/>
                <w:sz w:val="18"/>
                <w:szCs w:val="18"/>
                <w:lang w:val="da-DK"/>
              </w:rPr>
              <w:t> </w:t>
            </w:r>
            <w:r w:rsidR="00427318">
              <w:rPr>
                <w:noProof/>
                <w:sz w:val="18"/>
                <w:szCs w:val="18"/>
                <w:lang w:val="da-DK"/>
              </w:rPr>
              <w:t> </w:t>
            </w:r>
            <w:r w:rsidR="00427318">
              <w:rPr>
                <w:noProof/>
                <w:sz w:val="18"/>
                <w:szCs w:val="18"/>
                <w:lang w:val="da-DK"/>
              </w:rPr>
              <w:t> </w:t>
            </w:r>
            <w:r w:rsidR="00427318">
              <w:rPr>
                <w:noProof/>
                <w:sz w:val="18"/>
                <w:szCs w:val="18"/>
                <w:lang w:val="da-DK"/>
              </w:rPr>
              <w:t> </w:t>
            </w:r>
            <w:r w:rsidRPr="004E3F84">
              <w:rPr>
                <w:sz w:val="18"/>
                <w:szCs w:val="18"/>
                <w:lang w:val="da-DK"/>
              </w:rPr>
              <w:fldChar w:fldCharType="end"/>
            </w:r>
            <w:bookmarkEnd w:id="6"/>
          </w:p>
        </w:tc>
        <w:tc>
          <w:tcPr>
            <w:tcW w:w="2115" w:type="dxa"/>
            <w:shd w:val="clear" w:color="auto" w:fill="auto"/>
          </w:tcPr>
          <w:p w14:paraId="5F518E3A" w14:textId="77777777" w:rsidR="00923202" w:rsidRPr="004E3F84" w:rsidRDefault="00923202" w:rsidP="001B43BC">
            <w:pPr>
              <w:rPr>
                <w:sz w:val="18"/>
                <w:szCs w:val="18"/>
                <w:lang w:val="da-DK"/>
              </w:rPr>
            </w:pPr>
            <w:r w:rsidRPr="004E3F84">
              <w:rPr>
                <w:sz w:val="18"/>
                <w:szCs w:val="18"/>
                <w:lang w:val="da-DK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7" w:name="Tekst25"/>
            <w:r w:rsidRPr="004E3F84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4E3F84">
              <w:rPr>
                <w:sz w:val="18"/>
                <w:szCs w:val="18"/>
                <w:lang w:val="da-DK"/>
              </w:rPr>
            </w:r>
            <w:r w:rsidRPr="004E3F84">
              <w:rPr>
                <w:sz w:val="18"/>
                <w:szCs w:val="18"/>
                <w:lang w:val="da-DK"/>
              </w:rPr>
              <w:fldChar w:fldCharType="separate"/>
            </w:r>
            <w:r w:rsidR="00427318">
              <w:rPr>
                <w:noProof/>
                <w:sz w:val="18"/>
                <w:szCs w:val="18"/>
                <w:lang w:val="da-DK"/>
              </w:rPr>
              <w:t> </w:t>
            </w:r>
            <w:r w:rsidR="00427318">
              <w:rPr>
                <w:noProof/>
                <w:sz w:val="18"/>
                <w:szCs w:val="18"/>
                <w:lang w:val="da-DK"/>
              </w:rPr>
              <w:t> </w:t>
            </w:r>
            <w:r w:rsidR="00427318">
              <w:rPr>
                <w:noProof/>
                <w:sz w:val="18"/>
                <w:szCs w:val="18"/>
                <w:lang w:val="da-DK"/>
              </w:rPr>
              <w:t> </w:t>
            </w:r>
            <w:r w:rsidR="00427318">
              <w:rPr>
                <w:noProof/>
                <w:sz w:val="18"/>
                <w:szCs w:val="18"/>
                <w:lang w:val="da-DK"/>
              </w:rPr>
              <w:t> </w:t>
            </w:r>
            <w:r w:rsidR="00427318">
              <w:rPr>
                <w:noProof/>
                <w:sz w:val="18"/>
                <w:szCs w:val="18"/>
                <w:lang w:val="da-DK"/>
              </w:rPr>
              <w:t> </w:t>
            </w:r>
            <w:r w:rsidRPr="004E3F84">
              <w:rPr>
                <w:sz w:val="18"/>
                <w:szCs w:val="18"/>
                <w:lang w:val="da-DK"/>
              </w:rPr>
              <w:fldChar w:fldCharType="end"/>
            </w:r>
            <w:bookmarkEnd w:id="7"/>
          </w:p>
        </w:tc>
        <w:tc>
          <w:tcPr>
            <w:tcW w:w="2115" w:type="dxa"/>
            <w:shd w:val="clear" w:color="auto" w:fill="auto"/>
          </w:tcPr>
          <w:p w14:paraId="56CA22B5" w14:textId="77777777" w:rsidR="00923202" w:rsidRPr="004E3F84" w:rsidRDefault="00923202" w:rsidP="001B43BC">
            <w:pPr>
              <w:rPr>
                <w:sz w:val="18"/>
                <w:szCs w:val="18"/>
                <w:lang w:val="da-DK"/>
              </w:rPr>
            </w:pPr>
            <w:r w:rsidRPr="004E3F84">
              <w:rPr>
                <w:sz w:val="18"/>
                <w:szCs w:val="18"/>
                <w:lang w:val="da-DK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8" w:name="Tekst26"/>
            <w:r w:rsidRPr="004E3F84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4E3F84">
              <w:rPr>
                <w:sz w:val="18"/>
                <w:szCs w:val="18"/>
                <w:lang w:val="da-DK"/>
              </w:rPr>
            </w:r>
            <w:r w:rsidRPr="004E3F84">
              <w:rPr>
                <w:sz w:val="18"/>
                <w:szCs w:val="18"/>
                <w:lang w:val="da-DK"/>
              </w:rPr>
              <w:fldChar w:fldCharType="separate"/>
            </w:r>
            <w:r w:rsidR="00427318">
              <w:rPr>
                <w:noProof/>
                <w:sz w:val="18"/>
                <w:szCs w:val="18"/>
                <w:lang w:val="da-DK"/>
              </w:rPr>
              <w:t> </w:t>
            </w:r>
            <w:r w:rsidR="00427318">
              <w:rPr>
                <w:noProof/>
                <w:sz w:val="18"/>
                <w:szCs w:val="18"/>
                <w:lang w:val="da-DK"/>
              </w:rPr>
              <w:t> </w:t>
            </w:r>
            <w:r w:rsidR="00427318">
              <w:rPr>
                <w:noProof/>
                <w:sz w:val="18"/>
                <w:szCs w:val="18"/>
                <w:lang w:val="da-DK"/>
              </w:rPr>
              <w:t> </w:t>
            </w:r>
            <w:r w:rsidR="00427318">
              <w:rPr>
                <w:noProof/>
                <w:sz w:val="18"/>
                <w:szCs w:val="18"/>
                <w:lang w:val="da-DK"/>
              </w:rPr>
              <w:t> </w:t>
            </w:r>
            <w:r w:rsidR="00427318">
              <w:rPr>
                <w:noProof/>
                <w:sz w:val="18"/>
                <w:szCs w:val="18"/>
                <w:lang w:val="da-DK"/>
              </w:rPr>
              <w:t> </w:t>
            </w:r>
            <w:r w:rsidRPr="004E3F84">
              <w:rPr>
                <w:sz w:val="18"/>
                <w:szCs w:val="18"/>
                <w:lang w:val="da-DK"/>
              </w:rPr>
              <w:fldChar w:fldCharType="end"/>
            </w:r>
            <w:bookmarkEnd w:id="8"/>
          </w:p>
        </w:tc>
      </w:tr>
    </w:tbl>
    <w:p w14:paraId="26455631" w14:textId="77777777" w:rsidR="00923202" w:rsidRDefault="00923202" w:rsidP="00923202">
      <w:pPr>
        <w:rPr>
          <w:lang w:val="da-DK"/>
        </w:rPr>
      </w:pPr>
    </w:p>
    <w:p w14:paraId="4D086D04" w14:textId="77777777" w:rsidR="004E3F84" w:rsidRDefault="004E3F84" w:rsidP="00923202">
      <w:pPr>
        <w:rPr>
          <w:lang w:val="da-DK"/>
        </w:rPr>
      </w:pPr>
    </w:p>
    <w:p w14:paraId="574B1CC6" w14:textId="11D324C9" w:rsidR="00923202" w:rsidRDefault="00A456A4" w:rsidP="00923202">
      <w:pPr>
        <w:rPr>
          <w:lang w:val="da-DK"/>
        </w:rPr>
      </w:pPr>
      <w:r>
        <w:rPr>
          <w:noProof/>
          <w:lang w:val="da-DK"/>
        </w:rPr>
        <w:drawing>
          <wp:anchor distT="0" distB="0" distL="114300" distR="114300" simplePos="0" relativeHeight="251656704" behindDoc="0" locked="0" layoutInCell="1" allowOverlap="1" wp14:anchorId="7007A6F5" wp14:editId="243B4BAE">
            <wp:simplePos x="0" y="0"/>
            <wp:positionH relativeFrom="column">
              <wp:posOffset>5715000</wp:posOffset>
            </wp:positionH>
            <wp:positionV relativeFrom="paragraph">
              <wp:posOffset>92710</wp:posOffset>
            </wp:positionV>
            <wp:extent cx="840740" cy="554990"/>
            <wp:effectExtent l="0" t="0" r="0" b="0"/>
            <wp:wrapNone/>
            <wp:docPr id="38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BCE77" w14:textId="77777777" w:rsidR="007F280E" w:rsidRPr="004E3F84" w:rsidRDefault="00923202" w:rsidP="004E3F84">
      <w:pPr>
        <w:rPr>
          <w:lang w:val="da-DK"/>
        </w:rPr>
      </w:pPr>
      <w:r>
        <w:rPr>
          <w:lang w:val="da-DK"/>
        </w:rPr>
        <w:br w:type="page"/>
      </w:r>
    </w:p>
    <w:tbl>
      <w:tblPr>
        <w:tblpPr w:leftFromText="141" w:rightFromText="141" w:vertAnchor="text" w:horzAnchor="margin" w:tblpX="-290" w:tblpY="328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15"/>
        <w:gridCol w:w="2115"/>
        <w:gridCol w:w="2115"/>
        <w:gridCol w:w="2115"/>
      </w:tblGrid>
      <w:tr w:rsidR="007F280E" w14:paraId="7FA779F9" w14:textId="77777777">
        <w:trPr>
          <w:trHeight w:hRule="exact" w:val="1429"/>
        </w:trPr>
        <w:tc>
          <w:tcPr>
            <w:tcW w:w="104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F4C92B5" w14:textId="77777777" w:rsidR="00D90997" w:rsidRPr="00D90997" w:rsidRDefault="00D90997" w:rsidP="006E613F">
            <w:pPr>
              <w:tabs>
                <w:tab w:val="left" w:pos="2385"/>
              </w:tabs>
              <w:rPr>
                <w:b/>
                <w:sz w:val="20"/>
                <w:szCs w:val="20"/>
                <w:lang w:val="da-DK"/>
              </w:rPr>
            </w:pPr>
            <w:proofErr w:type="spellStart"/>
            <w:r w:rsidRPr="00D90997">
              <w:rPr>
                <w:b/>
                <w:sz w:val="22"/>
                <w:szCs w:val="22"/>
                <w:lang w:val="da-DK"/>
              </w:rPr>
              <w:lastRenderedPageBreak/>
              <w:t>Qallunaat</w:t>
            </w:r>
            <w:r w:rsidR="00F21C08">
              <w:rPr>
                <w:b/>
                <w:sz w:val="22"/>
                <w:szCs w:val="22"/>
                <w:lang w:val="da-DK"/>
              </w:rPr>
              <w:t>ut</w:t>
            </w:r>
            <w:proofErr w:type="spellEnd"/>
            <w:r w:rsidRPr="00D90997">
              <w:rPr>
                <w:b/>
                <w:sz w:val="20"/>
                <w:szCs w:val="20"/>
                <w:lang w:val="da-DK"/>
              </w:rPr>
              <w:t xml:space="preserve"> </w:t>
            </w:r>
          </w:p>
          <w:p w14:paraId="27A4FDC0" w14:textId="77777777" w:rsidR="007F280E" w:rsidRDefault="00D90997" w:rsidP="006E613F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Atuartup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anguniagai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nutaat</w:t>
            </w:r>
            <w:proofErr w:type="spellEnd"/>
            <w:r>
              <w:rPr>
                <w:sz w:val="20"/>
                <w:szCs w:val="20"/>
                <w:lang w:val="da-DK"/>
              </w:rPr>
              <w:t>:</w:t>
            </w:r>
            <w:r w:rsidR="006E613F">
              <w:rPr>
                <w:sz w:val="20"/>
                <w:szCs w:val="20"/>
                <w:lang w:val="da-DK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9" w:name="Tekst30"/>
            <w:r w:rsidR="006E613F">
              <w:rPr>
                <w:sz w:val="20"/>
                <w:szCs w:val="20"/>
                <w:lang w:val="da-DK"/>
              </w:rPr>
              <w:instrText xml:space="preserve"> FORMTEXT </w:instrText>
            </w:r>
            <w:r w:rsidR="006E613F">
              <w:rPr>
                <w:sz w:val="20"/>
                <w:szCs w:val="20"/>
                <w:lang w:val="da-DK"/>
              </w:rPr>
            </w:r>
            <w:r w:rsidR="006E613F">
              <w:rPr>
                <w:sz w:val="20"/>
                <w:szCs w:val="20"/>
                <w:lang w:val="da-DK"/>
              </w:rPr>
              <w:fldChar w:fldCharType="separate"/>
            </w:r>
            <w:r w:rsidR="006E613F">
              <w:rPr>
                <w:noProof/>
                <w:sz w:val="20"/>
                <w:szCs w:val="20"/>
                <w:lang w:val="da-DK"/>
              </w:rPr>
              <w:t> </w:t>
            </w:r>
            <w:r w:rsidR="006E613F">
              <w:rPr>
                <w:noProof/>
                <w:sz w:val="20"/>
                <w:szCs w:val="20"/>
                <w:lang w:val="da-DK"/>
              </w:rPr>
              <w:t> </w:t>
            </w:r>
            <w:r w:rsidR="006E613F">
              <w:rPr>
                <w:noProof/>
                <w:sz w:val="20"/>
                <w:szCs w:val="20"/>
                <w:lang w:val="da-DK"/>
              </w:rPr>
              <w:t> </w:t>
            </w:r>
            <w:r w:rsidR="006E613F">
              <w:rPr>
                <w:noProof/>
                <w:sz w:val="20"/>
                <w:szCs w:val="20"/>
                <w:lang w:val="da-DK"/>
              </w:rPr>
              <w:t> </w:t>
            </w:r>
            <w:r w:rsidR="006E613F">
              <w:rPr>
                <w:noProof/>
                <w:sz w:val="20"/>
                <w:szCs w:val="20"/>
                <w:lang w:val="da-DK"/>
              </w:rPr>
              <w:t> </w:t>
            </w:r>
            <w:r w:rsidR="006E613F">
              <w:rPr>
                <w:sz w:val="20"/>
                <w:szCs w:val="20"/>
                <w:lang w:val="da-DK"/>
              </w:rPr>
              <w:fldChar w:fldCharType="end"/>
            </w:r>
            <w:bookmarkEnd w:id="9"/>
          </w:p>
        </w:tc>
      </w:tr>
      <w:tr w:rsidR="00076D82" w14:paraId="1DEE25C0" w14:textId="77777777">
        <w:trPr>
          <w:trHeight w:hRule="exact" w:val="522"/>
        </w:trPr>
        <w:tc>
          <w:tcPr>
            <w:tcW w:w="1980" w:type="dxa"/>
            <w:vMerge w:val="restart"/>
            <w:shd w:val="pct15" w:color="auto" w:fill="auto"/>
          </w:tcPr>
          <w:p w14:paraId="56FF53BF" w14:textId="77777777" w:rsidR="00076D82" w:rsidRPr="00B61946" w:rsidRDefault="00076D82" w:rsidP="006E613F">
            <w:proofErr w:type="spellStart"/>
            <w:r w:rsidRPr="00B61946">
              <w:t>Iliuusissatut</w:t>
            </w:r>
            <w:proofErr w:type="spellEnd"/>
            <w:r w:rsidRPr="00B61946">
              <w:t xml:space="preserve"> </w:t>
            </w:r>
            <w:proofErr w:type="spellStart"/>
            <w:r w:rsidRPr="00B61946">
              <w:t>pilersaarusiaq</w:t>
            </w:r>
            <w:proofErr w:type="spellEnd"/>
            <w:r w:rsidRPr="00B61946">
              <w:t>:</w:t>
            </w:r>
          </w:p>
          <w:p w14:paraId="1C3C9DD5" w14:textId="77777777" w:rsidR="00076D82" w:rsidRPr="00B61946" w:rsidRDefault="00076D82" w:rsidP="006E613F"/>
          <w:p w14:paraId="5C7FA6E1" w14:textId="77777777" w:rsidR="00076D82" w:rsidRPr="00B61946" w:rsidRDefault="00076D82" w:rsidP="006E613F">
            <w:pPr>
              <w:rPr>
                <w:sz w:val="18"/>
                <w:szCs w:val="18"/>
              </w:rPr>
            </w:pPr>
            <w:proofErr w:type="spellStart"/>
            <w:r w:rsidRPr="00B61946">
              <w:rPr>
                <w:sz w:val="18"/>
                <w:szCs w:val="18"/>
              </w:rPr>
              <w:t>Ukununnga</w:t>
            </w:r>
            <w:proofErr w:type="spellEnd"/>
            <w:r w:rsidRPr="00B61946">
              <w:rPr>
                <w:sz w:val="18"/>
                <w:szCs w:val="18"/>
              </w:rPr>
              <w:t>:</w:t>
            </w:r>
          </w:p>
          <w:p w14:paraId="2831EFEA" w14:textId="77777777" w:rsidR="00076D82" w:rsidRPr="00B61946" w:rsidRDefault="00076D82" w:rsidP="006E613F">
            <w:pPr>
              <w:rPr>
                <w:sz w:val="18"/>
                <w:szCs w:val="18"/>
              </w:rPr>
            </w:pPr>
          </w:p>
          <w:p w14:paraId="1ECDA63F" w14:textId="77777777" w:rsidR="00076D82" w:rsidRPr="00B61946" w:rsidRDefault="00076D82" w:rsidP="006E613F">
            <w:pPr>
              <w:rPr>
                <w:sz w:val="18"/>
                <w:szCs w:val="18"/>
              </w:rPr>
            </w:pPr>
            <w:r w:rsidRPr="00B61946">
              <w:rPr>
                <w:sz w:val="18"/>
                <w:szCs w:val="18"/>
              </w:rPr>
              <w:t xml:space="preserve">- </w:t>
            </w:r>
            <w:proofErr w:type="spellStart"/>
            <w:r w:rsidRPr="00B61946">
              <w:rPr>
                <w:sz w:val="18"/>
                <w:szCs w:val="18"/>
              </w:rPr>
              <w:t>sungiusassaanga</w:t>
            </w:r>
            <w:proofErr w:type="spellEnd"/>
          </w:p>
          <w:p w14:paraId="526F883E" w14:textId="77777777" w:rsidR="00076D82" w:rsidRPr="00B61946" w:rsidRDefault="00076D82" w:rsidP="006E613F">
            <w:pPr>
              <w:rPr>
                <w:sz w:val="18"/>
                <w:szCs w:val="18"/>
              </w:rPr>
            </w:pPr>
            <w:r w:rsidRPr="00B61946">
              <w:rPr>
                <w:sz w:val="18"/>
                <w:szCs w:val="18"/>
              </w:rPr>
              <w:t xml:space="preserve">- </w:t>
            </w:r>
            <w:proofErr w:type="spellStart"/>
            <w:r w:rsidRPr="00B61946">
              <w:rPr>
                <w:sz w:val="18"/>
                <w:szCs w:val="18"/>
              </w:rPr>
              <w:t>ikiortissaanga</w:t>
            </w:r>
            <w:proofErr w:type="spellEnd"/>
          </w:p>
          <w:p w14:paraId="1BCA85B2" w14:textId="77777777" w:rsidR="00076D82" w:rsidRPr="00B61946" w:rsidRDefault="00076D82" w:rsidP="006E613F">
            <w:pPr>
              <w:rPr>
                <w:sz w:val="18"/>
                <w:szCs w:val="18"/>
              </w:rPr>
            </w:pPr>
            <w:r w:rsidRPr="00B61946">
              <w:rPr>
                <w:sz w:val="18"/>
                <w:szCs w:val="18"/>
              </w:rPr>
              <w:t xml:space="preserve">- </w:t>
            </w:r>
            <w:proofErr w:type="spellStart"/>
            <w:r w:rsidRPr="00B61946">
              <w:rPr>
                <w:sz w:val="18"/>
                <w:szCs w:val="18"/>
              </w:rPr>
              <w:t>aallartissaanga</w:t>
            </w:r>
            <w:proofErr w:type="spellEnd"/>
          </w:p>
          <w:p w14:paraId="4377C8F8" w14:textId="77777777" w:rsidR="00076D82" w:rsidRDefault="00076D82" w:rsidP="006E613F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65659A9F" w14:textId="77777777" w:rsidR="00076D82" w:rsidRPr="00F30622" w:rsidRDefault="00076D82" w:rsidP="006E613F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5E9BF60" w14:textId="77777777" w:rsidR="00076D82" w:rsidRPr="00F30622" w:rsidRDefault="00076D82" w:rsidP="006E613F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Nammineq</w:t>
            </w:r>
            <w:proofErr w:type="spellEnd"/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35F71C8" w14:textId="77777777" w:rsidR="00076D82" w:rsidRPr="00F30622" w:rsidRDefault="00076D82" w:rsidP="006E613F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Atuaqatikka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F9CF06E" w14:textId="77777777" w:rsidR="00076D82" w:rsidRPr="00F30622" w:rsidRDefault="00076D82" w:rsidP="006E613F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Ilinniartitsisukka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2C07FA8" w14:textId="77777777" w:rsidR="00076D82" w:rsidRPr="00F30622" w:rsidRDefault="00076D82" w:rsidP="006E613F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Angajoqqaakka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</w:tr>
      <w:tr w:rsidR="007F280E" w14:paraId="1D800688" w14:textId="77777777">
        <w:trPr>
          <w:trHeight w:hRule="exact" w:val="2160"/>
        </w:trPr>
        <w:tc>
          <w:tcPr>
            <w:tcW w:w="1980" w:type="dxa"/>
            <w:vMerge/>
            <w:shd w:val="pct10" w:color="auto" w:fill="auto"/>
          </w:tcPr>
          <w:p w14:paraId="542B08CC" w14:textId="77777777" w:rsidR="007F280E" w:rsidRDefault="007F280E" w:rsidP="006E613F">
            <w:pPr>
              <w:rPr>
                <w:lang w:val="da-DK"/>
              </w:rPr>
            </w:pPr>
          </w:p>
        </w:tc>
        <w:bookmarkStart w:id="10" w:name="Tekst31"/>
        <w:tc>
          <w:tcPr>
            <w:tcW w:w="2115" w:type="dxa"/>
            <w:shd w:val="clear" w:color="auto" w:fill="auto"/>
          </w:tcPr>
          <w:p w14:paraId="11FD4FFB" w14:textId="77777777" w:rsidR="007F280E" w:rsidRPr="004E3F84" w:rsidRDefault="006E613F" w:rsidP="006E613F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10"/>
          </w:p>
        </w:tc>
        <w:bookmarkStart w:id="11" w:name="Tekst32"/>
        <w:tc>
          <w:tcPr>
            <w:tcW w:w="2115" w:type="dxa"/>
            <w:shd w:val="clear" w:color="auto" w:fill="auto"/>
          </w:tcPr>
          <w:p w14:paraId="3DF209CE" w14:textId="77777777" w:rsidR="007F280E" w:rsidRPr="004E3F84" w:rsidRDefault="006E613F" w:rsidP="006E613F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11"/>
          </w:p>
        </w:tc>
        <w:bookmarkStart w:id="12" w:name="Tekst33"/>
        <w:tc>
          <w:tcPr>
            <w:tcW w:w="2115" w:type="dxa"/>
            <w:shd w:val="clear" w:color="auto" w:fill="auto"/>
          </w:tcPr>
          <w:p w14:paraId="096EF177" w14:textId="77777777" w:rsidR="007F280E" w:rsidRPr="004E3F84" w:rsidRDefault="006E613F" w:rsidP="006E613F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12"/>
          </w:p>
        </w:tc>
        <w:bookmarkStart w:id="13" w:name="Tekst34"/>
        <w:tc>
          <w:tcPr>
            <w:tcW w:w="2115" w:type="dxa"/>
            <w:shd w:val="clear" w:color="auto" w:fill="auto"/>
          </w:tcPr>
          <w:p w14:paraId="00321C9B" w14:textId="77777777" w:rsidR="007F280E" w:rsidRPr="004E3F84" w:rsidRDefault="006E613F" w:rsidP="006E613F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13"/>
          </w:p>
        </w:tc>
      </w:tr>
    </w:tbl>
    <w:p w14:paraId="538746EE" w14:textId="77777777" w:rsidR="007F280E" w:rsidRDefault="007F280E" w:rsidP="007F280E">
      <w:pPr>
        <w:rPr>
          <w:lang w:val="da-DK"/>
        </w:rPr>
      </w:pPr>
    </w:p>
    <w:p w14:paraId="07B8F12E" w14:textId="77777777" w:rsidR="004E3F84" w:rsidRDefault="004E3F84" w:rsidP="004E3F84">
      <w:pPr>
        <w:rPr>
          <w:lang w:val="da-DK"/>
        </w:rPr>
      </w:pPr>
    </w:p>
    <w:tbl>
      <w:tblPr>
        <w:tblpPr w:leftFromText="141" w:rightFromText="141" w:vertAnchor="text" w:horzAnchor="margin" w:tblpX="-290" w:tblpY="328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15"/>
        <w:gridCol w:w="2115"/>
        <w:gridCol w:w="2115"/>
        <w:gridCol w:w="2115"/>
      </w:tblGrid>
      <w:tr w:rsidR="007F280E" w14:paraId="1A146C11" w14:textId="77777777">
        <w:trPr>
          <w:trHeight w:hRule="exact" w:val="1429"/>
        </w:trPr>
        <w:tc>
          <w:tcPr>
            <w:tcW w:w="104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D092795" w14:textId="77777777" w:rsidR="00D90997" w:rsidRPr="00D90997" w:rsidRDefault="00D90997" w:rsidP="006E613F">
            <w:pPr>
              <w:tabs>
                <w:tab w:val="left" w:pos="2385"/>
              </w:tabs>
              <w:rPr>
                <w:b/>
                <w:sz w:val="20"/>
                <w:szCs w:val="20"/>
                <w:lang w:val="da-DK"/>
              </w:rPr>
            </w:pPr>
            <w:proofErr w:type="spellStart"/>
            <w:r w:rsidRPr="00D90997">
              <w:rPr>
                <w:b/>
                <w:sz w:val="22"/>
                <w:szCs w:val="22"/>
                <w:lang w:val="da-DK"/>
              </w:rPr>
              <w:t>Tulut</w:t>
            </w:r>
            <w:r w:rsidR="006E613F">
              <w:rPr>
                <w:b/>
                <w:sz w:val="22"/>
                <w:szCs w:val="22"/>
                <w:lang w:val="da-DK"/>
              </w:rPr>
              <w:t>tut</w:t>
            </w:r>
            <w:proofErr w:type="spellEnd"/>
          </w:p>
          <w:p w14:paraId="43406FF9" w14:textId="77777777" w:rsidR="007F280E" w:rsidRDefault="00D90997" w:rsidP="006E613F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Atuartup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anguniagai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nutaat</w:t>
            </w:r>
            <w:proofErr w:type="spellEnd"/>
            <w:r>
              <w:rPr>
                <w:sz w:val="20"/>
                <w:szCs w:val="20"/>
                <w:lang w:val="da-DK"/>
              </w:rPr>
              <w:t>:</w:t>
            </w:r>
            <w:r w:rsidR="006E613F">
              <w:rPr>
                <w:sz w:val="20"/>
                <w:szCs w:val="20"/>
                <w:lang w:val="da-DK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4" w:name="Tekst35"/>
            <w:r w:rsidR="006E613F">
              <w:rPr>
                <w:sz w:val="20"/>
                <w:szCs w:val="20"/>
                <w:lang w:val="da-DK"/>
              </w:rPr>
              <w:instrText xml:space="preserve"> FORMTEXT </w:instrText>
            </w:r>
            <w:r w:rsidR="006E613F">
              <w:rPr>
                <w:sz w:val="20"/>
                <w:szCs w:val="20"/>
                <w:lang w:val="da-DK"/>
              </w:rPr>
            </w:r>
            <w:r w:rsidR="006E613F">
              <w:rPr>
                <w:sz w:val="20"/>
                <w:szCs w:val="20"/>
                <w:lang w:val="da-DK"/>
              </w:rPr>
              <w:fldChar w:fldCharType="separate"/>
            </w:r>
            <w:r w:rsidR="006E613F">
              <w:rPr>
                <w:noProof/>
                <w:sz w:val="20"/>
                <w:szCs w:val="20"/>
                <w:lang w:val="da-DK"/>
              </w:rPr>
              <w:t> </w:t>
            </w:r>
            <w:r w:rsidR="006E613F">
              <w:rPr>
                <w:noProof/>
                <w:sz w:val="20"/>
                <w:szCs w:val="20"/>
                <w:lang w:val="da-DK"/>
              </w:rPr>
              <w:t> </w:t>
            </w:r>
            <w:r w:rsidR="006E613F">
              <w:rPr>
                <w:noProof/>
                <w:sz w:val="20"/>
                <w:szCs w:val="20"/>
                <w:lang w:val="da-DK"/>
              </w:rPr>
              <w:t> </w:t>
            </w:r>
            <w:r w:rsidR="006E613F">
              <w:rPr>
                <w:noProof/>
                <w:sz w:val="20"/>
                <w:szCs w:val="20"/>
                <w:lang w:val="da-DK"/>
              </w:rPr>
              <w:t> </w:t>
            </w:r>
            <w:r w:rsidR="006E613F">
              <w:rPr>
                <w:noProof/>
                <w:sz w:val="20"/>
                <w:szCs w:val="20"/>
                <w:lang w:val="da-DK"/>
              </w:rPr>
              <w:t> </w:t>
            </w:r>
            <w:r w:rsidR="006E613F">
              <w:rPr>
                <w:sz w:val="20"/>
                <w:szCs w:val="20"/>
                <w:lang w:val="da-DK"/>
              </w:rPr>
              <w:fldChar w:fldCharType="end"/>
            </w:r>
            <w:bookmarkEnd w:id="14"/>
          </w:p>
        </w:tc>
      </w:tr>
      <w:tr w:rsidR="00076D82" w14:paraId="5A42BA70" w14:textId="77777777">
        <w:trPr>
          <w:trHeight w:hRule="exact" w:val="522"/>
        </w:trPr>
        <w:tc>
          <w:tcPr>
            <w:tcW w:w="1980" w:type="dxa"/>
            <w:vMerge w:val="restart"/>
            <w:shd w:val="pct15" w:color="auto" w:fill="auto"/>
          </w:tcPr>
          <w:p w14:paraId="1C827C07" w14:textId="77777777" w:rsidR="00076D82" w:rsidRPr="00B61946" w:rsidRDefault="00076D82" w:rsidP="006E613F">
            <w:proofErr w:type="spellStart"/>
            <w:r w:rsidRPr="00B61946">
              <w:t>Iliuusissatut</w:t>
            </w:r>
            <w:proofErr w:type="spellEnd"/>
            <w:r w:rsidRPr="00B61946">
              <w:t xml:space="preserve"> </w:t>
            </w:r>
            <w:proofErr w:type="spellStart"/>
            <w:r w:rsidRPr="00B61946">
              <w:t>pilersaarusiaq</w:t>
            </w:r>
            <w:proofErr w:type="spellEnd"/>
            <w:r w:rsidRPr="00B61946">
              <w:t>:</w:t>
            </w:r>
          </w:p>
          <w:p w14:paraId="54DCE6B1" w14:textId="77777777" w:rsidR="00076D82" w:rsidRPr="00B61946" w:rsidRDefault="00076D82" w:rsidP="006E613F"/>
          <w:p w14:paraId="398AFF73" w14:textId="77777777" w:rsidR="00076D82" w:rsidRPr="00B61946" w:rsidRDefault="00076D82" w:rsidP="006E613F">
            <w:pPr>
              <w:rPr>
                <w:sz w:val="18"/>
                <w:szCs w:val="18"/>
              </w:rPr>
            </w:pPr>
            <w:proofErr w:type="spellStart"/>
            <w:r w:rsidRPr="00B61946">
              <w:rPr>
                <w:sz w:val="18"/>
                <w:szCs w:val="18"/>
              </w:rPr>
              <w:t>Ukununnga</w:t>
            </w:r>
            <w:proofErr w:type="spellEnd"/>
            <w:r w:rsidRPr="00B61946">
              <w:rPr>
                <w:sz w:val="18"/>
                <w:szCs w:val="18"/>
              </w:rPr>
              <w:t>:</w:t>
            </w:r>
          </w:p>
          <w:p w14:paraId="2476AEE1" w14:textId="77777777" w:rsidR="00076D82" w:rsidRPr="00B61946" w:rsidRDefault="00076D82" w:rsidP="006E613F">
            <w:pPr>
              <w:rPr>
                <w:sz w:val="18"/>
                <w:szCs w:val="18"/>
              </w:rPr>
            </w:pPr>
          </w:p>
          <w:p w14:paraId="781FA7E1" w14:textId="77777777" w:rsidR="00076D82" w:rsidRPr="00B61946" w:rsidRDefault="00076D82" w:rsidP="006E613F">
            <w:pPr>
              <w:rPr>
                <w:sz w:val="18"/>
                <w:szCs w:val="18"/>
              </w:rPr>
            </w:pPr>
            <w:r w:rsidRPr="00B61946">
              <w:rPr>
                <w:sz w:val="18"/>
                <w:szCs w:val="18"/>
              </w:rPr>
              <w:t xml:space="preserve">- </w:t>
            </w:r>
            <w:proofErr w:type="spellStart"/>
            <w:r w:rsidRPr="00B61946">
              <w:rPr>
                <w:sz w:val="18"/>
                <w:szCs w:val="18"/>
              </w:rPr>
              <w:t>sungiusassaanga</w:t>
            </w:r>
            <w:proofErr w:type="spellEnd"/>
          </w:p>
          <w:p w14:paraId="71786124" w14:textId="77777777" w:rsidR="00076D82" w:rsidRPr="00B61946" w:rsidRDefault="00076D82" w:rsidP="006E613F">
            <w:pPr>
              <w:rPr>
                <w:sz w:val="18"/>
                <w:szCs w:val="18"/>
              </w:rPr>
            </w:pPr>
            <w:r w:rsidRPr="00B61946">
              <w:rPr>
                <w:sz w:val="18"/>
                <w:szCs w:val="18"/>
              </w:rPr>
              <w:t xml:space="preserve">- </w:t>
            </w:r>
            <w:proofErr w:type="spellStart"/>
            <w:r w:rsidRPr="00B61946">
              <w:rPr>
                <w:sz w:val="18"/>
                <w:szCs w:val="18"/>
              </w:rPr>
              <w:t>ikiortissaanga</w:t>
            </w:r>
            <w:proofErr w:type="spellEnd"/>
          </w:p>
          <w:p w14:paraId="32338C67" w14:textId="77777777" w:rsidR="00076D82" w:rsidRPr="00B61946" w:rsidRDefault="00076D82" w:rsidP="006E613F">
            <w:pPr>
              <w:rPr>
                <w:sz w:val="18"/>
                <w:szCs w:val="18"/>
              </w:rPr>
            </w:pPr>
            <w:r w:rsidRPr="00B61946">
              <w:rPr>
                <w:sz w:val="18"/>
                <w:szCs w:val="18"/>
              </w:rPr>
              <w:t xml:space="preserve">- </w:t>
            </w:r>
            <w:proofErr w:type="spellStart"/>
            <w:r w:rsidRPr="00B61946">
              <w:rPr>
                <w:sz w:val="18"/>
                <w:szCs w:val="18"/>
              </w:rPr>
              <w:t>aallartissaanga</w:t>
            </w:r>
            <w:proofErr w:type="spellEnd"/>
          </w:p>
          <w:p w14:paraId="7E9E1BAA" w14:textId="77777777" w:rsidR="00076D82" w:rsidRDefault="00076D82" w:rsidP="006E613F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12983735" w14:textId="77777777" w:rsidR="00076D82" w:rsidRPr="00F30622" w:rsidRDefault="00076D82" w:rsidP="006E613F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48A95D6" w14:textId="77777777" w:rsidR="00076D82" w:rsidRPr="00F30622" w:rsidRDefault="00076D82" w:rsidP="006E613F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Nammineq</w:t>
            </w:r>
            <w:proofErr w:type="spellEnd"/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3A32BAE" w14:textId="77777777" w:rsidR="00076D82" w:rsidRPr="00F30622" w:rsidRDefault="00076D82" w:rsidP="006E613F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Atuaqatikka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5CF6C48" w14:textId="77777777" w:rsidR="00076D82" w:rsidRPr="00F30622" w:rsidRDefault="00076D82" w:rsidP="006E613F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Ilinniartitsisukka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179D73B" w14:textId="77777777" w:rsidR="00076D82" w:rsidRPr="00F30622" w:rsidRDefault="00076D82" w:rsidP="006E613F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Angajoqqaakka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</w:tr>
      <w:tr w:rsidR="007F280E" w14:paraId="252F89C9" w14:textId="77777777">
        <w:trPr>
          <w:trHeight w:hRule="exact" w:val="2160"/>
        </w:trPr>
        <w:tc>
          <w:tcPr>
            <w:tcW w:w="1980" w:type="dxa"/>
            <w:vMerge/>
            <w:shd w:val="pct10" w:color="auto" w:fill="auto"/>
          </w:tcPr>
          <w:p w14:paraId="4CF749E1" w14:textId="77777777" w:rsidR="007F280E" w:rsidRDefault="007F280E" w:rsidP="006E613F">
            <w:pPr>
              <w:rPr>
                <w:lang w:val="da-DK"/>
              </w:rPr>
            </w:pPr>
          </w:p>
        </w:tc>
        <w:bookmarkStart w:id="15" w:name="Tekst36"/>
        <w:tc>
          <w:tcPr>
            <w:tcW w:w="2115" w:type="dxa"/>
            <w:shd w:val="clear" w:color="auto" w:fill="auto"/>
          </w:tcPr>
          <w:p w14:paraId="45DA2BDB" w14:textId="77777777" w:rsidR="007F280E" w:rsidRPr="004E3F84" w:rsidRDefault="006E613F" w:rsidP="006E613F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15"/>
          </w:p>
          <w:p w14:paraId="5DD158B5" w14:textId="77777777" w:rsidR="007F280E" w:rsidRPr="004E3F84" w:rsidRDefault="007F280E" w:rsidP="006E613F">
            <w:pPr>
              <w:rPr>
                <w:sz w:val="18"/>
                <w:szCs w:val="18"/>
                <w:lang w:val="da-DK"/>
              </w:rPr>
            </w:pPr>
          </w:p>
          <w:p w14:paraId="43450407" w14:textId="77777777" w:rsidR="007F280E" w:rsidRPr="004E3F84" w:rsidRDefault="007F280E" w:rsidP="006E613F">
            <w:pPr>
              <w:rPr>
                <w:sz w:val="18"/>
                <w:szCs w:val="18"/>
                <w:lang w:val="da-DK"/>
              </w:rPr>
            </w:pPr>
          </w:p>
          <w:p w14:paraId="49B84613" w14:textId="77777777" w:rsidR="007F280E" w:rsidRPr="004E3F84" w:rsidRDefault="007F280E" w:rsidP="006E613F">
            <w:pPr>
              <w:rPr>
                <w:sz w:val="18"/>
                <w:szCs w:val="18"/>
                <w:lang w:val="da-DK"/>
              </w:rPr>
            </w:pPr>
          </w:p>
        </w:tc>
        <w:bookmarkStart w:id="16" w:name="Tekst37"/>
        <w:tc>
          <w:tcPr>
            <w:tcW w:w="2115" w:type="dxa"/>
            <w:shd w:val="clear" w:color="auto" w:fill="auto"/>
          </w:tcPr>
          <w:p w14:paraId="3D653652" w14:textId="77777777" w:rsidR="007F280E" w:rsidRPr="004E3F84" w:rsidRDefault="006E613F" w:rsidP="006E613F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16"/>
          </w:p>
        </w:tc>
        <w:bookmarkStart w:id="17" w:name="Tekst38"/>
        <w:tc>
          <w:tcPr>
            <w:tcW w:w="2115" w:type="dxa"/>
            <w:shd w:val="clear" w:color="auto" w:fill="auto"/>
          </w:tcPr>
          <w:p w14:paraId="6EE1C572" w14:textId="77777777" w:rsidR="007F280E" w:rsidRPr="004E3F84" w:rsidRDefault="006E613F" w:rsidP="006E613F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17"/>
          </w:p>
        </w:tc>
        <w:bookmarkStart w:id="18" w:name="Tekst39"/>
        <w:tc>
          <w:tcPr>
            <w:tcW w:w="2115" w:type="dxa"/>
            <w:shd w:val="clear" w:color="auto" w:fill="auto"/>
          </w:tcPr>
          <w:p w14:paraId="6660A890" w14:textId="77777777" w:rsidR="007F280E" w:rsidRPr="004E3F84" w:rsidRDefault="006E613F" w:rsidP="006E613F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18"/>
          </w:p>
        </w:tc>
      </w:tr>
    </w:tbl>
    <w:p w14:paraId="2BC5A5F5" w14:textId="77777777" w:rsidR="007F280E" w:rsidRDefault="007F280E" w:rsidP="007F280E">
      <w:pPr>
        <w:rPr>
          <w:lang w:val="da-DK"/>
        </w:rPr>
      </w:pPr>
    </w:p>
    <w:p w14:paraId="587C7BD9" w14:textId="77777777" w:rsidR="007F280E" w:rsidRPr="004E3F84" w:rsidRDefault="007F280E" w:rsidP="004E3F84">
      <w:pPr>
        <w:rPr>
          <w:lang w:val="da-DK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15"/>
        <w:gridCol w:w="2115"/>
        <w:gridCol w:w="2115"/>
        <w:gridCol w:w="2115"/>
      </w:tblGrid>
      <w:tr w:rsidR="007F280E" w14:paraId="733B7498" w14:textId="77777777">
        <w:trPr>
          <w:trHeight w:hRule="exact" w:val="1429"/>
        </w:trPr>
        <w:tc>
          <w:tcPr>
            <w:tcW w:w="104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AA8177D" w14:textId="77777777" w:rsidR="00D90997" w:rsidRPr="00D90997" w:rsidRDefault="006E613F" w:rsidP="001B43BC">
            <w:pPr>
              <w:tabs>
                <w:tab w:val="left" w:pos="2385"/>
              </w:tabs>
              <w:rPr>
                <w:b/>
                <w:sz w:val="20"/>
                <w:szCs w:val="20"/>
                <w:lang w:val="da-DK"/>
              </w:rPr>
            </w:pPr>
            <w:proofErr w:type="spellStart"/>
            <w:r w:rsidRPr="00D90997">
              <w:rPr>
                <w:b/>
                <w:sz w:val="22"/>
                <w:szCs w:val="22"/>
                <w:lang w:val="da-DK"/>
              </w:rPr>
              <w:t>Matematikki</w:t>
            </w:r>
            <w:proofErr w:type="spellEnd"/>
            <w:r w:rsidRPr="00D90997">
              <w:rPr>
                <w:b/>
                <w:sz w:val="22"/>
                <w:szCs w:val="22"/>
                <w:lang w:val="da-DK"/>
              </w:rPr>
              <w:t xml:space="preserve"> </w:t>
            </w:r>
          </w:p>
          <w:p w14:paraId="5D99E037" w14:textId="77777777" w:rsidR="007F280E" w:rsidRDefault="00D90997" w:rsidP="001B43BC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Atuartup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anguniagai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nutaat</w:t>
            </w:r>
            <w:proofErr w:type="spellEnd"/>
            <w:r>
              <w:rPr>
                <w:sz w:val="20"/>
                <w:szCs w:val="20"/>
                <w:lang w:val="da-DK"/>
              </w:rPr>
              <w:t>:</w:t>
            </w:r>
            <w:r w:rsidR="006E613F">
              <w:rPr>
                <w:sz w:val="20"/>
                <w:szCs w:val="20"/>
                <w:lang w:val="da-DK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19" w:name="Tekst40"/>
            <w:r w:rsidR="006E613F">
              <w:rPr>
                <w:sz w:val="20"/>
                <w:szCs w:val="20"/>
                <w:lang w:val="da-DK"/>
              </w:rPr>
              <w:instrText xml:space="preserve"> FORMTEXT </w:instrText>
            </w:r>
            <w:r w:rsidR="006E613F">
              <w:rPr>
                <w:sz w:val="20"/>
                <w:szCs w:val="20"/>
                <w:lang w:val="da-DK"/>
              </w:rPr>
            </w:r>
            <w:r w:rsidR="006E613F">
              <w:rPr>
                <w:sz w:val="20"/>
                <w:szCs w:val="20"/>
                <w:lang w:val="da-DK"/>
              </w:rPr>
              <w:fldChar w:fldCharType="separate"/>
            </w:r>
            <w:r w:rsidR="006E613F">
              <w:rPr>
                <w:noProof/>
                <w:sz w:val="20"/>
                <w:szCs w:val="20"/>
                <w:lang w:val="da-DK"/>
              </w:rPr>
              <w:t> </w:t>
            </w:r>
            <w:r w:rsidR="006E613F">
              <w:rPr>
                <w:noProof/>
                <w:sz w:val="20"/>
                <w:szCs w:val="20"/>
                <w:lang w:val="da-DK"/>
              </w:rPr>
              <w:t> </w:t>
            </w:r>
            <w:r w:rsidR="006E613F">
              <w:rPr>
                <w:noProof/>
                <w:sz w:val="20"/>
                <w:szCs w:val="20"/>
                <w:lang w:val="da-DK"/>
              </w:rPr>
              <w:t> </w:t>
            </w:r>
            <w:r w:rsidR="006E613F">
              <w:rPr>
                <w:noProof/>
                <w:sz w:val="20"/>
                <w:szCs w:val="20"/>
                <w:lang w:val="da-DK"/>
              </w:rPr>
              <w:t> </w:t>
            </w:r>
            <w:r w:rsidR="006E613F">
              <w:rPr>
                <w:noProof/>
                <w:sz w:val="20"/>
                <w:szCs w:val="20"/>
                <w:lang w:val="da-DK"/>
              </w:rPr>
              <w:t> </w:t>
            </w:r>
            <w:r w:rsidR="006E613F">
              <w:rPr>
                <w:sz w:val="20"/>
                <w:szCs w:val="20"/>
                <w:lang w:val="da-DK"/>
              </w:rPr>
              <w:fldChar w:fldCharType="end"/>
            </w:r>
            <w:bookmarkEnd w:id="19"/>
          </w:p>
        </w:tc>
      </w:tr>
      <w:tr w:rsidR="00076D82" w14:paraId="22F6D704" w14:textId="77777777">
        <w:trPr>
          <w:trHeight w:hRule="exact" w:val="522"/>
        </w:trPr>
        <w:tc>
          <w:tcPr>
            <w:tcW w:w="1980" w:type="dxa"/>
            <w:vMerge w:val="restart"/>
            <w:tcBorders>
              <w:bottom w:val="single" w:sz="2" w:space="0" w:color="auto"/>
            </w:tcBorders>
            <w:shd w:val="pct15" w:color="auto" w:fill="auto"/>
          </w:tcPr>
          <w:p w14:paraId="4AF4EA86" w14:textId="77777777" w:rsidR="00076D82" w:rsidRPr="00B61946" w:rsidRDefault="00076D82" w:rsidP="001B43BC">
            <w:proofErr w:type="spellStart"/>
            <w:r w:rsidRPr="00B61946">
              <w:t>Iliuusissatut</w:t>
            </w:r>
            <w:proofErr w:type="spellEnd"/>
            <w:r w:rsidRPr="00B61946">
              <w:t xml:space="preserve"> </w:t>
            </w:r>
            <w:proofErr w:type="spellStart"/>
            <w:r w:rsidRPr="00B61946">
              <w:t>pilersaarusiaq</w:t>
            </w:r>
            <w:proofErr w:type="spellEnd"/>
            <w:r w:rsidRPr="00B61946">
              <w:t>:</w:t>
            </w:r>
          </w:p>
          <w:p w14:paraId="30D5E189" w14:textId="77777777" w:rsidR="00076D82" w:rsidRPr="00B61946" w:rsidRDefault="00076D82" w:rsidP="001B43BC"/>
          <w:p w14:paraId="183A09DB" w14:textId="77777777" w:rsidR="00076D82" w:rsidRPr="00B61946" w:rsidRDefault="00076D82" w:rsidP="001B43BC">
            <w:pPr>
              <w:rPr>
                <w:sz w:val="18"/>
                <w:szCs w:val="18"/>
              </w:rPr>
            </w:pPr>
            <w:proofErr w:type="spellStart"/>
            <w:r w:rsidRPr="00B61946">
              <w:rPr>
                <w:sz w:val="18"/>
                <w:szCs w:val="18"/>
              </w:rPr>
              <w:t>Ukununnga</w:t>
            </w:r>
            <w:proofErr w:type="spellEnd"/>
            <w:r w:rsidRPr="00B61946">
              <w:rPr>
                <w:sz w:val="18"/>
                <w:szCs w:val="18"/>
              </w:rPr>
              <w:t>:</w:t>
            </w:r>
          </w:p>
          <w:p w14:paraId="0598DC2C" w14:textId="77777777" w:rsidR="00076D82" w:rsidRPr="00B61946" w:rsidRDefault="00076D82" w:rsidP="001B43BC">
            <w:pPr>
              <w:rPr>
                <w:sz w:val="18"/>
                <w:szCs w:val="18"/>
              </w:rPr>
            </w:pPr>
          </w:p>
          <w:p w14:paraId="54432DA5" w14:textId="77777777" w:rsidR="00076D82" w:rsidRPr="00B61946" w:rsidRDefault="00076D82" w:rsidP="001B43BC">
            <w:pPr>
              <w:rPr>
                <w:sz w:val="18"/>
                <w:szCs w:val="18"/>
              </w:rPr>
            </w:pPr>
            <w:r w:rsidRPr="00B61946">
              <w:rPr>
                <w:sz w:val="18"/>
                <w:szCs w:val="18"/>
              </w:rPr>
              <w:t xml:space="preserve">- </w:t>
            </w:r>
            <w:proofErr w:type="spellStart"/>
            <w:r w:rsidRPr="00B61946">
              <w:rPr>
                <w:sz w:val="18"/>
                <w:szCs w:val="18"/>
              </w:rPr>
              <w:t>sungiusassaanga</w:t>
            </w:r>
            <w:proofErr w:type="spellEnd"/>
          </w:p>
          <w:p w14:paraId="303AEC7B" w14:textId="77777777" w:rsidR="00076D82" w:rsidRPr="00B61946" w:rsidRDefault="00076D82" w:rsidP="001B43BC">
            <w:pPr>
              <w:rPr>
                <w:sz w:val="18"/>
                <w:szCs w:val="18"/>
              </w:rPr>
            </w:pPr>
            <w:r w:rsidRPr="00B61946">
              <w:rPr>
                <w:sz w:val="18"/>
                <w:szCs w:val="18"/>
              </w:rPr>
              <w:t xml:space="preserve">- </w:t>
            </w:r>
            <w:proofErr w:type="spellStart"/>
            <w:r w:rsidRPr="00B61946">
              <w:rPr>
                <w:sz w:val="18"/>
                <w:szCs w:val="18"/>
              </w:rPr>
              <w:t>ikiortissaanga</w:t>
            </w:r>
            <w:proofErr w:type="spellEnd"/>
          </w:p>
          <w:p w14:paraId="5F8F06D8" w14:textId="77777777" w:rsidR="00076D82" w:rsidRPr="00B61946" w:rsidRDefault="00076D82" w:rsidP="001B43BC">
            <w:pPr>
              <w:rPr>
                <w:sz w:val="18"/>
                <w:szCs w:val="18"/>
              </w:rPr>
            </w:pPr>
            <w:r w:rsidRPr="00B61946">
              <w:rPr>
                <w:sz w:val="18"/>
                <w:szCs w:val="18"/>
              </w:rPr>
              <w:t xml:space="preserve">- </w:t>
            </w:r>
            <w:proofErr w:type="spellStart"/>
            <w:r w:rsidRPr="00B61946">
              <w:rPr>
                <w:sz w:val="18"/>
                <w:szCs w:val="18"/>
              </w:rPr>
              <w:t>aallartissaanga</w:t>
            </w:r>
            <w:proofErr w:type="spellEnd"/>
          </w:p>
          <w:p w14:paraId="0D067659" w14:textId="77777777" w:rsidR="00076D82" w:rsidRDefault="00076D82" w:rsidP="001B43B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4BF6DAB2" w14:textId="77777777" w:rsidR="00076D82" w:rsidRPr="00F30622" w:rsidRDefault="00076D82" w:rsidP="001B43BC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830B880" w14:textId="77777777" w:rsidR="00076D82" w:rsidRPr="00F30622" w:rsidRDefault="00076D82" w:rsidP="001B43BC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Nammineq</w:t>
            </w:r>
            <w:proofErr w:type="spellEnd"/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022FE89" w14:textId="77777777" w:rsidR="00076D82" w:rsidRPr="00F30622" w:rsidRDefault="00076D82" w:rsidP="001B43BC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Atuaqatikka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98BA729" w14:textId="77777777" w:rsidR="00076D82" w:rsidRPr="00F30622" w:rsidRDefault="00076D82" w:rsidP="001B43BC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Ilinniartitsisukka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D989E1F" w14:textId="77777777" w:rsidR="00076D82" w:rsidRPr="00F30622" w:rsidRDefault="00076D82" w:rsidP="001B43BC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Angajoqqaakka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</w:tr>
      <w:tr w:rsidR="007F280E" w14:paraId="73FC3925" w14:textId="77777777">
        <w:trPr>
          <w:trHeight w:hRule="exact" w:val="2160"/>
        </w:trPr>
        <w:tc>
          <w:tcPr>
            <w:tcW w:w="1980" w:type="dxa"/>
            <w:vMerge/>
            <w:tcBorders>
              <w:bottom w:val="single" w:sz="2" w:space="0" w:color="auto"/>
            </w:tcBorders>
            <w:shd w:val="pct10" w:color="auto" w:fill="auto"/>
          </w:tcPr>
          <w:p w14:paraId="72A3806D" w14:textId="77777777" w:rsidR="007F280E" w:rsidRDefault="007F280E" w:rsidP="001B43BC">
            <w:pPr>
              <w:rPr>
                <w:lang w:val="da-DK"/>
              </w:rPr>
            </w:pPr>
          </w:p>
        </w:tc>
        <w:bookmarkStart w:id="20" w:name="Tekst41"/>
        <w:tc>
          <w:tcPr>
            <w:tcW w:w="2115" w:type="dxa"/>
            <w:tcBorders>
              <w:bottom w:val="single" w:sz="2" w:space="0" w:color="auto"/>
            </w:tcBorders>
            <w:shd w:val="clear" w:color="auto" w:fill="auto"/>
          </w:tcPr>
          <w:p w14:paraId="0582DCD9" w14:textId="77777777" w:rsidR="007F280E" w:rsidRPr="004E3F84" w:rsidRDefault="006E613F" w:rsidP="001B43B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20"/>
          </w:p>
          <w:p w14:paraId="085F1F11" w14:textId="77777777" w:rsidR="007F280E" w:rsidRPr="004E3F84" w:rsidRDefault="007F280E" w:rsidP="001B43BC">
            <w:pPr>
              <w:rPr>
                <w:sz w:val="18"/>
                <w:szCs w:val="18"/>
                <w:lang w:val="da-DK"/>
              </w:rPr>
            </w:pPr>
          </w:p>
          <w:p w14:paraId="4437856D" w14:textId="77777777" w:rsidR="007F280E" w:rsidRPr="004E3F84" w:rsidRDefault="007F280E" w:rsidP="001B43BC">
            <w:pPr>
              <w:rPr>
                <w:sz w:val="18"/>
                <w:szCs w:val="18"/>
                <w:lang w:val="da-DK"/>
              </w:rPr>
            </w:pPr>
          </w:p>
          <w:p w14:paraId="21066D8F" w14:textId="77777777" w:rsidR="007F280E" w:rsidRPr="004E3F84" w:rsidRDefault="007F280E" w:rsidP="001B43BC">
            <w:pPr>
              <w:rPr>
                <w:sz w:val="18"/>
                <w:szCs w:val="18"/>
                <w:lang w:val="da-DK"/>
              </w:rPr>
            </w:pPr>
          </w:p>
        </w:tc>
        <w:bookmarkStart w:id="21" w:name="Tekst42"/>
        <w:tc>
          <w:tcPr>
            <w:tcW w:w="2115" w:type="dxa"/>
            <w:tcBorders>
              <w:bottom w:val="single" w:sz="2" w:space="0" w:color="auto"/>
            </w:tcBorders>
            <w:shd w:val="clear" w:color="auto" w:fill="auto"/>
          </w:tcPr>
          <w:p w14:paraId="0EA5BAF4" w14:textId="77777777" w:rsidR="007F280E" w:rsidRPr="004E3F84" w:rsidRDefault="006E613F" w:rsidP="001B43B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21"/>
          </w:p>
        </w:tc>
        <w:bookmarkStart w:id="22" w:name="Tekst43"/>
        <w:tc>
          <w:tcPr>
            <w:tcW w:w="2115" w:type="dxa"/>
            <w:tcBorders>
              <w:bottom w:val="single" w:sz="2" w:space="0" w:color="auto"/>
            </w:tcBorders>
            <w:shd w:val="clear" w:color="auto" w:fill="auto"/>
          </w:tcPr>
          <w:p w14:paraId="0701D85E" w14:textId="77777777" w:rsidR="007F280E" w:rsidRPr="004E3F84" w:rsidRDefault="006E613F" w:rsidP="001B43B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22"/>
          </w:p>
        </w:tc>
        <w:bookmarkStart w:id="23" w:name="Tekst44"/>
        <w:tc>
          <w:tcPr>
            <w:tcW w:w="2115" w:type="dxa"/>
            <w:tcBorders>
              <w:bottom w:val="single" w:sz="2" w:space="0" w:color="auto"/>
            </w:tcBorders>
            <w:shd w:val="clear" w:color="auto" w:fill="auto"/>
          </w:tcPr>
          <w:p w14:paraId="6CD64AB0" w14:textId="77777777" w:rsidR="007F280E" w:rsidRPr="004E3F84" w:rsidRDefault="006E613F" w:rsidP="001B43B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23"/>
          </w:p>
        </w:tc>
      </w:tr>
    </w:tbl>
    <w:p w14:paraId="2E294058" w14:textId="77777777" w:rsidR="007F280E" w:rsidRDefault="007F280E" w:rsidP="007F280E">
      <w:pPr>
        <w:rPr>
          <w:lang w:val="da-DK"/>
        </w:rPr>
      </w:pPr>
    </w:p>
    <w:p w14:paraId="7F964C34" w14:textId="70357810" w:rsidR="007F280E" w:rsidRDefault="00A456A4" w:rsidP="007F280E">
      <w:pPr>
        <w:rPr>
          <w:lang w:val="da-DK"/>
        </w:rPr>
      </w:pPr>
      <w:r>
        <w:rPr>
          <w:noProof/>
          <w:sz w:val="18"/>
          <w:szCs w:val="18"/>
          <w:lang w:val="da-D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9CFBB0" wp14:editId="49C04575">
                <wp:simplePos x="0" y="0"/>
                <wp:positionH relativeFrom="column">
                  <wp:posOffset>-48260</wp:posOffset>
                </wp:positionH>
                <wp:positionV relativeFrom="paragraph">
                  <wp:posOffset>2649220</wp:posOffset>
                </wp:positionV>
                <wp:extent cx="5829300" cy="0"/>
                <wp:effectExtent l="5080" t="12065" r="13970" b="6985"/>
                <wp:wrapNone/>
                <wp:docPr id="198730696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094C83" id="Line 3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208.6pt" to="455.2pt,2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"/>
            </w:pict>
          </mc:Fallback>
        </mc:AlternateContent>
      </w:r>
    </w:p>
    <w:p w14:paraId="43F657BC" w14:textId="77777777" w:rsidR="001350AE" w:rsidRDefault="001350AE" w:rsidP="007F280E">
      <w:pPr>
        <w:rPr>
          <w:lang w:val="da-DK"/>
        </w:rPr>
        <w:sectPr w:rsidR="001350AE" w:rsidSect="00F21C08">
          <w:footerReference w:type="even" r:id="rId12"/>
          <w:footerReference w:type="default" r:id="rId13"/>
          <w:footerReference w:type="first" r:id="rId14"/>
          <w:type w:val="continuous"/>
          <w:pgSz w:w="11906" w:h="16838"/>
          <w:pgMar w:top="719" w:right="746" w:bottom="1134" w:left="1134" w:header="709" w:footer="709" w:gutter="0"/>
          <w:cols w:space="708"/>
          <w:titlePg/>
          <w:docGrid w:linePitch="360"/>
        </w:sectPr>
      </w:pPr>
    </w:p>
    <w:p w14:paraId="0A642C06" w14:textId="59813875" w:rsidR="00E95C90" w:rsidRPr="007F280E" w:rsidRDefault="00A456A4" w:rsidP="007F280E">
      <w:pPr>
        <w:rPr>
          <w:lang w:val="da-DK"/>
        </w:rPr>
      </w:pPr>
      <w:r>
        <w:rPr>
          <w:noProof/>
          <w:lang w:val="da-DK"/>
        </w:rPr>
        <w:drawing>
          <wp:anchor distT="0" distB="0" distL="114300" distR="114300" simplePos="0" relativeHeight="251652608" behindDoc="1" locked="0" layoutInCell="1" allowOverlap="1" wp14:anchorId="51708459" wp14:editId="4384D236">
            <wp:simplePos x="0" y="0"/>
            <wp:positionH relativeFrom="column">
              <wp:posOffset>5257800</wp:posOffset>
            </wp:positionH>
            <wp:positionV relativeFrom="paragraph">
              <wp:posOffset>3810</wp:posOffset>
            </wp:positionV>
            <wp:extent cx="838200" cy="554990"/>
            <wp:effectExtent l="0" t="0" r="0" b="0"/>
            <wp:wrapNone/>
            <wp:docPr id="41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80E">
        <w:rPr>
          <w:lang w:val="da-DK"/>
        </w:rPr>
        <w:br w:type="page"/>
      </w:r>
    </w:p>
    <w:tbl>
      <w:tblPr>
        <w:tblpPr w:leftFromText="141" w:rightFromText="141" w:vertAnchor="text" w:horzAnchor="margin" w:tblpY="93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115"/>
        <w:gridCol w:w="2115"/>
        <w:gridCol w:w="2115"/>
        <w:gridCol w:w="2115"/>
      </w:tblGrid>
      <w:tr w:rsidR="00E95C90" w:rsidRPr="00427318" w14:paraId="6C00273B" w14:textId="77777777" w:rsidTr="00E95C90">
        <w:trPr>
          <w:trHeight w:hRule="exact" w:val="1429"/>
        </w:trPr>
        <w:tc>
          <w:tcPr>
            <w:tcW w:w="10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8EA0DB1" w14:textId="261C1758" w:rsidR="00D16302" w:rsidRPr="00427318" w:rsidRDefault="00D16302" w:rsidP="00E95C90">
            <w:pPr>
              <w:tabs>
                <w:tab w:val="left" w:pos="2385"/>
              </w:tabs>
              <w:rPr>
                <w:sz w:val="20"/>
                <w:szCs w:val="20"/>
                <w:lang w:val="en-GB"/>
              </w:rPr>
            </w:pPr>
            <w:proofErr w:type="spellStart"/>
            <w:r w:rsidRPr="00D90997">
              <w:rPr>
                <w:b/>
                <w:sz w:val="22"/>
                <w:szCs w:val="22"/>
                <w:lang w:val="da-DK"/>
              </w:rPr>
              <w:lastRenderedPageBreak/>
              <w:t>Pinngortitalerineq</w:t>
            </w:r>
            <w:proofErr w:type="spellEnd"/>
          </w:p>
          <w:p w14:paraId="64FD7F0E" w14:textId="77777777" w:rsidR="00E95C90" w:rsidRPr="00427318" w:rsidRDefault="00E95C90" w:rsidP="00E95C90">
            <w:pPr>
              <w:tabs>
                <w:tab w:val="left" w:pos="2385"/>
              </w:tabs>
              <w:rPr>
                <w:sz w:val="20"/>
                <w:szCs w:val="20"/>
                <w:lang w:val="en-GB"/>
              </w:rPr>
            </w:pPr>
            <w:proofErr w:type="spellStart"/>
            <w:r w:rsidRPr="00427318">
              <w:rPr>
                <w:sz w:val="20"/>
                <w:szCs w:val="20"/>
                <w:lang w:val="en-GB"/>
              </w:rPr>
              <w:t>Atuartup</w:t>
            </w:r>
            <w:proofErr w:type="spellEnd"/>
            <w:r w:rsidRPr="0042731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7318">
              <w:rPr>
                <w:sz w:val="20"/>
                <w:szCs w:val="20"/>
                <w:lang w:val="en-GB"/>
              </w:rPr>
              <w:t>anguniagai</w:t>
            </w:r>
            <w:proofErr w:type="spellEnd"/>
            <w:r w:rsidRPr="0042731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7318">
              <w:rPr>
                <w:sz w:val="20"/>
                <w:szCs w:val="20"/>
                <w:lang w:val="en-GB"/>
              </w:rPr>
              <w:t>nutaat</w:t>
            </w:r>
            <w:proofErr w:type="spellEnd"/>
            <w:r w:rsidRPr="00427318">
              <w:rPr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24" w:name="Tekst45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24"/>
          </w:p>
        </w:tc>
      </w:tr>
      <w:tr w:rsidR="00E95C90" w14:paraId="5B87DBDD" w14:textId="77777777" w:rsidTr="00E95C90">
        <w:trPr>
          <w:trHeight w:hRule="exact" w:val="522"/>
        </w:trPr>
        <w:tc>
          <w:tcPr>
            <w:tcW w:w="1690" w:type="dxa"/>
            <w:vMerge w:val="restart"/>
            <w:shd w:val="pct15" w:color="auto" w:fill="auto"/>
          </w:tcPr>
          <w:p w14:paraId="5CEDF8E5" w14:textId="77777777" w:rsidR="00E95C90" w:rsidRPr="00230065" w:rsidRDefault="00E95C90" w:rsidP="00E95C90">
            <w:pPr>
              <w:rPr>
                <w:lang w:val="en-GB"/>
              </w:rPr>
            </w:pPr>
            <w:proofErr w:type="spellStart"/>
            <w:r w:rsidRPr="00230065">
              <w:rPr>
                <w:lang w:val="en-GB"/>
              </w:rPr>
              <w:t>Iliuusissatut</w:t>
            </w:r>
            <w:proofErr w:type="spellEnd"/>
            <w:r w:rsidRPr="00230065">
              <w:rPr>
                <w:lang w:val="en-GB"/>
              </w:rPr>
              <w:t xml:space="preserve"> </w:t>
            </w:r>
            <w:proofErr w:type="spellStart"/>
            <w:r w:rsidRPr="00230065">
              <w:rPr>
                <w:lang w:val="en-GB"/>
              </w:rPr>
              <w:t>pilersaarusiaq</w:t>
            </w:r>
            <w:proofErr w:type="spellEnd"/>
            <w:r w:rsidRPr="00230065">
              <w:rPr>
                <w:lang w:val="en-GB"/>
              </w:rPr>
              <w:t>:</w:t>
            </w:r>
          </w:p>
          <w:p w14:paraId="307249C6" w14:textId="77777777" w:rsidR="00E95C90" w:rsidRPr="00230065" w:rsidRDefault="00E95C90" w:rsidP="00E95C90">
            <w:pPr>
              <w:rPr>
                <w:lang w:val="en-GB"/>
              </w:rPr>
            </w:pPr>
          </w:p>
          <w:p w14:paraId="2B850FF1" w14:textId="77777777" w:rsidR="00E95C90" w:rsidRPr="00230065" w:rsidRDefault="00E95C90" w:rsidP="00E95C90">
            <w:pPr>
              <w:rPr>
                <w:sz w:val="18"/>
                <w:szCs w:val="18"/>
                <w:lang w:val="en-GB"/>
              </w:rPr>
            </w:pPr>
            <w:proofErr w:type="spellStart"/>
            <w:r w:rsidRPr="00230065">
              <w:rPr>
                <w:sz w:val="18"/>
                <w:szCs w:val="18"/>
                <w:lang w:val="en-GB"/>
              </w:rPr>
              <w:t>Ukununnga</w:t>
            </w:r>
            <w:proofErr w:type="spellEnd"/>
            <w:r w:rsidRPr="00230065">
              <w:rPr>
                <w:sz w:val="18"/>
                <w:szCs w:val="18"/>
                <w:lang w:val="en-GB"/>
              </w:rPr>
              <w:t>:</w:t>
            </w:r>
          </w:p>
          <w:p w14:paraId="2AC15051" w14:textId="77777777" w:rsidR="00E95C90" w:rsidRPr="00230065" w:rsidRDefault="00E95C90" w:rsidP="00E95C90">
            <w:pPr>
              <w:rPr>
                <w:sz w:val="18"/>
                <w:szCs w:val="18"/>
                <w:lang w:val="en-GB"/>
              </w:rPr>
            </w:pPr>
          </w:p>
          <w:p w14:paraId="5532FD01" w14:textId="77777777" w:rsidR="00E95C90" w:rsidRPr="00230065" w:rsidRDefault="00E95C90" w:rsidP="00E95C90">
            <w:pPr>
              <w:rPr>
                <w:sz w:val="18"/>
                <w:szCs w:val="18"/>
                <w:lang w:val="en-GB"/>
              </w:rPr>
            </w:pPr>
            <w:r w:rsidRPr="00230065">
              <w:rPr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230065">
              <w:rPr>
                <w:sz w:val="18"/>
                <w:szCs w:val="18"/>
                <w:lang w:val="en-GB"/>
              </w:rPr>
              <w:t>sungiusassaanga</w:t>
            </w:r>
            <w:proofErr w:type="spellEnd"/>
          </w:p>
          <w:p w14:paraId="2020F771" w14:textId="77777777" w:rsidR="00E95C90" w:rsidRPr="00230065" w:rsidRDefault="00E95C90" w:rsidP="00E95C90">
            <w:pPr>
              <w:rPr>
                <w:sz w:val="18"/>
                <w:szCs w:val="18"/>
                <w:lang w:val="en-GB"/>
              </w:rPr>
            </w:pPr>
            <w:r w:rsidRPr="00230065">
              <w:rPr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230065">
              <w:rPr>
                <w:sz w:val="18"/>
                <w:szCs w:val="18"/>
                <w:lang w:val="en-GB"/>
              </w:rPr>
              <w:t>ikiortissaanga</w:t>
            </w:r>
            <w:proofErr w:type="spellEnd"/>
          </w:p>
          <w:p w14:paraId="2BC168FE" w14:textId="77777777" w:rsidR="00E95C90" w:rsidRPr="00230065" w:rsidRDefault="00E95C90" w:rsidP="00E95C90">
            <w:pPr>
              <w:rPr>
                <w:sz w:val="18"/>
                <w:szCs w:val="18"/>
                <w:lang w:val="en-GB"/>
              </w:rPr>
            </w:pPr>
            <w:r w:rsidRPr="00230065">
              <w:rPr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230065">
              <w:rPr>
                <w:sz w:val="18"/>
                <w:szCs w:val="18"/>
                <w:lang w:val="en-GB"/>
              </w:rPr>
              <w:t>aallartissaanga</w:t>
            </w:r>
            <w:proofErr w:type="spellEnd"/>
          </w:p>
          <w:p w14:paraId="35E5A1EE" w14:textId="77777777" w:rsidR="00E95C90" w:rsidRDefault="00E95C90" w:rsidP="00E95C90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4581F024" w14:textId="77777777" w:rsidR="00E95C90" w:rsidRPr="00F30622" w:rsidRDefault="00E95C90" w:rsidP="00E95C90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4E67643" w14:textId="77777777" w:rsidR="00E95C90" w:rsidRPr="00F30622" w:rsidRDefault="00E95C90" w:rsidP="00E95C90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Nammineq</w:t>
            </w:r>
            <w:proofErr w:type="spellEnd"/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853B25F" w14:textId="77777777" w:rsidR="00E95C90" w:rsidRPr="00F30622" w:rsidRDefault="00E95C90" w:rsidP="00E95C90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Atuaqatikka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DEEABAB" w14:textId="77777777" w:rsidR="00E95C90" w:rsidRPr="00F30622" w:rsidRDefault="00E95C90" w:rsidP="00E95C90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Ilinniartitsisukka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83CB210" w14:textId="77777777" w:rsidR="00E95C90" w:rsidRPr="00F30622" w:rsidRDefault="00E95C90" w:rsidP="00E95C90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Angajoqqaakka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</w:tr>
      <w:tr w:rsidR="00E95C90" w14:paraId="49413C39" w14:textId="77777777" w:rsidTr="00E95C90">
        <w:trPr>
          <w:trHeight w:hRule="exact" w:val="2160"/>
        </w:trPr>
        <w:tc>
          <w:tcPr>
            <w:tcW w:w="1690" w:type="dxa"/>
            <w:vMerge/>
            <w:shd w:val="pct10" w:color="auto" w:fill="auto"/>
          </w:tcPr>
          <w:p w14:paraId="060A9524" w14:textId="77777777" w:rsidR="00E95C90" w:rsidRDefault="00E95C90" w:rsidP="00E95C90">
            <w:pPr>
              <w:rPr>
                <w:lang w:val="da-DK"/>
              </w:rPr>
            </w:pPr>
          </w:p>
        </w:tc>
        <w:bookmarkStart w:id="25" w:name="Tekst46"/>
        <w:tc>
          <w:tcPr>
            <w:tcW w:w="2115" w:type="dxa"/>
            <w:shd w:val="clear" w:color="auto" w:fill="auto"/>
          </w:tcPr>
          <w:p w14:paraId="5F08301D" w14:textId="77777777" w:rsidR="00E95C90" w:rsidRPr="004E3F84" w:rsidRDefault="00E95C90" w:rsidP="00E95C90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25"/>
          </w:p>
          <w:p w14:paraId="582A9E8D" w14:textId="77777777" w:rsidR="00E95C90" w:rsidRPr="004E3F84" w:rsidRDefault="00E95C90" w:rsidP="00E95C90">
            <w:pPr>
              <w:rPr>
                <w:sz w:val="18"/>
                <w:szCs w:val="18"/>
                <w:lang w:val="da-DK"/>
              </w:rPr>
            </w:pPr>
          </w:p>
          <w:p w14:paraId="76117524" w14:textId="77777777" w:rsidR="00E95C90" w:rsidRPr="004E3F84" w:rsidRDefault="00E95C90" w:rsidP="00E95C90">
            <w:pPr>
              <w:rPr>
                <w:sz w:val="18"/>
                <w:szCs w:val="18"/>
                <w:lang w:val="da-DK"/>
              </w:rPr>
            </w:pPr>
          </w:p>
          <w:p w14:paraId="16C7D1D4" w14:textId="77777777" w:rsidR="00E95C90" w:rsidRPr="004E3F84" w:rsidRDefault="00E95C90" w:rsidP="00E95C90">
            <w:pPr>
              <w:rPr>
                <w:sz w:val="18"/>
                <w:szCs w:val="18"/>
                <w:lang w:val="da-DK"/>
              </w:rPr>
            </w:pPr>
          </w:p>
        </w:tc>
        <w:bookmarkStart w:id="26" w:name="Tekst47"/>
        <w:tc>
          <w:tcPr>
            <w:tcW w:w="2115" w:type="dxa"/>
            <w:shd w:val="clear" w:color="auto" w:fill="auto"/>
          </w:tcPr>
          <w:p w14:paraId="0AC96D4A" w14:textId="77777777" w:rsidR="00E95C90" w:rsidRPr="004E3F84" w:rsidRDefault="00E95C90" w:rsidP="00E95C90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26"/>
          </w:p>
        </w:tc>
        <w:bookmarkStart w:id="27" w:name="Tekst48"/>
        <w:tc>
          <w:tcPr>
            <w:tcW w:w="2115" w:type="dxa"/>
            <w:shd w:val="clear" w:color="auto" w:fill="auto"/>
          </w:tcPr>
          <w:p w14:paraId="6C7256FE" w14:textId="77777777" w:rsidR="00E95C90" w:rsidRPr="004E3F84" w:rsidRDefault="00E95C90" w:rsidP="00E95C90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27"/>
          </w:p>
        </w:tc>
        <w:bookmarkStart w:id="28" w:name="Tekst49"/>
        <w:tc>
          <w:tcPr>
            <w:tcW w:w="2115" w:type="dxa"/>
            <w:shd w:val="clear" w:color="auto" w:fill="auto"/>
          </w:tcPr>
          <w:p w14:paraId="7980476E" w14:textId="77777777" w:rsidR="00E95C90" w:rsidRPr="004E3F84" w:rsidRDefault="00E95C90" w:rsidP="00E95C90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28"/>
          </w:p>
        </w:tc>
      </w:tr>
    </w:tbl>
    <w:p w14:paraId="5C90900D" w14:textId="3D9EA672" w:rsidR="007F280E" w:rsidRPr="007F280E" w:rsidRDefault="007F280E" w:rsidP="007F280E">
      <w:pPr>
        <w:rPr>
          <w:lang w:val="da-DK"/>
        </w:rPr>
      </w:pPr>
    </w:p>
    <w:p w14:paraId="5614189D" w14:textId="77777777" w:rsidR="00E95C90" w:rsidRDefault="00E95C90" w:rsidP="007F280E">
      <w:pPr>
        <w:rPr>
          <w:lang w:val="da-DK"/>
        </w:rPr>
      </w:pPr>
    </w:p>
    <w:tbl>
      <w:tblPr>
        <w:tblpPr w:leftFromText="141" w:rightFromText="141" w:vertAnchor="text" w:horzAnchor="margin" w:tblpY="66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115"/>
        <w:gridCol w:w="2115"/>
        <w:gridCol w:w="2115"/>
        <w:gridCol w:w="2115"/>
      </w:tblGrid>
      <w:tr w:rsidR="00E95C90" w:rsidRPr="00427318" w14:paraId="7A8C045E" w14:textId="77777777" w:rsidTr="00E95C90">
        <w:trPr>
          <w:trHeight w:hRule="exact" w:val="1429"/>
        </w:trPr>
        <w:tc>
          <w:tcPr>
            <w:tcW w:w="10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0AA4C63" w14:textId="70DAE81F" w:rsidR="00E95C90" w:rsidRPr="00427318" w:rsidRDefault="00E6655D" w:rsidP="00E95C90">
            <w:pPr>
              <w:tabs>
                <w:tab w:val="left" w:pos="2385"/>
              </w:tabs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2"/>
                <w:szCs w:val="22"/>
                <w:lang w:val="da-DK"/>
              </w:rPr>
              <w:t>Oqaluttuarisaaneq</w:t>
            </w:r>
            <w:proofErr w:type="spellEnd"/>
          </w:p>
          <w:p w14:paraId="50417756" w14:textId="77777777" w:rsidR="00E95C90" w:rsidRPr="00427318" w:rsidRDefault="00E95C90" w:rsidP="00E95C90">
            <w:pPr>
              <w:tabs>
                <w:tab w:val="left" w:pos="2385"/>
              </w:tabs>
              <w:rPr>
                <w:sz w:val="20"/>
                <w:szCs w:val="20"/>
                <w:lang w:val="en-GB"/>
              </w:rPr>
            </w:pPr>
            <w:proofErr w:type="spellStart"/>
            <w:r w:rsidRPr="00427318">
              <w:rPr>
                <w:sz w:val="20"/>
                <w:szCs w:val="20"/>
                <w:lang w:val="en-GB"/>
              </w:rPr>
              <w:t>Atuartup</w:t>
            </w:r>
            <w:proofErr w:type="spellEnd"/>
            <w:r w:rsidRPr="0042731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7318">
              <w:rPr>
                <w:sz w:val="20"/>
                <w:szCs w:val="20"/>
                <w:lang w:val="en-GB"/>
              </w:rPr>
              <w:t>anguniagai</w:t>
            </w:r>
            <w:proofErr w:type="spellEnd"/>
            <w:r w:rsidRPr="0042731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7318">
              <w:rPr>
                <w:sz w:val="20"/>
                <w:szCs w:val="20"/>
                <w:lang w:val="en-GB"/>
              </w:rPr>
              <w:t>nutaat</w:t>
            </w:r>
            <w:proofErr w:type="spellEnd"/>
            <w:r w:rsidRPr="00427318">
              <w:rPr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E95C90" w14:paraId="423CB009" w14:textId="77777777" w:rsidTr="00E95C90">
        <w:trPr>
          <w:trHeight w:hRule="exact" w:val="522"/>
        </w:trPr>
        <w:tc>
          <w:tcPr>
            <w:tcW w:w="1690" w:type="dxa"/>
            <w:vMerge w:val="restart"/>
            <w:shd w:val="pct15" w:color="auto" w:fill="auto"/>
          </w:tcPr>
          <w:p w14:paraId="68907A17" w14:textId="77777777" w:rsidR="00E95C90" w:rsidRPr="00230065" w:rsidRDefault="00E95C90" w:rsidP="00E95C90">
            <w:pPr>
              <w:rPr>
                <w:lang w:val="en-GB"/>
              </w:rPr>
            </w:pPr>
            <w:proofErr w:type="spellStart"/>
            <w:r w:rsidRPr="00230065">
              <w:rPr>
                <w:lang w:val="en-GB"/>
              </w:rPr>
              <w:t>Iliuusissatut</w:t>
            </w:r>
            <w:proofErr w:type="spellEnd"/>
            <w:r w:rsidRPr="00230065">
              <w:rPr>
                <w:lang w:val="en-GB"/>
              </w:rPr>
              <w:t xml:space="preserve"> </w:t>
            </w:r>
            <w:proofErr w:type="spellStart"/>
            <w:r w:rsidRPr="00230065">
              <w:rPr>
                <w:lang w:val="en-GB"/>
              </w:rPr>
              <w:t>pilersaarusiaq</w:t>
            </w:r>
            <w:proofErr w:type="spellEnd"/>
            <w:r w:rsidRPr="00230065">
              <w:rPr>
                <w:lang w:val="en-GB"/>
              </w:rPr>
              <w:t>:</w:t>
            </w:r>
          </w:p>
          <w:p w14:paraId="09A8AC96" w14:textId="77777777" w:rsidR="00E95C90" w:rsidRPr="00230065" w:rsidRDefault="00E95C90" w:rsidP="00E95C90">
            <w:pPr>
              <w:rPr>
                <w:lang w:val="en-GB"/>
              </w:rPr>
            </w:pPr>
          </w:p>
          <w:p w14:paraId="26F19D02" w14:textId="77777777" w:rsidR="00E95C90" w:rsidRPr="00230065" w:rsidRDefault="00E95C90" w:rsidP="00E95C90">
            <w:pPr>
              <w:rPr>
                <w:sz w:val="18"/>
                <w:szCs w:val="18"/>
                <w:lang w:val="en-GB"/>
              </w:rPr>
            </w:pPr>
            <w:proofErr w:type="spellStart"/>
            <w:r w:rsidRPr="00230065">
              <w:rPr>
                <w:sz w:val="18"/>
                <w:szCs w:val="18"/>
                <w:lang w:val="en-GB"/>
              </w:rPr>
              <w:t>Ukununnga</w:t>
            </w:r>
            <w:proofErr w:type="spellEnd"/>
            <w:r w:rsidRPr="00230065">
              <w:rPr>
                <w:sz w:val="18"/>
                <w:szCs w:val="18"/>
                <w:lang w:val="en-GB"/>
              </w:rPr>
              <w:t>:</w:t>
            </w:r>
          </w:p>
          <w:p w14:paraId="1E211724" w14:textId="77777777" w:rsidR="00E95C90" w:rsidRPr="00230065" w:rsidRDefault="00E95C90" w:rsidP="00E95C90">
            <w:pPr>
              <w:rPr>
                <w:sz w:val="18"/>
                <w:szCs w:val="18"/>
                <w:lang w:val="en-GB"/>
              </w:rPr>
            </w:pPr>
          </w:p>
          <w:p w14:paraId="76818981" w14:textId="77777777" w:rsidR="00E95C90" w:rsidRPr="00230065" w:rsidRDefault="00E95C90" w:rsidP="00E95C90">
            <w:pPr>
              <w:rPr>
                <w:sz w:val="18"/>
                <w:szCs w:val="18"/>
                <w:lang w:val="en-GB"/>
              </w:rPr>
            </w:pPr>
            <w:r w:rsidRPr="00230065">
              <w:rPr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230065">
              <w:rPr>
                <w:sz w:val="18"/>
                <w:szCs w:val="18"/>
                <w:lang w:val="en-GB"/>
              </w:rPr>
              <w:t>sungiusassaanga</w:t>
            </w:r>
            <w:proofErr w:type="spellEnd"/>
          </w:p>
          <w:p w14:paraId="62851A5D" w14:textId="77777777" w:rsidR="00E95C90" w:rsidRPr="00230065" w:rsidRDefault="00E95C90" w:rsidP="00E95C90">
            <w:pPr>
              <w:rPr>
                <w:sz w:val="18"/>
                <w:szCs w:val="18"/>
                <w:lang w:val="en-GB"/>
              </w:rPr>
            </w:pPr>
            <w:r w:rsidRPr="00230065">
              <w:rPr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230065">
              <w:rPr>
                <w:sz w:val="18"/>
                <w:szCs w:val="18"/>
                <w:lang w:val="en-GB"/>
              </w:rPr>
              <w:t>ikiortissaanga</w:t>
            </w:r>
            <w:proofErr w:type="spellEnd"/>
          </w:p>
          <w:p w14:paraId="27514F68" w14:textId="77777777" w:rsidR="00E95C90" w:rsidRPr="00230065" w:rsidRDefault="00E95C90" w:rsidP="00E95C90">
            <w:pPr>
              <w:rPr>
                <w:sz w:val="18"/>
                <w:szCs w:val="18"/>
                <w:lang w:val="en-GB"/>
              </w:rPr>
            </w:pPr>
            <w:r w:rsidRPr="00230065">
              <w:rPr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230065">
              <w:rPr>
                <w:sz w:val="18"/>
                <w:szCs w:val="18"/>
                <w:lang w:val="en-GB"/>
              </w:rPr>
              <w:t>aallartissaanga</w:t>
            </w:r>
            <w:proofErr w:type="spellEnd"/>
          </w:p>
          <w:p w14:paraId="756018A7" w14:textId="77777777" w:rsidR="00E95C90" w:rsidRDefault="00E95C90" w:rsidP="00E95C90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029EB0A3" w14:textId="77777777" w:rsidR="00E95C90" w:rsidRPr="00F30622" w:rsidRDefault="00E95C90" w:rsidP="00E95C90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CEB1B55" w14:textId="77777777" w:rsidR="00E95C90" w:rsidRPr="00F30622" w:rsidRDefault="00E95C90" w:rsidP="00E95C90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Nammineq</w:t>
            </w:r>
            <w:proofErr w:type="spellEnd"/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284559D" w14:textId="77777777" w:rsidR="00E95C90" w:rsidRPr="00F30622" w:rsidRDefault="00E95C90" w:rsidP="00E95C90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Atuaqatikka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9D52853" w14:textId="77777777" w:rsidR="00E95C90" w:rsidRPr="00F30622" w:rsidRDefault="00E95C90" w:rsidP="00E95C90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Ilinniartitsisukka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178CC26" w14:textId="77777777" w:rsidR="00E95C90" w:rsidRPr="00F30622" w:rsidRDefault="00E95C90" w:rsidP="00E95C90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Angajoqqaakka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</w:tr>
      <w:tr w:rsidR="00E95C90" w14:paraId="7EA38348" w14:textId="77777777" w:rsidTr="00E95C90">
        <w:trPr>
          <w:trHeight w:hRule="exact" w:val="2160"/>
        </w:trPr>
        <w:tc>
          <w:tcPr>
            <w:tcW w:w="1690" w:type="dxa"/>
            <w:vMerge/>
            <w:shd w:val="pct10" w:color="auto" w:fill="auto"/>
          </w:tcPr>
          <w:p w14:paraId="2D3A2835" w14:textId="77777777" w:rsidR="00E95C90" w:rsidRDefault="00E95C90" w:rsidP="00E95C90">
            <w:pPr>
              <w:rPr>
                <w:lang w:val="da-DK"/>
              </w:rPr>
            </w:pPr>
          </w:p>
        </w:tc>
        <w:tc>
          <w:tcPr>
            <w:tcW w:w="2115" w:type="dxa"/>
            <w:shd w:val="clear" w:color="auto" w:fill="auto"/>
          </w:tcPr>
          <w:p w14:paraId="2B25320D" w14:textId="77777777" w:rsidR="00E95C90" w:rsidRPr="004E3F84" w:rsidRDefault="00E95C90" w:rsidP="00E95C90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</w:p>
          <w:p w14:paraId="4CFDEA6C" w14:textId="77777777" w:rsidR="00E95C90" w:rsidRPr="004E3F84" w:rsidRDefault="00E95C90" w:rsidP="00E95C90">
            <w:pPr>
              <w:rPr>
                <w:sz w:val="18"/>
                <w:szCs w:val="18"/>
                <w:lang w:val="da-DK"/>
              </w:rPr>
            </w:pPr>
          </w:p>
          <w:p w14:paraId="441718EF" w14:textId="77777777" w:rsidR="00E95C90" w:rsidRPr="004E3F84" w:rsidRDefault="00E95C90" w:rsidP="00E95C90">
            <w:pPr>
              <w:rPr>
                <w:sz w:val="18"/>
                <w:szCs w:val="18"/>
                <w:lang w:val="da-DK"/>
              </w:rPr>
            </w:pPr>
          </w:p>
          <w:p w14:paraId="452471A6" w14:textId="77777777" w:rsidR="00E95C90" w:rsidRPr="004E3F84" w:rsidRDefault="00E95C90" w:rsidP="00E95C90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115" w:type="dxa"/>
            <w:shd w:val="clear" w:color="auto" w:fill="auto"/>
          </w:tcPr>
          <w:p w14:paraId="2228CB91" w14:textId="77777777" w:rsidR="00E95C90" w:rsidRPr="004E3F84" w:rsidRDefault="00E95C90" w:rsidP="00E95C90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2115" w:type="dxa"/>
            <w:shd w:val="clear" w:color="auto" w:fill="auto"/>
          </w:tcPr>
          <w:p w14:paraId="1216407C" w14:textId="77777777" w:rsidR="00E95C90" w:rsidRPr="004E3F84" w:rsidRDefault="00E95C90" w:rsidP="00E95C90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2115" w:type="dxa"/>
            <w:shd w:val="clear" w:color="auto" w:fill="auto"/>
          </w:tcPr>
          <w:p w14:paraId="7AB4A178" w14:textId="77777777" w:rsidR="00E95C90" w:rsidRPr="004E3F84" w:rsidRDefault="00E95C90" w:rsidP="00E95C90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0292260C" w14:textId="77777777" w:rsidR="00E95C90" w:rsidRDefault="00E95C90" w:rsidP="007F280E">
      <w:pPr>
        <w:rPr>
          <w:lang w:val="da-DK"/>
        </w:rPr>
      </w:pPr>
    </w:p>
    <w:p w14:paraId="5C9FCAD4" w14:textId="77777777" w:rsidR="00E95C90" w:rsidRDefault="00E95C90" w:rsidP="007F280E">
      <w:pPr>
        <w:rPr>
          <w:lang w:val="da-DK"/>
        </w:rPr>
      </w:pPr>
    </w:p>
    <w:p w14:paraId="014F04A8" w14:textId="77777777" w:rsidR="00E95C90" w:rsidRDefault="00E95C90" w:rsidP="007F280E">
      <w:pPr>
        <w:rPr>
          <w:lang w:val="da-DK"/>
        </w:rPr>
      </w:pPr>
    </w:p>
    <w:tbl>
      <w:tblPr>
        <w:tblpPr w:leftFromText="141" w:rightFromText="141" w:vertAnchor="text" w:horzAnchor="margin" w:tblpY="-49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115"/>
        <w:gridCol w:w="2115"/>
        <w:gridCol w:w="2115"/>
        <w:gridCol w:w="2115"/>
      </w:tblGrid>
      <w:tr w:rsidR="00E95C90" w:rsidRPr="00E95C90" w14:paraId="1DCFE12D" w14:textId="77777777" w:rsidTr="00E95C90">
        <w:trPr>
          <w:trHeight w:hRule="exact" w:val="1429"/>
        </w:trPr>
        <w:tc>
          <w:tcPr>
            <w:tcW w:w="10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ED4AE0F" w14:textId="1F513A14" w:rsidR="00E95C90" w:rsidRPr="00E95C90" w:rsidRDefault="00E6655D" w:rsidP="00E95C9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Inuiaqatigiilerineq</w:t>
            </w:r>
            <w:proofErr w:type="spellEnd"/>
          </w:p>
          <w:p w14:paraId="40267128" w14:textId="77777777" w:rsidR="00E95C90" w:rsidRPr="00E95C90" w:rsidRDefault="00E95C90" w:rsidP="00E95C90">
            <w:pPr>
              <w:tabs>
                <w:tab w:val="left" w:pos="2385"/>
              </w:tabs>
              <w:rPr>
                <w:sz w:val="20"/>
                <w:szCs w:val="20"/>
              </w:rPr>
            </w:pPr>
            <w:proofErr w:type="spellStart"/>
            <w:r w:rsidRPr="00E95C90">
              <w:rPr>
                <w:sz w:val="20"/>
                <w:szCs w:val="20"/>
              </w:rPr>
              <w:t>Atuartup</w:t>
            </w:r>
            <w:proofErr w:type="spellEnd"/>
            <w:r w:rsidRPr="00E95C90">
              <w:rPr>
                <w:sz w:val="20"/>
                <w:szCs w:val="20"/>
              </w:rPr>
              <w:t xml:space="preserve"> </w:t>
            </w:r>
            <w:proofErr w:type="spellStart"/>
            <w:r w:rsidRPr="00E95C90">
              <w:rPr>
                <w:sz w:val="20"/>
                <w:szCs w:val="20"/>
              </w:rPr>
              <w:t>anguniagai</w:t>
            </w:r>
            <w:proofErr w:type="spellEnd"/>
            <w:r w:rsidRPr="00E95C90">
              <w:rPr>
                <w:sz w:val="20"/>
                <w:szCs w:val="20"/>
              </w:rPr>
              <w:t xml:space="preserve"> </w:t>
            </w:r>
            <w:proofErr w:type="spellStart"/>
            <w:r w:rsidRPr="00E95C90">
              <w:rPr>
                <w:sz w:val="20"/>
                <w:szCs w:val="20"/>
              </w:rPr>
              <w:t>nutaat</w:t>
            </w:r>
            <w:proofErr w:type="spellEnd"/>
            <w:r w:rsidRPr="00E95C9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29" w:name="Tekst51"/>
            <w:r w:rsidRPr="00E95C9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29"/>
          </w:p>
        </w:tc>
      </w:tr>
      <w:tr w:rsidR="00E95C90" w14:paraId="3C1A93E1" w14:textId="77777777" w:rsidTr="00E95C90">
        <w:trPr>
          <w:trHeight w:hRule="exact" w:val="522"/>
        </w:trPr>
        <w:tc>
          <w:tcPr>
            <w:tcW w:w="1690" w:type="dxa"/>
            <w:vMerge w:val="restart"/>
            <w:shd w:val="pct15" w:color="auto" w:fill="auto"/>
          </w:tcPr>
          <w:p w14:paraId="4AFE466D" w14:textId="77777777" w:rsidR="00E95C90" w:rsidRPr="00B61946" w:rsidRDefault="00E95C90" w:rsidP="00E95C90">
            <w:proofErr w:type="spellStart"/>
            <w:r w:rsidRPr="00B61946">
              <w:t>Iliuusissatut</w:t>
            </w:r>
            <w:proofErr w:type="spellEnd"/>
            <w:r w:rsidRPr="00B61946">
              <w:t xml:space="preserve"> </w:t>
            </w:r>
            <w:proofErr w:type="spellStart"/>
            <w:r w:rsidRPr="00B61946">
              <w:t>pilersaarusiaq</w:t>
            </w:r>
            <w:proofErr w:type="spellEnd"/>
            <w:r w:rsidRPr="00B61946">
              <w:t>:</w:t>
            </w:r>
          </w:p>
          <w:p w14:paraId="17E09D97" w14:textId="77777777" w:rsidR="00E95C90" w:rsidRPr="00B61946" w:rsidRDefault="00E95C90" w:rsidP="00E95C90"/>
          <w:p w14:paraId="1F0A631A" w14:textId="77777777" w:rsidR="00E95C90" w:rsidRPr="00B61946" w:rsidRDefault="00E95C90" w:rsidP="00E95C90">
            <w:pPr>
              <w:rPr>
                <w:sz w:val="18"/>
                <w:szCs w:val="18"/>
              </w:rPr>
            </w:pPr>
            <w:proofErr w:type="spellStart"/>
            <w:r w:rsidRPr="00B61946">
              <w:rPr>
                <w:sz w:val="18"/>
                <w:szCs w:val="18"/>
              </w:rPr>
              <w:t>Ukununnga</w:t>
            </w:r>
            <w:proofErr w:type="spellEnd"/>
            <w:r w:rsidRPr="00B61946">
              <w:rPr>
                <w:sz w:val="18"/>
                <w:szCs w:val="18"/>
              </w:rPr>
              <w:t>:</w:t>
            </w:r>
          </w:p>
          <w:p w14:paraId="6C88AD97" w14:textId="77777777" w:rsidR="00E95C90" w:rsidRPr="00B61946" w:rsidRDefault="00E95C90" w:rsidP="00E95C90">
            <w:pPr>
              <w:rPr>
                <w:sz w:val="18"/>
                <w:szCs w:val="18"/>
              </w:rPr>
            </w:pPr>
          </w:p>
          <w:p w14:paraId="52786F31" w14:textId="77777777" w:rsidR="00E95C90" w:rsidRPr="00B61946" w:rsidRDefault="00E95C90" w:rsidP="00E95C90">
            <w:pPr>
              <w:rPr>
                <w:sz w:val="18"/>
                <w:szCs w:val="18"/>
              </w:rPr>
            </w:pPr>
            <w:r w:rsidRPr="00B61946">
              <w:rPr>
                <w:sz w:val="18"/>
                <w:szCs w:val="18"/>
              </w:rPr>
              <w:t xml:space="preserve">- </w:t>
            </w:r>
            <w:proofErr w:type="spellStart"/>
            <w:r w:rsidRPr="00B61946">
              <w:rPr>
                <w:sz w:val="18"/>
                <w:szCs w:val="18"/>
              </w:rPr>
              <w:t>sungiusassaanga</w:t>
            </w:r>
            <w:proofErr w:type="spellEnd"/>
          </w:p>
          <w:p w14:paraId="714E9605" w14:textId="77777777" w:rsidR="00E95C90" w:rsidRPr="00B61946" w:rsidRDefault="00E95C90" w:rsidP="00E95C90">
            <w:pPr>
              <w:rPr>
                <w:sz w:val="18"/>
                <w:szCs w:val="18"/>
              </w:rPr>
            </w:pPr>
            <w:r w:rsidRPr="00B61946">
              <w:rPr>
                <w:sz w:val="18"/>
                <w:szCs w:val="18"/>
              </w:rPr>
              <w:t xml:space="preserve">- </w:t>
            </w:r>
            <w:proofErr w:type="spellStart"/>
            <w:r w:rsidRPr="00B61946">
              <w:rPr>
                <w:sz w:val="18"/>
                <w:szCs w:val="18"/>
              </w:rPr>
              <w:t>ikiortissaanga</w:t>
            </w:r>
            <w:proofErr w:type="spellEnd"/>
          </w:p>
          <w:p w14:paraId="6EDE3B3E" w14:textId="77777777" w:rsidR="00E95C90" w:rsidRPr="00B61946" w:rsidRDefault="00E95C90" w:rsidP="00E95C90">
            <w:pPr>
              <w:rPr>
                <w:sz w:val="18"/>
                <w:szCs w:val="18"/>
              </w:rPr>
            </w:pPr>
            <w:r w:rsidRPr="00B61946">
              <w:rPr>
                <w:sz w:val="18"/>
                <w:szCs w:val="18"/>
              </w:rPr>
              <w:t xml:space="preserve">- </w:t>
            </w:r>
            <w:proofErr w:type="spellStart"/>
            <w:r w:rsidRPr="00B61946">
              <w:rPr>
                <w:sz w:val="18"/>
                <w:szCs w:val="18"/>
              </w:rPr>
              <w:t>aallartissaanga</w:t>
            </w:r>
            <w:proofErr w:type="spellEnd"/>
          </w:p>
          <w:p w14:paraId="5E93BC6C" w14:textId="77777777" w:rsidR="00E95C90" w:rsidRDefault="00E95C90" w:rsidP="00E95C90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64B061A9" w14:textId="77777777" w:rsidR="00E95C90" w:rsidRPr="00F30622" w:rsidRDefault="00E95C90" w:rsidP="00E95C90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D9F75D9" w14:textId="77777777" w:rsidR="00E95C90" w:rsidRPr="00F30622" w:rsidRDefault="00E95C90" w:rsidP="00E95C90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Nammineq</w:t>
            </w:r>
            <w:proofErr w:type="spellEnd"/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978DD6C" w14:textId="77777777" w:rsidR="00E95C90" w:rsidRPr="00F30622" w:rsidRDefault="00E95C90" w:rsidP="00E95C90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Atuaqatikka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CD35F09" w14:textId="77777777" w:rsidR="00E95C90" w:rsidRPr="00F30622" w:rsidRDefault="00E95C90" w:rsidP="00E95C90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Ilinniartitsisukka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3F1BE34" w14:textId="77777777" w:rsidR="00E95C90" w:rsidRPr="00F30622" w:rsidRDefault="00E95C90" w:rsidP="00E95C90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Angajoqqaakka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</w:tr>
      <w:tr w:rsidR="00E95C90" w14:paraId="28ED1CFC" w14:textId="77777777" w:rsidTr="00E95C90">
        <w:trPr>
          <w:trHeight w:hRule="exact" w:val="2160"/>
        </w:trPr>
        <w:tc>
          <w:tcPr>
            <w:tcW w:w="1690" w:type="dxa"/>
            <w:vMerge/>
            <w:shd w:val="pct10" w:color="auto" w:fill="auto"/>
          </w:tcPr>
          <w:p w14:paraId="62A7E10C" w14:textId="77777777" w:rsidR="00E95C90" w:rsidRDefault="00E95C90" w:rsidP="00E95C90">
            <w:pPr>
              <w:rPr>
                <w:lang w:val="da-DK"/>
              </w:rPr>
            </w:pPr>
          </w:p>
        </w:tc>
        <w:bookmarkStart w:id="30" w:name="Tekst52"/>
        <w:tc>
          <w:tcPr>
            <w:tcW w:w="2115" w:type="dxa"/>
            <w:shd w:val="clear" w:color="auto" w:fill="auto"/>
          </w:tcPr>
          <w:p w14:paraId="5D71800B" w14:textId="77777777" w:rsidR="00E95C90" w:rsidRPr="004E3F84" w:rsidRDefault="00E95C90" w:rsidP="00E95C90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30"/>
          </w:p>
          <w:p w14:paraId="664A1B68" w14:textId="77777777" w:rsidR="00E95C90" w:rsidRPr="004E3F84" w:rsidRDefault="00E95C90" w:rsidP="00E95C90">
            <w:pPr>
              <w:rPr>
                <w:sz w:val="18"/>
                <w:szCs w:val="18"/>
                <w:lang w:val="da-DK"/>
              </w:rPr>
            </w:pPr>
          </w:p>
          <w:p w14:paraId="440A56D2" w14:textId="77777777" w:rsidR="00E95C90" w:rsidRPr="004E3F84" w:rsidRDefault="00E95C90" w:rsidP="00E95C90">
            <w:pPr>
              <w:rPr>
                <w:sz w:val="18"/>
                <w:szCs w:val="18"/>
                <w:lang w:val="da-DK"/>
              </w:rPr>
            </w:pPr>
          </w:p>
          <w:p w14:paraId="5BB1A1A9" w14:textId="77777777" w:rsidR="00E95C90" w:rsidRPr="004E3F84" w:rsidRDefault="00E95C90" w:rsidP="00E95C90">
            <w:pPr>
              <w:rPr>
                <w:sz w:val="18"/>
                <w:szCs w:val="18"/>
                <w:lang w:val="da-DK"/>
              </w:rPr>
            </w:pPr>
          </w:p>
        </w:tc>
        <w:bookmarkStart w:id="31" w:name="Tekst53"/>
        <w:tc>
          <w:tcPr>
            <w:tcW w:w="2115" w:type="dxa"/>
            <w:shd w:val="clear" w:color="auto" w:fill="auto"/>
          </w:tcPr>
          <w:p w14:paraId="4893B566" w14:textId="77777777" w:rsidR="00E95C90" w:rsidRPr="004E3F84" w:rsidRDefault="00E95C90" w:rsidP="00E95C90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31"/>
          </w:p>
        </w:tc>
        <w:bookmarkStart w:id="32" w:name="Tekst54"/>
        <w:tc>
          <w:tcPr>
            <w:tcW w:w="2115" w:type="dxa"/>
            <w:shd w:val="clear" w:color="auto" w:fill="auto"/>
          </w:tcPr>
          <w:p w14:paraId="65A2DE32" w14:textId="77777777" w:rsidR="00E95C90" w:rsidRPr="004E3F84" w:rsidRDefault="00E95C90" w:rsidP="00E95C90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32"/>
          </w:p>
        </w:tc>
        <w:bookmarkStart w:id="33" w:name="Tekst55"/>
        <w:tc>
          <w:tcPr>
            <w:tcW w:w="2115" w:type="dxa"/>
            <w:shd w:val="clear" w:color="auto" w:fill="auto"/>
          </w:tcPr>
          <w:p w14:paraId="343323B1" w14:textId="77777777" w:rsidR="00E95C90" w:rsidRPr="004E3F84" w:rsidRDefault="00E95C90" w:rsidP="00E95C90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33"/>
          </w:p>
        </w:tc>
      </w:tr>
    </w:tbl>
    <w:p w14:paraId="711DC584" w14:textId="77777777" w:rsidR="00E95C90" w:rsidRDefault="00E95C90" w:rsidP="007F280E">
      <w:pPr>
        <w:rPr>
          <w:lang w:val="da-DK"/>
        </w:rPr>
      </w:pPr>
    </w:p>
    <w:p w14:paraId="6C55A99C" w14:textId="77777777" w:rsidR="007F280E" w:rsidRDefault="007F280E" w:rsidP="007F280E">
      <w:pPr>
        <w:rPr>
          <w:lang w:val="da-DK"/>
        </w:rPr>
      </w:pPr>
    </w:p>
    <w:p w14:paraId="2D58AE93" w14:textId="77777777" w:rsidR="007F280E" w:rsidRDefault="007F280E" w:rsidP="007F280E">
      <w:pPr>
        <w:rPr>
          <w:lang w:val="da-DK"/>
        </w:rPr>
      </w:pPr>
    </w:p>
    <w:p w14:paraId="3E2DFC45" w14:textId="77777777" w:rsidR="001B43BC" w:rsidRDefault="001B43BC" w:rsidP="007F280E">
      <w:pPr>
        <w:rPr>
          <w:lang w:val="da-DK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115"/>
        <w:gridCol w:w="2115"/>
        <w:gridCol w:w="2115"/>
        <w:gridCol w:w="2115"/>
      </w:tblGrid>
      <w:tr w:rsidR="007F280E" w:rsidRPr="00E6655D" w14:paraId="7C0556D0" w14:textId="77777777">
        <w:trPr>
          <w:trHeight w:hRule="exact" w:val="1429"/>
        </w:trPr>
        <w:tc>
          <w:tcPr>
            <w:tcW w:w="10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533A5C2" w14:textId="62D7B664" w:rsidR="00E63B98" w:rsidRPr="00284893" w:rsidRDefault="00D16302" w:rsidP="00E6655D">
            <w:pPr>
              <w:rPr>
                <w:b/>
                <w:sz w:val="22"/>
                <w:szCs w:val="22"/>
              </w:rPr>
            </w:pPr>
            <w:r w:rsidRPr="00284893">
              <w:rPr>
                <w:b/>
                <w:sz w:val="20"/>
                <w:szCs w:val="20"/>
              </w:rPr>
              <w:t>Upperisalerineq Isumalioqqissaarnerlu</w:t>
            </w:r>
          </w:p>
          <w:p w14:paraId="296AA9EB" w14:textId="77777777" w:rsidR="007F280E" w:rsidRPr="00284893" w:rsidRDefault="00D90997" w:rsidP="001B43BC">
            <w:pPr>
              <w:tabs>
                <w:tab w:val="left" w:pos="2385"/>
              </w:tabs>
              <w:rPr>
                <w:sz w:val="20"/>
                <w:szCs w:val="20"/>
              </w:rPr>
            </w:pPr>
            <w:r w:rsidRPr="00284893">
              <w:rPr>
                <w:sz w:val="20"/>
                <w:szCs w:val="20"/>
              </w:rPr>
              <w:t>Atuartup anguniagai nutaat:</w:t>
            </w:r>
            <w:r w:rsidR="006E613F">
              <w:rPr>
                <w:sz w:val="20"/>
                <w:szCs w:val="20"/>
                <w:lang w:val="da-DK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34" w:name="Tekst50"/>
            <w:r w:rsidR="006E613F" w:rsidRPr="00284893">
              <w:rPr>
                <w:sz w:val="20"/>
                <w:szCs w:val="20"/>
              </w:rPr>
              <w:instrText xml:space="preserve"> FORMTEXT </w:instrText>
            </w:r>
            <w:r w:rsidR="006E613F">
              <w:rPr>
                <w:sz w:val="20"/>
                <w:szCs w:val="20"/>
                <w:lang w:val="da-DK"/>
              </w:rPr>
            </w:r>
            <w:r w:rsidR="006E613F">
              <w:rPr>
                <w:sz w:val="20"/>
                <w:szCs w:val="20"/>
                <w:lang w:val="da-DK"/>
              </w:rPr>
              <w:fldChar w:fldCharType="separate"/>
            </w:r>
            <w:r w:rsidR="006E613F">
              <w:rPr>
                <w:noProof/>
                <w:sz w:val="20"/>
                <w:szCs w:val="20"/>
                <w:lang w:val="da-DK"/>
              </w:rPr>
              <w:t> </w:t>
            </w:r>
            <w:r w:rsidR="006E613F">
              <w:rPr>
                <w:noProof/>
                <w:sz w:val="20"/>
                <w:szCs w:val="20"/>
                <w:lang w:val="da-DK"/>
              </w:rPr>
              <w:t> </w:t>
            </w:r>
            <w:r w:rsidR="006E613F">
              <w:rPr>
                <w:noProof/>
                <w:sz w:val="20"/>
                <w:szCs w:val="20"/>
                <w:lang w:val="da-DK"/>
              </w:rPr>
              <w:t> </w:t>
            </w:r>
            <w:r w:rsidR="006E613F">
              <w:rPr>
                <w:noProof/>
                <w:sz w:val="20"/>
                <w:szCs w:val="20"/>
                <w:lang w:val="da-DK"/>
              </w:rPr>
              <w:t> </w:t>
            </w:r>
            <w:r w:rsidR="006E613F">
              <w:rPr>
                <w:noProof/>
                <w:sz w:val="20"/>
                <w:szCs w:val="20"/>
                <w:lang w:val="da-DK"/>
              </w:rPr>
              <w:t> </w:t>
            </w:r>
            <w:r w:rsidR="006E613F">
              <w:rPr>
                <w:sz w:val="20"/>
                <w:szCs w:val="20"/>
                <w:lang w:val="da-DK"/>
              </w:rPr>
              <w:fldChar w:fldCharType="end"/>
            </w:r>
            <w:bookmarkEnd w:id="34"/>
          </w:p>
        </w:tc>
      </w:tr>
      <w:tr w:rsidR="00076D82" w14:paraId="01FB800E" w14:textId="77777777">
        <w:trPr>
          <w:trHeight w:val="522"/>
        </w:trPr>
        <w:tc>
          <w:tcPr>
            <w:tcW w:w="1690" w:type="dxa"/>
            <w:vMerge w:val="restart"/>
            <w:tcBorders>
              <w:bottom w:val="single" w:sz="2" w:space="0" w:color="auto"/>
            </w:tcBorders>
            <w:shd w:val="pct15" w:color="auto" w:fill="auto"/>
          </w:tcPr>
          <w:p w14:paraId="73E05D79" w14:textId="77777777" w:rsidR="00076D82" w:rsidRPr="00B61946" w:rsidRDefault="00076D82" w:rsidP="001B43BC">
            <w:proofErr w:type="spellStart"/>
            <w:r w:rsidRPr="00B61946">
              <w:t>Iliuusissatut</w:t>
            </w:r>
            <w:proofErr w:type="spellEnd"/>
            <w:r w:rsidRPr="00B61946">
              <w:t xml:space="preserve"> </w:t>
            </w:r>
            <w:proofErr w:type="spellStart"/>
            <w:r w:rsidRPr="00B61946">
              <w:t>pilersaarusiaq</w:t>
            </w:r>
            <w:proofErr w:type="spellEnd"/>
            <w:r w:rsidRPr="00B61946">
              <w:t>:</w:t>
            </w:r>
          </w:p>
          <w:p w14:paraId="016EEB2A" w14:textId="77777777" w:rsidR="00076D82" w:rsidRPr="00B61946" w:rsidRDefault="00076D82" w:rsidP="001B43BC"/>
          <w:p w14:paraId="174055A5" w14:textId="77777777" w:rsidR="00076D82" w:rsidRPr="00B61946" w:rsidRDefault="00076D82" w:rsidP="001B43BC">
            <w:pPr>
              <w:rPr>
                <w:sz w:val="18"/>
                <w:szCs w:val="18"/>
              </w:rPr>
            </w:pPr>
            <w:proofErr w:type="spellStart"/>
            <w:r w:rsidRPr="00B61946">
              <w:rPr>
                <w:sz w:val="18"/>
                <w:szCs w:val="18"/>
              </w:rPr>
              <w:t>Ukununnga</w:t>
            </w:r>
            <w:proofErr w:type="spellEnd"/>
            <w:r w:rsidRPr="00B61946">
              <w:rPr>
                <w:sz w:val="18"/>
                <w:szCs w:val="18"/>
              </w:rPr>
              <w:t>:</w:t>
            </w:r>
          </w:p>
          <w:p w14:paraId="1A2254F1" w14:textId="77777777" w:rsidR="00076D82" w:rsidRPr="00B61946" w:rsidRDefault="00076D82" w:rsidP="001B43BC">
            <w:pPr>
              <w:rPr>
                <w:sz w:val="18"/>
                <w:szCs w:val="18"/>
              </w:rPr>
            </w:pPr>
          </w:p>
          <w:p w14:paraId="322150CB" w14:textId="77777777" w:rsidR="00076D82" w:rsidRPr="00B61946" w:rsidRDefault="00076D82" w:rsidP="001B43BC">
            <w:pPr>
              <w:rPr>
                <w:sz w:val="18"/>
                <w:szCs w:val="18"/>
              </w:rPr>
            </w:pPr>
            <w:r w:rsidRPr="00B61946">
              <w:rPr>
                <w:sz w:val="18"/>
                <w:szCs w:val="18"/>
              </w:rPr>
              <w:t xml:space="preserve">- </w:t>
            </w:r>
            <w:proofErr w:type="spellStart"/>
            <w:r w:rsidRPr="00B61946">
              <w:rPr>
                <w:sz w:val="18"/>
                <w:szCs w:val="18"/>
              </w:rPr>
              <w:t>sungiusassaanga</w:t>
            </w:r>
            <w:proofErr w:type="spellEnd"/>
          </w:p>
          <w:p w14:paraId="43255686" w14:textId="77777777" w:rsidR="00076D82" w:rsidRPr="00B61946" w:rsidRDefault="00076D82" w:rsidP="001B43BC">
            <w:pPr>
              <w:rPr>
                <w:sz w:val="18"/>
                <w:szCs w:val="18"/>
              </w:rPr>
            </w:pPr>
            <w:r w:rsidRPr="00B61946">
              <w:rPr>
                <w:sz w:val="18"/>
                <w:szCs w:val="18"/>
              </w:rPr>
              <w:t xml:space="preserve">- </w:t>
            </w:r>
            <w:proofErr w:type="spellStart"/>
            <w:r w:rsidRPr="00B61946">
              <w:rPr>
                <w:sz w:val="18"/>
                <w:szCs w:val="18"/>
              </w:rPr>
              <w:t>ikiortissaanga</w:t>
            </w:r>
            <w:proofErr w:type="spellEnd"/>
          </w:p>
          <w:p w14:paraId="0A751B8D" w14:textId="77777777" w:rsidR="00076D82" w:rsidRPr="00B61946" w:rsidRDefault="00076D82" w:rsidP="001B43BC">
            <w:pPr>
              <w:rPr>
                <w:sz w:val="18"/>
                <w:szCs w:val="18"/>
              </w:rPr>
            </w:pPr>
            <w:r w:rsidRPr="00B61946">
              <w:rPr>
                <w:sz w:val="18"/>
                <w:szCs w:val="18"/>
              </w:rPr>
              <w:t xml:space="preserve">- </w:t>
            </w:r>
            <w:proofErr w:type="spellStart"/>
            <w:r w:rsidRPr="00B61946">
              <w:rPr>
                <w:sz w:val="18"/>
                <w:szCs w:val="18"/>
              </w:rPr>
              <w:t>aallartissaanga</w:t>
            </w:r>
            <w:proofErr w:type="spellEnd"/>
          </w:p>
          <w:p w14:paraId="49AEA951" w14:textId="77777777" w:rsidR="00076D82" w:rsidRDefault="00076D82" w:rsidP="001B43B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4CA27200" w14:textId="77777777" w:rsidR="00076D82" w:rsidRPr="00F30622" w:rsidRDefault="00076D82" w:rsidP="001B43BC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EFC4138" w14:textId="77777777" w:rsidR="00076D82" w:rsidRPr="00F30622" w:rsidRDefault="00076D82" w:rsidP="001B43BC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Nammineq</w:t>
            </w:r>
            <w:proofErr w:type="spellEnd"/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E5EC54D" w14:textId="77777777" w:rsidR="00076D82" w:rsidRPr="00F30622" w:rsidRDefault="00076D82" w:rsidP="001B43BC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Atuaqatikka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4C41183" w14:textId="77777777" w:rsidR="00076D82" w:rsidRPr="00F30622" w:rsidRDefault="00076D82" w:rsidP="001B43BC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Ilinniartitsisukka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0E08FDA" w14:textId="77777777" w:rsidR="00076D82" w:rsidRPr="00F30622" w:rsidRDefault="00076D82" w:rsidP="001B43BC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Angajoqqaakka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</w:tr>
      <w:tr w:rsidR="007F280E" w14:paraId="1DC68FE7" w14:textId="77777777">
        <w:trPr>
          <w:trHeight w:hRule="exact" w:val="2160"/>
        </w:trPr>
        <w:tc>
          <w:tcPr>
            <w:tcW w:w="1690" w:type="dxa"/>
            <w:vMerge/>
            <w:tcBorders>
              <w:bottom w:val="single" w:sz="2" w:space="0" w:color="auto"/>
            </w:tcBorders>
            <w:shd w:val="pct10" w:color="auto" w:fill="auto"/>
          </w:tcPr>
          <w:p w14:paraId="286C551B" w14:textId="77777777" w:rsidR="007F280E" w:rsidRDefault="007F280E" w:rsidP="001B43BC">
            <w:pPr>
              <w:rPr>
                <w:lang w:val="da-DK"/>
              </w:rPr>
            </w:pPr>
          </w:p>
        </w:tc>
        <w:bookmarkStart w:id="35" w:name="Tekst56"/>
        <w:tc>
          <w:tcPr>
            <w:tcW w:w="2115" w:type="dxa"/>
            <w:tcBorders>
              <w:bottom w:val="single" w:sz="2" w:space="0" w:color="auto"/>
            </w:tcBorders>
            <w:shd w:val="clear" w:color="auto" w:fill="auto"/>
          </w:tcPr>
          <w:p w14:paraId="5F09B33E" w14:textId="77777777" w:rsidR="006C2A73" w:rsidRPr="004E3F84" w:rsidRDefault="006E613F" w:rsidP="001B43B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35"/>
          </w:p>
        </w:tc>
        <w:bookmarkStart w:id="36" w:name="Tekst57"/>
        <w:tc>
          <w:tcPr>
            <w:tcW w:w="2115" w:type="dxa"/>
            <w:tcBorders>
              <w:bottom w:val="single" w:sz="2" w:space="0" w:color="auto"/>
            </w:tcBorders>
            <w:shd w:val="clear" w:color="auto" w:fill="auto"/>
          </w:tcPr>
          <w:p w14:paraId="122E387A" w14:textId="77777777" w:rsidR="007F280E" w:rsidRPr="004E3F84" w:rsidRDefault="006E613F" w:rsidP="001B43B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36"/>
          </w:p>
        </w:tc>
        <w:bookmarkStart w:id="37" w:name="Tekst58"/>
        <w:tc>
          <w:tcPr>
            <w:tcW w:w="2115" w:type="dxa"/>
            <w:tcBorders>
              <w:bottom w:val="single" w:sz="2" w:space="0" w:color="auto"/>
            </w:tcBorders>
            <w:shd w:val="clear" w:color="auto" w:fill="auto"/>
          </w:tcPr>
          <w:p w14:paraId="123969D4" w14:textId="77777777" w:rsidR="007F280E" w:rsidRPr="004E3F84" w:rsidRDefault="006E613F" w:rsidP="001B43B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37"/>
          </w:p>
        </w:tc>
        <w:bookmarkStart w:id="38" w:name="Tekst59"/>
        <w:tc>
          <w:tcPr>
            <w:tcW w:w="2115" w:type="dxa"/>
            <w:tcBorders>
              <w:bottom w:val="single" w:sz="2" w:space="0" w:color="auto"/>
            </w:tcBorders>
            <w:shd w:val="clear" w:color="auto" w:fill="auto"/>
          </w:tcPr>
          <w:p w14:paraId="3F9DA4C2" w14:textId="77777777" w:rsidR="007F280E" w:rsidRPr="004E3F84" w:rsidRDefault="006E613F" w:rsidP="001B43B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38"/>
          </w:p>
        </w:tc>
      </w:tr>
    </w:tbl>
    <w:p w14:paraId="3C112F5C" w14:textId="7FC543E2" w:rsidR="007F280E" w:rsidRPr="007F280E" w:rsidRDefault="007F280E" w:rsidP="007F280E">
      <w:pPr>
        <w:rPr>
          <w:lang w:val="da-DK"/>
        </w:rPr>
      </w:pPr>
    </w:p>
    <w:tbl>
      <w:tblPr>
        <w:tblpPr w:leftFromText="141" w:rightFromText="141" w:vertAnchor="text" w:horzAnchor="margin" w:tblpY="328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115"/>
        <w:gridCol w:w="2115"/>
        <w:gridCol w:w="2115"/>
        <w:gridCol w:w="2115"/>
      </w:tblGrid>
      <w:tr w:rsidR="007F280E" w:rsidRPr="00E95C90" w14:paraId="13688070" w14:textId="77777777">
        <w:trPr>
          <w:trHeight w:hRule="exact" w:val="1429"/>
        </w:trPr>
        <w:tc>
          <w:tcPr>
            <w:tcW w:w="10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52A493" w14:textId="77777777" w:rsidR="006E613F" w:rsidRPr="00E95C90" w:rsidRDefault="006E613F" w:rsidP="00D90997">
            <w:pPr>
              <w:tabs>
                <w:tab w:val="left" w:pos="2385"/>
              </w:tabs>
              <w:rPr>
                <w:b/>
                <w:sz w:val="22"/>
                <w:szCs w:val="22"/>
              </w:rPr>
            </w:pPr>
            <w:proofErr w:type="spellStart"/>
            <w:r w:rsidRPr="00E95C90">
              <w:rPr>
                <w:b/>
                <w:sz w:val="22"/>
                <w:szCs w:val="22"/>
              </w:rPr>
              <w:t>Inuttut</w:t>
            </w:r>
            <w:proofErr w:type="spellEnd"/>
            <w:r w:rsidRPr="00E95C9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95C90">
              <w:rPr>
                <w:b/>
                <w:sz w:val="22"/>
                <w:szCs w:val="22"/>
              </w:rPr>
              <w:t>inerikkiartorneq</w:t>
            </w:r>
            <w:proofErr w:type="spellEnd"/>
            <w:r w:rsidRPr="00E95C90">
              <w:rPr>
                <w:b/>
                <w:sz w:val="20"/>
                <w:szCs w:val="20"/>
              </w:rPr>
              <w:t xml:space="preserve"> </w:t>
            </w:r>
            <w:r w:rsidRPr="00E95C90">
              <w:rPr>
                <w:b/>
                <w:sz w:val="22"/>
                <w:szCs w:val="22"/>
              </w:rPr>
              <w:t xml:space="preserve"> </w:t>
            </w:r>
          </w:p>
          <w:p w14:paraId="4F809888" w14:textId="77777777" w:rsidR="007F280E" w:rsidRPr="00E95C90" w:rsidRDefault="00D90997" w:rsidP="001D7B94">
            <w:pPr>
              <w:tabs>
                <w:tab w:val="left" w:pos="2385"/>
              </w:tabs>
              <w:rPr>
                <w:sz w:val="20"/>
                <w:szCs w:val="20"/>
              </w:rPr>
            </w:pPr>
            <w:proofErr w:type="spellStart"/>
            <w:r w:rsidRPr="00E95C90">
              <w:rPr>
                <w:sz w:val="20"/>
                <w:szCs w:val="20"/>
              </w:rPr>
              <w:t>Atuartup</w:t>
            </w:r>
            <w:proofErr w:type="spellEnd"/>
            <w:r w:rsidRPr="00E95C90">
              <w:rPr>
                <w:sz w:val="20"/>
                <w:szCs w:val="20"/>
              </w:rPr>
              <w:t xml:space="preserve"> </w:t>
            </w:r>
            <w:proofErr w:type="spellStart"/>
            <w:r w:rsidRPr="00E95C90">
              <w:rPr>
                <w:sz w:val="20"/>
                <w:szCs w:val="20"/>
              </w:rPr>
              <w:t>anguniagai</w:t>
            </w:r>
            <w:proofErr w:type="spellEnd"/>
            <w:r w:rsidRPr="00E95C90">
              <w:rPr>
                <w:sz w:val="20"/>
                <w:szCs w:val="20"/>
              </w:rPr>
              <w:t xml:space="preserve"> </w:t>
            </w:r>
            <w:proofErr w:type="spellStart"/>
            <w:r w:rsidRPr="00E95C90">
              <w:rPr>
                <w:sz w:val="20"/>
                <w:szCs w:val="20"/>
              </w:rPr>
              <w:t>nutaat</w:t>
            </w:r>
            <w:proofErr w:type="spellEnd"/>
            <w:r w:rsidRPr="00E95C90">
              <w:rPr>
                <w:sz w:val="20"/>
                <w:szCs w:val="20"/>
              </w:rPr>
              <w:t>:</w:t>
            </w:r>
            <w:r w:rsidR="006E613F">
              <w:rPr>
                <w:sz w:val="20"/>
                <w:szCs w:val="20"/>
                <w:lang w:val="da-DK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39" w:name="Tekst60"/>
            <w:r w:rsidR="006E613F" w:rsidRPr="00E95C90">
              <w:rPr>
                <w:sz w:val="20"/>
                <w:szCs w:val="20"/>
              </w:rPr>
              <w:instrText xml:space="preserve"> FORMTEXT </w:instrText>
            </w:r>
            <w:r w:rsidR="006E613F">
              <w:rPr>
                <w:sz w:val="20"/>
                <w:szCs w:val="20"/>
                <w:lang w:val="da-DK"/>
              </w:rPr>
            </w:r>
            <w:r w:rsidR="006E613F">
              <w:rPr>
                <w:sz w:val="20"/>
                <w:szCs w:val="20"/>
                <w:lang w:val="da-DK"/>
              </w:rPr>
              <w:fldChar w:fldCharType="separate"/>
            </w:r>
            <w:r w:rsidR="006E613F">
              <w:rPr>
                <w:noProof/>
                <w:sz w:val="20"/>
                <w:szCs w:val="20"/>
                <w:lang w:val="da-DK"/>
              </w:rPr>
              <w:t> </w:t>
            </w:r>
            <w:r w:rsidR="006E613F">
              <w:rPr>
                <w:noProof/>
                <w:sz w:val="20"/>
                <w:szCs w:val="20"/>
                <w:lang w:val="da-DK"/>
              </w:rPr>
              <w:t> </w:t>
            </w:r>
            <w:r w:rsidR="006E613F">
              <w:rPr>
                <w:noProof/>
                <w:sz w:val="20"/>
                <w:szCs w:val="20"/>
                <w:lang w:val="da-DK"/>
              </w:rPr>
              <w:t> </w:t>
            </w:r>
            <w:r w:rsidR="006E613F">
              <w:rPr>
                <w:noProof/>
                <w:sz w:val="20"/>
                <w:szCs w:val="20"/>
                <w:lang w:val="da-DK"/>
              </w:rPr>
              <w:t> </w:t>
            </w:r>
            <w:r w:rsidR="006E613F">
              <w:rPr>
                <w:noProof/>
                <w:sz w:val="20"/>
                <w:szCs w:val="20"/>
                <w:lang w:val="da-DK"/>
              </w:rPr>
              <w:t> </w:t>
            </w:r>
            <w:r w:rsidR="006E613F">
              <w:rPr>
                <w:sz w:val="20"/>
                <w:szCs w:val="20"/>
                <w:lang w:val="da-DK"/>
              </w:rPr>
              <w:fldChar w:fldCharType="end"/>
            </w:r>
            <w:bookmarkEnd w:id="39"/>
          </w:p>
        </w:tc>
      </w:tr>
      <w:tr w:rsidR="00076D82" w14:paraId="4AD0B8FD" w14:textId="77777777">
        <w:trPr>
          <w:trHeight w:hRule="exact" w:val="522"/>
        </w:trPr>
        <w:tc>
          <w:tcPr>
            <w:tcW w:w="1690" w:type="dxa"/>
            <w:vMerge w:val="restart"/>
            <w:shd w:val="pct15" w:color="auto" w:fill="auto"/>
          </w:tcPr>
          <w:p w14:paraId="2B13F2CC" w14:textId="77777777" w:rsidR="00076D82" w:rsidRPr="00B61946" w:rsidRDefault="00076D82" w:rsidP="00076D82">
            <w:proofErr w:type="spellStart"/>
            <w:r w:rsidRPr="00B61946">
              <w:t>Iliuusissatut</w:t>
            </w:r>
            <w:proofErr w:type="spellEnd"/>
            <w:r w:rsidRPr="00B61946">
              <w:t xml:space="preserve"> </w:t>
            </w:r>
            <w:proofErr w:type="spellStart"/>
            <w:r w:rsidRPr="00B61946">
              <w:t>pilersaarusiaq</w:t>
            </w:r>
            <w:proofErr w:type="spellEnd"/>
            <w:r w:rsidRPr="00B61946">
              <w:t>:</w:t>
            </w:r>
          </w:p>
          <w:p w14:paraId="37565919" w14:textId="77777777" w:rsidR="00076D82" w:rsidRPr="00B61946" w:rsidRDefault="00076D82" w:rsidP="00076D82"/>
          <w:p w14:paraId="06A4D785" w14:textId="77777777" w:rsidR="00076D82" w:rsidRPr="00B61946" w:rsidRDefault="00076D82" w:rsidP="00076D82">
            <w:pPr>
              <w:rPr>
                <w:sz w:val="18"/>
                <w:szCs w:val="18"/>
              </w:rPr>
            </w:pPr>
            <w:proofErr w:type="spellStart"/>
            <w:r w:rsidRPr="00B61946">
              <w:rPr>
                <w:sz w:val="18"/>
                <w:szCs w:val="18"/>
              </w:rPr>
              <w:t>Ukununnga</w:t>
            </w:r>
            <w:proofErr w:type="spellEnd"/>
            <w:r w:rsidRPr="00B61946">
              <w:rPr>
                <w:sz w:val="18"/>
                <w:szCs w:val="18"/>
              </w:rPr>
              <w:t>:</w:t>
            </w:r>
          </w:p>
          <w:p w14:paraId="7CECCF12" w14:textId="77777777" w:rsidR="00076D82" w:rsidRPr="00B61946" w:rsidRDefault="00076D82" w:rsidP="00076D82">
            <w:pPr>
              <w:rPr>
                <w:sz w:val="18"/>
                <w:szCs w:val="18"/>
              </w:rPr>
            </w:pPr>
          </w:p>
          <w:p w14:paraId="23D0E9DD" w14:textId="77777777" w:rsidR="00076D82" w:rsidRPr="00B61946" w:rsidRDefault="00076D82" w:rsidP="00076D82">
            <w:pPr>
              <w:rPr>
                <w:sz w:val="18"/>
                <w:szCs w:val="18"/>
              </w:rPr>
            </w:pPr>
            <w:r w:rsidRPr="00B61946">
              <w:rPr>
                <w:sz w:val="18"/>
                <w:szCs w:val="18"/>
              </w:rPr>
              <w:t xml:space="preserve">- </w:t>
            </w:r>
            <w:proofErr w:type="spellStart"/>
            <w:r w:rsidRPr="00B61946">
              <w:rPr>
                <w:sz w:val="18"/>
                <w:szCs w:val="18"/>
              </w:rPr>
              <w:t>sungiusassaanga</w:t>
            </w:r>
            <w:proofErr w:type="spellEnd"/>
          </w:p>
          <w:p w14:paraId="20A894BC" w14:textId="77777777" w:rsidR="00076D82" w:rsidRPr="00B61946" w:rsidRDefault="00076D82" w:rsidP="00076D82">
            <w:pPr>
              <w:rPr>
                <w:sz w:val="18"/>
                <w:szCs w:val="18"/>
              </w:rPr>
            </w:pPr>
            <w:r w:rsidRPr="00B61946">
              <w:rPr>
                <w:sz w:val="18"/>
                <w:szCs w:val="18"/>
              </w:rPr>
              <w:t xml:space="preserve">- </w:t>
            </w:r>
            <w:proofErr w:type="spellStart"/>
            <w:r w:rsidRPr="00B61946">
              <w:rPr>
                <w:sz w:val="18"/>
                <w:szCs w:val="18"/>
              </w:rPr>
              <w:t>ikiortissaanga</w:t>
            </w:r>
            <w:proofErr w:type="spellEnd"/>
          </w:p>
          <w:p w14:paraId="7E5EB4C7" w14:textId="77777777" w:rsidR="00076D82" w:rsidRPr="00B61946" w:rsidRDefault="00076D82" w:rsidP="00076D82">
            <w:pPr>
              <w:rPr>
                <w:sz w:val="18"/>
                <w:szCs w:val="18"/>
              </w:rPr>
            </w:pPr>
            <w:r w:rsidRPr="00B61946">
              <w:rPr>
                <w:sz w:val="18"/>
                <w:szCs w:val="18"/>
              </w:rPr>
              <w:t xml:space="preserve">- </w:t>
            </w:r>
            <w:proofErr w:type="spellStart"/>
            <w:r w:rsidRPr="00B61946">
              <w:rPr>
                <w:sz w:val="18"/>
                <w:szCs w:val="18"/>
              </w:rPr>
              <w:t>aallartissaanga</w:t>
            </w:r>
            <w:proofErr w:type="spellEnd"/>
          </w:p>
          <w:p w14:paraId="124A373F" w14:textId="77777777" w:rsidR="00076D82" w:rsidRDefault="00076D82" w:rsidP="00076D82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44363697" w14:textId="77777777" w:rsidR="00076D82" w:rsidRPr="00F30622" w:rsidRDefault="00076D82" w:rsidP="00076D82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ED91C5D" w14:textId="77777777" w:rsidR="00076D82" w:rsidRPr="00F30622" w:rsidRDefault="00076D82" w:rsidP="00076D82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Nammineq</w:t>
            </w:r>
            <w:proofErr w:type="spellEnd"/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A221000" w14:textId="77777777" w:rsidR="00076D82" w:rsidRPr="00F30622" w:rsidRDefault="00076D82" w:rsidP="00076D82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Atuaqatikka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7CC9F5A" w14:textId="77777777" w:rsidR="00076D82" w:rsidRPr="00F30622" w:rsidRDefault="00076D82" w:rsidP="00076D82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Ilinniartitsisukka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00A00E1" w14:textId="77777777" w:rsidR="00076D82" w:rsidRPr="00F30622" w:rsidRDefault="00076D82" w:rsidP="00076D82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Angajoqqaakka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</w:tr>
      <w:tr w:rsidR="007F280E" w14:paraId="36BC51CE" w14:textId="77777777">
        <w:trPr>
          <w:trHeight w:hRule="exact" w:val="2160"/>
        </w:trPr>
        <w:tc>
          <w:tcPr>
            <w:tcW w:w="1690" w:type="dxa"/>
            <w:vMerge/>
            <w:shd w:val="pct10" w:color="auto" w:fill="auto"/>
          </w:tcPr>
          <w:p w14:paraId="4455A87D" w14:textId="77777777" w:rsidR="007F280E" w:rsidRDefault="007F280E" w:rsidP="001D7B94">
            <w:pPr>
              <w:rPr>
                <w:lang w:val="da-DK"/>
              </w:rPr>
            </w:pPr>
          </w:p>
        </w:tc>
        <w:bookmarkStart w:id="40" w:name="Tekst61"/>
        <w:tc>
          <w:tcPr>
            <w:tcW w:w="2115" w:type="dxa"/>
            <w:shd w:val="clear" w:color="auto" w:fill="auto"/>
          </w:tcPr>
          <w:p w14:paraId="252D9070" w14:textId="77777777" w:rsidR="007F280E" w:rsidRPr="004E3F84" w:rsidRDefault="006E613F" w:rsidP="001D7B94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40"/>
          </w:p>
          <w:p w14:paraId="600AE809" w14:textId="77777777" w:rsidR="007F280E" w:rsidRPr="004E3F84" w:rsidRDefault="007F280E" w:rsidP="001D7B94">
            <w:pPr>
              <w:rPr>
                <w:sz w:val="18"/>
                <w:szCs w:val="18"/>
                <w:lang w:val="da-DK"/>
              </w:rPr>
            </w:pPr>
          </w:p>
          <w:p w14:paraId="1D7488D3" w14:textId="77777777" w:rsidR="007F280E" w:rsidRPr="004E3F84" w:rsidRDefault="007F280E" w:rsidP="001D7B94">
            <w:pPr>
              <w:rPr>
                <w:sz w:val="18"/>
                <w:szCs w:val="18"/>
                <w:lang w:val="da-DK"/>
              </w:rPr>
            </w:pPr>
          </w:p>
          <w:p w14:paraId="1AB1BB2E" w14:textId="77777777" w:rsidR="007F280E" w:rsidRPr="004E3F84" w:rsidRDefault="007F280E" w:rsidP="001D7B94">
            <w:pPr>
              <w:rPr>
                <w:sz w:val="18"/>
                <w:szCs w:val="18"/>
                <w:lang w:val="da-DK"/>
              </w:rPr>
            </w:pPr>
          </w:p>
        </w:tc>
        <w:bookmarkStart w:id="41" w:name="Tekst62"/>
        <w:tc>
          <w:tcPr>
            <w:tcW w:w="2115" w:type="dxa"/>
            <w:shd w:val="clear" w:color="auto" w:fill="auto"/>
          </w:tcPr>
          <w:p w14:paraId="2F6693DA" w14:textId="77777777" w:rsidR="007F280E" w:rsidRPr="004E3F84" w:rsidRDefault="006E613F" w:rsidP="001D7B94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41"/>
          </w:p>
        </w:tc>
        <w:bookmarkStart w:id="42" w:name="Tekst63"/>
        <w:tc>
          <w:tcPr>
            <w:tcW w:w="2115" w:type="dxa"/>
            <w:shd w:val="clear" w:color="auto" w:fill="auto"/>
          </w:tcPr>
          <w:p w14:paraId="0D42D842" w14:textId="77777777" w:rsidR="007F280E" w:rsidRPr="004E3F84" w:rsidRDefault="006E613F" w:rsidP="001D7B94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42"/>
          </w:p>
        </w:tc>
        <w:bookmarkStart w:id="43" w:name="Tekst64"/>
        <w:tc>
          <w:tcPr>
            <w:tcW w:w="2115" w:type="dxa"/>
            <w:shd w:val="clear" w:color="auto" w:fill="auto"/>
          </w:tcPr>
          <w:p w14:paraId="586F0915" w14:textId="77777777" w:rsidR="007F280E" w:rsidRPr="004E3F84" w:rsidRDefault="006E613F" w:rsidP="001D7B94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43"/>
          </w:p>
        </w:tc>
      </w:tr>
    </w:tbl>
    <w:p w14:paraId="719B2A3E" w14:textId="77777777" w:rsidR="007F280E" w:rsidRDefault="007F280E" w:rsidP="007F280E">
      <w:pPr>
        <w:rPr>
          <w:lang w:val="da-DK"/>
        </w:rPr>
      </w:pPr>
    </w:p>
    <w:p w14:paraId="68B087A1" w14:textId="77777777" w:rsidR="00E63B98" w:rsidRPr="007F280E" w:rsidRDefault="00E63B98" w:rsidP="00E63B98">
      <w:pPr>
        <w:rPr>
          <w:lang w:val="da-DK"/>
        </w:rPr>
      </w:pPr>
    </w:p>
    <w:p w14:paraId="5750161C" w14:textId="77777777" w:rsidR="006E613F" w:rsidRDefault="006E613F"/>
    <w:tbl>
      <w:tblPr>
        <w:tblpPr w:leftFromText="141" w:rightFromText="141" w:vertAnchor="text" w:horzAnchor="margin" w:tblpY="328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115"/>
        <w:gridCol w:w="2115"/>
        <w:gridCol w:w="2115"/>
        <w:gridCol w:w="2115"/>
      </w:tblGrid>
      <w:tr w:rsidR="006E613F" w:rsidRPr="00230065" w14:paraId="45E923A9" w14:textId="77777777">
        <w:trPr>
          <w:trHeight w:hRule="exact" w:val="1429"/>
        </w:trPr>
        <w:tc>
          <w:tcPr>
            <w:tcW w:w="10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8C60AED" w14:textId="2AFFCE73" w:rsidR="00FA24AE" w:rsidRDefault="006E613F" w:rsidP="00FA24AE">
            <w:pPr>
              <w:rPr>
                <w:b/>
                <w:sz w:val="22"/>
                <w:szCs w:val="22"/>
              </w:rPr>
            </w:pPr>
            <w:proofErr w:type="spellStart"/>
            <w:r w:rsidRPr="00230065">
              <w:rPr>
                <w:b/>
                <w:sz w:val="22"/>
                <w:szCs w:val="22"/>
              </w:rPr>
              <w:t>Sumiiffimmi</w:t>
            </w:r>
            <w:proofErr w:type="spellEnd"/>
            <w:r w:rsidRPr="002300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30065">
              <w:rPr>
                <w:b/>
                <w:sz w:val="22"/>
                <w:szCs w:val="22"/>
              </w:rPr>
              <w:t>toqqagassat</w:t>
            </w:r>
            <w:proofErr w:type="spellEnd"/>
            <w:r w:rsidRPr="00230065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="00FA24AE" w:rsidRPr="00230065">
              <w:rPr>
                <w:b/>
                <w:sz w:val="22"/>
                <w:szCs w:val="22"/>
              </w:rPr>
              <w:t>Timersorneq</w:t>
            </w:r>
            <w:proofErr w:type="spellEnd"/>
            <w:r w:rsidR="00FA24AE" w:rsidRPr="002300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A24AE" w:rsidRPr="00230065">
              <w:rPr>
                <w:b/>
                <w:sz w:val="22"/>
                <w:szCs w:val="22"/>
              </w:rPr>
              <w:t>silamilu</w:t>
            </w:r>
            <w:proofErr w:type="spellEnd"/>
            <w:r w:rsidR="00FA24AE" w:rsidRPr="002300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A24AE" w:rsidRPr="00230065">
              <w:rPr>
                <w:b/>
                <w:sz w:val="22"/>
                <w:szCs w:val="22"/>
              </w:rPr>
              <w:t>inuuneq</w:t>
            </w:r>
            <w:proofErr w:type="spellEnd"/>
            <w:r w:rsidR="00FA24AE" w:rsidRPr="00230065">
              <w:rPr>
                <w:b/>
                <w:sz w:val="22"/>
                <w:szCs w:val="22"/>
              </w:rPr>
              <w:t xml:space="preserve"> </w:t>
            </w:r>
          </w:p>
          <w:p w14:paraId="12E06757" w14:textId="222822A6" w:rsidR="006E613F" w:rsidRPr="00230065" w:rsidRDefault="006E613F" w:rsidP="00FA24AE">
            <w:pPr>
              <w:rPr>
                <w:sz w:val="20"/>
                <w:szCs w:val="20"/>
              </w:rPr>
            </w:pPr>
            <w:proofErr w:type="spellStart"/>
            <w:r w:rsidRPr="00230065">
              <w:rPr>
                <w:sz w:val="20"/>
                <w:szCs w:val="20"/>
              </w:rPr>
              <w:t>Atuartup</w:t>
            </w:r>
            <w:proofErr w:type="spellEnd"/>
            <w:r w:rsidRPr="00230065">
              <w:rPr>
                <w:sz w:val="20"/>
                <w:szCs w:val="20"/>
              </w:rPr>
              <w:t xml:space="preserve"> </w:t>
            </w:r>
            <w:proofErr w:type="spellStart"/>
            <w:r w:rsidRPr="00230065">
              <w:rPr>
                <w:sz w:val="20"/>
                <w:szCs w:val="20"/>
              </w:rPr>
              <w:t>anguniagai</w:t>
            </w:r>
            <w:proofErr w:type="spellEnd"/>
            <w:r w:rsidRPr="00230065">
              <w:rPr>
                <w:sz w:val="20"/>
                <w:szCs w:val="20"/>
              </w:rPr>
              <w:t xml:space="preserve"> </w:t>
            </w:r>
            <w:proofErr w:type="spellStart"/>
            <w:r w:rsidRPr="00230065">
              <w:rPr>
                <w:sz w:val="20"/>
                <w:szCs w:val="20"/>
              </w:rPr>
              <w:t>nutaat</w:t>
            </w:r>
            <w:proofErr w:type="spellEnd"/>
            <w:r w:rsidRPr="00230065">
              <w:rPr>
                <w:sz w:val="20"/>
                <w:szCs w:val="20"/>
              </w:rPr>
              <w:t>:</w:t>
            </w:r>
            <w:r w:rsidR="00F1748D">
              <w:rPr>
                <w:sz w:val="20"/>
                <w:szCs w:val="20"/>
                <w:lang w:val="da-DK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44" w:name="Tekst65"/>
            <w:r w:rsidR="00F1748D" w:rsidRPr="00230065">
              <w:rPr>
                <w:sz w:val="20"/>
                <w:szCs w:val="20"/>
              </w:rPr>
              <w:instrText xml:space="preserve"> FORMTEXT </w:instrText>
            </w:r>
            <w:r w:rsidR="00F1748D">
              <w:rPr>
                <w:sz w:val="20"/>
                <w:szCs w:val="20"/>
                <w:lang w:val="da-DK"/>
              </w:rPr>
            </w:r>
            <w:r w:rsidR="00F1748D">
              <w:rPr>
                <w:sz w:val="20"/>
                <w:szCs w:val="20"/>
                <w:lang w:val="da-DK"/>
              </w:rPr>
              <w:fldChar w:fldCharType="separate"/>
            </w:r>
            <w:r w:rsidR="00F1748D">
              <w:rPr>
                <w:noProof/>
                <w:sz w:val="20"/>
                <w:szCs w:val="20"/>
                <w:lang w:val="da-DK"/>
              </w:rPr>
              <w:t> </w:t>
            </w:r>
            <w:r w:rsidR="00F1748D">
              <w:rPr>
                <w:noProof/>
                <w:sz w:val="20"/>
                <w:szCs w:val="20"/>
                <w:lang w:val="da-DK"/>
              </w:rPr>
              <w:t> </w:t>
            </w:r>
            <w:r w:rsidR="00F1748D">
              <w:rPr>
                <w:noProof/>
                <w:sz w:val="20"/>
                <w:szCs w:val="20"/>
                <w:lang w:val="da-DK"/>
              </w:rPr>
              <w:t> </w:t>
            </w:r>
            <w:r w:rsidR="00F1748D">
              <w:rPr>
                <w:noProof/>
                <w:sz w:val="20"/>
                <w:szCs w:val="20"/>
                <w:lang w:val="da-DK"/>
              </w:rPr>
              <w:t> </w:t>
            </w:r>
            <w:r w:rsidR="00F1748D">
              <w:rPr>
                <w:noProof/>
                <w:sz w:val="20"/>
                <w:szCs w:val="20"/>
                <w:lang w:val="da-DK"/>
              </w:rPr>
              <w:t> </w:t>
            </w:r>
            <w:r w:rsidR="00F1748D">
              <w:rPr>
                <w:sz w:val="20"/>
                <w:szCs w:val="20"/>
                <w:lang w:val="da-DK"/>
              </w:rPr>
              <w:fldChar w:fldCharType="end"/>
            </w:r>
            <w:bookmarkEnd w:id="44"/>
          </w:p>
        </w:tc>
      </w:tr>
      <w:tr w:rsidR="006E613F" w14:paraId="19ACB2A9" w14:textId="77777777">
        <w:trPr>
          <w:trHeight w:hRule="exact" w:val="522"/>
        </w:trPr>
        <w:tc>
          <w:tcPr>
            <w:tcW w:w="1690" w:type="dxa"/>
            <w:vMerge w:val="restart"/>
            <w:shd w:val="pct15" w:color="auto" w:fill="auto"/>
          </w:tcPr>
          <w:p w14:paraId="1C09E6EF" w14:textId="77777777" w:rsidR="006E613F" w:rsidRPr="00230065" w:rsidRDefault="006E613F" w:rsidP="00E65EB4">
            <w:proofErr w:type="spellStart"/>
            <w:r w:rsidRPr="00230065">
              <w:t>Iliuusissatut</w:t>
            </w:r>
            <w:proofErr w:type="spellEnd"/>
            <w:r w:rsidRPr="00230065">
              <w:t xml:space="preserve"> </w:t>
            </w:r>
            <w:proofErr w:type="spellStart"/>
            <w:r w:rsidRPr="00230065">
              <w:t>pilersaarusiaq</w:t>
            </w:r>
            <w:proofErr w:type="spellEnd"/>
            <w:r w:rsidRPr="00230065">
              <w:t>:</w:t>
            </w:r>
          </w:p>
          <w:p w14:paraId="42ED1ED0" w14:textId="77777777" w:rsidR="006E613F" w:rsidRPr="00230065" w:rsidRDefault="006E613F" w:rsidP="00E65EB4"/>
          <w:p w14:paraId="1DC3F00D" w14:textId="77777777" w:rsidR="006E613F" w:rsidRPr="00230065" w:rsidRDefault="006E613F" w:rsidP="00E65EB4">
            <w:pPr>
              <w:rPr>
                <w:sz w:val="18"/>
                <w:szCs w:val="18"/>
              </w:rPr>
            </w:pPr>
            <w:proofErr w:type="spellStart"/>
            <w:r w:rsidRPr="00230065">
              <w:rPr>
                <w:sz w:val="18"/>
                <w:szCs w:val="18"/>
              </w:rPr>
              <w:t>Ukununnga</w:t>
            </w:r>
            <w:proofErr w:type="spellEnd"/>
            <w:r w:rsidRPr="00230065">
              <w:rPr>
                <w:sz w:val="18"/>
                <w:szCs w:val="18"/>
              </w:rPr>
              <w:t>:</w:t>
            </w:r>
          </w:p>
          <w:p w14:paraId="00DCD813" w14:textId="77777777" w:rsidR="006E613F" w:rsidRPr="00230065" w:rsidRDefault="006E613F" w:rsidP="00E65EB4">
            <w:pPr>
              <w:rPr>
                <w:sz w:val="18"/>
                <w:szCs w:val="18"/>
              </w:rPr>
            </w:pPr>
          </w:p>
          <w:p w14:paraId="335A10F8" w14:textId="77777777" w:rsidR="006E613F" w:rsidRPr="00230065" w:rsidRDefault="006E613F" w:rsidP="00E65EB4">
            <w:pPr>
              <w:rPr>
                <w:sz w:val="18"/>
                <w:szCs w:val="18"/>
              </w:rPr>
            </w:pPr>
            <w:r w:rsidRPr="00230065">
              <w:rPr>
                <w:sz w:val="18"/>
                <w:szCs w:val="18"/>
              </w:rPr>
              <w:t xml:space="preserve">- </w:t>
            </w:r>
            <w:proofErr w:type="spellStart"/>
            <w:r w:rsidRPr="00230065">
              <w:rPr>
                <w:sz w:val="18"/>
                <w:szCs w:val="18"/>
              </w:rPr>
              <w:t>sungiusassaanga</w:t>
            </w:r>
            <w:proofErr w:type="spellEnd"/>
          </w:p>
          <w:p w14:paraId="2149B930" w14:textId="77777777" w:rsidR="006E613F" w:rsidRPr="00230065" w:rsidRDefault="006E613F" w:rsidP="00E65EB4">
            <w:pPr>
              <w:rPr>
                <w:sz w:val="18"/>
                <w:szCs w:val="18"/>
              </w:rPr>
            </w:pPr>
            <w:r w:rsidRPr="00230065">
              <w:rPr>
                <w:sz w:val="18"/>
                <w:szCs w:val="18"/>
              </w:rPr>
              <w:t xml:space="preserve">- </w:t>
            </w:r>
            <w:proofErr w:type="spellStart"/>
            <w:r w:rsidRPr="00230065">
              <w:rPr>
                <w:sz w:val="18"/>
                <w:szCs w:val="18"/>
              </w:rPr>
              <w:t>ikiortissaanga</w:t>
            </w:r>
            <w:proofErr w:type="spellEnd"/>
          </w:p>
          <w:p w14:paraId="2452232B" w14:textId="77777777" w:rsidR="006E613F" w:rsidRPr="00230065" w:rsidRDefault="006E613F" w:rsidP="00E65EB4">
            <w:pPr>
              <w:rPr>
                <w:sz w:val="18"/>
                <w:szCs w:val="18"/>
              </w:rPr>
            </w:pPr>
            <w:r w:rsidRPr="00230065">
              <w:rPr>
                <w:sz w:val="18"/>
                <w:szCs w:val="18"/>
              </w:rPr>
              <w:t xml:space="preserve">- </w:t>
            </w:r>
            <w:proofErr w:type="spellStart"/>
            <w:r w:rsidRPr="00230065">
              <w:rPr>
                <w:sz w:val="18"/>
                <w:szCs w:val="18"/>
              </w:rPr>
              <w:t>aallartissaanga</w:t>
            </w:r>
            <w:proofErr w:type="spellEnd"/>
          </w:p>
          <w:p w14:paraId="7E1BF7B4" w14:textId="77777777" w:rsidR="006E613F" w:rsidRDefault="006E613F" w:rsidP="00E65EB4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11FABD1A" w14:textId="77777777" w:rsidR="006E613F" w:rsidRPr="00F30622" w:rsidRDefault="006E613F" w:rsidP="00E65EB4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B353E53" w14:textId="77777777" w:rsidR="006E613F" w:rsidRPr="00F30622" w:rsidRDefault="006E613F" w:rsidP="00E65EB4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Nammineq</w:t>
            </w:r>
            <w:proofErr w:type="spellEnd"/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4A4D29E" w14:textId="77777777" w:rsidR="006E613F" w:rsidRPr="00F30622" w:rsidRDefault="006E613F" w:rsidP="00E65EB4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Atuaqatikka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230B06B" w14:textId="77777777" w:rsidR="006E613F" w:rsidRPr="00F30622" w:rsidRDefault="006E613F" w:rsidP="00E65EB4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Ilinniartitsisukka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0ECDB7B" w14:textId="77777777" w:rsidR="006E613F" w:rsidRPr="00F30622" w:rsidRDefault="006E613F" w:rsidP="00E65EB4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Angajoqqaakka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</w:tr>
      <w:tr w:rsidR="006E613F" w14:paraId="762799F3" w14:textId="77777777">
        <w:trPr>
          <w:trHeight w:hRule="exact" w:val="2160"/>
        </w:trPr>
        <w:tc>
          <w:tcPr>
            <w:tcW w:w="1690" w:type="dxa"/>
            <w:vMerge/>
            <w:shd w:val="pct10" w:color="auto" w:fill="auto"/>
          </w:tcPr>
          <w:p w14:paraId="114EC0FC" w14:textId="77777777" w:rsidR="006E613F" w:rsidRDefault="006E613F" w:rsidP="00E65EB4">
            <w:pPr>
              <w:rPr>
                <w:lang w:val="da-DK"/>
              </w:rPr>
            </w:pPr>
          </w:p>
        </w:tc>
        <w:bookmarkStart w:id="45" w:name="Tekst66"/>
        <w:tc>
          <w:tcPr>
            <w:tcW w:w="2115" w:type="dxa"/>
            <w:shd w:val="clear" w:color="auto" w:fill="auto"/>
          </w:tcPr>
          <w:p w14:paraId="154E3C62" w14:textId="77777777" w:rsidR="006E613F" w:rsidRPr="004E3F84" w:rsidRDefault="00F1748D" w:rsidP="00E65EB4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45"/>
          </w:p>
          <w:p w14:paraId="756F399A" w14:textId="77777777" w:rsidR="006E613F" w:rsidRPr="004E3F84" w:rsidRDefault="006E613F" w:rsidP="00E65EB4">
            <w:pPr>
              <w:rPr>
                <w:sz w:val="18"/>
                <w:szCs w:val="18"/>
                <w:lang w:val="da-DK"/>
              </w:rPr>
            </w:pPr>
          </w:p>
          <w:p w14:paraId="4701C1C4" w14:textId="77777777" w:rsidR="006E613F" w:rsidRPr="004E3F84" w:rsidRDefault="006E613F" w:rsidP="00E65EB4">
            <w:pPr>
              <w:rPr>
                <w:sz w:val="18"/>
                <w:szCs w:val="18"/>
                <w:lang w:val="da-DK"/>
              </w:rPr>
            </w:pPr>
          </w:p>
          <w:p w14:paraId="29736554" w14:textId="77777777" w:rsidR="006E613F" w:rsidRPr="004E3F84" w:rsidRDefault="006E613F" w:rsidP="00E65EB4">
            <w:pPr>
              <w:rPr>
                <w:sz w:val="18"/>
                <w:szCs w:val="18"/>
                <w:lang w:val="da-DK"/>
              </w:rPr>
            </w:pPr>
          </w:p>
        </w:tc>
        <w:bookmarkStart w:id="46" w:name="Tekst67"/>
        <w:tc>
          <w:tcPr>
            <w:tcW w:w="2115" w:type="dxa"/>
            <w:shd w:val="clear" w:color="auto" w:fill="auto"/>
          </w:tcPr>
          <w:p w14:paraId="4B031B49" w14:textId="77777777" w:rsidR="006E613F" w:rsidRPr="004E3F84" w:rsidRDefault="00F1748D" w:rsidP="00E65EB4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46"/>
          </w:p>
        </w:tc>
        <w:bookmarkStart w:id="47" w:name="Tekst68"/>
        <w:tc>
          <w:tcPr>
            <w:tcW w:w="2115" w:type="dxa"/>
            <w:shd w:val="clear" w:color="auto" w:fill="auto"/>
          </w:tcPr>
          <w:p w14:paraId="513A9C35" w14:textId="77777777" w:rsidR="006E613F" w:rsidRPr="004E3F84" w:rsidRDefault="00F1748D" w:rsidP="00E65EB4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47"/>
          </w:p>
        </w:tc>
        <w:bookmarkStart w:id="48" w:name="Tekst69"/>
        <w:tc>
          <w:tcPr>
            <w:tcW w:w="2115" w:type="dxa"/>
            <w:shd w:val="clear" w:color="auto" w:fill="auto"/>
          </w:tcPr>
          <w:p w14:paraId="50876B2E" w14:textId="620AE5DC" w:rsidR="006E613F" w:rsidRPr="004E3F84" w:rsidRDefault="00F1748D" w:rsidP="00E65EB4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48"/>
          </w:p>
        </w:tc>
      </w:tr>
    </w:tbl>
    <w:p w14:paraId="684A021A" w14:textId="4DCA38FA" w:rsidR="00E63B98" w:rsidRDefault="00FA24AE" w:rsidP="00E63B98">
      <w:pPr>
        <w:rPr>
          <w:lang w:val="da-DK"/>
        </w:rPr>
      </w:pPr>
      <w:r>
        <w:rPr>
          <w:noProof/>
          <w:lang w:val="da-DK"/>
        </w:rPr>
        <w:drawing>
          <wp:anchor distT="0" distB="0" distL="114300" distR="114300" simplePos="0" relativeHeight="251657728" behindDoc="0" locked="0" layoutInCell="1" allowOverlap="1" wp14:anchorId="64923C72" wp14:editId="61F89CAB">
            <wp:simplePos x="0" y="0"/>
            <wp:positionH relativeFrom="margin">
              <wp:align>right</wp:align>
            </wp:positionH>
            <wp:positionV relativeFrom="paragraph">
              <wp:posOffset>2803632</wp:posOffset>
            </wp:positionV>
            <wp:extent cx="838200" cy="554990"/>
            <wp:effectExtent l="0" t="0" r="0" b="0"/>
            <wp:wrapNone/>
            <wp:docPr id="4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F7EFA" w14:textId="77777777" w:rsidR="00E63B98" w:rsidRDefault="00E63B98" w:rsidP="007F280E">
      <w:pPr>
        <w:rPr>
          <w:lang w:val="da-DK"/>
        </w:rPr>
      </w:pPr>
    </w:p>
    <w:tbl>
      <w:tblPr>
        <w:tblpPr w:leftFromText="141" w:rightFromText="141" w:vertAnchor="text" w:horzAnchor="margin" w:tblpY="328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115"/>
        <w:gridCol w:w="2115"/>
        <w:gridCol w:w="2115"/>
        <w:gridCol w:w="2115"/>
      </w:tblGrid>
      <w:tr w:rsidR="006E613F" w:rsidRPr="00D16302" w14:paraId="2E043141" w14:textId="77777777">
        <w:trPr>
          <w:trHeight w:hRule="exact" w:val="1429"/>
        </w:trPr>
        <w:tc>
          <w:tcPr>
            <w:tcW w:w="10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3656E75" w14:textId="0A459260" w:rsidR="00FA24AE" w:rsidRPr="00FA24AE" w:rsidRDefault="006E613F" w:rsidP="00FA24AE">
            <w:pPr>
              <w:rPr>
                <w:b/>
                <w:sz w:val="22"/>
                <w:szCs w:val="22"/>
                <w:lang w:val="da-DK"/>
              </w:rPr>
            </w:pPr>
            <w:proofErr w:type="spellStart"/>
            <w:r w:rsidRPr="001B43BC">
              <w:rPr>
                <w:b/>
                <w:sz w:val="22"/>
                <w:szCs w:val="22"/>
                <w:lang w:val="da-DK"/>
              </w:rPr>
              <w:lastRenderedPageBreak/>
              <w:t>Sumiiffi</w:t>
            </w:r>
            <w:r>
              <w:rPr>
                <w:b/>
                <w:sz w:val="22"/>
                <w:szCs w:val="22"/>
                <w:lang w:val="da-DK"/>
              </w:rPr>
              <w:t>mm</w:t>
            </w:r>
            <w:r w:rsidRPr="001B43BC">
              <w:rPr>
                <w:b/>
                <w:sz w:val="22"/>
                <w:szCs w:val="22"/>
                <w:lang w:val="da-DK"/>
              </w:rPr>
              <w:t>i</w:t>
            </w:r>
            <w:proofErr w:type="spellEnd"/>
            <w:r w:rsidRPr="001B43BC">
              <w:rPr>
                <w:b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1B43BC">
              <w:rPr>
                <w:b/>
                <w:sz w:val="22"/>
                <w:szCs w:val="22"/>
                <w:lang w:val="da-DK"/>
              </w:rPr>
              <w:t>toqqagassat</w:t>
            </w:r>
            <w:proofErr w:type="spellEnd"/>
            <w:r>
              <w:rPr>
                <w:b/>
                <w:sz w:val="22"/>
                <w:szCs w:val="22"/>
                <w:lang w:val="da-DK"/>
              </w:rPr>
              <w:t xml:space="preserve"> </w:t>
            </w:r>
            <w:r w:rsidRPr="00F1748D">
              <w:rPr>
                <w:b/>
                <w:sz w:val="22"/>
                <w:szCs w:val="22"/>
                <w:lang w:val="da-DK"/>
              </w:rPr>
              <w:t>-</w:t>
            </w:r>
            <w:r w:rsidR="00FA24AE" w:rsidRPr="00FA24AE">
              <w:rPr>
                <w:b/>
                <w:sz w:val="22"/>
                <w:szCs w:val="22"/>
                <w:lang w:val="da-DK"/>
              </w:rPr>
              <w:t xml:space="preserve"> </w:t>
            </w:r>
            <w:proofErr w:type="spellStart"/>
            <w:r w:rsidR="00FA24AE" w:rsidRPr="00FA24AE">
              <w:rPr>
                <w:b/>
                <w:sz w:val="22"/>
                <w:szCs w:val="22"/>
                <w:lang w:val="da-DK"/>
              </w:rPr>
              <w:t>Nipilersorneq</w:t>
            </w:r>
            <w:proofErr w:type="spellEnd"/>
            <w:r w:rsidR="00FA24AE" w:rsidRPr="00FA24AE">
              <w:rPr>
                <w:b/>
                <w:sz w:val="22"/>
                <w:szCs w:val="22"/>
                <w:lang w:val="da-DK"/>
              </w:rPr>
              <w:t xml:space="preserve">, </w:t>
            </w:r>
            <w:proofErr w:type="spellStart"/>
            <w:r w:rsidR="00FA24AE" w:rsidRPr="00FA24AE">
              <w:rPr>
                <w:b/>
                <w:sz w:val="22"/>
                <w:szCs w:val="22"/>
                <w:lang w:val="da-DK"/>
              </w:rPr>
              <w:t>Erinarsorneq</w:t>
            </w:r>
            <w:proofErr w:type="spellEnd"/>
            <w:r w:rsidR="00FA24AE" w:rsidRPr="00FA24AE">
              <w:rPr>
                <w:b/>
                <w:sz w:val="22"/>
                <w:szCs w:val="22"/>
                <w:lang w:val="da-DK"/>
              </w:rPr>
              <w:t xml:space="preserve">, </w:t>
            </w:r>
            <w:proofErr w:type="spellStart"/>
            <w:r w:rsidR="00FA24AE" w:rsidRPr="00FA24AE">
              <w:rPr>
                <w:b/>
                <w:sz w:val="22"/>
                <w:szCs w:val="22"/>
                <w:lang w:val="da-DK"/>
              </w:rPr>
              <w:t>Timip</w:t>
            </w:r>
            <w:proofErr w:type="spellEnd"/>
            <w:r w:rsidR="00FA24AE" w:rsidRPr="00FA24AE">
              <w:rPr>
                <w:b/>
                <w:sz w:val="22"/>
                <w:szCs w:val="22"/>
                <w:lang w:val="da-DK"/>
              </w:rPr>
              <w:t xml:space="preserve"> </w:t>
            </w:r>
            <w:proofErr w:type="spellStart"/>
            <w:r w:rsidR="00FA24AE" w:rsidRPr="00FA24AE">
              <w:rPr>
                <w:b/>
                <w:sz w:val="22"/>
                <w:szCs w:val="22"/>
                <w:lang w:val="da-DK"/>
              </w:rPr>
              <w:t>aalaatinnera</w:t>
            </w:r>
            <w:proofErr w:type="spellEnd"/>
            <w:r w:rsidR="00FA24AE" w:rsidRPr="00FA24AE">
              <w:rPr>
                <w:b/>
                <w:sz w:val="22"/>
                <w:szCs w:val="22"/>
                <w:lang w:val="da-DK"/>
              </w:rPr>
              <w:t xml:space="preserve"> </w:t>
            </w:r>
            <w:proofErr w:type="spellStart"/>
            <w:r w:rsidR="00FA24AE" w:rsidRPr="00FA24AE">
              <w:rPr>
                <w:b/>
                <w:sz w:val="22"/>
                <w:szCs w:val="22"/>
                <w:lang w:val="da-DK"/>
              </w:rPr>
              <w:t>Isiginnaartitsinerlu</w:t>
            </w:r>
            <w:proofErr w:type="spellEnd"/>
            <w:r w:rsidR="00FA24AE" w:rsidRPr="00FA24AE">
              <w:rPr>
                <w:b/>
                <w:sz w:val="22"/>
                <w:szCs w:val="22"/>
                <w:lang w:val="da-DK"/>
              </w:rPr>
              <w:t xml:space="preserve"> </w:t>
            </w:r>
          </w:p>
          <w:p w14:paraId="55941C08" w14:textId="77777777" w:rsidR="006E613F" w:rsidRDefault="006E613F" w:rsidP="00F1748D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Atuartup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anguniagai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nutaat</w:t>
            </w:r>
            <w:proofErr w:type="spellEnd"/>
            <w:r>
              <w:rPr>
                <w:sz w:val="20"/>
                <w:szCs w:val="20"/>
                <w:lang w:val="da-DK"/>
              </w:rPr>
              <w:t>:</w:t>
            </w:r>
            <w:r w:rsidR="00F1748D">
              <w:rPr>
                <w:sz w:val="20"/>
                <w:szCs w:val="20"/>
                <w:lang w:val="da-DK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49" w:name="Tekst70"/>
            <w:r w:rsidR="00F1748D">
              <w:rPr>
                <w:sz w:val="20"/>
                <w:szCs w:val="20"/>
                <w:lang w:val="da-DK"/>
              </w:rPr>
              <w:instrText xml:space="preserve"> FORMTEXT </w:instrText>
            </w:r>
            <w:r w:rsidR="00F1748D">
              <w:rPr>
                <w:sz w:val="20"/>
                <w:szCs w:val="20"/>
                <w:lang w:val="da-DK"/>
              </w:rPr>
            </w:r>
            <w:r w:rsidR="00F1748D">
              <w:rPr>
                <w:sz w:val="20"/>
                <w:szCs w:val="20"/>
                <w:lang w:val="da-DK"/>
              </w:rPr>
              <w:fldChar w:fldCharType="separate"/>
            </w:r>
            <w:r w:rsidR="00F1748D">
              <w:rPr>
                <w:noProof/>
                <w:sz w:val="20"/>
                <w:szCs w:val="20"/>
                <w:lang w:val="da-DK"/>
              </w:rPr>
              <w:t> </w:t>
            </w:r>
            <w:r w:rsidR="00F1748D">
              <w:rPr>
                <w:noProof/>
                <w:sz w:val="20"/>
                <w:szCs w:val="20"/>
                <w:lang w:val="da-DK"/>
              </w:rPr>
              <w:t> </w:t>
            </w:r>
            <w:r w:rsidR="00F1748D">
              <w:rPr>
                <w:noProof/>
                <w:sz w:val="20"/>
                <w:szCs w:val="20"/>
                <w:lang w:val="da-DK"/>
              </w:rPr>
              <w:t> </w:t>
            </w:r>
            <w:r w:rsidR="00F1748D">
              <w:rPr>
                <w:noProof/>
                <w:sz w:val="20"/>
                <w:szCs w:val="20"/>
                <w:lang w:val="da-DK"/>
              </w:rPr>
              <w:t> </w:t>
            </w:r>
            <w:r w:rsidR="00F1748D">
              <w:rPr>
                <w:noProof/>
                <w:sz w:val="20"/>
                <w:szCs w:val="20"/>
                <w:lang w:val="da-DK"/>
              </w:rPr>
              <w:t> </w:t>
            </w:r>
            <w:r w:rsidR="00F1748D">
              <w:rPr>
                <w:sz w:val="20"/>
                <w:szCs w:val="20"/>
                <w:lang w:val="da-DK"/>
              </w:rPr>
              <w:fldChar w:fldCharType="end"/>
            </w:r>
            <w:bookmarkEnd w:id="49"/>
          </w:p>
        </w:tc>
      </w:tr>
      <w:tr w:rsidR="006E613F" w14:paraId="6B5906A9" w14:textId="77777777">
        <w:trPr>
          <w:trHeight w:hRule="exact" w:val="522"/>
        </w:trPr>
        <w:tc>
          <w:tcPr>
            <w:tcW w:w="1690" w:type="dxa"/>
            <w:vMerge w:val="restart"/>
            <w:shd w:val="pct15" w:color="auto" w:fill="auto"/>
          </w:tcPr>
          <w:p w14:paraId="71E255FD" w14:textId="77777777" w:rsidR="006E613F" w:rsidRPr="00284893" w:rsidRDefault="006E613F" w:rsidP="00E65EB4">
            <w:r w:rsidRPr="00284893">
              <w:t>Iliuusissatut pilersaarusiaq:</w:t>
            </w:r>
          </w:p>
          <w:p w14:paraId="1309C0C7" w14:textId="77777777" w:rsidR="006E613F" w:rsidRPr="00284893" w:rsidRDefault="006E613F" w:rsidP="00E65EB4"/>
          <w:p w14:paraId="78353B20" w14:textId="77777777" w:rsidR="006E613F" w:rsidRPr="00284893" w:rsidRDefault="006E613F" w:rsidP="00E65EB4">
            <w:pPr>
              <w:rPr>
                <w:sz w:val="18"/>
                <w:szCs w:val="18"/>
              </w:rPr>
            </w:pPr>
            <w:r w:rsidRPr="00284893">
              <w:rPr>
                <w:sz w:val="18"/>
                <w:szCs w:val="18"/>
              </w:rPr>
              <w:t>Ukununnga:</w:t>
            </w:r>
          </w:p>
          <w:p w14:paraId="2D2A3A9B" w14:textId="77777777" w:rsidR="006E613F" w:rsidRPr="00284893" w:rsidRDefault="006E613F" w:rsidP="00E65EB4">
            <w:pPr>
              <w:rPr>
                <w:sz w:val="18"/>
                <w:szCs w:val="18"/>
              </w:rPr>
            </w:pPr>
          </w:p>
          <w:p w14:paraId="48170913" w14:textId="77777777" w:rsidR="006E613F" w:rsidRPr="00284893" w:rsidRDefault="006E613F" w:rsidP="00E65EB4">
            <w:pPr>
              <w:rPr>
                <w:sz w:val="18"/>
                <w:szCs w:val="18"/>
              </w:rPr>
            </w:pPr>
            <w:r w:rsidRPr="00284893">
              <w:rPr>
                <w:sz w:val="18"/>
                <w:szCs w:val="18"/>
              </w:rPr>
              <w:t>- sungiusassaanga</w:t>
            </w:r>
          </w:p>
          <w:p w14:paraId="36C403A8" w14:textId="77777777" w:rsidR="006E613F" w:rsidRPr="00284893" w:rsidRDefault="006E613F" w:rsidP="00E65EB4">
            <w:pPr>
              <w:rPr>
                <w:sz w:val="18"/>
                <w:szCs w:val="18"/>
              </w:rPr>
            </w:pPr>
            <w:r w:rsidRPr="00284893">
              <w:rPr>
                <w:sz w:val="18"/>
                <w:szCs w:val="18"/>
              </w:rPr>
              <w:t>- ikiortissaanga</w:t>
            </w:r>
          </w:p>
          <w:p w14:paraId="18CD1123" w14:textId="77777777" w:rsidR="006E613F" w:rsidRPr="00284893" w:rsidRDefault="006E613F" w:rsidP="00E65EB4">
            <w:pPr>
              <w:rPr>
                <w:sz w:val="18"/>
                <w:szCs w:val="18"/>
              </w:rPr>
            </w:pPr>
            <w:r w:rsidRPr="00284893">
              <w:rPr>
                <w:sz w:val="18"/>
                <w:szCs w:val="18"/>
              </w:rPr>
              <w:t>- aallartissaanga</w:t>
            </w:r>
          </w:p>
          <w:p w14:paraId="0E171BAC" w14:textId="77777777" w:rsidR="006E613F" w:rsidRDefault="006E613F" w:rsidP="00E65EB4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278D528E" w14:textId="77777777" w:rsidR="006E613F" w:rsidRPr="00F30622" w:rsidRDefault="006E613F" w:rsidP="00E65EB4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3A4C67C" w14:textId="77777777" w:rsidR="006E613F" w:rsidRPr="00F30622" w:rsidRDefault="006E613F" w:rsidP="00E65EB4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Nammineq</w:t>
            </w:r>
            <w:proofErr w:type="spellEnd"/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35F6608" w14:textId="77777777" w:rsidR="006E613F" w:rsidRPr="00F30622" w:rsidRDefault="006E613F" w:rsidP="00E65EB4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Atuaqatikka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DD9F26F" w14:textId="77777777" w:rsidR="006E613F" w:rsidRPr="00F30622" w:rsidRDefault="006E613F" w:rsidP="00E65EB4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Ilinniartitsisukka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D3668A3" w14:textId="77777777" w:rsidR="006E613F" w:rsidRPr="00F30622" w:rsidRDefault="006E613F" w:rsidP="00E65EB4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Angajoqqaakka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</w:tr>
      <w:tr w:rsidR="006E613F" w14:paraId="6D9AE31C" w14:textId="77777777">
        <w:trPr>
          <w:trHeight w:hRule="exact" w:val="2160"/>
        </w:trPr>
        <w:tc>
          <w:tcPr>
            <w:tcW w:w="1690" w:type="dxa"/>
            <w:vMerge/>
            <w:shd w:val="pct10" w:color="auto" w:fill="auto"/>
          </w:tcPr>
          <w:p w14:paraId="51616C3E" w14:textId="77777777" w:rsidR="006E613F" w:rsidRDefault="006E613F" w:rsidP="00E65EB4">
            <w:pPr>
              <w:rPr>
                <w:lang w:val="da-DK"/>
              </w:rPr>
            </w:pPr>
          </w:p>
        </w:tc>
        <w:bookmarkStart w:id="50" w:name="Tekst71"/>
        <w:tc>
          <w:tcPr>
            <w:tcW w:w="2115" w:type="dxa"/>
            <w:shd w:val="clear" w:color="auto" w:fill="auto"/>
          </w:tcPr>
          <w:p w14:paraId="21826144" w14:textId="77777777" w:rsidR="006E613F" w:rsidRPr="004E3F84" w:rsidRDefault="00F1748D" w:rsidP="00E65EB4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50"/>
          </w:p>
          <w:p w14:paraId="21DA1FE8" w14:textId="77777777" w:rsidR="006E613F" w:rsidRPr="004E3F84" w:rsidRDefault="006E613F" w:rsidP="00E65EB4">
            <w:pPr>
              <w:rPr>
                <w:sz w:val="18"/>
                <w:szCs w:val="18"/>
                <w:lang w:val="da-DK"/>
              </w:rPr>
            </w:pPr>
          </w:p>
          <w:p w14:paraId="4806D595" w14:textId="77777777" w:rsidR="006E613F" w:rsidRPr="004E3F84" w:rsidRDefault="006E613F" w:rsidP="00E65EB4">
            <w:pPr>
              <w:rPr>
                <w:sz w:val="18"/>
                <w:szCs w:val="18"/>
                <w:lang w:val="da-DK"/>
              </w:rPr>
            </w:pPr>
          </w:p>
          <w:p w14:paraId="493C87D9" w14:textId="77777777" w:rsidR="006E613F" w:rsidRPr="004E3F84" w:rsidRDefault="006E613F" w:rsidP="00E65EB4">
            <w:pPr>
              <w:rPr>
                <w:sz w:val="18"/>
                <w:szCs w:val="18"/>
                <w:lang w:val="da-DK"/>
              </w:rPr>
            </w:pPr>
          </w:p>
        </w:tc>
        <w:bookmarkStart w:id="51" w:name="Tekst72"/>
        <w:tc>
          <w:tcPr>
            <w:tcW w:w="2115" w:type="dxa"/>
            <w:shd w:val="clear" w:color="auto" w:fill="auto"/>
          </w:tcPr>
          <w:p w14:paraId="32347E0D" w14:textId="77777777" w:rsidR="006E613F" w:rsidRPr="004E3F84" w:rsidRDefault="00F1748D" w:rsidP="00E65EB4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51"/>
          </w:p>
        </w:tc>
        <w:bookmarkStart w:id="52" w:name="Tekst73"/>
        <w:tc>
          <w:tcPr>
            <w:tcW w:w="2115" w:type="dxa"/>
            <w:shd w:val="clear" w:color="auto" w:fill="auto"/>
          </w:tcPr>
          <w:p w14:paraId="22D499FB" w14:textId="77777777" w:rsidR="006E613F" w:rsidRPr="004E3F84" w:rsidRDefault="00F1748D" w:rsidP="00E65EB4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52"/>
          </w:p>
        </w:tc>
        <w:bookmarkStart w:id="53" w:name="Tekst74"/>
        <w:tc>
          <w:tcPr>
            <w:tcW w:w="2115" w:type="dxa"/>
            <w:shd w:val="clear" w:color="auto" w:fill="auto"/>
          </w:tcPr>
          <w:p w14:paraId="5124032E" w14:textId="525D9D9B" w:rsidR="006E613F" w:rsidRPr="004E3F84" w:rsidRDefault="00F1748D" w:rsidP="00E65EB4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53"/>
          </w:p>
        </w:tc>
      </w:tr>
    </w:tbl>
    <w:p w14:paraId="6A079C7C" w14:textId="77777777" w:rsidR="00E63B98" w:rsidRDefault="00E63B98" w:rsidP="007F280E">
      <w:pPr>
        <w:rPr>
          <w:lang w:val="da-DK"/>
        </w:rPr>
      </w:pPr>
    </w:p>
    <w:p w14:paraId="2407DFF0" w14:textId="53D776BB" w:rsidR="00682654" w:rsidRDefault="00682654"/>
    <w:tbl>
      <w:tblPr>
        <w:tblpPr w:leftFromText="141" w:rightFromText="141" w:vertAnchor="text" w:horzAnchor="margin" w:tblpY="160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115"/>
        <w:gridCol w:w="2115"/>
        <w:gridCol w:w="2115"/>
        <w:gridCol w:w="2115"/>
      </w:tblGrid>
      <w:tr w:rsidR="006E613F" w:rsidRPr="00230065" w14:paraId="08022658" w14:textId="77777777">
        <w:trPr>
          <w:trHeight w:hRule="exact" w:val="1429"/>
        </w:trPr>
        <w:tc>
          <w:tcPr>
            <w:tcW w:w="10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B1616A6" w14:textId="2065C146" w:rsidR="00FA24AE" w:rsidRPr="00FA24AE" w:rsidRDefault="006E613F" w:rsidP="00FA24AE">
            <w:pPr>
              <w:rPr>
                <w:b/>
                <w:sz w:val="22"/>
                <w:szCs w:val="22"/>
              </w:rPr>
            </w:pPr>
            <w:proofErr w:type="spellStart"/>
            <w:r w:rsidRPr="00230065">
              <w:rPr>
                <w:b/>
                <w:sz w:val="22"/>
                <w:szCs w:val="22"/>
              </w:rPr>
              <w:t>Sumiiffimmi</w:t>
            </w:r>
            <w:proofErr w:type="spellEnd"/>
            <w:r w:rsidRPr="002300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30065">
              <w:rPr>
                <w:b/>
                <w:sz w:val="22"/>
                <w:szCs w:val="22"/>
              </w:rPr>
              <w:t>toqqagassat</w:t>
            </w:r>
            <w:proofErr w:type="spellEnd"/>
            <w:r w:rsidRPr="00230065">
              <w:rPr>
                <w:b/>
                <w:sz w:val="22"/>
                <w:szCs w:val="22"/>
              </w:rPr>
              <w:t xml:space="preserve"> </w:t>
            </w:r>
            <w:r w:rsidR="00FA24AE">
              <w:rPr>
                <w:b/>
                <w:sz w:val="22"/>
                <w:szCs w:val="22"/>
              </w:rPr>
              <w:t>-</w:t>
            </w:r>
            <w:r w:rsidR="00FA24AE" w:rsidRPr="00FA24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A24AE" w:rsidRPr="00FA24AE">
              <w:rPr>
                <w:b/>
                <w:sz w:val="22"/>
                <w:szCs w:val="22"/>
              </w:rPr>
              <w:t>Eqqumiitsuliorneq</w:t>
            </w:r>
            <w:proofErr w:type="spellEnd"/>
            <w:r w:rsidR="00FA24AE" w:rsidRPr="00FA24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A24AE" w:rsidRPr="00FA24AE">
              <w:rPr>
                <w:b/>
                <w:sz w:val="22"/>
                <w:szCs w:val="22"/>
              </w:rPr>
              <w:t>Illussanillu</w:t>
            </w:r>
            <w:proofErr w:type="spellEnd"/>
            <w:r w:rsidR="00FA24AE" w:rsidRPr="00FA24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A24AE" w:rsidRPr="00FA24AE">
              <w:rPr>
                <w:b/>
                <w:sz w:val="22"/>
                <w:szCs w:val="22"/>
              </w:rPr>
              <w:t>titartaaneq</w:t>
            </w:r>
            <w:proofErr w:type="spellEnd"/>
          </w:p>
          <w:p w14:paraId="73D7F1F7" w14:textId="71C472F6" w:rsidR="00FA24AE" w:rsidRPr="00230065" w:rsidRDefault="00FA24AE" w:rsidP="00FA24AE">
            <w:pPr>
              <w:rPr>
                <w:b/>
                <w:sz w:val="22"/>
                <w:szCs w:val="22"/>
              </w:rPr>
            </w:pPr>
            <w:r w:rsidRPr="00230065">
              <w:rPr>
                <w:b/>
                <w:sz w:val="22"/>
                <w:szCs w:val="22"/>
              </w:rPr>
              <w:t xml:space="preserve"> </w:t>
            </w:r>
          </w:p>
          <w:p w14:paraId="653823EC" w14:textId="3E6A943B" w:rsidR="006E613F" w:rsidRPr="00230065" w:rsidRDefault="006E613F" w:rsidP="00F1748D">
            <w:pPr>
              <w:rPr>
                <w:b/>
                <w:sz w:val="20"/>
                <w:szCs w:val="20"/>
              </w:rPr>
            </w:pPr>
          </w:p>
          <w:p w14:paraId="35C7117E" w14:textId="77777777" w:rsidR="006E613F" w:rsidRPr="00230065" w:rsidRDefault="006E613F" w:rsidP="006E613F">
            <w:pPr>
              <w:tabs>
                <w:tab w:val="left" w:pos="2385"/>
              </w:tabs>
              <w:rPr>
                <w:sz w:val="20"/>
                <w:szCs w:val="20"/>
              </w:rPr>
            </w:pPr>
            <w:proofErr w:type="spellStart"/>
            <w:r w:rsidRPr="00230065">
              <w:rPr>
                <w:sz w:val="20"/>
                <w:szCs w:val="20"/>
              </w:rPr>
              <w:t>Atuartup</w:t>
            </w:r>
            <w:proofErr w:type="spellEnd"/>
            <w:r w:rsidRPr="00230065">
              <w:rPr>
                <w:sz w:val="20"/>
                <w:szCs w:val="20"/>
              </w:rPr>
              <w:t xml:space="preserve"> </w:t>
            </w:r>
            <w:proofErr w:type="spellStart"/>
            <w:r w:rsidRPr="00230065">
              <w:rPr>
                <w:sz w:val="20"/>
                <w:szCs w:val="20"/>
              </w:rPr>
              <w:t>anguniagai</w:t>
            </w:r>
            <w:proofErr w:type="spellEnd"/>
            <w:r w:rsidRPr="00230065">
              <w:rPr>
                <w:sz w:val="20"/>
                <w:szCs w:val="20"/>
              </w:rPr>
              <w:t xml:space="preserve"> </w:t>
            </w:r>
            <w:proofErr w:type="spellStart"/>
            <w:r w:rsidRPr="00230065">
              <w:rPr>
                <w:sz w:val="20"/>
                <w:szCs w:val="20"/>
              </w:rPr>
              <w:t>nutaat</w:t>
            </w:r>
            <w:proofErr w:type="spellEnd"/>
            <w:r w:rsidRPr="00230065">
              <w:rPr>
                <w:sz w:val="20"/>
                <w:szCs w:val="20"/>
              </w:rPr>
              <w:t>:</w:t>
            </w:r>
            <w:r w:rsidR="00F1748D">
              <w:rPr>
                <w:sz w:val="20"/>
                <w:szCs w:val="20"/>
                <w:lang w:val="da-DK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54" w:name="Tekst75"/>
            <w:r w:rsidR="00F1748D" w:rsidRPr="00230065">
              <w:rPr>
                <w:sz w:val="20"/>
                <w:szCs w:val="20"/>
              </w:rPr>
              <w:instrText xml:space="preserve"> FORMTEXT </w:instrText>
            </w:r>
            <w:r w:rsidR="00F1748D">
              <w:rPr>
                <w:sz w:val="20"/>
                <w:szCs w:val="20"/>
                <w:lang w:val="da-DK"/>
              </w:rPr>
            </w:r>
            <w:r w:rsidR="00F1748D">
              <w:rPr>
                <w:sz w:val="20"/>
                <w:szCs w:val="20"/>
                <w:lang w:val="da-DK"/>
              </w:rPr>
              <w:fldChar w:fldCharType="separate"/>
            </w:r>
            <w:r w:rsidR="00F1748D">
              <w:rPr>
                <w:noProof/>
                <w:sz w:val="20"/>
                <w:szCs w:val="20"/>
                <w:lang w:val="da-DK"/>
              </w:rPr>
              <w:t> </w:t>
            </w:r>
            <w:r w:rsidR="00F1748D">
              <w:rPr>
                <w:noProof/>
                <w:sz w:val="20"/>
                <w:szCs w:val="20"/>
                <w:lang w:val="da-DK"/>
              </w:rPr>
              <w:t> </w:t>
            </w:r>
            <w:r w:rsidR="00F1748D">
              <w:rPr>
                <w:noProof/>
                <w:sz w:val="20"/>
                <w:szCs w:val="20"/>
                <w:lang w:val="da-DK"/>
              </w:rPr>
              <w:t> </w:t>
            </w:r>
            <w:r w:rsidR="00F1748D">
              <w:rPr>
                <w:noProof/>
                <w:sz w:val="20"/>
                <w:szCs w:val="20"/>
                <w:lang w:val="da-DK"/>
              </w:rPr>
              <w:t> </w:t>
            </w:r>
            <w:r w:rsidR="00F1748D">
              <w:rPr>
                <w:noProof/>
                <w:sz w:val="20"/>
                <w:szCs w:val="20"/>
                <w:lang w:val="da-DK"/>
              </w:rPr>
              <w:t> </w:t>
            </w:r>
            <w:r w:rsidR="00F1748D">
              <w:rPr>
                <w:sz w:val="20"/>
                <w:szCs w:val="20"/>
                <w:lang w:val="da-DK"/>
              </w:rPr>
              <w:fldChar w:fldCharType="end"/>
            </w:r>
            <w:bookmarkEnd w:id="54"/>
          </w:p>
          <w:p w14:paraId="30F6D2CF" w14:textId="585A8BAF" w:rsidR="006E613F" w:rsidRPr="00230065" w:rsidRDefault="006E613F" w:rsidP="006E613F">
            <w:pPr>
              <w:tabs>
                <w:tab w:val="left" w:pos="2385"/>
              </w:tabs>
              <w:rPr>
                <w:sz w:val="20"/>
                <w:szCs w:val="20"/>
              </w:rPr>
            </w:pPr>
          </w:p>
        </w:tc>
      </w:tr>
      <w:tr w:rsidR="006E613F" w14:paraId="0CA370DB" w14:textId="77777777">
        <w:trPr>
          <w:trHeight w:hRule="exact" w:val="522"/>
        </w:trPr>
        <w:tc>
          <w:tcPr>
            <w:tcW w:w="1690" w:type="dxa"/>
            <w:vMerge w:val="restart"/>
            <w:shd w:val="pct15" w:color="auto" w:fill="auto"/>
          </w:tcPr>
          <w:p w14:paraId="5585BAF6" w14:textId="77777777" w:rsidR="006E613F" w:rsidRPr="00230065" w:rsidRDefault="006E613F" w:rsidP="006E613F">
            <w:proofErr w:type="spellStart"/>
            <w:r w:rsidRPr="00230065">
              <w:t>Iliuusissatut</w:t>
            </w:r>
            <w:proofErr w:type="spellEnd"/>
            <w:r w:rsidRPr="00230065">
              <w:t xml:space="preserve"> </w:t>
            </w:r>
            <w:proofErr w:type="spellStart"/>
            <w:r w:rsidRPr="00230065">
              <w:t>pilersaarusiaq</w:t>
            </w:r>
            <w:proofErr w:type="spellEnd"/>
            <w:r w:rsidRPr="00230065">
              <w:t>:</w:t>
            </w:r>
          </w:p>
          <w:p w14:paraId="066243AA" w14:textId="77777777" w:rsidR="006E613F" w:rsidRPr="00230065" w:rsidRDefault="006E613F" w:rsidP="006E613F"/>
          <w:p w14:paraId="02CA9180" w14:textId="77777777" w:rsidR="006E613F" w:rsidRPr="00230065" w:rsidRDefault="006E613F" w:rsidP="006E613F">
            <w:pPr>
              <w:rPr>
                <w:sz w:val="18"/>
                <w:szCs w:val="18"/>
              </w:rPr>
            </w:pPr>
            <w:proofErr w:type="spellStart"/>
            <w:r w:rsidRPr="00230065">
              <w:rPr>
                <w:sz w:val="18"/>
                <w:szCs w:val="18"/>
              </w:rPr>
              <w:t>Ukununnga</w:t>
            </w:r>
            <w:proofErr w:type="spellEnd"/>
            <w:r w:rsidRPr="00230065">
              <w:rPr>
                <w:sz w:val="18"/>
                <w:szCs w:val="18"/>
              </w:rPr>
              <w:t>:</w:t>
            </w:r>
          </w:p>
          <w:p w14:paraId="303C8C94" w14:textId="77777777" w:rsidR="006E613F" w:rsidRPr="00230065" w:rsidRDefault="006E613F" w:rsidP="006E613F">
            <w:pPr>
              <w:rPr>
                <w:sz w:val="18"/>
                <w:szCs w:val="18"/>
              </w:rPr>
            </w:pPr>
          </w:p>
          <w:p w14:paraId="1DE9E2A3" w14:textId="77777777" w:rsidR="006E613F" w:rsidRPr="00230065" w:rsidRDefault="006E613F" w:rsidP="006E613F">
            <w:pPr>
              <w:rPr>
                <w:sz w:val="18"/>
                <w:szCs w:val="18"/>
              </w:rPr>
            </w:pPr>
            <w:r w:rsidRPr="00230065">
              <w:rPr>
                <w:sz w:val="18"/>
                <w:szCs w:val="18"/>
              </w:rPr>
              <w:t xml:space="preserve">- </w:t>
            </w:r>
            <w:proofErr w:type="spellStart"/>
            <w:r w:rsidRPr="00230065">
              <w:rPr>
                <w:sz w:val="18"/>
                <w:szCs w:val="18"/>
              </w:rPr>
              <w:t>sungiusassaanga</w:t>
            </w:r>
            <w:proofErr w:type="spellEnd"/>
          </w:p>
          <w:p w14:paraId="30A83BAA" w14:textId="77777777" w:rsidR="006E613F" w:rsidRPr="00230065" w:rsidRDefault="006E613F" w:rsidP="006E613F">
            <w:pPr>
              <w:rPr>
                <w:sz w:val="18"/>
                <w:szCs w:val="18"/>
              </w:rPr>
            </w:pPr>
            <w:r w:rsidRPr="00230065">
              <w:rPr>
                <w:sz w:val="18"/>
                <w:szCs w:val="18"/>
              </w:rPr>
              <w:t xml:space="preserve">- </w:t>
            </w:r>
            <w:proofErr w:type="spellStart"/>
            <w:r w:rsidRPr="00230065">
              <w:rPr>
                <w:sz w:val="18"/>
                <w:szCs w:val="18"/>
              </w:rPr>
              <w:t>ikiortissaanga</w:t>
            </w:r>
            <w:proofErr w:type="spellEnd"/>
          </w:p>
          <w:p w14:paraId="4105C84B" w14:textId="77777777" w:rsidR="006E613F" w:rsidRPr="00230065" w:rsidRDefault="006E613F" w:rsidP="006E613F">
            <w:pPr>
              <w:rPr>
                <w:sz w:val="18"/>
                <w:szCs w:val="18"/>
              </w:rPr>
            </w:pPr>
            <w:r w:rsidRPr="00230065">
              <w:rPr>
                <w:sz w:val="18"/>
                <w:szCs w:val="18"/>
              </w:rPr>
              <w:t xml:space="preserve">- </w:t>
            </w:r>
            <w:proofErr w:type="spellStart"/>
            <w:r w:rsidRPr="00230065">
              <w:rPr>
                <w:sz w:val="18"/>
                <w:szCs w:val="18"/>
              </w:rPr>
              <w:t>aallartissaanga</w:t>
            </w:r>
            <w:proofErr w:type="spellEnd"/>
          </w:p>
          <w:p w14:paraId="15E1AF6E" w14:textId="77777777" w:rsidR="006E613F" w:rsidRDefault="006E613F" w:rsidP="006E613F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0E13BBB2" w14:textId="77777777" w:rsidR="006E613F" w:rsidRPr="00F30622" w:rsidRDefault="006E613F" w:rsidP="006E613F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6146000" w14:textId="77777777" w:rsidR="006E613F" w:rsidRPr="00F30622" w:rsidRDefault="006E613F" w:rsidP="006E613F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Nammineq</w:t>
            </w:r>
            <w:proofErr w:type="spellEnd"/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6B3ACA6" w14:textId="77777777" w:rsidR="006E613F" w:rsidRPr="00F30622" w:rsidRDefault="006E613F" w:rsidP="006E613F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Atuaqatikka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5F35589" w14:textId="77777777" w:rsidR="006E613F" w:rsidRPr="00F30622" w:rsidRDefault="006E613F" w:rsidP="006E613F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Ilinniartitsisukka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3256513" w14:textId="77777777" w:rsidR="006E613F" w:rsidRPr="00F30622" w:rsidRDefault="006E613F" w:rsidP="006E613F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Angajoqqaakka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</w:tr>
      <w:tr w:rsidR="006E613F" w14:paraId="46099FCC" w14:textId="77777777">
        <w:trPr>
          <w:trHeight w:hRule="exact" w:val="2160"/>
        </w:trPr>
        <w:tc>
          <w:tcPr>
            <w:tcW w:w="1690" w:type="dxa"/>
            <w:vMerge/>
            <w:shd w:val="pct10" w:color="auto" w:fill="auto"/>
          </w:tcPr>
          <w:p w14:paraId="752D4B0F" w14:textId="77777777" w:rsidR="006E613F" w:rsidRDefault="006E613F" w:rsidP="006E613F">
            <w:pPr>
              <w:rPr>
                <w:lang w:val="da-DK"/>
              </w:rPr>
            </w:pPr>
          </w:p>
        </w:tc>
        <w:bookmarkStart w:id="55" w:name="Tekst76"/>
        <w:tc>
          <w:tcPr>
            <w:tcW w:w="2115" w:type="dxa"/>
            <w:shd w:val="clear" w:color="auto" w:fill="auto"/>
          </w:tcPr>
          <w:p w14:paraId="65A585EB" w14:textId="77777777" w:rsidR="006E613F" w:rsidRPr="004E3F84" w:rsidRDefault="00F1748D" w:rsidP="006E613F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55"/>
          </w:p>
          <w:p w14:paraId="1A0F71CC" w14:textId="77777777" w:rsidR="006E613F" w:rsidRPr="004E3F84" w:rsidRDefault="006E613F" w:rsidP="006E613F">
            <w:pPr>
              <w:rPr>
                <w:sz w:val="18"/>
                <w:szCs w:val="18"/>
                <w:lang w:val="da-DK"/>
              </w:rPr>
            </w:pPr>
          </w:p>
          <w:p w14:paraId="5D8D6863" w14:textId="77777777" w:rsidR="006E613F" w:rsidRPr="004E3F84" w:rsidRDefault="006E613F" w:rsidP="006E613F">
            <w:pPr>
              <w:rPr>
                <w:sz w:val="18"/>
                <w:szCs w:val="18"/>
                <w:lang w:val="da-DK"/>
              </w:rPr>
            </w:pPr>
          </w:p>
          <w:p w14:paraId="14EA9088" w14:textId="77777777" w:rsidR="006E613F" w:rsidRPr="004E3F84" w:rsidRDefault="006E613F" w:rsidP="006E613F">
            <w:pPr>
              <w:rPr>
                <w:sz w:val="18"/>
                <w:szCs w:val="18"/>
                <w:lang w:val="da-DK"/>
              </w:rPr>
            </w:pPr>
          </w:p>
        </w:tc>
        <w:bookmarkStart w:id="56" w:name="Tekst77"/>
        <w:tc>
          <w:tcPr>
            <w:tcW w:w="2115" w:type="dxa"/>
            <w:shd w:val="clear" w:color="auto" w:fill="auto"/>
          </w:tcPr>
          <w:p w14:paraId="05B780D6" w14:textId="77777777" w:rsidR="006E613F" w:rsidRPr="004E3F84" w:rsidRDefault="00F1748D" w:rsidP="006E613F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56"/>
          </w:p>
        </w:tc>
        <w:bookmarkStart w:id="57" w:name="Tekst78"/>
        <w:tc>
          <w:tcPr>
            <w:tcW w:w="2115" w:type="dxa"/>
            <w:shd w:val="clear" w:color="auto" w:fill="auto"/>
          </w:tcPr>
          <w:p w14:paraId="6BD63388" w14:textId="77777777" w:rsidR="006E613F" w:rsidRPr="004E3F84" w:rsidRDefault="00F1748D" w:rsidP="006E613F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57"/>
          </w:p>
        </w:tc>
        <w:bookmarkStart w:id="58" w:name="Tekst79"/>
        <w:tc>
          <w:tcPr>
            <w:tcW w:w="2115" w:type="dxa"/>
            <w:shd w:val="clear" w:color="auto" w:fill="auto"/>
          </w:tcPr>
          <w:p w14:paraId="1383E58A" w14:textId="265E9431" w:rsidR="006E613F" w:rsidRPr="004E3F84" w:rsidRDefault="00F1748D" w:rsidP="006E613F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58"/>
          </w:p>
        </w:tc>
      </w:tr>
    </w:tbl>
    <w:p w14:paraId="7A442594" w14:textId="01709B63" w:rsidR="006E613F" w:rsidRDefault="006E613F"/>
    <w:tbl>
      <w:tblPr>
        <w:tblpPr w:leftFromText="141" w:rightFromText="141" w:vertAnchor="text" w:horzAnchor="margin" w:tblpY="-55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115"/>
        <w:gridCol w:w="2115"/>
        <w:gridCol w:w="2115"/>
        <w:gridCol w:w="2115"/>
      </w:tblGrid>
      <w:tr w:rsidR="006E613F" w14:paraId="7838B4DE" w14:textId="77777777">
        <w:trPr>
          <w:trHeight w:hRule="exact" w:val="1429"/>
        </w:trPr>
        <w:tc>
          <w:tcPr>
            <w:tcW w:w="10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85F14C7" w14:textId="22BB6F26" w:rsidR="00682654" w:rsidRDefault="006E613F" w:rsidP="00FA24AE">
            <w:pPr>
              <w:rPr>
                <w:sz w:val="18"/>
                <w:szCs w:val="18"/>
              </w:rPr>
            </w:pPr>
            <w:proofErr w:type="spellStart"/>
            <w:r w:rsidRPr="00230065">
              <w:rPr>
                <w:b/>
                <w:sz w:val="22"/>
                <w:szCs w:val="22"/>
              </w:rPr>
              <w:t>Sumiiffimmi</w:t>
            </w:r>
            <w:proofErr w:type="spellEnd"/>
            <w:r w:rsidRPr="002300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30065">
              <w:rPr>
                <w:b/>
                <w:sz w:val="22"/>
                <w:szCs w:val="22"/>
              </w:rPr>
              <w:t>toqqagassat</w:t>
            </w:r>
            <w:proofErr w:type="spellEnd"/>
            <w:r w:rsidRPr="00230065">
              <w:rPr>
                <w:b/>
                <w:sz w:val="22"/>
                <w:szCs w:val="22"/>
              </w:rPr>
              <w:t xml:space="preserve"> </w:t>
            </w:r>
            <w:r w:rsidR="00682654">
              <w:rPr>
                <w:b/>
                <w:sz w:val="22"/>
                <w:szCs w:val="22"/>
              </w:rPr>
              <w:t>–</w:t>
            </w:r>
            <w:r w:rsidRPr="002300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82654" w:rsidRPr="00230065">
              <w:rPr>
                <w:b/>
                <w:sz w:val="22"/>
                <w:szCs w:val="22"/>
              </w:rPr>
              <w:t>Assassorneq</w:t>
            </w:r>
            <w:proofErr w:type="spellEnd"/>
            <w:r w:rsidR="00682654">
              <w:rPr>
                <w:b/>
                <w:sz w:val="22"/>
                <w:szCs w:val="22"/>
              </w:rPr>
              <w:t>,</w:t>
            </w:r>
            <w:r w:rsidR="00682654" w:rsidRPr="002300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82654" w:rsidRPr="00230065">
              <w:rPr>
                <w:b/>
                <w:sz w:val="22"/>
                <w:szCs w:val="22"/>
              </w:rPr>
              <w:t>Ilusilersuine</w:t>
            </w:r>
            <w:r w:rsidR="00682654">
              <w:rPr>
                <w:b/>
                <w:sz w:val="22"/>
                <w:szCs w:val="22"/>
              </w:rPr>
              <w:t>q</w:t>
            </w:r>
            <w:proofErr w:type="spellEnd"/>
            <w:r w:rsidR="00682654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682654">
              <w:rPr>
                <w:b/>
                <w:sz w:val="22"/>
                <w:szCs w:val="22"/>
              </w:rPr>
              <w:t>sananeq</w:t>
            </w:r>
            <w:proofErr w:type="spellEnd"/>
            <w:r w:rsidR="006826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82654">
              <w:rPr>
                <w:b/>
                <w:sz w:val="22"/>
                <w:szCs w:val="22"/>
              </w:rPr>
              <w:t>mersornerlu</w:t>
            </w:r>
            <w:proofErr w:type="spellEnd"/>
            <w:r w:rsidR="00682654" w:rsidRPr="00230065">
              <w:rPr>
                <w:sz w:val="18"/>
                <w:szCs w:val="18"/>
              </w:rPr>
              <w:t xml:space="preserve">  </w:t>
            </w:r>
          </w:p>
          <w:p w14:paraId="19F21C69" w14:textId="62FE4401" w:rsidR="006E613F" w:rsidRPr="00FA24AE" w:rsidRDefault="006E613F" w:rsidP="00FA24AE">
            <w:pPr>
              <w:rPr>
                <w:sz w:val="20"/>
                <w:szCs w:val="20"/>
              </w:rPr>
            </w:pPr>
            <w:proofErr w:type="spellStart"/>
            <w:r w:rsidRPr="00FA24AE">
              <w:rPr>
                <w:sz w:val="20"/>
                <w:szCs w:val="20"/>
              </w:rPr>
              <w:t>Atuartup</w:t>
            </w:r>
            <w:proofErr w:type="spellEnd"/>
            <w:r w:rsidRPr="00FA24AE">
              <w:rPr>
                <w:sz w:val="20"/>
                <w:szCs w:val="20"/>
              </w:rPr>
              <w:t xml:space="preserve"> </w:t>
            </w:r>
            <w:proofErr w:type="spellStart"/>
            <w:r w:rsidRPr="00FA24AE">
              <w:rPr>
                <w:sz w:val="20"/>
                <w:szCs w:val="20"/>
              </w:rPr>
              <w:t>anguniagai</w:t>
            </w:r>
            <w:proofErr w:type="spellEnd"/>
            <w:r w:rsidRPr="00FA24AE">
              <w:rPr>
                <w:sz w:val="20"/>
                <w:szCs w:val="20"/>
              </w:rPr>
              <w:t xml:space="preserve"> </w:t>
            </w:r>
            <w:proofErr w:type="spellStart"/>
            <w:r w:rsidRPr="00FA24AE">
              <w:rPr>
                <w:sz w:val="20"/>
                <w:szCs w:val="20"/>
              </w:rPr>
              <w:t>nutaat</w:t>
            </w:r>
            <w:proofErr w:type="spellEnd"/>
            <w:r w:rsidRPr="00FA24AE">
              <w:rPr>
                <w:sz w:val="20"/>
                <w:szCs w:val="20"/>
              </w:rPr>
              <w:t>:</w:t>
            </w:r>
            <w:r w:rsidR="006E2F28">
              <w:rPr>
                <w:sz w:val="20"/>
                <w:szCs w:val="20"/>
                <w:lang w:val="da-DK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59" w:name="Tekst80"/>
            <w:r w:rsidR="006E2F28" w:rsidRPr="00FA24AE">
              <w:rPr>
                <w:sz w:val="20"/>
                <w:szCs w:val="20"/>
              </w:rPr>
              <w:instrText xml:space="preserve"> FORMTEXT </w:instrText>
            </w:r>
            <w:r w:rsidR="006E2F28">
              <w:rPr>
                <w:sz w:val="20"/>
                <w:szCs w:val="20"/>
                <w:lang w:val="da-DK"/>
              </w:rPr>
            </w:r>
            <w:r w:rsidR="006E2F28">
              <w:rPr>
                <w:sz w:val="20"/>
                <w:szCs w:val="20"/>
                <w:lang w:val="da-DK"/>
              </w:rPr>
              <w:fldChar w:fldCharType="separate"/>
            </w:r>
            <w:r w:rsidR="006E2F28">
              <w:rPr>
                <w:noProof/>
                <w:sz w:val="20"/>
                <w:szCs w:val="20"/>
                <w:lang w:val="da-DK"/>
              </w:rPr>
              <w:t> </w:t>
            </w:r>
            <w:r w:rsidR="006E2F28">
              <w:rPr>
                <w:noProof/>
                <w:sz w:val="20"/>
                <w:szCs w:val="20"/>
                <w:lang w:val="da-DK"/>
              </w:rPr>
              <w:t> </w:t>
            </w:r>
            <w:r w:rsidR="006E2F28">
              <w:rPr>
                <w:noProof/>
                <w:sz w:val="20"/>
                <w:szCs w:val="20"/>
                <w:lang w:val="da-DK"/>
              </w:rPr>
              <w:t> </w:t>
            </w:r>
            <w:r w:rsidR="006E2F28">
              <w:rPr>
                <w:noProof/>
                <w:sz w:val="20"/>
                <w:szCs w:val="20"/>
                <w:lang w:val="da-DK"/>
              </w:rPr>
              <w:t> </w:t>
            </w:r>
            <w:r w:rsidR="006E2F28">
              <w:rPr>
                <w:noProof/>
                <w:sz w:val="20"/>
                <w:szCs w:val="20"/>
                <w:lang w:val="da-DK"/>
              </w:rPr>
              <w:t> </w:t>
            </w:r>
            <w:r w:rsidR="006E2F28">
              <w:rPr>
                <w:sz w:val="20"/>
                <w:szCs w:val="20"/>
                <w:lang w:val="da-DK"/>
              </w:rPr>
              <w:fldChar w:fldCharType="end"/>
            </w:r>
            <w:bookmarkEnd w:id="59"/>
          </w:p>
        </w:tc>
      </w:tr>
      <w:tr w:rsidR="006E613F" w14:paraId="4B631D1B" w14:textId="77777777">
        <w:trPr>
          <w:trHeight w:hRule="exact" w:val="522"/>
        </w:trPr>
        <w:tc>
          <w:tcPr>
            <w:tcW w:w="1690" w:type="dxa"/>
            <w:vMerge w:val="restart"/>
            <w:shd w:val="pct15" w:color="auto" w:fill="auto"/>
          </w:tcPr>
          <w:p w14:paraId="327FA8DA" w14:textId="77777777" w:rsidR="006E613F" w:rsidRPr="00B61946" w:rsidRDefault="006E613F" w:rsidP="006E613F">
            <w:proofErr w:type="spellStart"/>
            <w:r w:rsidRPr="00B61946">
              <w:t>Iliuusissatut</w:t>
            </w:r>
            <w:proofErr w:type="spellEnd"/>
            <w:r w:rsidRPr="00B61946">
              <w:t xml:space="preserve"> </w:t>
            </w:r>
            <w:proofErr w:type="spellStart"/>
            <w:r w:rsidRPr="00B61946">
              <w:t>pilersaarusiaq</w:t>
            </w:r>
            <w:proofErr w:type="spellEnd"/>
            <w:r w:rsidRPr="00B61946">
              <w:t>:</w:t>
            </w:r>
          </w:p>
          <w:p w14:paraId="667D84F1" w14:textId="77777777" w:rsidR="006E613F" w:rsidRPr="00B61946" w:rsidRDefault="006E613F" w:rsidP="006E613F"/>
          <w:p w14:paraId="7861F1E8" w14:textId="77777777" w:rsidR="006E613F" w:rsidRPr="00B61946" w:rsidRDefault="006E613F" w:rsidP="006E613F">
            <w:pPr>
              <w:rPr>
                <w:sz w:val="18"/>
                <w:szCs w:val="18"/>
              </w:rPr>
            </w:pPr>
            <w:proofErr w:type="spellStart"/>
            <w:r w:rsidRPr="00B61946">
              <w:rPr>
                <w:sz w:val="18"/>
                <w:szCs w:val="18"/>
              </w:rPr>
              <w:t>Ukununnga</w:t>
            </w:r>
            <w:proofErr w:type="spellEnd"/>
            <w:r w:rsidRPr="00B61946">
              <w:rPr>
                <w:sz w:val="18"/>
                <w:szCs w:val="18"/>
              </w:rPr>
              <w:t>:</w:t>
            </w:r>
          </w:p>
          <w:p w14:paraId="608A41BF" w14:textId="77777777" w:rsidR="006E613F" w:rsidRPr="00B61946" w:rsidRDefault="006E613F" w:rsidP="006E613F">
            <w:pPr>
              <w:rPr>
                <w:sz w:val="18"/>
                <w:szCs w:val="18"/>
              </w:rPr>
            </w:pPr>
          </w:p>
          <w:p w14:paraId="33092EF4" w14:textId="77777777" w:rsidR="006E613F" w:rsidRPr="00B61946" w:rsidRDefault="006E613F" w:rsidP="006E613F">
            <w:pPr>
              <w:rPr>
                <w:sz w:val="18"/>
                <w:szCs w:val="18"/>
              </w:rPr>
            </w:pPr>
            <w:r w:rsidRPr="00B61946">
              <w:rPr>
                <w:sz w:val="18"/>
                <w:szCs w:val="18"/>
              </w:rPr>
              <w:t xml:space="preserve">- </w:t>
            </w:r>
            <w:proofErr w:type="spellStart"/>
            <w:r w:rsidRPr="00B61946">
              <w:rPr>
                <w:sz w:val="18"/>
                <w:szCs w:val="18"/>
              </w:rPr>
              <w:t>sungiusassaanga</w:t>
            </w:r>
            <w:proofErr w:type="spellEnd"/>
          </w:p>
          <w:p w14:paraId="025B1612" w14:textId="77777777" w:rsidR="006E613F" w:rsidRPr="00B61946" w:rsidRDefault="006E613F" w:rsidP="006E613F">
            <w:pPr>
              <w:rPr>
                <w:sz w:val="18"/>
                <w:szCs w:val="18"/>
              </w:rPr>
            </w:pPr>
            <w:r w:rsidRPr="00B61946">
              <w:rPr>
                <w:sz w:val="18"/>
                <w:szCs w:val="18"/>
              </w:rPr>
              <w:t xml:space="preserve">- </w:t>
            </w:r>
            <w:proofErr w:type="spellStart"/>
            <w:r w:rsidRPr="00B61946">
              <w:rPr>
                <w:sz w:val="18"/>
                <w:szCs w:val="18"/>
              </w:rPr>
              <w:t>ikiortissaanga</w:t>
            </w:r>
            <w:proofErr w:type="spellEnd"/>
          </w:p>
          <w:p w14:paraId="7B6A5254" w14:textId="77777777" w:rsidR="006E613F" w:rsidRPr="00B61946" w:rsidRDefault="006E613F" w:rsidP="006E613F">
            <w:pPr>
              <w:rPr>
                <w:sz w:val="18"/>
                <w:szCs w:val="18"/>
              </w:rPr>
            </w:pPr>
            <w:r w:rsidRPr="00B61946">
              <w:rPr>
                <w:sz w:val="18"/>
                <w:szCs w:val="18"/>
              </w:rPr>
              <w:t xml:space="preserve">- </w:t>
            </w:r>
            <w:proofErr w:type="spellStart"/>
            <w:r w:rsidRPr="00B61946">
              <w:rPr>
                <w:sz w:val="18"/>
                <w:szCs w:val="18"/>
              </w:rPr>
              <w:t>aallartissaanga</w:t>
            </w:r>
            <w:proofErr w:type="spellEnd"/>
          </w:p>
          <w:p w14:paraId="38E55DA6" w14:textId="77777777" w:rsidR="006E613F" w:rsidRDefault="006E613F" w:rsidP="006E613F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524680E5" w14:textId="77777777" w:rsidR="006E613F" w:rsidRPr="00F30622" w:rsidRDefault="006E613F" w:rsidP="006E613F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5CBB7FD" w14:textId="77777777" w:rsidR="006E613F" w:rsidRPr="00F30622" w:rsidRDefault="006E613F" w:rsidP="006E613F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Nammineq</w:t>
            </w:r>
            <w:proofErr w:type="spellEnd"/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35E6D35" w14:textId="77777777" w:rsidR="006E613F" w:rsidRPr="00F30622" w:rsidRDefault="006E613F" w:rsidP="006E613F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Atuaqatikka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8904D50" w14:textId="77777777" w:rsidR="006E613F" w:rsidRPr="00F30622" w:rsidRDefault="006E613F" w:rsidP="006E613F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Ilinniartitsisukka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2F2E5B4" w14:textId="55EBCAF2" w:rsidR="006E613F" w:rsidRPr="00F30622" w:rsidRDefault="006E613F" w:rsidP="006E613F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Angajoqqaakka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</w:tr>
      <w:tr w:rsidR="006E613F" w14:paraId="46D09B52" w14:textId="77777777">
        <w:trPr>
          <w:trHeight w:hRule="exact" w:val="2160"/>
        </w:trPr>
        <w:tc>
          <w:tcPr>
            <w:tcW w:w="1690" w:type="dxa"/>
            <w:vMerge/>
            <w:shd w:val="pct10" w:color="auto" w:fill="auto"/>
          </w:tcPr>
          <w:p w14:paraId="3460722C" w14:textId="77777777" w:rsidR="006E613F" w:rsidRDefault="006E613F" w:rsidP="006E613F">
            <w:pPr>
              <w:rPr>
                <w:lang w:val="da-DK"/>
              </w:rPr>
            </w:pPr>
          </w:p>
        </w:tc>
        <w:bookmarkStart w:id="60" w:name="Tekst81"/>
        <w:tc>
          <w:tcPr>
            <w:tcW w:w="2115" w:type="dxa"/>
            <w:shd w:val="clear" w:color="auto" w:fill="auto"/>
          </w:tcPr>
          <w:p w14:paraId="7308C1E5" w14:textId="77777777" w:rsidR="006E613F" w:rsidRPr="004E3F84" w:rsidRDefault="006E2F28" w:rsidP="006E613F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60"/>
          </w:p>
          <w:p w14:paraId="32036C12" w14:textId="77777777" w:rsidR="006E613F" w:rsidRPr="004E3F84" w:rsidRDefault="006E613F" w:rsidP="006E613F">
            <w:pPr>
              <w:rPr>
                <w:sz w:val="18"/>
                <w:szCs w:val="18"/>
                <w:lang w:val="da-DK"/>
              </w:rPr>
            </w:pPr>
          </w:p>
          <w:p w14:paraId="4855CE5F" w14:textId="77777777" w:rsidR="006E613F" w:rsidRPr="004E3F84" w:rsidRDefault="006E613F" w:rsidP="006E613F">
            <w:pPr>
              <w:rPr>
                <w:sz w:val="18"/>
                <w:szCs w:val="18"/>
                <w:lang w:val="da-DK"/>
              </w:rPr>
            </w:pPr>
          </w:p>
          <w:p w14:paraId="1EDAF891" w14:textId="77777777" w:rsidR="006E613F" w:rsidRPr="004E3F84" w:rsidRDefault="006E613F" w:rsidP="006E613F">
            <w:pPr>
              <w:rPr>
                <w:sz w:val="18"/>
                <w:szCs w:val="18"/>
                <w:lang w:val="da-DK"/>
              </w:rPr>
            </w:pPr>
          </w:p>
        </w:tc>
        <w:bookmarkStart w:id="61" w:name="Tekst82"/>
        <w:tc>
          <w:tcPr>
            <w:tcW w:w="2115" w:type="dxa"/>
            <w:shd w:val="clear" w:color="auto" w:fill="auto"/>
          </w:tcPr>
          <w:p w14:paraId="517E9549" w14:textId="77777777" w:rsidR="006E613F" w:rsidRPr="004E3F84" w:rsidRDefault="006E2F28" w:rsidP="006E613F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61"/>
          </w:p>
        </w:tc>
        <w:bookmarkStart w:id="62" w:name="Tekst83"/>
        <w:tc>
          <w:tcPr>
            <w:tcW w:w="2115" w:type="dxa"/>
            <w:shd w:val="clear" w:color="auto" w:fill="auto"/>
          </w:tcPr>
          <w:p w14:paraId="0031FDB8" w14:textId="77777777" w:rsidR="006E613F" w:rsidRPr="004E3F84" w:rsidRDefault="006E2F28" w:rsidP="006E613F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62"/>
          </w:p>
        </w:tc>
        <w:bookmarkStart w:id="63" w:name="Tekst84"/>
        <w:tc>
          <w:tcPr>
            <w:tcW w:w="2115" w:type="dxa"/>
            <w:shd w:val="clear" w:color="auto" w:fill="auto"/>
          </w:tcPr>
          <w:p w14:paraId="18DF3A69" w14:textId="05A4F058" w:rsidR="006E613F" w:rsidRPr="004E3F84" w:rsidRDefault="006E2F28" w:rsidP="006E613F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63"/>
          </w:p>
        </w:tc>
      </w:tr>
    </w:tbl>
    <w:p w14:paraId="4BE38471" w14:textId="6C7426BC" w:rsidR="006E613F" w:rsidRDefault="00682654">
      <w:r>
        <w:rPr>
          <w:noProof/>
          <w:lang w:val="da-DK"/>
        </w:rPr>
        <w:drawing>
          <wp:anchor distT="0" distB="0" distL="114300" distR="114300" simplePos="0" relativeHeight="251662848" behindDoc="0" locked="0" layoutInCell="1" allowOverlap="1" wp14:anchorId="5925D3C1" wp14:editId="3EFEFBEC">
            <wp:simplePos x="0" y="0"/>
            <wp:positionH relativeFrom="margin">
              <wp:align>right</wp:align>
            </wp:positionH>
            <wp:positionV relativeFrom="paragraph">
              <wp:posOffset>239204</wp:posOffset>
            </wp:positionV>
            <wp:extent cx="840740" cy="554990"/>
            <wp:effectExtent l="0" t="0" r="0" b="0"/>
            <wp:wrapNone/>
            <wp:docPr id="51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-55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115"/>
        <w:gridCol w:w="2115"/>
        <w:gridCol w:w="2115"/>
        <w:gridCol w:w="2115"/>
      </w:tblGrid>
      <w:tr w:rsidR="00682654" w14:paraId="609273F5" w14:textId="77777777" w:rsidTr="00DF7092">
        <w:trPr>
          <w:trHeight w:hRule="exact" w:val="1429"/>
        </w:trPr>
        <w:tc>
          <w:tcPr>
            <w:tcW w:w="10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2B11542" w14:textId="30B3A8FA" w:rsidR="00682654" w:rsidRPr="00682654" w:rsidRDefault="00682654" w:rsidP="00DF7092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30065">
              <w:rPr>
                <w:b/>
                <w:sz w:val="22"/>
                <w:szCs w:val="22"/>
              </w:rPr>
              <w:lastRenderedPageBreak/>
              <w:t>Sumiiffimmi</w:t>
            </w:r>
            <w:proofErr w:type="spellEnd"/>
            <w:r w:rsidRPr="002300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30065">
              <w:rPr>
                <w:b/>
                <w:sz w:val="22"/>
                <w:szCs w:val="22"/>
              </w:rPr>
              <w:t>toqqagassat</w:t>
            </w:r>
            <w:proofErr w:type="spellEnd"/>
            <w:r w:rsidRPr="00230065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Pr="00230065">
              <w:rPr>
                <w:b/>
                <w:sz w:val="22"/>
                <w:szCs w:val="22"/>
              </w:rPr>
              <w:t>A</w:t>
            </w:r>
            <w:r w:rsidRPr="00682654">
              <w:rPr>
                <w:b/>
                <w:bCs/>
                <w:sz w:val="22"/>
                <w:szCs w:val="22"/>
              </w:rPr>
              <w:t>ngerlarsimaffimmi</w:t>
            </w:r>
            <w:proofErr w:type="spellEnd"/>
            <w:r w:rsidRPr="0068265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2654">
              <w:rPr>
                <w:b/>
                <w:bCs/>
                <w:sz w:val="22"/>
                <w:szCs w:val="22"/>
              </w:rPr>
              <w:t>suliassanik</w:t>
            </w:r>
            <w:proofErr w:type="spellEnd"/>
            <w:r w:rsidRPr="0068265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2654">
              <w:rPr>
                <w:b/>
                <w:bCs/>
                <w:sz w:val="22"/>
                <w:szCs w:val="22"/>
              </w:rPr>
              <w:t>ilinniarne</w:t>
            </w:r>
            <w:r>
              <w:rPr>
                <w:b/>
                <w:bCs/>
                <w:sz w:val="22"/>
                <w:szCs w:val="22"/>
              </w:rPr>
              <w:t>q</w:t>
            </w:r>
            <w:proofErr w:type="spellEnd"/>
            <w:r w:rsidRPr="00682654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2E8933BC" w14:textId="77777777" w:rsidR="00682654" w:rsidRPr="00FA24AE" w:rsidRDefault="00682654" w:rsidP="00DF7092">
            <w:pPr>
              <w:rPr>
                <w:sz w:val="20"/>
                <w:szCs w:val="20"/>
              </w:rPr>
            </w:pPr>
            <w:proofErr w:type="spellStart"/>
            <w:r w:rsidRPr="00FA24AE">
              <w:rPr>
                <w:sz w:val="20"/>
                <w:szCs w:val="20"/>
              </w:rPr>
              <w:t>Atuartup</w:t>
            </w:r>
            <w:proofErr w:type="spellEnd"/>
            <w:r w:rsidRPr="00FA24AE">
              <w:rPr>
                <w:sz w:val="20"/>
                <w:szCs w:val="20"/>
              </w:rPr>
              <w:t xml:space="preserve"> </w:t>
            </w:r>
            <w:proofErr w:type="spellStart"/>
            <w:r w:rsidRPr="00FA24AE">
              <w:rPr>
                <w:sz w:val="20"/>
                <w:szCs w:val="20"/>
              </w:rPr>
              <w:t>anguniagai</w:t>
            </w:r>
            <w:proofErr w:type="spellEnd"/>
            <w:r w:rsidRPr="00FA24AE">
              <w:rPr>
                <w:sz w:val="20"/>
                <w:szCs w:val="20"/>
              </w:rPr>
              <w:t xml:space="preserve"> </w:t>
            </w:r>
            <w:proofErr w:type="spellStart"/>
            <w:r w:rsidRPr="00FA24AE">
              <w:rPr>
                <w:sz w:val="20"/>
                <w:szCs w:val="20"/>
              </w:rPr>
              <w:t>nutaat</w:t>
            </w:r>
            <w:proofErr w:type="spellEnd"/>
            <w:r w:rsidRPr="00FA24A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r w:rsidRPr="00FA24A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</w:p>
        </w:tc>
      </w:tr>
      <w:tr w:rsidR="00682654" w14:paraId="08FDF6CA" w14:textId="77777777" w:rsidTr="00DF7092">
        <w:trPr>
          <w:trHeight w:hRule="exact" w:val="522"/>
        </w:trPr>
        <w:tc>
          <w:tcPr>
            <w:tcW w:w="1690" w:type="dxa"/>
            <w:vMerge w:val="restart"/>
            <w:shd w:val="pct15" w:color="auto" w:fill="auto"/>
          </w:tcPr>
          <w:p w14:paraId="6D7774D6" w14:textId="77777777" w:rsidR="00682654" w:rsidRPr="00B61946" w:rsidRDefault="00682654" w:rsidP="00DF7092">
            <w:proofErr w:type="spellStart"/>
            <w:r w:rsidRPr="00B61946">
              <w:t>Iliuusissatut</w:t>
            </w:r>
            <w:proofErr w:type="spellEnd"/>
            <w:r w:rsidRPr="00B61946">
              <w:t xml:space="preserve"> </w:t>
            </w:r>
            <w:proofErr w:type="spellStart"/>
            <w:r w:rsidRPr="00B61946">
              <w:t>pilersaarusiaq</w:t>
            </w:r>
            <w:proofErr w:type="spellEnd"/>
            <w:r w:rsidRPr="00B61946">
              <w:t>:</w:t>
            </w:r>
          </w:p>
          <w:p w14:paraId="1ACA3918" w14:textId="77777777" w:rsidR="00682654" w:rsidRPr="00B61946" w:rsidRDefault="00682654" w:rsidP="00DF7092"/>
          <w:p w14:paraId="5AFD113A" w14:textId="77777777" w:rsidR="00682654" w:rsidRPr="00B61946" w:rsidRDefault="00682654" w:rsidP="00DF7092">
            <w:pPr>
              <w:rPr>
                <w:sz w:val="18"/>
                <w:szCs w:val="18"/>
              </w:rPr>
            </w:pPr>
            <w:proofErr w:type="spellStart"/>
            <w:r w:rsidRPr="00B61946">
              <w:rPr>
                <w:sz w:val="18"/>
                <w:szCs w:val="18"/>
              </w:rPr>
              <w:t>Ukununnga</w:t>
            </w:r>
            <w:proofErr w:type="spellEnd"/>
            <w:r w:rsidRPr="00B61946">
              <w:rPr>
                <w:sz w:val="18"/>
                <w:szCs w:val="18"/>
              </w:rPr>
              <w:t>:</w:t>
            </w:r>
          </w:p>
          <w:p w14:paraId="398AD129" w14:textId="77777777" w:rsidR="00682654" w:rsidRPr="00B61946" w:rsidRDefault="00682654" w:rsidP="00DF7092">
            <w:pPr>
              <w:rPr>
                <w:sz w:val="18"/>
                <w:szCs w:val="18"/>
              </w:rPr>
            </w:pPr>
          </w:p>
          <w:p w14:paraId="1D86EBBC" w14:textId="77777777" w:rsidR="00682654" w:rsidRPr="00B61946" w:rsidRDefault="00682654" w:rsidP="00DF7092">
            <w:pPr>
              <w:rPr>
                <w:sz w:val="18"/>
                <w:szCs w:val="18"/>
              </w:rPr>
            </w:pPr>
            <w:r w:rsidRPr="00B61946">
              <w:rPr>
                <w:sz w:val="18"/>
                <w:szCs w:val="18"/>
              </w:rPr>
              <w:t xml:space="preserve">- </w:t>
            </w:r>
            <w:proofErr w:type="spellStart"/>
            <w:r w:rsidRPr="00B61946">
              <w:rPr>
                <w:sz w:val="18"/>
                <w:szCs w:val="18"/>
              </w:rPr>
              <w:t>sungiusassaanga</w:t>
            </w:r>
            <w:proofErr w:type="spellEnd"/>
          </w:p>
          <w:p w14:paraId="5C0E5CF8" w14:textId="77777777" w:rsidR="00682654" w:rsidRPr="00B61946" w:rsidRDefault="00682654" w:rsidP="00DF7092">
            <w:pPr>
              <w:rPr>
                <w:sz w:val="18"/>
                <w:szCs w:val="18"/>
              </w:rPr>
            </w:pPr>
            <w:r w:rsidRPr="00B61946">
              <w:rPr>
                <w:sz w:val="18"/>
                <w:szCs w:val="18"/>
              </w:rPr>
              <w:t xml:space="preserve">- </w:t>
            </w:r>
            <w:proofErr w:type="spellStart"/>
            <w:r w:rsidRPr="00B61946">
              <w:rPr>
                <w:sz w:val="18"/>
                <w:szCs w:val="18"/>
              </w:rPr>
              <w:t>ikiortissaanga</w:t>
            </w:r>
            <w:proofErr w:type="spellEnd"/>
          </w:p>
          <w:p w14:paraId="2E116F7C" w14:textId="77777777" w:rsidR="00682654" w:rsidRPr="00B61946" w:rsidRDefault="00682654" w:rsidP="00DF7092">
            <w:pPr>
              <w:rPr>
                <w:sz w:val="18"/>
                <w:szCs w:val="18"/>
              </w:rPr>
            </w:pPr>
            <w:r w:rsidRPr="00B61946">
              <w:rPr>
                <w:sz w:val="18"/>
                <w:szCs w:val="18"/>
              </w:rPr>
              <w:t xml:space="preserve">- </w:t>
            </w:r>
            <w:proofErr w:type="spellStart"/>
            <w:r w:rsidRPr="00B61946">
              <w:rPr>
                <w:sz w:val="18"/>
                <w:szCs w:val="18"/>
              </w:rPr>
              <w:t>aallartissaanga</w:t>
            </w:r>
            <w:proofErr w:type="spellEnd"/>
          </w:p>
          <w:p w14:paraId="6DEEB645" w14:textId="77777777" w:rsidR="00682654" w:rsidRDefault="00682654" w:rsidP="00DF7092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79D3672E" w14:textId="77777777" w:rsidR="00682654" w:rsidRPr="00F30622" w:rsidRDefault="00682654" w:rsidP="00DF7092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E2A4220" w14:textId="77777777" w:rsidR="00682654" w:rsidRPr="00F30622" w:rsidRDefault="00682654" w:rsidP="00DF7092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Nammineq</w:t>
            </w:r>
            <w:proofErr w:type="spellEnd"/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637AD8C" w14:textId="77777777" w:rsidR="00682654" w:rsidRPr="00F30622" w:rsidRDefault="00682654" w:rsidP="00DF7092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Atuaqatikka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109D197" w14:textId="77777777" w:rsidR="00682654" w:rsidRPr="00F30622" w:rsidRDefault="00682654" w:rsidP="00DF7092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Ilinniartitsisukka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0BA5FE8" w14:textId="77777777" w:rsidR="00682654" w:rsidRPr="00F30622" w:rsidRDefault="00682654" w:rsidP="00DF7092">
            <w:pPr>
              <w:jc w:val="center"/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Angajoqqaakka</w:t>
            </w:r>
            <w:proofErr w:type="spellEnd"/>
            <w:r>
              <w:rPr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a-DK"/>
              </w:rPr>
              <w:t>peqatigalugit</w:t>
            </w:r>
            <w:proofErr w:type="spellEnd"/>
            <w:r w:rsidRPr="00F30622">
              <w:rPr>
                <w:sz w:val="20"/>
                <w:szCs w:val="20"/>
                <w:lang w:val="da-DK"/>
              </w:rPr>
              <w:t>:</w:t>
            </w:r>
          </w:p>
        </w:tc>
      </w:tr>
      <w:tr w:rsidR="00682654" w14:paraId="2AD93443" w14:textId="77777777" w:rsidTr="00DF7092">
        <w:trPr>
          <w:trHeight w:hRule="exact" w:val="2160"/>
        </w:trPr>
        <w:tc>
          <w:tcPr>
            <w:tcW w:w="1690" w:type="dxa"/>
            <w:vMerge/>
            <w:shd w:val="pct10" w:color="auto" w:fill="auto"/>
          </w:tcPr>
          <w:p w14:paraId="11F15D02" w14:textId="77777777" w:rsidR="00682654" w:rsidRDefault="00682654" w:rsidP="00DF7092">
            <w:pPr>
              <w:rPr>
                <w:lang w:val="da-DK"/>
              </w:rPr>
            </w:pPr>
          </w:p>
        </w:tc>
        <w:tc>
          <w:tcPr>
            <w:tcW w:w="2115" w:type="dxa"/>
            <w:shd w:val="clear" w:color="auto" w:fill="auto"/>
          </w:tcPr>
          <w:p w14:paraId="7389C87D" w14:textId="77777777" w:rsidR="00682654" w:rsidRPr="004E3F84" w:rsidRDefault="00682654" w:rsidP="00DF7092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</w:p>
          <w:p w14:paraId="07DD52CB" w14:textId="77777777" w:rsidR="00682654" w:rsidRPr="004E3F84" w:rsidRDefault="00682654" w:rsidP="00DF7092">
            <w:pPr>
              <w:rPr>
                <w:sz w:val="18"/>
                <w:szCs w:val="18"/>
                <w:lang w:val="da-DK"/>
              </w:rPr>
            </w:pPr>
          </w:p>
          <w:p w14:paraId="50BDFCDA" w14:textId="77777777" w:rsidR="00682654" w:rsidRPr="004E3F84" w:rsidRDefault="00682654" w:rsidP="00DF7092">
            <w:pPr>
              <w:rPr>
                <w:sz w:val="18"/>
                <w:szCs w:val="18"/>
                <w:lang w:val="da-DK"/>
              </w:rPr>
            </w:pPr>
          </w:p>
          <w:p w14:paraId="239A1F7F" w14:textId="77777777" w:rsidR="00682654" w:rsidRPr="004E3F84" w:rsidRDefault="00682654" w:rsidP="00DF7092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115" w:type="dxa"/>
            <w:shd w:val="clear" w:color="auto" w:fill="auto"/>
          </w:tcPr>
          <w:p w14:paraId="6AB71EFB" w14:textId="77777777" w:rsidR="00682654" w:rsidRPr="004E3F84" w:rsidRDefault="00682654" w:rsidP="00DF7092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2115" w:type="dxa"/>
            <w:shd w:val="clear" w:color="auto" w:fill="auto"/>
          </w:tcPr>
          <w:p w14:paraId="0E2C66D7" w14:textId="77777777" w:rsidR="00682654" w:rsidRPr="004E3F84" w:rsidRDefault="00682654" w:rsidP="00DF7092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2115" w:type="dxa"/>
            <w:shd w:val="clear" w:color="auto" w:fill="auto"/>
          </w:tcPr>
          <w:p w14:paraId="58720FE9" w14:textId="77777777" w:rsidR="00682654" w:rsidRPr="004E3F84" w:rsidRDefault="00682654" w:rsidP="00DF7092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2F2AA963" w14:textId="77777777" w:rsidR="00682654" w:rsidRDefault="00682654"/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F280E" w14:paraId="1590576E" w14:textId="77777777">
        <w:trPr>
          <w:trHeight w:hRule="exact" w:val="2211"/>
        </w:trPr>
        <w:tc>
          <w:tcPr>
            <w:tcW w:w="10080" w:type="dxa"/>
          </w:tcPr>
          <w:p w14:paraId="725CC56E" w14:textId="77777777" w:rsidR="007F280E" w:rsidRDefault="00D90997" w:rsidP="007F280E">
            <w:pPr>
              <w:rPr>
                <w:sz w:val="22"/>
                <w:szCs w:val="22"/>
                <w:lang w:val="da-DK"/>
              </w:rPr>
            </w:pPr>
            <w:proofErr w:type="spellStart"/>
            <w:r>
              <w:rPr>
                <w:sz w:val="22"/>
                <w:szCs w:val="22"/>
                <w:lang w:val="da-DK"/>
              </w:rPr>
              <w:t>Oqaatigiumasat</w:t>
            </w:r>
            <w:proofErr w:type="spellEnd"/>
            <w:r>
              <w:rPr>
                <w:sz w:val="22"/>
                <w:szCs w:val="22"/>
                <w:lang w:val="da-DK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a-DK"/>
              </w:rPr>
              <w:t>allat</w:t>
            </w:r>
            <w:proofErr w:type="spellEnd"/>
            <w:r>
              <w:rPr>
                <w:sz w:val="22"/>
                <w:szCs w:val="22"/>
                <w:lang w:val="da-DK"/>
              </w:rPr>
              <w:t>:</w:t>
            </w:r>
          </w:p>
          <w:p w14:paraId="6C0EF9C1" w14:textId="77777777" w:rsidR="007F280E" w:rsidRPr="007F280E" w:rsidRDefault="007F280E" w:rsidP="007F280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64" w:name="Tekst29"/>
            <w:r>
              <w:rPr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sz w:val="22"/>
                <w:szCs w:val="22"/>
                <w:lang w:val="da-DK"/>
              </w:rPr>
            </w:r>
            <w:r>
              <w:rPr>
                <w:sz w:val="22"/>
                <w:szCs w:val="22"/>
                <w:lang w:val="da-DK"/>
              </w:rPr>
              <w:fldChar w:fldCharType="separate"/>
            </w:r>
            <w:r w:rsidR="00427318">
              <w:rPr>
                <w:noProof/>
                <w:sz w:val="22"/>
                <w:szCs w:val="22"/>
                <w:lang w:val="da-DK"/>
              </w:rPr>
              <w:t> </w:t>
            </w:r>
            <w:r w:rsidR="00427318">
              <w:rPr>
                <w:noProof/>
                <w:sz w:val="22"/>
                <w:szCs w:val="22"/>
                <w:lang w:val="da-DK"/>
              </w:rPr>
              <w:t> </w:t>
            </w:r>
            <w:r w:rsidR="00427318">
              <w:rPr>
                <w:noProof/>
                <w:sz w:val="22"/>
                <w:szCs w:val="22"/>
                <w:lang w:val="da-DK"/>
              </w:rPr>
              <w:t> </w:t>
            </w:r>
            <w:r w:rsidR="00427318">
              <w:rPr>
                <w:noProof/>
                <w:sz w:val="22"/>
                <w:szCs w:val="22"/>
                <w:lang w:val="da-DK"/>
              </w:rPr>
              <w:t> </w:t>
            </w:r>
            <w:r w:rsidR="00427318">
              <w:rPr>
                <w:noProof/>
                <w:sz w:val="22"/>
                <w:szCs w:val="22"/>
                <w:lang w:val="da-DK"/>
              </w:rPr>
              <w:t> </w:t>
            </w:r>
            <w:r>
              <w:rPr>
                <w:sz w:val="22"/>
                <w:szCs w:val="22"/>
                <w:lang w:val="da-DK"/>
              </w:rPr>
              <w:fldChar w:fldCharType="end"/>
            </w:r>
            <w:bookmarkEnd w:id="64"/>
          </w:p>
        </w:tc>
      </w:tr>
    </w:tbl>
    <w:p w14:paraId="5D76C33E" w14:textId="77777777" w:rsidR="007F280E" w:rsidRDefault="007F280E" w:rsidP="007F280E">
      <w:pPr>
        <w:rPr>
          <w:lang w:val="da-DK"/>
        </w:rPr>
      </w:pPr>
    </w:p>
    <w:p w14:paraId="302D08C7" w14:textId="77777777" w:rsidR="006C016E" w:rsidRDefault="006C016E" w:rsidP="007F280E">
      <w:pPr>
        <w:rPr>
          <w:lang w:val="da-DK"/>
        </w:rPr>
      </w:pPr>
    </w:p>
    <w:p w14:paraId="4AB6794F" w14:textId="77777777" w:rsidR="006C016E" w:rsidRDefault="006C016E" w:rsidP="007F280E">
      <w:pPr>
        <w:rPr>
          <w:lang w:val="da-DK"/>
        </w:rPr>
      </w:pPr>
    </w:p>
    <w:p w14:paraId="55589C52" w14:textId="219E4857" w:rsidR="006C016E" w:rsidRPr="00313CB8" w:rsidRDefault="006C016E" w:rsidP="006C016E">
      <w:pPr>
        <w:rPr>
          <w:sz w:val="20"/>
          <w:szCs w:val="20"/>
          <w:lang w:val="da-DK"/>
        </w:rPr>
      </w:pPr>
    </w:p>
    <w:p w14:paraId="4371E0B6" w14:textId="31BFBBB4" w:rsidR="006C016E" w:rsidRDefault="006C016E" w:rsidP="006C016E">
      <w:pPr>
        <w:jc w:val="both"/>
        <w:rPr>
          <w:lang w:val="da-DK"/>
        </w:rPr>
      </w:pPr>
    </w:p>
    <w:p w14:paraId="02C687AE" w14:textId="77777777" w:rsidR="006C016E" w:rsidRDefault="006C016E" w:rsidP="006C016E">
      <w:pPr>
        <w:jc w:val="both"/>
        <w:rPr>
          <w:lang w:val="da-DK"/>
        </w:rPr>
      </w:pPr>
    </w:p>
    <w:tbl>
      <w:tblPr>
        <w:tblpPr w:leftFromText="141" w:rightFromText="141" w:vertAnchor="text" w:horzAnchor="margin" w:tblpY="4899"/>
        <w:tblW w:w="100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FF0CD7" w14:paraId="622260BF" w14:textId="77777777" w:rsidTr="00FF0CD7">
        <w:trPr>
          <w:trHeight w:hRule="exact" w:val="357"/>
        </w:trPr>
        <w:tc>
          <w:tcPr>
            <w:tcW w:w="3360" w:type="dxa"/>
          </w:tcPr>
          <w:p w14:paraId="7EFF752B" w14:textId="77777777" w:rsidR="00FF0CD7" w:rsidRPr="00972A48" w:rsidRDefault="00FF0CD7" w:rsidP="00FF0CD7">
            <w:pPr>
              <w:rPr>
                <w:sz w:val="20"/>
                <w:szCs w:val="20"/>
                <w:lang w:val="da-DK"/>
              </w:rPr>
            </w:pPr>
            <w:r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BE67998" wp14:editId="33D39FE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3810</wp:posOffset>
                      </wp:positionV>
                      <wp:extent cx="2057400" cy="0"/>
                      <wp:effectExtent l="12065" t="13335" r="6985" b="5715"/>
                      <wp:wrapNone/>
                      <wp:docPr id="2121245755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98E7C1A" id="Line 4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.3pt" to="156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"/>
                  </w:pict>
                </mc:Fallback>
              </mc:AlternateContent>
            </w:r>
            <w:r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8A91E2E" wp14:editId="6AF7A153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-1905</wp:posOffset>
                      </wp:positionV>
                      <wp:extent cx="2057400" cy="0"/>
                      <wp:effectExtent l="5715" t="7620" r="13335" b="11430"/>
                      <wp:wrapNone/>
                      <wp:docPr id="164403621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CEF2988" id="Line 4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-.15pt" to="325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"/>
                  </w:pict>
                </mc:Fallback>
              </mc:AlternateContent>
            </w:r>
            <w:proofErr w:type="spellStart"/>
            <w:r>
              <w:rPr>
                <w:sz w:val="20"/>
                <w:szCs w:val="20"/>
                <w:lang w:val="da-DK"/>
              </w:rPr>
              <w:t>Ilinniartitsisoq</w:t>
            </w:r>
            <w:proofErr w:type="spellEnd"/>
          </w:p>
        </w:tc>
        <w:tc>
          <w:tcPr>
            <w:tcW w:w="3360" w:type="dxa"/>
          </w:tcPr>
          <w:p w14:paraId="293EFB97" w14:textId="77777777" w:rsidR="00FF0CD7" w:rsidRPr="00972A48" w:rsidRDefault="00FF0CD7" w:rsidP="00FF0CD7">
            <w:pPr>
              <w:rPr>
                <w:sz w:val="20"/>
                <w:szCs w:val="20"/>
                <w:lang w:val="da-DK"/>
              </w:rPr>
            </w:pPr>
            <w:proofErr w:type="spellStart"/>
            <w:r>
              <w:rPr>
                <w:sz w:val="20"/>
                <w:szCs w:val="20"/>
                <w:lang w:val="da-DK"/>
              </w:rPr>
              <w:t>Atuartoq</w:t>
            </w:r>
            <w:proofErr w:type="spellEnd"/>
          </w:p>
        </w:tc>
        <w:tc>
          <w:tcPr>
            <w:tcW w:w="3360" w:type="dxa"/>
          </w:tcPr>
          <w:p w14:paraId="7046AB31" w14:textId="7625B468" w:rsidR="00FF0CD7" w:rsidRPr="00972A48" w:rsidRDefault="00FF0CD7" w:rsidP="00FF0CD7">
            <w:pPr>
              <w:rPr>
                <w:sz w:val="20"/>
                <w:szCs w:val="20"/>
                <w:lang w:val="da-DK"/>
              </w:rPr>
            </w:pPr>
            <w:r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8F4EC75" wp14:editId="144B9719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-635</wp:posOffset>
                      </wp:positionV>
                      <wp:extent cx="2057400" cy="0"/>
                      <wp:effectExtent l="5715" t="8890" r="13335" b="10160"/>
                      <wp:wrapNone/>
                      <wp:docPr id="740163019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6FF6A25" id="Line 5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-.05pt" to="158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"/>
                  </w:pict>
                </mc:Fallback>
              </mc:AlternateContent>
            </w:r>
            <w:proofErr w:type="spellStart"/>
            <w:r>
              <w:rPr>
                <w:sz w:val="20"/>
                <w:szCs w:val="20"/>
                <w:lang w:val="da-DK"/>
              </w:rPr>
              <w:t>Angajoqqaat</w:t>
            </w:r>
            <w:proofErr w:type="spellEnd"/>
          </w:p>
        </w:tc>
      </w:tr>
    </w:tbl>
    <w:p w14:paraId="42343E9E" w14:textId="504A0287" w:rsidR="006C016E" w:rsidRDefault="00FF0CD7" w:rsidP="007F280E">
      <w:pPr>
        <w:rPr>
          <w:lang w:val="da-DK"/>
        </w:rPr>
      </w:pPr>
      <w:r>
        <w:rPr>
          <w:noProof/>
          <w:lang w:val="da-DK"/>
        </w:rPr>
        <w:drawing>
          <wp:anchor distT="0" distB="0" distL="114300" distR="114300" simplePos="0" relativeHeight="251661824" behindDoc="0" locked="0" layoutInCell="1" allowOverlap="1" wp14:anchorId="1B397400" wp14:editId="424FD57A">
            <wp:simplePos x="0" y="0"/>
            <wp:positionH relativeFrom="margin">
              <wp:align>right</wp:align>
            </wp:positionH>
            <wp:positionV relativeFrom="paragraph">
              <wp:posOffset>3638921</wp:posOffset>
            </wp:positionV>
            <wp:extent cx="838200" cy="554990"/>
            <wp:effectExtent l="0" t="0" r="0" b="0"/>
            <wp:wrapNone/>
            <wp:docPr id="44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016E" w:rsidSect="004E3F84">
      <w:type w:val="continuous"/>
      <w:pgSz w:w="11906" w:h="16838"/>
      <w:pgMar w:top="71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B0E8D" w14:textId="77777777" w:rsidR="007E4265" w:rsidRDefault="007E4265">
      <w:r>
        <w:separator/>
      </w:r>
    </w:p>
  </w:endnote>
  <w:endnote w:type="continuationSeparator" w:id="0">
    <w:p w14:paraId="0135608A" w14:textId="77777777" w:rsidR="007E4265" w:rsidRDefault="007E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7F5AE" w14:textId="77777777" w:rsidR="00E63B98" w:rsidRDefault="00E63B98" w:rsidP="001D7B9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E890FC5" w14:textId="77777777" w:rsidR="00E63B98" w:rsidRDefault="00E63B98" w:rsidP="004E3F8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030E2" w14:textId="24D9A8B0" w:rsidR="00E63B98" w:rsidRPr="00B61946" w:rsidRDefault="00E63B98" w:rsidP="001D7B94">
    <w:pPr>
      <w:pStyle w:val="Sidefod"/>
      <w:framePr w:wrap="around" w:vAnchor="text" w:hAnchor="margin" w:xAlign="right" w:y="1"/>
      <w:rPr>
        <w:rStyle w:val="Sidetal"/>
        <w:lang w:val="da-DK"/>
      </w:rPr>
    </w:pPr>
    <w:r>
      <w:rPr>
        <w:rStyle w:val="Sidetal"/>
      </w:rPr>
      <w:fldChar w:fldCharType="begin"/>
    </w:r>
    <w:r w:rsidRPr="00B61946">
      <w:rPr>
        <w:rStyle w:val="Sidetal"/>
        <w:lang w:val="da-DK"/>
      </w:rPr>
      <w:instrText xml:space="preserve">PAGE  </w:instrText>
    </w:r>
    <w:r>
      <w:rPr>
        <w:rStyle w:val="Sidetal"/>
      </w:rPr>
      <w:fldChar w:fldCharType="separate"/>
    </w:r>
    <w:r w:rsidR="00284893">
      <w:rPr>
        <w:rStyle w:val="Sidetal"/>
        <w:noProof/>
        <w:lang w:val="da-DK"/>
      </w:rPr>
      <w:t>6</w:t>
    </w:r>
    <w:r>
      <w:rPr>
        <w:rStyle w:val="Sidetal"/>
      </w:rPr>
      <w:fldChar w:fldCharType="end"/>
    </w:r>
  </w:p>
  <w:p w14:paraId="35B0051A" w14:textId="77777777" w:rsidR="00E63B98" w:rsidRPr="00B61946" w:rsidRDefault="00E63B98" w:rsidP="00D40A70">
    <w:pPr>
      <w:pStyle w:val="Sidefod"/>
      <w:ind w:right="360"/>
      <w:jc w:val="center"/>
      <w:rPr>
        <w:sz w:val="18"/>
        <w:szCs w:val="18"/>
        <w:lang w:val="da-DK"/>
      </w:rPr>
    </w:pPr>
    <w:r w:rsidRPr="00B61946">
      <w:rPr>
        <w:sz w:val="18"/>
        <w:szCs w:val="18"/>
        <w:lang w:val="da-DK"/>
      </w:rPr>
      <w:t>Angusakka ark 5b</w:t>
    </w:r>
  </w:p>
  <w:p w14:paraId="3CC0765C" w14:textId="77777777" w:rsidR="00EF4109" w:rsidRPr="00EF4109" w:rsidRDefault="00EF4109" w:rsidP="00EF4109">
    <w:pPr>
      <w:pStyle w:val="Sidefod"/>
      <w:jc w:val="center"/>
      <w:rPr>
        <w:sz w:val="18"/>
        <w:szCs w:val="18"/>
        <w:lang w:val="da-DK"/>
      </w:rPr>
    </w:pPr>
    <w:proofErr w:type="spellStart"/>
    <w:r>
      <w:rPr>
        <w:sz w:val="18"/>
        <w:szCs w:val="18"/>
        <w:lang w:val="da-DK"/>
      </w:rPr>
      <w:t>Akulliit</w:t>
    </w:r>
    <w:proofErr w:type="spellEnd"/>
    <w:r>
      <w:rPr>
        <w:sz w:val="18"/>
        <w:szCs w:val="18"/>
        <w:lang w:val="da-DK"/>
      </w:rPr>
      <w:t xml:space="preserve"> </w:t>
    </w:r>
    <w:proofErr w:type="spellStart"/>
    <w:r>
      <w:rPr>
        <w:sz w:val="18"/>
        <w:szCs w:val="18"/>
        <w:lang w:val="da-DK"/>
      </w:rPr>
      <w:t>atuarfianni</w:t>
    </w:r>
    <w:proofErr w:type="spellEnd"/>
    <w:r>
      <w:rPr>
        <w:sz w:val="18"/>
        <w:szCs w:val="18"/>
        <w:lang w:val="da-DK"/>
      </w:rPr>
      <w:t xml:space="preserve"> </w:t>
    </w:r>
    <w:proofErr w:type="spellStart"/>
    <w:r>
      <w:rPr>
        <w:sz w:val="18"/>
        <w:szCs w:val="18"/>
        <w:lang w:val="da-DK"/>
      </w:rPr>
      <w:t>atugassaq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9D05" w14:textId="77777777" w:rsidR="00E63B98" w:rsidRDefault="00E63B98" w:rsidP="00D40A70">
    <w:pPr>
      <w:pStyle w:val="Sidefod"/>
      <w:jc w:val="center"/>
      <w:rPr>
        <w:sz w:val="18"/>
        <w:szCs w:val="18"/>
        <w:lang w:val="da-DK"/>
      </w:rPr>
    </w:pPr>
    <w:proofErr w:type="spellStart"/>
    <w:r>
      <w:rPr>
        <w:sz w:val="18"/>
        <w:szCs w:val="18"/>
        <w:lang w:val="da-DK"/>
      </w:rPr>
      <w:t>Angusakka</w:t>
    </w:r>
    <w:proofErr w:type="spellEnd"/>
    <w:r>
      <w:rPr>
        <w:sz w:val="18"/>
        <w:szCs w:val="18"/>
        <w:lang w:val="da-DK"/>
      </w:rPr>
      <w:t xml:space="preserve"> ark 5b</w:t>
    </w:r>
  </w:p>
  <w:p w14:paraId="59AFAEDE" w14:textId="77777777" w:rsidR="00EF4109" w:rsidRPr="00D40A70" w:rsidRDefault="00EF4109" w:rsidP="00D40A70">
    <w:pPr>
      <w:pStyle w:val="Sidefod"/>
      <w:jc w:val="center"/>
      <w:rPr>
        <w:sz w:val="18"/>
        <w:szCs w:val="18"/>
        <w:lang w:val="da-DK"/>
      </w:rPr>
    </w:pPr>
    <w:proofErr w:type="spellStart"/>
    <w:r>
      <w:rPr>
        <w:sz w:val="18"/>
        <w:szCs w:val="18"/>
        <w:lang w:val="da-DK"/>
      </w:rPr>
      <w:t>Akulliit</w:t>
    </w:r>
    <w:proofErr w:type="spellEnd"/>
    <w:r>
      <w:rPr>
        <w:sz w:val="18"/>
        <w:szCs w:val="18"/>
        <w:lang w:val="da-DK"/>
      </w:rPr>
      <w:t xml:space="preserve"> </w:t>
    </w:r>
    <w:proofErr w:type="spellStart"/>
    <w:r>
      <w:rPr>
        <w:sz w:val="18"/>
        <w:szCs w:val="18"/>
        <w:lang w:val="da-DK"/>
      </w:rPr>
      <w:t>atuarfianni</w:t>
    </w:r>
    <w:proofErr w:type="spellEnd"/>
    <w:r>
      <w:rPr>
        <w:sz w:val="18"/>
        <w:szCs w:val="18"/>
        <w:lang w:val="da-DK"/>
      </w:rPr>
      <w:t xml:space="preserve"> </w:t>
    </w:r>
    <w:proofErr w:type="spellStart"/>
    <w:r>
      <w:rPr>
        <w:sz w:val="18"/>
        <w:szCs w:val="18"/>
        <w:lang w:val="da-DK"/>
      </w:rPr>
      <w:t>atugassaq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4CDF9" w14:textId="77777777" w:rsidR="007E4265" w:rsidRDefault="007E4265">
      <w:r>
        <w:separator/>
      </w:r>
    </w:p>
  </w:footnote>
  <w:footnote w:type="continuationSeparator" w:id="0">
    <w:p w14:paraId="3E54164C" w14:textId="77777777" w:rsidR="007E4265" w:rsidRDefault="007E4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37207"/>
    <w:multiLevelType w:val="hybridMultilevel"/>
    <w:tmpl w:val="F5EA9F24"/>
    <w:lvl w:ilvl="0" w:tplc="C80642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KswrWaWmcRlq5qssPNaD2dYz9HmqBMKUGjFeaHV1Ud315cCu17un+vqSxZOdq0raHgNr9XJ55vj1yIjatgIPg==" w:salt="rdYRgbDEC++Jf7YE84EqoQ=="/>
  <w:defaultTabStop w:val="1304"/>
  <w:hyphenationZone w:val="14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90"/>
    <w:rsid w:val="00011DDF"/>
    <w:rsid w:val="00036BB5"/>
    <w:rsid w:val="00076D82"/>
    <w:rsid w:val="000A5083"/>
    <w:rsid w:val="000D2AE5"/>
    <w:rsid w:val="000D2FE8"/>
    <w:rsid w:val="001350AE"/>
    <w:rsid w:val="00144965"/>
    <w:rsid w:val="00182FB2"/>
    <w:rsid w:val="00184CB9"/>
    <w:rsid w:val="001B43BC"/>
    <w:rsid w:val="001D7B94"/>
    <w:rsid w:val="00230065"/>
    <w:rsid w:val="00243368"/>
    <w:rsid w:val="00284893"/>
    <w:rsid w:val="00306F96"/>
    <w:rsid w:val="00313CB8"/>
    <w:rsid w:val="0033341F"/>
    <w:rsid w:val="003C2164"/>
    <w:rsid w:val="003D46DF"/>
    <w:rsid w:val="00427318"/>
    <w:rsid w:val="004E3F84"/>
    <w:rsid w:val="005214A4"/>
    <w:rsid w:val="00563B89"/>
    <w:rsid w:val="00580D42"/>
    <w:rsid w:val="005C1183"/>
    <w:rsid w:val="005C19DD"/>
    <w:rsid w:val="005D0497"/>
    <w:rsid w:val="00614DAC"/>
    <w:rsid w:val="0067197C"/>
    <w:rsid w:val="00676413"/>
    <w:rsid w:val="00682654"/>
    <w:rsid w:val="006C016E"/>
    <w:rsid w:val="006C2A73"/>
    <w:rsid w:val="006D279E"/>
    <w:rsid w:val="006D7D72"/>
    <w:rsid w:val="006E2F28"/>
    <w:rsid w:val="006E613F"/>
    <w:rsid w:val="006F4F59"/>
    <w:rsid w:val="00714FB5"/>
    <w:rsid w:val="00722A2C"/>
    <w:rsid w:val="00754E06"/>
    <w:rsid w:val="00773B5D"/>
    <w:rsid w:val="007A41F2"/>
    <w:rsid w:val="007D44B0"/>
    <w:rsid w:val="007E4265"/>
    <w:rsid w:val="007F280E"/>
    <w:rsid w:val="008414E3"/>
    <w:rsid w:val="00847913"/>
    <w:rsid w:val="008F081C"/>
    <w:rsid w:val="008F7AC3"/>
    <w:rsid w:val="00904738"/>
    <w:rsid w:val="0090703B"/>
    <w:rsid w:val="00923202"/>
    <w:rsid w:val="0093042B"/>
    <w:rsid w:val="00964C63"/>
    <w:rsid w:val="00972A48"/>
    <w:rsid w:val="00973079"/>
    <w:rsid w:val="00984AEE"/>
    <w:rsid w:val="009F6EB8"/>
    <w:rsid w:val="00A33088"/>
    <w:rsid w:val="00A456A4"/>
    <w:rsid w:val="00A46A51"/>
    <w:rsid w:val="00A5386D"/>
    <w:rsid w:val="00A574BF"/>
    <w:rsid w:val="00A60D0B"/>
    <w:rsid w:val="00A93B36"/>
    <w:rsid w:val="00AC4791"/>
    <w:rsid w:val="00B16241"/>
    <w:rsid w:val="00B60428"/>
    <w:rsid w:val="00B6145F"/>
    <w:rsid w:val="00B61946"/>
    <w:rsid w:val="00B6234B"/>
    <w:rsid w:val="00B82F01"/>
    <w:rsid w:val="00BF346B"/>
    <w:rsid w:val="00C15BD5"/>
    <w:rsid w:val="00C256BC"/>
    <w:rsid w:val="00C5237B"/>
    <w:rsid w:val="00CA3AE3"/>
    <w:rsid w:val="00CA4869"/>
    <w:rsid w:val="00CB3C2B"/>
    <w:rsid w:val="00CF29E4"/>
    <w:rsid w:val="00CF541B"/>
    <w:rsid w:val="00D079C7"/>
    <w:rsid w:val="00D07C9A"/>
    <w:rsid w:val="00D1512E"/>
    <w:rsid w:val="00D15D2C"/>
    <w:rsid w:val="00D16302"/>
    <w:rsid w:val="00D40A70"/>
    <w:rsid w:val="00D458AB"/>
    <w:rsid w:val="00D57F36"/>
    <w:rsid w:val="00D646E5"/>
    <w:rsid w:val="00D80F21"/>
    <w:rsid w:val="00D81307"/>
    <w:rsid w:val="00D86C94"/>
    <w:rsid w:val="00D90997"/>
    <w:rsid w:val="00D95794"/>
    <w:rsid w:val="00DC2988"/>
    <w:rsid w:val="00DF2B4E"/>
    <w:rsid w:val="00E11736"/>
    <w:rsid w:val="00E350A6"/>
    <w:rsid w:val="00E50995"/>
    <w:rsid w:val="00E61C90"/>
    <w:rsid w:val="00E63B98"/>
    <w:rsid w:val="00E65EB4"/>
    <w:rsid w:val="00E6655D"/>
    <w:rsid w:val="00E95607"/>
    <w:rsid w:val="00E95C90"/>
    <w:rsid w:val="00ED34BD"/>
    <w:rsid w:val="00EF4109"/>
    <w:rsid w:val="00F00867"/>
    <w:rsid w:val="00F04073"/>
    <w:rsid w:val="00F1748D"/>
    <w:rsid w:val="00F21C08"/>
    <w:rsid w:val="00F30622"/>
    <w:rsid w:val="00F800CF"/>
    <w:rsid w:val="00FA24AE"/>
    <w:rsid w:val="00FA4059"/>
    <w:rsid w:val="00FC33C3"/>
    <w:rsid w:val="00FD341F"/>
    <w:rsid w:val="00FE243F"/>
    <w:rsid w:val="00FF0CD7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58BA816E"/>
  <w15:chartTrackingRefBased/>
  <w15:docId w15:val="{D7C4395D-1E89-4D78-93EB-0432CEF8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D82"/>
    <w:rPr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313CB8"/>
    <w:rPr>
      <w:rFonts w:ascii="Tahoma" w:hAnsi="Tahoma" w:cs="Tahoma"/>
      <w:sz w:val="16"/>
      <w:szCs w:val="16"/>
    </w:rPr>
  </w:style>
  <w:style w:type="paragraph" w:styleId="Sidefod">
    <w:name w:val="footer"/>
    <w:basedOn w:val="Normal"/>
    <w:rsid w:val="004E3F8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E3F84"/>
  </w:style>
  <w:style w:type="paragraph" w:styleId="Sidehoved">
    <w:name w:val="header"/>
    <w:basedOn w:val="Normal"/>
    <w:rsid w:val="00D40A7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jk\Downloads\4-7kl_ark%205b%20Atuartitsissutikkaartumik_iliuu_pi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e85d54-773c-460b-ae03-bf0f063d13a6" xsi:nil="true"/>
    <lcf76f155ced4ddcb4097134ff3c332f xmlns="97644177-2f3c-4317-b352-540f133dd2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F108EC49DDE4FAC801A510B6A023C" ma:contentTypeVersion="13" ma:contentTypeDescription="Opret et nyt dokument." ma:contentTypeScope="" ma:versionID="d0fd30b60709554cd29dfcf91db46c46">
  <xsd:schema xmlns:xsd="http://www.w3.org/2001/XMLSchema" xmlns:xs="http://www.w3.org/2001/XMLSchema" xmlns:p="http://schemas.microsoft.com/office/2006/metadata/properties" xmlns:ns2="97644177-2f3c-4317-b352-540f133dd26e" xmlns:ns3="aae85d54-773c-460b-ae03-bf0f063d13a6" targetNamespace="http://schemas.microsoft.com/office/2006/metadata/properties" ma:root="true" ma:fieldsID="543b25971311e83611e6a0dd68d04c0e" ns2:_="" ns3:_="">
    <xsd:import namespace="97644177-2f3c-4317-b352-540f133dd26e"/>
    <xsd:import namespace="aae85d54-773c-460b-ae03-bf0f063d1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44177-2f3c-4317-b352-540f133dd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2fb6f6e7-e91c-46dd-8b90-22947bf7e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85d54-773c-460b-ae03-bf0f063d13a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c576ec3-e843-45bf-a4c8-3d2637a463d7}" ma:internalName="TaxCatchAll" ma:showField="CatchAllData" ma:web="aae85d54-773c-460b-ae03-bf0f063d1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DCD1E-1CA4-4ADC-8062-1F2C34D17130}">
  <ds:schemaRefs>
    <ds:schemaRef ds:uri="http://schemas.microsoft.com/office/2006/metadata/properties"/>
    <ds:schemaRef ds:uri="http://schemas.microsoft.com/office/infopath/2007/PartnerControls"/>
    <ds:schemaRef ds:uri="aae85d54-773c-460b-ae03-bf0f063d13a6"/>
    <ds:schemaRef ds:uri="97644177-2f3c-4317-b352-540f133dd26e"/>
  </ds:schemaRefs>
</ds:datastoreItem>
</file>

<file path=customXml/itemProps2.xml><?xml version="1.0" encoding="utf-8"?>
<ds:datastoreItem xmlns:ds="http://schemas.openxmlformats.org/officeDocument/2006/customXml" ds:itemID="{3D7A6831-E927-42B1-915F-BDDE1083D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1689D-A3C4-4139-8F70-EF482AA4D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44177-2f3c-4317-b352-540f133dd26e"/>
    <ds:schemaRef ds:uri="aae85d54-773c-460b-ae03-bf0f063d1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4-7kl_ark 5b Atuartitsissutikkaartumik_iliuu_pil</Template>
  <TotalTime>53</TotalTime>
  <Pages>6</Pages>
  <Words>859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Vidnesbyrd</vt:lpstr>
    </vt:vector>
  </TitlesOfParts>
  <Company>Pilersuiffik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Vidnesbyrd</dc:title>
  <dc:subject/>
  <dc:creator>Ellen Jensen Karlsen</dc:creator>
  <cp:keywords/>
  <dc:description/>
  <cp:lastModifiedBy>Rune Kristiansen Hvidstendal</cp:lastModifiedBy>
  <cp:revision>6</cp:revision>
  <cp:lastPrinted>2003-11-26T19:16:00Z</cp:lastPrinted>
  <dcterms:created xsi:type="dcterms:W3CDTF">2023-07-24T17:36:00Z</dcterms:created>
  <dcterms:modified xsi:type="dcterms:W3CDTF">2023-08-04T12:01:00Z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0x010100677F108EC49DDE4FAC801A510B6A023C</vt:lpwstr>
  </property>
</Properties>
</file>