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FC071" w14:textId="77777777" w:rsidR="00AC4791" w:rsidRPr="00BF346B" w:rsidRDefault="007F280E" w:rsidP="00D50B4E">
      <w:pPr>
        <w:rPr>
          <w:b/>
          <w:lang w:val="da-DK"/>
        </w:rPr>
      </w:pPr>
      <w:proofErr w:type="spellStart"/>
      <w:r>
        <w:rPr>
          <w:b/>
          <w:lang w:val="da-DK"/>
        </w:rPr>
        <w:t>Fagvis</w:t>
      </w:r>
      <w:proofErr w:type="spellEnd"/>
      <w:r>
        <w:rPr>
          <w:b/>
          <w:lang w:val="da-DK"/>
        </w:rPr>
        <w:t xml:space="preserve"> h</w:t>
      </w:r>
      <w:r w:rsidR="00E50995">
        <w:rPr>
          <w:b/>
          <w:lang w:val="da-DK"/>
        </w:rPr>
        <w:t>andleplan</w:t>
      </w:r>
      <w:r w:rsidR="00F30622">
        <w:rPr>
          <w:b/>
          <w:lang w:val="da-DK"/>
        </w:rPr>
        <w:t xml:space="preserve"> </w:t>
      </w:r>
      <w:r w:rsidR="00E50995">
        <w:rPr>
          <w:b/>
          <w:lang w:val="da-DK"/>
        </w:rPr>
        <w:t>-</w:t>
      </w:r>
      <w:r w:rsidR="00F30622">
        <w:rPr>
          <w:b/>
          <w:lang w:val="da-DK"/>
        </w:rPr>
        <w:t xml:space="preserve"> </w:t>
      </w:r>
      <w:r w:rsidR="00E50995">
        <w:rPr>
          <w:b/>
          <w:lang w:val="da-DK"/>
        </w:rPr>
        <w:t>Samtaleark</w:t>
      </w:r>
      <w:r w:rsidR="00AC4791" w:rsidRPr="00AC4791">
        <w:rPr>
          <w:b/>
          <w:lang w:val="da-DK"/>
        </w:rPr>
        <w:t xml:space="preserve"> </w:t>
      </w:r>
      <w:r w:rsidR="00D50B4E">
        <w:rPr>
          <w:b/>
          <w:lang w:val="da-DK"/>
        </w:rPr>
        <w:tab/>
      </w:r>
      <w:r w:rsidR="00D50B4E">
        <w:rPr>
          <w:b/>
          <w:lang w:val="da-DK"/>
        </w:rPr>
        <w:tab/>
      </w:r>
      <w:r w:rsidR="00D50B4E">
        <w:rPr>
          <w:b/>
          <w:lang w:val="da-DK"/>
        </w:rPr>
        <w:tab/>
      </w:r>
      <w:r w:rsidR="00D50B4E">
        <w:rPr>
          <w:b/>
          <w:lang w:val="da-DK"/>
        </w:rPr>
        <w:tab/>
      </w:r>
      <w:r w:rsidR="00D50B4E">
        <w:rPr>
          <w:b/>
          <w:lang w:val="da-DK"/>
        </w:rPr>
        <w:tab/>
      </w:r>
      <w:r w:rsidR="00CF541B" w:rsidRPr="00BF346B">
        <w:rPr>
          <w:b/>
          <w:lang w:val="da-DK"/>
        </w:rPr>
        <w:t>Ark</w:t>
      </w:r>
      <w:r w:rsidR="00E50995">
        <w:rPr>
          <w:b/>
          <w:lang w:val="da-DK"/>
        </w:rPr>
        <w:t xml:space="preserve"> 5</w:t>
      </w:r>
      <w:r w:rsidR="007D44B0">
        <w:rPr>
          <w:b/>
          <w:lang w:val="da-DK"/>
        </w:rPr>
        <w:t>b</w:t>
      </w:r>
    </w:p>
    <w:p w14:paraId="3BD67350" w14:textId="77777777" w:rsidR="00AC4791" w:rsidRPr="003D46DF" w:rsidRDefault="00AC4791" w:rsidP="00CB3C2B">
      <w:pPr>
        <w:rPr>
          <w:lang w:val="da-DK"/>
        </w:rPr>
      </w:pPr>
      <w:r w:rsidRPr="00AC4791">
        <w:rPr>
          <w:sz w:val="22"/>
          <w:szCs w:val="22"/>
          <w:lang w:val="da-DK"/>
        </w:rPr>
        <w:t>Anvendes</w:t>
      </w:r>
      <w:r w:rsidR="00D1512E">
        <w:rPr>
          <w:sz w:val="22"/>
          <w:szCs w:val="22"/>
          <w:lang w:val="da-DK"/>
        </w:rPr>
        <w:t xml:space="preserve"> </w:t>
      </w:r>
      <w:r w:rsidR="00B6145F">
        <w:rPr>
          <w:sz w:val="22"/>
          <w:szCs w:val="22"/>
          <w:lang w:val="da-DK"/>
        </w:rPr>
        <w:t>på mellemtrinnet</w:t>
      </w:r>
      <w:r w:rsidR="00D50B4E">
        <w:rPr>
          <w:sz w:val="22"/>
          <w:szCs w:val="22"/>
          <w:lang w:val="da-DK"/>
        </w:rPr>
        <w:tab/>
      </w:r>
      <w:r w:rsidR="00D50B4E">
        <w:rPr>
          <w:sz w:val="22"/>
          <w:szCs w:val="22"/>
          <w:lang w:val="da-DK"/>
        </w:rPr>
        <w:tab/>
      </w:r>
      <w:r w:rsidR="00D50B4E">
        <w:rPr>
          <w:sz w:val="22"/>
          <w:szCs w:val="22"/>
          <w:lang w:val="da-DK"/>
        </w:rPr>
        <w:tab/>
      </w:r>
      <w:r w:rsidR="00D50B4E">
        <w:rPr>
          <w:sz w:val="22"/>
          <w:szCs w:val="22"/>
          <w:lang w:val="da-DK"/>
        </w:rPr>
        <w:tab/>
        <w:t xml:space="preserve">    </w:t>
      </w:r>
      <w:r w:rsidR="00D50B4E" w:rsidRPr="00D50B4E">
        <w:rPr>
          <w:sz w:val="22"/>
          <w:szCs w:val="22"/>
          <w:lang w:val="da-DK"/>
        </w:rPr>
        <w:t xml:space="preserve">   Kopi SKAL opbevares på skolen</w:t>
      </w:r>
    </w:p>
    <w:tbl>
      <w:tblPr>
        <w:tblpPr w:leftFromText="141" w:rightFromText="141" w:vertAnchor="text" w:horzAnchor="margin" w:tblpY="181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3060"/>
        <w:gridCol w:w="3420"/>
      </w:tblGrid>
      <w:tr w:rsidR="0077306B" w:rsidRPr="00CA3AE3" w14:paraId="451B8291" w14:textId="77777777">
        <w:trPr>
          <w:trHeight w:hRule="exact" w:val="357"/>
        </w:trPr>
        <w:tc>
          <w:tcPr>
            <w:tcW w:w="3670" w:type="dxa"/>
          </w:tcPr>
          <w:p w14:paraId="2D1289BF" w14:textId="77777777" w:rsidR="0077306B" w:rsidRPr="00587ED5" w:rsidRDefault="0077306B" w:rsidP="0077306B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Navn</w:t>
            </w:r>
            <w:r w:rsidRPr="00587ED5">
              <w:rPr>
                <w:sz w:val="20"/>
                <w:szCs w:val="20"/>
                <w:lang w:val="da-DK"/>
              </w:rPr>
              <w:t xml:space="preserve">: </w:t>
            </w:r>
            <w:bookmarkStart w:id="0" w:name="Tekst30"/>
            <w:r w:rsidR="00D50B4E">
              <w:rPr>
                <w:b/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D50B4E">
              <w:rPr>
                <w:b/>
                <w:sz w:val="20"/>
                <w:szCs w:val="20"/>
              </w:rPr>
              <w:instrText xml:space="preserve"> FORMTEXT </w:instrText>
            </w:r>
            <w:r w:rsidR="00D50B4E">
              <w:rPr>
                <w:b/>
                <w:sz w:val="20"/>
                <w:szCs w:val="20"/>
              </w:rPr>
            </w:r>
            <w:r w:rsidR="00D50B4E">
              <w:rPr>
                <w:b/>
                <w:sz w:val="20"/>
                <w:szCs w:val="20"/>
              </w:rPr>
              <w:fldChar w:fldCharType="separate"/>
            </w:r>
            <w:bookmarkStart w:id="1" w:name="_GoBack"/>
            <w:r w:rsidR="00D50B4E">
              <w:rPr>
                <w:b/>
                <w:noProof/>
                <w:sz w:val="20"/>
                <w:szCs w:val="20"/>
              </w:rPr>
              <w:t> </w:t>
            </w:r>
            <w:r w:rsidR="00D50B4E">
              <w:rPr>
                <w:b/>
                <w:noProof/>
                <w:sz w:val="20"/>
                <w:szCs w:val="20"/>
              </w:rPr>
              <w:t> </w:t>
            </w:r>
            <w:r w:rsidR="00D50B4E">
              <w:rPr>
                <w:b/>
                <w:noProof/>
                <w:sz w:val="20"/>
                <w:szCs w:val="20"/>
              </w:rPr>
              <w:t> </w:t>
            </w:r>
            <w:r w:rsidR="00D50B4E">
              <w:rPr>
                <w:b/>
                <w:noProof/>
                <w:sz w:val="20"/>
                <w:szCs w:val="20"/>
              </w:rPr>
              <w:t> </w:t>
            </w:r>
            <w:r w:rsidR="00D50B4E">
              <w:rPr>
                <w:b/>
                <w:noProof/>
                <w:sz w:val="20"/>
                <w:szCs w:val="20"/>
              </w:rPr>
              <w:t> </w:t>
            </w:r>
            <w:bookmarkEnd w:id="1"/>
            <w:r w:rsidR="00D50B4E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060" w:type="dxa"/>
          </w:tcPr>
          <w:p w14:paraId="3B3B3B61" w14:textId="77777777" w:rsidR="0077306B" w:rsidRPr="00587ED5" w:rsidRDefault="0077306B" w:rsidP="0077306B">
            <w:pPr>
              <w:rPr>
                <w:sz w:val="20"/>
                <w:szCs w:val="20"/>
                <w:lang w:val="da-DK"/>
              </w:rPr>
            </w:pPr>
            <w:r w:rsidRPr="00CA3AE3">
              <w:rPr>
                <w:sz w:val="20"/>
                <w:szCs w:val="20"/>
                <w:lang w:val="da-DK"/>
              </w:rPr>
              <w:t>Klasse</w:t>
            </w:r>
            <w:r w:rsidRPr="00587ED5">
              <w:rPr>
                <w:sz w:val="20"/>
                <w:szCs w:val="20"/>
                <w:lang w:val="da-DK"/>
              </w:rPr>
              <w:t>:</w:t>
            </w:r>
            <w:bookmarkStart w:id="2" w:name="Tekst31"/>
            <w:r w:rsidR="00D50B4E">
              <w:rPr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="00D50B4E">
              <w:rPr>
                <w:sz w:val="20"/>
                <w:szCs w:val="20"/>
              </w:rPr>
              <w:instrText xml:space="preserve"> FORMTEXT </w:instrText>
            </w:r>
            <w:r w:rsidR="00D50B4E">
              <w:rPr>
                <w:sz w:val="20"/>
                <w:szCs w:val="20"/>
              </w:rPr>
            </w:r>
            <w:r w:rsidR="00D50B4E">
              <w:rPr>
                <w:sz w:val="20"/>
                <w:szCs w:val="20"/>
              </w:rPr>
              <w:fldChar w:fldCharType="separate"/>
            </w:r>
            <w:r w:rsidR="00D50B4E">
              <w:rPr>
                <w:noProof/>
                <w:sz w:val="20"/>
                <w:szCs w:val="20"/>
              </w:rPr>
              <w:t> </w:t>
            </w:r>
            <w:r w:rsidR="00D50B4E">
              <w:rPr>
                <w:noProof/>
                <w:sz w:val="20"/>
                <w:szCs w:val="20"/>
              </w:rPr>
              <w:t> </w:t>
            </w:r>
            <w:r w:rsidR="00D50B4E">
              <w:rPr>
                <w:noProof/>
                <w:sz w:val="20"/>
                <w:szCs w:val="20"/>
              </w:rPr>
              <w:t> </w:t>
            </w:r>
            <w:r w:rsidR="00D50B4E">
              <w:rPr>
                <w:noProof/>
                <w:sz w:val="20"/>
                <w:szCs w:val="20"/>
              </w:rPr>
              <w:t> </w:t>
            </w:r>
            <w:r w:rsidR="00D50B4E">
              <w:rPr>
                <w:noProof/>
                <w:sz w:val="20"/>
                <w:szCs w:val="20"/>
              </w:rPr>
              <w:t> </w:t>
            </w:r>
            <w:r w:rsidR="00D50B4E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20" w:type="dxa"/>
          </w:tcPr>
          <w:p w14:paraId="6A61CDA7" w14:textId="77777777" w:rsidR="0077306B" w:rsidRPr="00CA3AE3" w:rsidRDefault="0077306B" w:rsidP="00773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a-DK"/>
              </w:rPr>
              <w:t>Periode</w:t>
            </w:r>
            <w:r w:rsidRPr="00587ED5">
              <w:rPr>
                <w:sz w:val="20"/>
                <w:szCs w:val="20"/>
                <w:lang w:val="da-DK"/>
              </w:rPr>
              <w:t>:</w:t>
            </w:r>
            <w:bookmarkStart w:id="3" w:name="Tekst32"/>
            <w:r w:rsidR="00D50B4E">
              <w:rPr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D50B4E">
              <w:rPr>
                <w:sz w:val="20"/>
                <w:szCs w:val="20"/>
              </w:rPr>
              <w:instrText xml:space="preserve"> FORMTEXT </w:instrText>
            </w:r>
            <w:r w:rsidR="00D50B4E">
              <w:rPr>
                <w:sz w:val="20"/>
                <w:szCs w:val="20"/>
              </w:rPr>
            </w:r>
            <w:r w:rsidR="00D50B4E">
              <w:rPr>
                <w:sz w:val="20"/>
                <w:szCs w:val="20"/>
              </w:rPr>
              <w:fldChar w:fldCharType="separate"/>
            </w:r>
            <w:r w:rsidR="00D50B4E">
              <w:rPr>
                <w:noProof/>
                <w:sz w:val="20"/>
                <w:szCs w:val="20"/>
              </w:rPr>
              <w:t> </w:t>
            </w:r>
            <w:r w:rsidR="00D50B4E">
              <w:rPr>
                <w:noProof/>
                <w:sz w:val="20"/>
                <w:szCs w:val="20"/>
              </w:rPr>
              <w:t> </w:t>
            </w:r>
            <w:r w:rsidR="00D50B4E">
              <w:rPr>
                <w:noProof/>
                <w:sz w:val="20"/>
                <w:szCs w:val="20"/>
              </w:rPr>
              <w:t> </w:t>
            </w:r>
            <w:r w:rsidR="00D50B4E">
              <w:rPr>
                <w:noProof/>
                <w:sz w:val="20"/>
                <w:szCs w:val="20"/>
              </w:rPr>
              <w:t> </w:t>
            </w:r>
            <w:r w:rsidR="00D50B4E">
              <w:rPr>
                <w:noProof/>
                <w:sz w:val="20"/>
                <w:szCs w:val="20"/>
              </w:rPr>
              <w:t> </w:t>
            </w:r>
            <w:r w:rsidR="00D50B4E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77306B" w:rsidRPr="00CA3AE3" w14:paraId="5E38B60A" w14:textId="77777777">
        <w:trPr>
          <w:trHeight w:hRule="exact" w:val="357"/>
        </w:trPr>
        <w:tc>
          <w:tcPr>
            <w:tcW w:w="3670" w:type="dxa"/>
          </w:tcPr>
          <w:p w14:paraId="4B6CDB07" w14:textId="77777777" w:rsidR="0077306B" w:rsidRPr="00CA3AE3" w:rsidRDefault="0077306B" w:rsidP="0077306B">
            <w:pPr>
              <w:rPr>
                <w:sz w:val="20"/>
                <w:szCs w:val="20"/>
              </w:rPr>
            </w:pPr>
            <w:r w:rsidRPr="00CA3AE3">
              <w:rPr>
                <w:sz w:val="20"/>
                <w:szCs w:val="20"/>
                <w:lang w:val="da-DK"/>
              </w:rPr>
              <w:t>Lærere</w:t>
            </w:r>
            <w:r w:rsidRPr="00587ED5">
              <w:rPr>
                <w:sz w:val="20"/>
                <w:szCs w:val="20"/>
                <w:lang w:val="da-DK"/>
              </w:rPr>
              <w:t>:</w:t>
            </w:r>
            <w:bookmarkStart w:id="4" w:name="Tekst33"/>
            <w:r w:rsidR="00D50B4E">
              <w:rPr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D50B4E">
              <w:rPr>
                <w:sz w:val="20"/>
                <w:szCs w:val="20"/>
              </w:rPr>
              <w:instrText xml:space="preserve"> FORMTEXT </w:instrText>
            </w:r>
            <w:r w:rsidR="00D50B4E">
              <w:rPr>
                <w:sz w:val="20"/>
                <w:szCs w:val="20"/>
              </w:rPr>
            </w:r>
            <w:r w:rsidR="00D50B4E">
              <w:rPr>
                <w:sz w:val="20"/>
                <w:szCs w:val="20"/>
              </w:rPr>
              <w:fldChar w:fldCharType="separate"/>
            </w:r>
            <w:r w:rsidR="00D50B4E">
              <w:rPr>
                <w:noProof/>
                <w:sz w:val="20"/>
                <w:szCs w:val="20"/>
              </w:rPr>
              <w:t> </w:t>
            </w:r>
            <w:r w:rsidR="00D50B4E">
              <w:rPr>
                <w:noProof/>
                <w:sz w:val="20"/>
                <w:szCs w:val="20"/>
              </w:rPr>
              <w:t> </w:t>
            </w:r>
            <w:r w:rsidR="00D50B4E">
              <w:rPr>
                <w:noProof/>
                <w:sz w:val="20"/>
                <w:szCs w:val="20"/>
              </w:rPr>
              <w:t> </w:t>
            </w:r>
            <w:r w:rsidR="00D50B4E">
              <w:rPr>
                <w:noProof/>
                <w:sz w:val="20"/>
                <w:szCs w:val="20"/>
              </w:rPr>
              <w:t> </w:t>
            </w:r>
            <w:r w:rsidR="00D50B4E">
              <w:rPr>
                <w:noProof/>
                <w:sz w:val="20"/>
                <w:szCs w:val="20"/>
              </w:rPr>
              <w:t> </w:t>
            </w:r>
            <w:r w:rsidR="00D50B4E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060" w:type="dxa"/>
          </w:tcPr>
          <w:p w14:paraId="2A1B7A07" w14:textId="77777777" w:rsidR="0077306B" w:rsidRPr="00CA3AE3" w:rsidRDefault="0077306B" w:rsidP="0077306B">
            <w:pPr>
              <w:rPr>
                <w:sz w:val="20"/>
                <w:szCs w:val="20"/>
              </w:rPr>
            </w:pPr>
            <w:r w:rsidRPr="006544C0">
              <w:rPr>
                <w:sz w:val="20"/>
                <w:szCs w:val="20"/>
                <w:lang w:val="da-DK"/>
              </w:rPr>
              <w:t>Skole</w:t>
            </w:r>
            <w:r w:rsidRPr="00CA3AE3">
              <w:rPr>
                <w:sz w:val="20"/>
                <w:szCs w:val="20"/>
              </w:rPr>
              <w:t>:</w:t>
            </w:r>
            <w:bookmarkStart w:id="5" w:name="Tekst34"/>
            <w:r w:rsidR="00D50B4E">
              <w:rPr>
                <w:sz w:val="20"/>
                <w:szCs w:val="20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="00D50B4E">
              <w:rPr>
                <w:sz w:val="20"/>
                <w:szCs w:val="20"/>
              </w:rPr>
              <w:instrText xml:space="preserve"> FORMTEXT </w:instrText>
            </w:r>
            <w:r w:rsidR="00D50B4E">
              <w:rPr>
                <w:sz w:val="20"/>
                <w:szCs w:val="20"/>
              </w:rPr>
            </w:r>
            <w:r w:rsidR="00D50B4E">
              <w:rPr>
                <w:sz w:val="20"/>
                <w:szCs w:val="20"/>
              </w:rPr>
              <w:fldChar w:fldCharType="separate"/>
            </w:r>
            <w:r w:rsidR="00D50B4E">
              <w:rPr>
                <w:noProof/>
                <w:sz w:val="20"/>
                <w:szCs w:val="20"/>
              </w:rPr>
              <w:t> </w:t>
            </w:r>
            <w:r w:rsidR="00D50B4E">
              <w:rPr>
                <w:noProof/>
                <w:sz w:val="20"/>
                <w:szCs w:val="20"/>
              </w:rPr>
              <w:t> </w:t>
            </w:r>
            <w:r w:rsidR="00D50B4E">
              <w:rPr>
                <w:noProof/>
                <w:sz w:val="20"/>
                <w:szCs w:val="20"/>
              </w:rPr>
              <w:t> </w:t>
            </w:r>
            <w:r w:rsidR="00D50B4E">
              <w:rPr>
                <w:noProof/>
                <w:sz w:val="20"/>
                <w:szCs w:val="20"/>
              </w:rPr>
              <w:t> </w:t>
            </w:r>
            <w:r w:rsidR="00D50B4E">
              <w:rPr>
                <w:noProof/>
                <w:sz w:val="20"/>
                <w:szCs w:val="20"/>
              </w:rPr>
              <w:t> </w:t>
            </w:r>
            <w:r w:rsidR="00D50B4E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420" w:type="dxa"/>
            <w:shd w:val="clear" w:color="auto" w:fill="auto"/>
          </w:tcPr>
          <w:p w14:paraId="7B253A40" w14:textId="19A353B7" w:rsidR="0077306B" w:rsidRPr="00CA3AE3" w:rsidRDefault="0077306B" w:rsidP="00773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a-DK"/>
              </w:rPr>
              <w:t>Dato</w:t>
            </w:r>
            <w:r w:rsidRPr="00CB3C2B">
              <w:rPr>
                <w:sz w:val="20"/>
                <w:szCs w:val="20"/>
                <w:lang w:val="da-DK"/>
              </w:rPr>
              <w:t>:</w:t>
            </w:r>
            <w:r w:rsidRPr="00CB3C2B">
              <w:rPr>
                <w:b/>
                <w:sz w:val="20"/>
                <w:szCs w:val="20"/>
                <w:lang w:val="da-DK"/>
              </w:rPr>
              <w:t xml:space="preserve"> </w:t>
            </w:r>
            <w:r w:rsidRPr="00CB3C2B">
              <w:rPr>
                <w:sz w:val="20"/>
                <w:szCs w:val="20"/>
              </w:rPr>
              <w:fldChar w:fldCharType="begin"/>
            </w:r>
            <w:r w:rsidRPr="00CB3C2B">
              <w:rPr>
                <w:sz w:val="20"/>
                <w:szCs w:val="20"/>
              </w:rPr>
              <w:instrText xml:space="preserve"> TIME  \@ "d. MMMM yyyy" </w:instrText>
            </w:r>
            <w:r w:rsidRPr="00CB3C2B">
              <w:rPr>
                <w:sz w:val="20"/>
                <w:szCs w:val="20"/>
              </w:rPr>
              <w:fldChar w:fldCharType="separate"/>
            </w:r>
            <w:r w:rsidR="00652045">
              <w:rPr>
                <w:noProof/>
                <w:sz w:val="20"/>
                <w:szCs w:val="20"/>
              </w:rPr>
              <w:t>4. August 2023</w:t>
            </w:r>
            <w:r w:rsidRPr="00CB3C2B">
              <w:rPr>
                <w:sz w:val="20"/>
                <w:szCs w:val="20"/>
              </w:rPr>
              <w:fldChar w:fldCharType="end"/>
            </w:r>
          </w:p>
        </w:tc>
      </w:tr>
    </w:tbl>
    <w:p w14:paraId="40AC8329" w14:textId="77777777" w:rsidR="00313CB8" w:rsidRDefault="00313CB8" w:rsidP="00D81307">
      <w:pPr>
        <w:rPr>
          <w:lang w:val="da-DK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313CB8" w:rsidRPr="00652045" w14:paraId="24A236D3" w14:textId="77777777">
        <w:trPr>
          <w:trHeight w:hRule="exact" w:val="715"/>
        </w:trPr>
        <w:tc>
          <w:tcPr>
            <w:tcW w:w="10150" w:type="dxa"/>
            <w:tcBorders>
              <w:bottom w:val="single" w:sz="4" w:space="0" w:color="auto"/>
            </w:tcBorders>
          </w:tcPr>
          <w:p w14:paraId="35309A74" w14:textId="77777777" w:rsidR="00313CB8" w:rsidRDefault="00785776" w:rsidP="00313CB8">
            <w:pPr>
              <w:rPr>
                <w:lang w:val="da-DK"/>
              </w:rPr>
            </w:pPr>
            <w:r>
              <w:rPr>
                <w:noProof/>
                <w:lang w:val="da-DK"/>
              </w:rPr>
              <w:pict w14:anchorId="7C0188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-5.5pt;margin-top:-.45pt;width:21.75pt;height:12.75pt;z-index:1" wrapcoords="-745 0 -745 20329 21600 20329 21600 0 -745 0" o:allowoverlap="f">
                  <v:imagedata r:id="rId11" o:title="Øje"/>
                </v:shape>
              </w:pict>
            </w:r>
            <w:r w:rsidR="00DF2B4E">
              <w:rPr>
                <w:sz w:val="20"/>
                <w:szCs w:val="20"/>
                <w:lang w:val="da-DK"/>
              </w:rPr>
              <w:t xml:space="preserve">        </w:t>
            </w:r>
            <w:r w:rsidR="00313CB8" w:rsidRPr="000D2AE5">
              <w:rPr>
                <w:sz w:val="20"/>
                <w:szCs w:val="20"/>
                <w:lang w:val="da-DK"/>
              </w:rPr>
              <w:t xml:space="preserve">Vejledning: </w:t>
            </w:r>
            <w:r w:rsidR="00E744A7">
              <w:rPr>
                <w:sz w:val="20"/>
                <w:szCs w:val="20"/>
                <w:lang w:val="da-DK"/>
              </w:rPr>
              <w:t>Arket udfyldes af eleven i samarbejde med sine lærere forud for skole/hjem-samtalen. Det kan give anledning til kommentarer, som skrives på arket. De nye aftalte individuelle mål noteres og handleplanen udfyldes. Kopi udleveres til hjemmet.</w:t>
            </w:r>
          </w:p>
        </w:tc>
      </w:tr>
      <w:tr w:rsidR="001A26A7" w:rsidRPr="00652045" w14:paraId="5ED6C50B" w14:textId="77777777">
        <w:trPr>
          <w:trHeight w:hRule="exact" w:val="343"/>
        </w:trPr>
        <w:tc>
          <w:tcPr>
            <w:tcW w:w="10150" w:type="dxa"/>
            <w:tcBorders>
              <w:left w:val="nil"/>
              <w:right w:val="nil"/>
            </w:tcBorders>
          </w:tcPr>
          <w:p w14:paraId="7E1DF897" w14:textId="77777777" w:rsidR="001A26A7" w:rsidRDefault="001A26A7" w:rsidP="00313CB8">
            <w:pPr>
              <w:rPr>
                <w:sz w:val="20"/>
                <w:szCs w:val="20"/>
                <w:lang w:val="da-DK"/>
              </w:rPr>
            </w:pPr>
          </w:p>
        </w:tc>
      </w:tr>
      <w:tr w:rsidR="00D57F36" w14:paraId="2A481B61" w14:textId="77777777">
        <w:trPr>
          <w:trHeight w:hRule="exact" w:val="4842"/>
        </w:trPr>
        <w:tc>
          <w:tcPr>
            <w:tcW w:w="10150" w:type="dxa"/>
            <w:tcBorders>
              <w:bottom w:val="single" w:sz="4" w:space="0" w:color="auto"/>
            </w:tcBorders>
            <w:shd w:val="clear" w:color="auto" w:fill="auto"/>
          </w:tcPr>
          <w:p w14:paraId="70523180" w14:textId="77777777" w:rsidR="00FF6608" w:rsidRDefault="00D57F36" w:rsidP="001A26A7">
            <w:pPr>
              <w:tabs>
                <w:tab w:val="left" w:pos="2385"/>
              </w:tabs>
              <w:rPr>
                <w:noProof/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Kommentarer:</w:t>
            </w: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6" w:name="Tekst27"/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 w:rsidR="0077306B">
              <w:rPr>
                <w:noProof/>
                <w:sz w:val="20"/>
                <w:szCs w:val="20"/>
                <w:lang w:val="da-DK"/>
              </w:rPr>
              <w:t> </w:t>
            </w:r>
            <w:r w:rsidR="0077306B">
              <w:rPr>
                <w:noProof/>
                <w:sz w:val="20"/>
                <w:szCs w:val="20"/>
                <w:lang w:val="da-DK"/>
              </w:rPr>
              <w:t> </w:t>
            </w:r>
            <w:r w:rsidR="0077306B">
              <w:rPr>
                <w:noProof/>
                <w:sz w:val="20"/>
                <w:szCs w:val="20"/>
                <w:lang w:val="da-DK"/>
              </w:rPr>
              <w:t> </w:t>
            </w:r>
            <w:r w:rsidR="0077306B">
              <w:rPr>
                <w:noProof/>
                <w:sz w:val="20"/>
                <w:szCs w:val="20"/>
                <w:lang w:val="da-DK"/>
              </w:rPr>
              <w:t> </w:t>
            </w:r>
            <w:r w:rsidR="0077306B"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</w:p>
          <w:bookmarkEnd w:id="6"/>
          <w:p w14:paraId="1C41FB08" w14:textId="77777777" w:rsidR="00D57F36" w:rsidRPr="00CA3AE3" w:rsidRDefault="00785776" w:rsidP="001A26A7">
            <w:pPr>
              <w:rPr>
                <w:sz w:val="20"/>
                <w:szCs w:val="20"/>
                <w:lang w:val="da-DK"/>
              </w:rPr>
            </w:pPr>
            <w:r>
              <w:rPr>
                <w:noProof/>
                <w:sz w:val="20"/>
                <w:szCs w:val="20"/>
                <w:lang w:val="da-DK"/>
              </w:rPr>
              <w:pict w14:anchorId="61E1D11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margin-left:-2in;margin-top:-10.45pt;width:135pt;height:184.6pt;z-index:-1" wrapcoords="-120 0 -120 21500 21600 21500 21600 0 -120 0" o:allowoverlap="f" fillcolor="#ddd" stroked="f">
                  <v:textbox style="mso-next-textbox:#_x0000_s1041">
                    <w:txbxContent>
                      <w:p w14:paraId="61BDF721" w14:textId="77777777" w:rsidR="00E63B98" w:rsidRPr="00F30622" w:rsidRDefault="00E63B98" w:rsidP="00FF6608">
                        <w:pPr>
                          <w:tabs>
                            <w:tab w:val="left" w:pos="2385"/>
                          </w:tabs>
                          <w:rPr>
                            <w:sz w:val="18"/>
                            <w:szCs w:val="18"/>
                            <w:lang w:val="da-DK"/>
                          </w:rPr>
                        </w:pPr>
                        <w:r w:rsidRPr="00F30622">
                          <w:rPr>
                            <w:sz w:val="18"/>
                            <w:szCs w:val="18"/>
                            <w:lang w:val="da-DK"/>
                          </w:rPr>
                          <w:t>Selvstændighed</w:t>
                        </w:r>
                      </w:p>
                      <w:p w14:paraId="4FBEA193" w14:textId="77777777" w:rsidR="00E63B98" w:rsidRPr="00F30622" w:rsidRDefault="00E63B98" w:rsidP="00FF6608">
                        <w:pPr>
                          <w:tabs>
                            <w:tab w:val="left" w:pos="2385"/>
                          </w:tabs>
                          <w:rPr>
                            <w:sz w:val="18"/>
                            <w:szCs w:val="18"/>
                            <w:lang w:val="da-DK"/>
                          </w:rPr>
                        </w:pPr>
                      </w:p>
                      <w:p w14:paraId="5F497684" w14:textId="77777777" w:rsidR="00E63B98" w:rsidRPr="00F30622" w:rsidRDefault="00EB39E6" w:rsidP="00FF6608">
                        <w:pPr>
                          <w:tabs>
                            <w:tab w:val="left" w:pos="2385"/>
                          </w:tabs>
                          <w:rPr>
                            <w:sz w:val="18"/>
                            <w:szCs w:val="18"/>
                            <w:lang w:val="da-DK"/>
                          </w:rPr>
                        </w:pPr>
                        <w:r>
                          <w:rPr>
                            <w:sz w:val="18"/>
                            <w:szCs w:val="18"/>
                            <w:lang w:val="da-DK"/>
                          </w:rPr>
                          <w:t>Koncentration og F</w:t>
                        </w:r>
                        <w:r w:rsidR="00E63B98" w:rsidRPr="00F30622">
                          <w:rPr>
                            <w:sz w:val="18"/>
                            <w:szCs w:val="18"/>
                            <w:lang w:val="da-DK"/>
                          </w:rPr>
                          <w:t>ordybelse</w:t>
                        </w:r>
                      </w:p>
                      <w:p w14:paraId="2054984C" w14:textId="77777777" w:rsidR="00E63B98" w:rsidRPr="00F30622" w:rsidRDefault="00E63B98" w:rsidP="00FF6608">
                        <w:pPr>
                          <w:tabs>
                            <w:tab w:val="left" w:pos="2385"/>
                          </w:tabs>
                          <w:rPr>
                            <w:sz w:val="18"/>
                            <w:szCs w:val="18"/>
                            <w:lang w:val="da-DK"/>
                          </w:rPr>
                        </w:pPr>
                      </w:p>
                      <w:p w14:paraId="68635620" w14:textId="77777777" w:rsidR="00E63B98" w:rsidRPr="00F30622" w:rsidRDefault="00E63B98" w:rsidP="00FF6608">
                        <w:pPr>
                          <w:tabs>
                            <w:tab w:val="left" w:pos="2385"/>
                          </w:tabs>
                          <w:rPr>
                            <w:sz w:val="18"/>
                            <w:szCs w:val="18"/>
                            <w:lang w:val="da-DK"/>
                          </w:rPr>
                        </w:pPr>
                        <w:r w:rsidRPr="00F30622">
                          <w:rPr>
                            <w:sz w:val="18"/>
                            <w:szCs w:val="18"/>
                            <w:lang w:val="da-DK"/>
                          </w:rPr>
                          <w:t>Interesse</w:t>
                        </w:r>
                        <w:r w:rsidR="0069797C">
                          <w:rPr>
                            <w:sz w:val="18"/>
                            <w:szCs w:val="18"/>
                            <w:lang w:val="da-DK"/>
                          </w:rPr>
                          <w:t xml:space="preserve"> og Kreativitet</w:t>
                        </w:r>
                      </w:p>
                      <w:p w14:paraId="45EC0482" w14:textId="77777777" w:rsidR="00E63B98" w:rsidRPr="00F30622" w:rsidRDefault="00E63B98" w:rsidP="00FF6608">
                        <w:pPr>
                          <w:tabs>
                            <w:tab w:val="left" w:pos="2385"/>
                          </w:tabs>
                          <w:rPr>
                            <w:sz w:val="18"/>
                            <w:szCs w:val="18"/>
                            <w:lang w:val="da-DK"/>
                          </w:rPr>
                        </w:pPr>
                      </w:p>
                      <w:p w14:paraId="0A75C4E0" w14:textId="77777777" w:rsidR="00E63B98" w:rsidRPr="00F30622" w:rsidRDefault="00E63B98" w:rsidP="00FF6608">
                        <w:pPr>
                          <w:tabs>
                            <w:tab w:val="left" w:pos="2385"/>
                          </w:tabs>
                          <w:rPr>
                            <w:sz w:val="18"/>
                            <w:szCs w:val="18"/>
                            <w:lang w:val="da-DK"/>
                          </w:rPr>
                        </w:pPr>
                        <w:r w:rsidRPr="00F30622">
                          <w:rPr>
                            <w:sz w:val="18"/>
                            <w:szCs w:val="18"/>
                            <w:lang w:val="da-DK"/>
                          </w:rPr>
                          <w:t>Samarbejde</w:t>
                        </w:r>
                      </w:p>
                      <w:p w14:paraId="630E6A17" w14:textId="77777777" w:rsidR="00E63B98" w:rsidRPr="00F30622" w:rsidRDefault="00E63B98" w:rsidP="00FF6608">
                        <w:pPr>
                          <w:tabs>
                            <w:tab w:val="left" w:pos="2385"/>
                          </w:tabs>
                          <w:rPr>
                            <w:sz w:val="18"/>
                            <w:szCs w:val="18"/>
                            <w:lang w:val="da-DK"/>
                          </w:rPr>
                        </w:pPr>
                      </w:p>
                      <w:p w14:paraId="3B08CE58" w14:textId="77777777" w:rsidR="00E63B98" w:rsidRPr="00F30622" w:rsidRDefault="00E63B98" w:rsidP="00FF6608">
                        <w:pPr>
                          <w:tabs>
                            <w:tab w:val="left" w:pos="2385"/>
                          </w:tabs>
                          <w:rPr>
                            <w:sz w:val="18"/>
                            <w:szCs w:val="18"/>
                            <w:lang w:val="da-DK"/>
                          </w:rPr>
                        </w:pPr>
                        <w:r w:rsidRPr="00F30622">
                          <w:rPr>
                            <w:sz w:val="18"/>
                            <w:szCs w:val="18"/>
                            <w:lang w:val="da-DK"/>
                          </w:rPr>
                          <w:t>Initiativ</w:t>
                        </w:r>
                      </w:p>
                      <w:p w14:paraId="5BE0E593" w14:textId="77777777" w:rsidR="00E63B98" w:rsidRPr="00F30622" w:rsidRDefault="00E63B98" w:rsidP="00FF6608">
                        <w:pPr>
                          <w:tabs>
                            <w:tab w:val="left" w:pos="2385"/>
                          </w:tabs>
                          <w:rPr>
                            <w:sz w:val="18"/>
                            <w:szCs w:val="18"/>
                            <w:lang w:val="da-DK"/>
                          </w:rPr>
                        </w:pPr>
                      </w:p>
                      <w:p w14:paraId="5DD42FE9" w14:textId="77777777" w:rsidR="00E63B98" w:rsidRPr="00F30622" w:rsidRDefault="00E63B98" w:rsidP="00FF6608">
                        <w:pPr>
                          <w:tabs>
                            <w:tab w:val="left" w:pos="2385"/>
                          </w:tabs>
                          <w:rPr>
                            <w:sz w:val="18"/>
                            <w:szCs w:val="18"/>
                            <w:lang w:val="da-DK"/>
                          </w:rPr>
                        </w:pPr>
                        <w:r w:rsidRPr="00F30622">
                          <w:rPr>
                            <w:sz w:val="18"/>
                            <w:szCs w:val="18"/>
                            <w:lang w:val="da-DK"/>
                          </w:rPr>
                          <w:t xml:space="preserve">Præcision og </w:t>
                        </w:r>
                        <w:r w:rsidR="00EB39E6">
                          <w:rPr>
                            <w:sz w:val="18"/>
                            <w:szCs w:val="18"/>
                            <w:lang w:val="da-DK"/>
                          </w:rPr>
                          <w:t>P</w:t>
                        </w:r>
                        <w:r w:rsidRPr="00F30622">
                          <w:rPr>
                            <w:sz w:val="18"/>
                            <w:szCs w:val="18"/>
                            <w:lang w:val="da-DK"/>
                          </w:rPr>
                          <w:t>unktlighed</w:t>
                        </w:r>
                      </w:p>
                      <w:p w14:paraId="303EF2FC" w14:textId="77777777" w:rsidR="00E63B98" w:rsidRPr="00F30622" w:rsidRDefault="00E63B98" w:rsidP="00FF6608">
                        <w:pPr>
                          <w:tabs>
                            <w:tab w:val="left" w:pos="2385"/>
                          </w:tabs>
                          <w:rPr>
                            <w:sz w:val="18"/>
                            <w:szCs w:val="18"/>
                            <w:lang w:val="da-DK"/>
                          </w:rPr>
                        </w:pPr>
                      </w:p>
                      <w:p w14:paraId="79FC7241" w14:textId="77777777" w:rsidR="00E63B98" w:rsidRPr="00F30622" w:rsidRDefault="00E63B98" w:rsidP="00FF6608">
                        <w:pPr>
                          <w:tabs>
                            <w:tab w:val="left" w:pos="2385"/>
                          </w:tabs>
                          <w:rPr>
                            <w:sz w:val="18"/>
                            <w:szCs w:val="18"/>
                            <w:lang w:val="da-DK"/>
                          </w:rPr>
                        </w:pPr>
                        <w:r w:rsidRPr="00F30622">
                          <w:rPr>
                            <w:sz w:val="18"/>
                            <w:szCs w:val="18"/>
                            <w:lang w:val="da-DK"/>
                          </w:rPr>
                          <w:t>Ansvarlighed</w:t>
                        </w:r>
                      </w:p>
                      <w:p w14:paraId="64B8171B" w14:textId="77777777" w:rsidR="00E63B98" w:rsidRPr="00F30622" w:rsidRDefault="00E63B98" w:rsidP="00FF6608">
                        <w:pPr>
                          <w:tabs>
                            <w:tab w:val="left" w:pos="2385"/>
                          </w:tabs>
                          <w:rPr>
                            <w:sz w:val="18"/>
                            <w:szCs w:val="18"/>
                            <w:lang w:val="da-DK"/>
                          </w:rPr>
                        </w:pPr>
                      </w:p>
                      <w:p w14:paraId="055B4B71" w14:textId="77777777" w:rsidR="00E63B98" w:rsidRDefault="0069797C" w:rsidP="00FF6608">
                        <w:pPr>
                          <w:tabs>
                            <w:tab w:val="left" w:pos="2385"/>
                          </w:tabs>
                          <w:rPr>
                            <w:sz w:val="18"/>
                            <w:szCs w:val="18"/>
                            <w:lang w:val="da-DK"/>
                          </w:rPr>
                        </w:pPr>
                        <w:r>
                          <w:rPr>
                            <w:sz w:val="18"/>
                            <w:szCs w:val="18"/>
                            <w:lang w:val="da-DK"/>
                          </w:rPr>
                          <w:t>Styrker</w:t>
                        </w:r>
                      </w:p>
                      <w:p w14:paraId="1A69DF5B" w14:textId="77777777" w:rsidR="00F605BF" w:rsidRDefault="00F605BF" w:rsidP="00FF6608">
                        <w:pPr>
                          <w:tabs>
                            <w:tab w:val="left" w:pos="2385"/>
                          </w:tabs>
                          <w:rPr>
                            <w:sz w:val="18"/>
                            <w:szCs w:val="18"/>
                            <w:lang w:val="da-DK"/>
                          </w:rPr>
                        </w:pPr>
                      </w:p>
                      <w:p w14:paraId="6AAA6D77" w14:textId="77777777" w:rsidR="00F605BF" w:rsidRPr="00F30622" w:rsidRDefault="00F605BF" w:rsidP="00FF6608">
                        <w:pPr>
                          <w:tabs>
                            <w:tab w:val="left" w:pos="2385"/>
                          </w:tabs>
                          <w:rPr>
                            <w:sz w:val="18"/>
                            <w:szCs w:val="18"/>
                            <w:lang w:val="da-DK"/>
                          </w:rPr>
                        </w:pPr>
                        <w:r>
                          <w:rPr>
                            <w:sz w:val="18"/>
                            <w:szCs w:val="18"/>
                            <w:lang w:val="da-DK"/>
                          </w:rPr>
                          <w:t>M.v.</w:t>
                        </w:r>
                      </w:p>
                      <w:p w14:paraId="27364C0B" w14:textId="77777777" w:rsidR="00E63B98" w:rsidRPr="00D57F36" w:rsidRDefault="00E63B98" w:rsidP="00FF6608">
                        <w:pPr>
                          <w:rPr>
                            <w:lang w:val="da-DK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</w:p>
        </w:tc>
      </w:tr>
    </w:tbl>
    <w:p w14:paraId="2B4F17EE" w14:textId="77777777" w:rsidR="00923202" w:rsidRDefault="00923202" w:rsidP="00D81307">
      <w:pPr>
        <w:rPr>
          <w:b/>
          <w:sz w:val="20"/>
          <w:szCs w:val="20"/>
          <w:lang w:val="da-DK"/>
        </w:rPr>
      </w:pPr>
    </w:p>
    <w:p w14:paraId="1455C813" w14:textId="77777777" w:rsidR="006C2A73" w:rsidRDefault="006C2A73" w:rsidP="00D81307">
      <w:pPr>
        <w:rPr>
          <w:b/>
          <w:sz w:val="20"/>
          <w:szCs w:val="20"/>
          <w:lang w:val="da-DK"/>
        </w:rPr>
      </w:pPr>
    </w:p>
    <w:p w14:paraId="39E946BC" w14:textId="77777777" w:rsidR="006C2A73" w:rsidRDefault="006C2A73" w:rsidP="00D81307">
      <w:pPr>
        <w:rPr>
          <w:b/>
          <w:sz w:val="20"/>
          <w:szCs w:val="20"/>
          <w:lang w:val="da-DK"/>
        </w:rPr>
      </w:pPr>
    </w:p>
    <w:p w14:paraId="454B7F3A" w14:textId="77777777" w:rsidR="00923202" w:rsidRDefault="00923202" w:rsidP="00923202">
      <w:pPr>
        <w:rPr>
          <w:sz w:val="20"/>
          <w:szCs w:val="20"/>
          <w:lang w:val="da-DK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5"/>
        <w:gridCol w:w="2203"/>
        <w:gridCol w:w="2204"/>
        <w:gridCol w:w="2204"/>
        <w:gridCol w:w="2204"/>
      </w:tblGrid>
      <w:tr w:rsidR="00923202" w14:paraId="418796C1" w14:textId="77777777">
        <w:trPr>
          <w:trHeight w:hRule="exact" w:val="1429"/>
        </w:trPr>
        <w:tc>
          <w:tcPr>
            <w:tcW w:w="101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C5CA13E" w14:textId="77777777" w:rsidR="00923202" w:rsidRPr="004E3F84" w:rsidRDefault="00923202" w:rsidP="001A26A7">
            <w:pPr>
              <w:rPr>
                <w:b/>
                <w:sz w:val="22"/>
                <w:szCs w:val="22"/>
                <w:lang w:val="da-DK"/>
              </w:rPr>
            </w:pPr>
            <w:r w:rsidRPr="004E3F84">
              <w:rPr>
                <w:b/>
                <w:sz w:val="22"/>
                <w:szCs w:val="22"/>
                <w:lang w:val="da-DK"/>
              </w:rPr>
              <w:t>Grønlandsk</w:t>
            </w:r>
          </w:p>
          <w:p w14:paraId="08A2CB2D" w14:textId="77777777" w:rsidR="004E3F84" w:rsidRDefault="00923202" w:rsidP="001A26A7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Nye individuelle mål:</w:t>
            </w:r>
            <w:r w:rsidR="004E3F84">
              <w:rPr>
                <w:sz w:val="20"/>
                <w:szCs w:val="20"/>
                <w:lang w:val="da-DK"/>
              </w:rPr>
              <w:t xml:space="preserve"> </w:t>
            </w:r>
          </w:p>
          <w:p w14:paraId="6859365E" w14:textId="77777777" w:rsidR="00923202" w:rsidRDefault="004E3F84" w:rsidP="001A26A7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7" w:name="Tekst28"/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 w:rsidR="0077306B">
              <w:rPr>
                <w:noProof/>
                <w:sz w:val="20"/>
                <w:szCs w:val="20"/>
                <w:lang w:val="da-DK"/>
              </w:rPr>
              <w:t> </w:t>
            </w:r>
            <w:r w:rsidR="0077306B">
              <w:rPr>
                <w:noProof/>
                <w:sz w:val="20"/>
                <w:szCs w:val="20"/>
                <w:lang w:val="da-DK"/>
              </w:rPr>
              <w:t> </w:t>
            </w:r>
            <w:r w:rsidR="0077306B">
              <w:rPr>
                <w:noProof/>
                <w:sz w:val="20"/>
                <w:szCs w:val="20"/>
                <w:lang w:val="da-DK"/>
              </w:rPr>
              <w:t> </w:t>
            </w:r>
            <w:r w:rsidR="0077306B">
              <w:rPr>
                <w:noProof/>
                <w:sz w:val="20"/>
                <w:szCs w:val="20"/>
                <w:lang w:val="da-DK"/>
              </w:rPr>
              <w:t> </w:t>
            </w:r>
            <w:r w:rsidR="0077306B"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7"/>
            <w:r>
              <w:rPr>
                <w:sz w:val="20"/>
                <w:szCs w:val="20"/>
                <w:lang w:val="da-DK"/>
              </w:rPr>
              <w:t xml:space="preserve"> </w:t>
            </w:r>
          </w:p>
        </w:tc>
      </w:tr>
      <w:tr w:rsidR="00923202" w14:paraId="233E2ECF" w14:textId="77777777">
        <w:trPr>
          <w:trHeight w:hRule="exact" w:val="522"/>
        </w:trPr>
        <w:tc>
          <w:tcPr>
            <w:tcW w:w="1335" w:type="dxa"/>
            <w:vMerge w:val="restart"/>
            <w:shd w:val="pct15" w:color="auto" w:fill="auto"/>
          </w:tcPr>
          <w:p w14:paraId="09AF4574" w14:textId="77777777" w:rsidR="00923202" w:rsidRPr="004E3F84" w:rsidRDefault="00923202" w:rsidP="001A26A7">
            <w:pPr>
              <w:rPr>
                <w:sz w:val="22"/>
                <w:szCs w:val="22"/>
                <w:lang w:val="da-DK"/>
              </w:rPr>
            </w:pPr>
            <w:r w:rsidRPr="004E3F84">
              <w:rPr>
                <w:sz w:val="22"/>
                <w:szCs w:val="22"/>
                <w:lang w:val="da-DK"/>
              </w:rPr>
              <w:t>Handleplan:</w:t>
            </w:r>
          </w:p>
          <w:p w14:paraId="240836BA" w14:textId="77777777" w:rsidR="00923202" w:rsidRDefault="00923202" w:rsidP="001A26A7">
            <w:pPr>
              <w:rPr>
                <w:lang w:val="da-DK"/>
              </w:rPr>
            </w:pPr>
          </w:p>
          <w:p w14:paraId="6A285143" w14:textId="77777777" w:rsidR="00923202" w:rsidRDefault="00923202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Det vil jeg gøre:</w:t>
            </w:r>
          </w:p>
          <w:p w14:paraId="27C2736C" w14:textId="77777777" w:rsidR="00923202" w:rsidRDefault="00923202" w:rsidP="001A26A7">
            <w:pPr>
              <w:rPr>
                <w:sz w:val="18"/>
                <w:szCs w:val="18"/>
                <w:lang w:val="da-DK"/>
              </w:rPr>
            </w:pPr>
          </w:p>
          <w:p w14:paraId="69D2C847" w14:textId="77777777" w:rsidR="00923202" w:rsidRDefault="00923202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øve mig på</w:t>
            </w:r>
          </w:p>
          <w:p w14:paraId="565A4806" w14:textId="77777777" w:rsidR="00923202" w:rsidRDefault="00923202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søge hjælp til</w:t>
            </w:r>
          </w:p>
          <w:p w14:paraId="6089EE29" w14:textId="77777777" w:rsidR="00923202" w:rsidRDefault="00923202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begynde at</w:t>
            </w:r>
          </w:p>
          <w:p w14:paraId="26828EE3" w14:textId="77777777" w:rsidR="00923202" w:rsidRDefault="00923202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</w:t>
            </w:r>
          </w:p>
          <w:p w14:paraId="79B054D5" w14:textId="77777777" w:rsidR="00923202" w:rsidRPr="00F30622" w:rsidRDefault="00923202" w:rsidP="001A26A7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CB35C52" w14:textId="77777777" w:rsidR="00923202" w:rsidRPr="00F30622" w:rsidRDefault="00923202" w:rsidP="001A26A7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Selv: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7E9BA31" w14:textId="77777777" w:rsidR="00923202" w:rsidRPr="00F30622" w:rsidRDefault="00923202" w:rsidP="001A26A7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klassen: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C989BC8" w14:textId="77777777" w:rsidR="00923202" w:rsidRPr="00F30622" w:rsidRDefault="00923202" w:rsidP="001A26A7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hjælp fra lærere: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59D010C" w14:textId="77777777" w:rsidR="00923202" w:rsidRPr="00F30622" w:rsidRDefault="00923202" w:rsidP="001A26A7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hjælp fra forældre:</w:t>
            </w:r>
          </w:p>
        </w:tc>
      </w:tr>
      <w:tr w:rsidR="00923202" w14:paraId="6692A4C4" w14:textId="77777777">
        <w:trPr>
          <w:trHeight w:hRule="exact" w:val="2160"/>
        </w:trPr>
        <w:tc>
          <w:tcPr>
            <w:tcW w:w="1335" w:type="dxa"/>
            <w:vMerge/>
            <w:shd w:val="pct10" w:color="auto" w:fill="auto"/>
          </w:tcPr>
          <w:p w14:paraId="23968202" w14:textId="77777777" w:rsidR="00923202" w:rsidRDefault="00923202" w:rsidP="001A26A7">
            <w:pPr>
              <w:rPr>
                <w:lang w:val="da-DK"/>
              </w:rPr>
            </w:pPr>
          </w:p>
        </w:tc>
        <w:tc>
          <w:tcPr>
            <w:tcW w:w="2203" w:type="dxa"/>
            <w:shd w:val="clear" w:color="auto" w:fill="auto"/>
          </w:tcPr>
          <w:p w14:paraId="60065327" w14:textId="77777777" w:rsidR="00923202" w:rsidRPr="004E3F84" w:rsidRDefault="00923202" w:rsidP="001A26A7">
            <w:pPr>
              <w:rPr>
                <w:sz w:val="18"/>
                <w:szCs w:val="18"/>
                <w:lang w:val="da-DK"/>
              </w:rPr>
            </w:pPr>
            <w:r w:rsidRPr="004E3F84">
              <w:rPr>
                <w:sz w:val="18"/>
                <w:szCs w:val="18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8" w:name="Tekst23"/>
            <w:r w:rsidRPr="004E3F84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4E3F84">
              <w:rPr>
                <w:sz w:val="18"/>
                <w:szCs w:val="18"/>
                <w:lang w:val="da-DK"/>
              </w:rPr>
            </w:r>
            <w:r w:rsidRPr="004E3F84">
              <w:rPr>
                <w:sz w:val="18"/>
                <w:szCs w:val="18"/>
                <w:lang w:val="da-DK"/>
              </w:rPr>
              <w:fldChar w:fldCharType="separate"/>
            </w:r>
            <w:r w:rsidR="0077306B">
              <w:rPr>
                <w:noProof/>
                <w:sz w:val="18"/>
                <w:szCs w:val="18"/>
                <w:lang w:val="da-DK"/>
              </w:rPr>
              <w:t> </w:t>
            </w:r>
            <w:r w:rsidR="0077306B">
              <w:rPr>
                <w:noProof/>
                <w:sz w:val="18"/>
                <w:szCs w:val="18"/>
                <w:lang w:val="da-DK"/>
              </w:rPr>
              <w:t> </w:t>
            </w:r>
            <w:r w:rsidR="0077306B">
              <w:rPr>
                <w:noProof/>
                <w:sz w:val="18"/>
                <w:szCs w:val="18"/>
                <w:lang w:val="da-DK"/>
              </w:rPr>
              <w:t> </w:t>
            </w:r>
            <w:r w:rsidR="0077306B">
              <w:rPr>
                <w:noProof/>
                <w:sz w:val="18"/>
                <w:szCs w:val="18"/>
                <w:lang w:val="da-DK"/>
              </w:rPr>
              <w:t> </w:t>
            </w:r>
            <w:r w:rsidR="0077306B">
              <w:rPr>
                <w:noProof/>
                <w:sz w:val="18"/>
                <w:szCs w:val="18"/>
                <w:lang w:val="da-DK"/>
              </w:rPr>
              <w:t> </w:t>
            </w:r>
            <w:r w:rsidRPr="004E3F84">
              <w:rPr>
                <w:sz w:val="18"/>
                <w:szCs w:val="18"/>
                <w:lang w:val="da-DK"/>
              </w:rPr>
              <w:fldChar w:fldCharType="end"/>
            </w:r>
            <w:bookmarkEnd w:id="8"/>
          </w:p>
        </w:tc>
        <w:tc>
          <w:tcPr>
            <w:tcW w:w="2204" w:type="dxa"/>
            <w:shd w:val="clear" w:color="auto" w:fill="auto"/>
          </w:tcPr>
          <w:p w14:paraId="6DB0E37F" w14:textId="77777777" w:rsidR="00923202" w:rsidRPr="004E3F84" w:rsidRDefault="00923202" w:rsidP="001A26A7">
            <w:pPr>
              <w:rPr>
                <w:sz w:val="18"/>
                <w:szCs w:val="18"/>
                <w:lang w:val="da-DK"/>
              </w:rPr>
            </w:pPr>
            <w:r w:rsidRPr="004E3F84">
              <w:rPr>
                <w:sz w:val="18"/>
                <w:szCs w:val="18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9" w:name="Tekst24"/>
            <w:r w:rsidRPr="004E3F84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4E3F84">
              <w:rPr>
                <w:sz w:val="18"/>
                <w:szCs w:val="18"/>
                <w:lang w:val="da-DK"/>
              </w:rPr>
            </w:r>
            <w:r w:rsidRPr="004E3F84">
              <w:rPr>
                <w:sz w:val="18"/>
                <w:szCs w:val="18"/>
                <w:lang w:val="da-DK"/>
              </w:rPr>
              <w:fldChar w:fldCharType="separate"/>
            </w:r>
            <w:r w:rsidR="0077306B">
              <w:rPr>
                <w:noProof/>
                <w:sz w:val="18"/>
                <w:szCs w:val="18"/>
                <w:lang w:val="da-DK"/>
              </w:rPr>
              <w:t> </w:t>
            </w:r>
            <w:r w:rsidR="0077306B">
              <w:rPr>
                <w:noProof/>
                <w:sz w:val="18"/>
                <w:szCs w:val="18"/>
                <w:lang w:val="da-DK"/>
              </w:rPr>
              <w:t> </w:t>
            </w:r>
            <w:r w:rsidR="0077306B">
              <w:rPr>
                <w:noProof/>
                <w:sz w:val="18"/>
                <w:szCs w:val="18"/>
                <w:lang w:val="da-DK"/>
              </w:rPr>
              <w:t> </w:t>
            </w:r>
            <w:r w:rsidR="0077306B">
              <w:rPr>
                <w:noProof/>
                <w:sz w:val="18"/>
                <w:szCs w:val="18"/>
                <w:lang w:val="da-DK"/>
              </w:rPr>
              <w:t> </w:t>
            </w:r>
            <w:r w:rsidR="0077306B">
              <w:rPr>
                <w:noProof/>
                <w:sz w:val="18"/>
                <w:szCs w:val="18"/>
                <w:lang w:val="da-DK"/>
              </w:rPr>
              <w:t> </w:t>
            </w:r>
            <w:r w:rsidRPr="004E3F84">
              <w:rPr>
                <w:sz w:val="18"/>
                <w:szCs w:val="18"/>
                <w:lang w:val="da-DK"/>
              </w:rPr>
              <w:fldChar w:fldCharType="end"/>
            </w:r>
            <w:bookmarkEnd w:id="9"/>
          </w:p>
        </w:tc>
        <w:tc>
          <w:tcPr>
            <w:tcW w:w="2204" w:type="dxa"/>
            <w:shd w:val="clear" w:color="auto" w:fill="auto"/>
          </w:tcPr>
          <w:p w14:paraId="3614614B" w14:textId="77777777" w:rsidR="00923202" w:rsidRPr="004E3F84" w:rsidRDefault="00923202" w:rsidP="001A26A7">
            <w:pPr>
              <w:rPr>
                <w:sz w:val="18"/>
                <w:szCs w:val="18"/>
                <w:lang w:val="da-DK"/>
              </w:rPr>
            </w:pPr>
            <w:r w:rsidRPr="004E3F84">
              <w:rPr>
                <w:sz w:val="18"/>
                <w:szCs w:val="18"/>
                <w:lang w:val="da-DK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0" w:name="Tekst25"/>
            <w:r w:rsidRPr="004E3F84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4E3F84">
              <w:rPr>
                <w:sz w:val="18"/>
                <w:szCs w:val="18"/>
                <w:lang w:val="da-DK"/>
              </w:rPr>
            </w:r>
            <w:r w:rsidRPr="004E3F84">
              <w:rPr>
                <w:sz w:val="18"/>
                <w:szCs w:val="18"/>
                <w:lang w:val="da-DK"/>
              </w:rPr>
              <w:fldChar w:fldCharType="separate"/>
            </w:r>
            <w:r w:rsidR="0077306B">
              <w:rPr>
                <w:noProof/>
                <w:sz w:val="18"/>
                <w:szCs w:val="18"/>
                <w:lang w:val="da-DK"/>
              </w:rPr>
              <w:t> </w:t>
            </w:r>
            <w:r w:rsidR="0077306B">
              <w:rPr>
                <w:noProof/>
                <w:sz w:val="18"/>
                <w:szCs w:val="18"/>
                <w:lang w:val="da-DK"/>
              </w:rPr>
              <w:t> </w:t>
            </w:r>
            <w:r w:rsidR="0077306B">
              <w:rPr>
                <w:noProof/>
                <w:sz w:val="18"/>
                <w:szCs w:val="18"/>
                <w:lang w:val="da-DK"/>
              </w:rPr>
              <w:t> </w:t>
            </w:r>
            <w:r w:rsidR="0077306B">
              <w:rPr>
                <w:noProof/>
                <w:sz w:val="18"/>
                <w:szCs w:val="18"/>
                <w:lang w:val="da-DK"/>
              </w:rPr>
              <w:t> </w:t>
            </w:r>
            <w:r w:rsidR="0077306B">
              <w:rPr>
                <w:noProof/>
                <w:sz w:val="18"/>
                <w:szCs w:val="18"/>
                <w:lang w:val="da-DK"/>
              </w:rPr>
              <w:t> </w:t>
            </w:r>
            <w:r w:rsidRPr="004E3F84">
              <w:rPr>
                <w:sz w:val="18"/>
                <w:szCs w:val="18"/>
                <w:lang w:val="da-DK"/>
              </w:rPr>
              <w:fldChar w:fldCharType="end"/>
            </w:r>
            <w:bookmarkEnd w:id="10"/>
          </w:p>
        </w:tc>
        <w:tc>
          <w:tcPr>
            <w:tcW w:w="2204" w:type="dxa"/>
            <w:shd w:val="clear" w:color="auto" w:fill="auto"/>
          </w:tcPr>
          <w:p w14:paraId="46E55249" w14:textId="77777777" w:rsidR="00923202" w:rsidRPr="004E3F84" w:rsidRDefault="00923202" w:rsidP="001A26A7">
            <w:pPr>
              <w:rPr>
                <w:sz w:val="18"/>
                <w:szCs w:val="18"/>
                <w:lang w:val="da-DK"/>
              </w:rPr>
            </w:pPr>
            <w:r w:rsidRPr="004E3F84">
              <w:rPr>
                <w:sz w:val="18"/>
                <w:szCs w:val="18"/>
                <w:lang w:val="da-DK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1" w:name="Tekst26"/>
            <w:r w:rsidRPr="004E3F84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4E3F84">
              <w:rPr>
                <w:sz w:val="18"/>
                <w:szCs w:val="18"/>
                <w:lang w:val="da-DK"/>
              </w:rPr>
            </w:r>
            <w:r w:rsidRPr="004E3F84">
              <w:rPr>
                <w:sz w:val="18"/>
                <w:szCs w:val="18"/>
                <w:lang w:val="da-DK"/>
              </w:rPr>
              <w:fldChar w:fldCharType="separate"/>
            </w:r>
            <w:r w:rsidR="0077306B">
              <w:rPr>
                <w:noProof/>
                <w:sz w:val="18"/>
                <w:szCs w:val="18"/>
                <w:lang w:val="da-DK"/>
              </w:rPr>
              <w:t> </w:t>
            </w:r>
            <w:r w:rsidR="0077306B">
              <w:rPr>
                <w:noProof/>
                <w:sz w:val="18"/>
                <w:szCs w:val="18"/>
                <w:lang w:val="da-DK"/>
              </w:rPr>
              <w:t> </w:t>
            </w:r>
            <w:r w:rsidR="0077306B">
              <w:rPr>
                <w:noProof/>
                <w:sz w:val="18"/>
                <w:szCs w:val="18"/>
                <w:lang w:val="da-DK"/>
              </w:rPr>
              <w:t> </w:t>
            </w:r>
            <w:r w:rsidR="0077306B">
              <w:rPr>
                <w:noProof/>
                <w:sz w:val="18"/>
                <w:szCs w:val="18"/>
                <w:lang w:val="da-DK"/>
              </w:rPr>
              <w:t> </w:t>
            </w:r>
            <w:r w:rsidR="0077306B">
              <w:rPr>
                <w:noProof/>
                <w:sz w:val="18"/>
                <w:szCs w:val="18"/>
                <w:lang w:val="da-DK"/>
              </w:rPr>
              <w:t> </w:t>
            </w:r>
            <w:r w:rsidRPr="004E3F84">
              <w:rPr>
                <w:sz w:val="18"/>
                <w:szCs w:val="18"/>
                <w:lang w:val="da-DK"/>
              </w:rPr>
              <w:fldChar w:fldCharType="end"/>
            </w:r>
            <w:bookmarkEnd w:id="11"/>
          </w:p>
        </w:tc>
      </w:tr>
    </w:tbl>
    <w:p w14:paraId="22C7E2C6" w14:textId="77777777" w:rsidR="00923202" w:rsidRDefault="00923202" w:rsidP="00923202">
      <w:pPr>
        <w:rPr>
          <w:lang w:val="da-DK"/>
        </w:rPr>
      </w:pPr>
    </w:p>
    <w:p w14:paraId="69538B29" w14:textId="77777777" w:rsidR="004E3F84" w:rsidRDefault="004E3F84" w:rsidP="00923202">
      <w:pPr>
        <w:rPr>
          <w:lang w:val="da-DK"/>
        </w:rPr>
      </w:pPr>
    </w:p>
    <w:p w14:paraId="450E9DCE" w14:textId="130A6516" w:rsidR="00923202" w:rsidRDefault="00785776" w:rsidP="00923202">
      <w:pPr>
        <w:rPr>
          <w:lang w:val="da-DK"/>
        </w:rPr>
      </w:pPr>
      <w:r>
        <w:rPr>
          <w:noProof/>
        </w:rPr>
        <w:pict w14:anchorId="2F1F16BB">
          <v:shape id="_x0000_s1062" type="#_x0000_t75" style="position:absolute;margin-left:435.9pt;margin-top:12.15pt;width:66.2pt;height:43.7pt;z-index:3">
            <v:imagedata r:id="rId12" o:title="Hale"/>
          </v:shape>
        </w:pict>
      </w:r>
    </w:p>
    <w:p w14:paraId="5CC8AF9E" w14:textId="00B74CD0" w:rsidR="00923202" w:rsidRPr="00923202" w:rsidRDefault="00923202" w:rsidP="00923202">
      <w:pPr>
        <w:rPr>
          <w:lang w:val="da-DK"/>
        </w:rPr>
      </w:pPr>
    </w:p>
    <w:p w14:paraId="1A061AB1" w14:textId="77777777" w:rsidR="007F280E" w:rsidRPr="004E3F84" w:rsidRDefault="00923202" w:rsidP="004E3F84">
      <w:pPr>
        <w:rPr>
          <w:lang w:val="da-DK"/>
        </w:rPr>
      </w:pPr>
      <w:r>
        <w:rPr>
          <w:lang w:val="da-DK"/>
        </w:rPr>
        <w:br w:type="page"/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5"/>
        <w:gridCol w:w="2203"/>
        <w:gridCol w:w="2204"/>
        <w:gridCol w:w="2204"/>
        <w:gridCol w:w="2204"/>
      </w:tblGrid>
      <w:tr w:rsidR="007F280E" w14:paraId="19C63196" w14:textId="77777777">
        <w:trPr>
          <w:trHeight w:hRule="exact" w:val="1429"/>
        </w:trPr>
        <w:tc>
          <w:tcPr>
            <w:tcW w:w="101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73AA70E" w14:textId="77777777" w:rsidR="007F280E" w:rsidRPr="004E3F84" w:rsidRDefault="007F280E" w:rsidP="001A26A7">
            <w:pPr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Dansk</w:t>
            </w:r>
          </w:p>
          <w:p w14:paraId="2027AB1D" w14:textId="77777777" w:rsidR="007F280E" w:rsidRDefault="007F280E" w:rsidP="001A26A7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Nye individuelle mål: </w:t>
            </w:r>
          </w:p>
          <w:bookmarkStart w:id="12" w:name="Tekst35"/>
          <w:p w14:paraId="2CDC4816" w14:textId="77777777" w:rsidR="007F280E" w:rsidRDefault="00D50B4E" w:rsidP="001A26A7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12"/>
            <w:r w:rsidR="007F280E">
              <w:rPr>
                <w:sz w:val="20"/>
                <w:szCs w:val="20"/>
                <w:lang w:val="da-DK"/>
              </w:rPr>
              <w:t xml:space="preserve"> </w:t>
            </w:r>
          </w:p>
        </w:tc>
      </w:tr>
      <w:tr w:rsidR="007F280E" w14:paraId="13450EDB" w14:textId="77777777">
        <w:trPr>
          <w:trHeight w:hRule="exact" w:val="522"/>
        </w:trPr>
        <w:tc>
          <w:tcPr>
            <w:tcW w:w="1335" w:type="dxa"/>
            <w:vMerge w:val="restart"/>
            <w:shd w:val="pct15" w:color="auto" w:fill="auto"/>
          </w:tcPr>
          <w:p w14:paraId="636906CE" w14:textId="77777777" w:rsidR="007F280E" w:rsidRPr="004E3F84" w:rsidRDefault="007F280E" w:rsidP="001A26A7">
            <w:pPr>
              <w:rPr>
                <w:sz w:val="22"/>
                <w:szCs w:val="22"/>
                <w:lang w:val="da-DK"/>
              </w:rPr>
            </w:pPr>
            <w:r w:rsidRPr="004E3F84">
              <w:rPr>
                <w:sz w:val="22"/>
                <w:szCs w:val="22"/>
                <w:lang w:val="da-DK"/>
              </w:rPr>
              <w:t>Handleplan:</w:t>
            </w:r>
          </w:p>
          <w:p w14:paraId="4F36F955" w14:textId="77777777" w:rsidR="007F280E" w:rsidRDefault="007F280E" w:rsidP="001A26A7">
            <w:pPr>
              <w:rPr>
                <w:lang w:val="da-DK"/>
              </w:rPr>
            </w:pPr>
          </w:p>
          <w:p w14:paraId="0B080C52" w14:textId="77777777" w:rsidR="007F280E" w:rsidRDefault="007F280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Det vil jeg gøre:</w:t>
            </w:r>
          </w:p>
          <w:p w14:paraId="4ECD627B" w14:textId="77777777" w:rsidR="007F280E" w:rsidRDefault="007F280E" w:rsidP="001A26A7">
            <w:pPr>
              <w:rPr>
                <w:sz w:val="18"/>
                <w:szCs w:val="18"/>
                <w:lang w:val="da-DK"/>
              </w:rPr>
            </w:pPr>
          </w:p>
          <w:p w14:paraId="3847E778" w14:textId="77777777" w:rsidR="007F280E" w:rsidRDefault="007F280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øve mig på</w:t>
            </w:r>
          </w:p>
          <w:p w14:paraId="3987B7D1" w14:textId="77777777" w:rsidR="007F280E" w:rsidRDefault="007F280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søge hjælp til</w:t>
            </w:r>
          </w:p>
          <w:p w14:paraId="26A3A2DF" w14:textId="77777777" w:rsidR="007F280E" w:rsidRDefault="007F280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begynde at</w:t>
            </w:r>
          </w:p>
          <w:p w14:paraId="6EAC0599" w14:textId="77777777" w:rsidR="007F280E" w:rsidRDefault="007F280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</w:t>
            </w:r>
          </w:p>
          <w:p w14:paraId="585FAE73" w14:textId="77777777" w:rsidR="007F280E" w:rsidRPr="00F30622" w:rsidRDefault="007F280E" w:rsidP="001A26A7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9B452F5" w14:textId="77777777" w:rsidR="007F280E" w:rsidRPr="00F30622" w:rsidRDefault="007F280E" w:rsidP="001A26A7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Selv: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5DF7165" w14:textId="77777777" w:rsidR="007F280E" w:rsidRPr="00F30622" w:rsidRDefault="007F280E" w:rsidP="001A26A7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klassen: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80E1B37" w14:textId="77777777" w:rsidR="007F280E" w:rsidRPr="00F30622" w:rsidRDefault="007F280E" w:rsidP="001A26A7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hjælp fra lærere: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036D98F" w14:textId="77777777" w:rsidR="007F280E" w:rsidRPr="00F30622" w:rsidRDefault="007F280E" w:rsidP="001A26A7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hjælp fra forældre:</w:t>
            </w:r>
          </w:p>
        </w:tc>
      </w:tr>
      <w:tr w:rsidR="007F280E" w14:paraId="34D5723F" w14:textId="77777777">
        <w:trPr>
          <w:trHeight w:hRule="exact" w:val="2160"/>
        </w:trPr>
        <w:tc>
          <w:tcPr>
            <w:tcW w:w="1335" w:type="dxa"/>
            <w:vMerge/>
            <w:shd w:val="pct10" w:color="auto" w:fill="auto"/>
          </w:tcPr>
          <w:p w14:paraId="5B579B1C" w14:textId="77777777" w:rsidR="007F280E" w:rsidRDefault="007F280E" w:rsidP="001A26A7">
            <w:pPr>
              <w:rPr>
                <w:lang w:val="da-DK"/>
              </w:rPr>
            </w:pPr>
          </w:p>
        </w:tc>
        <w:bookmarkStart w:id="13" w:name="Tekst36"/>
        <w:tc>
          <w:tcPr>
            <w:tcW w:w="2203" w:type="dxa"/>
            <w:shd w:val="clear" w:color="auto" w:fill="auto"/>
          </w:tcPr>
          <w:p w14:paraId="4AE659D0" w14:textId="77777777" w:rsidR="007F280E" w:rsidRPr="004E3F84" w:rsidRDefault="00D50B4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13"/>
          </w:p>
        </w:tc>
        <w:bookmarkStart w:id="14" w:name="Tekst37"/>
        <w:tc>
          <w:tcPr>
            <w:tcW w:w="2204" w:type="dxa"/>
            <w:shd w:val="clear" w:color="auto" w:fill="auto"/>
          </w:tcPr>
          <w:p w14:paraId="021055D6" w14:textId="77777777" w:rsidR="007F280E" w:rsidRPr="004E3F84" w:rsidRDefault="00D50B4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14"/>
          </w:p>
        </w:tc>
        <w:bookmarkStart w:id="15" w:name="Tekst38"/>
        <w:tc>
          <w:tcPr>
            <w:tcW w:w="2204" w:type="dxa"/>
            <w:shd w:val="clear" w:color="auto" w:fill="auto"/>
          </w:tcPr>
          <w:p w14:paraId="47B99AFB" w14:textId="77777777" w:rsidR="007F280E" w:rsidRPr="004E3F84" w:rsidRDefault="00D50B4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15"/>
          </w:p>
        </w:tc>
        <w:bookmarkStart w:id="16" w:name="Tekst39"/>
        <w:tc>
          <w:tcPr>
            <w:tcW w:w="2204" w:type="dxa"/>
            <w:shd w:val="clear" w:color="auto" w:fill="auto"/>
          </w:tcPr>
          <w:p w14:paraId="367B576B" w14:textId="77777777" w:rsidR="007F280E" w:rsidRPr="004E3F84" w:rsidRDefault="00D50B4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16"/>
          </w:p>
        </w:tc>
      </w:tr>
    </w:tbl>
    <w:p w14:paraId="7B8CB493" w14:textId="77777777" w:rsidR="007F280E" w:rsidRDefault="007F280E" w:rsidP="007F280E">
      <w:pPr>
        <w:rPr>
          <w:lang w:val="da-DK"/>
        </w:rPr>
      </w:pPr>
    </w:p>
    <w:p w14:paraId="5FF85580" w14:textId="77777777" w:rsidR="004E3F84" w:rsidRDefault="004E3F84" w:rsidP="004E3F84">
      <w:pPr>
        <w:rPr>
          <w:lang w:val="da-DK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5"/>
        <w:gridCol w:w="2203"/>
        <w:gridCol w:w="2204"/>
        <w:gridCol w:w="2204"/>
        <w:gridCol w:w="2204"/>
      </w:tblGrid>
      <w:tr w:rsidR="007F280E" w14:paraId="12F75764" w14:textId="77777777">
        <w:trPr>
          <w:trHeight w:hRule="exact" w:val="1429"/>
        </w:trPr>
        <w:tc>
          <w:tcPr>
            <w:tcW w:w="101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4F4F121" w14:textId="77777777" w:rsidR="007F280E" w:rsidRPr="004E3F84" w:rsidRDefault="00E63B98" w:rsidP="001A26A7">
            <w:pPr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Engelsk</w:t>
            </w:r>
          </w:p>
          <w:p w14:paraId="53D372D4" w14:textId="77777777" w:rsidR="007F280E" w:rsidRDefault="007F280E" w:rsidP="001A26A7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Nye individuelle mål: </w:t>
            </w:r>
          </w:p>
          <w:bookmarkStart w:id="17" w:name="Tekst40"/>
          <w:p w14:paraId="71E901CF" w14:textId="77777777" w:rsidR="007F280E" w:rsidRDefault="00D50B4E" w:rsidP="001A26A7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17"/>
            <w:r w:rsidR="007F280E">
              <w:rPr>
                <w:sz w:val="20"/>
                <w:szCs w:val="20"/>
                <w:lang w:val="da-DK"/>
              </w:rPr>
              <w:t xml:space="preserve"> </w:t>
            </w:r>
          </w:p>
        </w:tc>
      </w:tr>
      <w:tr w:rsidR="007F280E" w14:paraId="2D79F8B6" w14:textId="77777777">
        <w:trPr>
          <w:trHeight w:hRule="exact" w:val="522"/>
        </w:trPr>
        <w:tc>
          <w:tcPr>
            <w:tcW w:w="1335" w:type="dxa"/>
            <w:vMerge w:val="restart"/>
            <w:shd w:val="pct15" w:color="auto" w:fill="auto"/>
          </w:tcPr>
          <w:p w14:paraId="35E04E1A" w14:textId="77777777" w:rsidR="007F280E" w:rsidRPr="004E3F84" w:rsidRDefault="007F280E" w:rsidP="001A26A7">
            <w:pPr>
              <w:rPr>
                <w:sz w:val="22"/>
                <w:szCs w:val="22"/>
                <w:lang w:val="da-DK"/>
              </w:rPr>
            </w:pPr>
            <w:r w:rsidRPr="004E3F84">
              <w:rPr>
                <w:sz w:val="22"/>
                <w:szCs w:val="22"/>
                <w:lang w:val="da-DK"/>
              </w:rPr>
              <w:t>Handleplan:</w:t>
            </w:r>
          </w:p>
          <w:p w14:paraId="79210CD0" w14:textId="77777777" w:rsidR="007F280E" w:rsidRDefault="007F280E" w:rsidP="001A26A7">
            <w:pPr>
              <w:rPr>
                <w:lang w:val="da-DK"/>
              </w:rPr>
            </w:pPr>
          </w:p>
          <w:p w14:paraId="03F591CF" w14:textId="77777777" w:rsidR="007F280E" w:rsidRDefault="007F280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Det vil jeg gøre:</w:t>
            </w:r>
          </w:p>
          <w:p w14:paraId="7EE76A9E" w14:textId="77777777" w:rsidR="007F280E" w:rsidRDefault="007F280E" w:rsidP="001A26A7">
            <w:pPr>
              <w:rPr>
                <w:sz w:val="18"/>
                <w:szCs w:val="18"/>
                <w:lang w:val="da-DK"/>
              </w:rPr>
            </w:pPr>
          </w:p>
          <w:p w14:paraId="0EF226FD" w14:textId="77777777" w:rsidR="007F280E" w:rsidRDefault="007F280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øve mig på</w:t>
            </w:r>
          </w:p>
          <w:p w14:paraId="7ACE677D" w14:textId="77777777" w:rsidR="007F280E" w:rsidRDefault="007F280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søge hjælp til</w:t>
            </w:r>
          </w:p>
          <w:p w14:paraId="5B650D5C" w14:textId="77777777" w:rsidR="007F280E" w:rsidRDefault="007F280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begynde at</w:t>
            </w:r>
          </w:p>
          <w:p w14:paraId="4EBE7270" w14:textId="77777777" w:rsidR="007F280E" w:rsidRDefault="007F280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</w:t>
            </w:r>
          </w:p>
          <w:p w14:paraId="7B3921BA" w14:textId="77777777" w:rsidR="007F280E" w:rsidRPr="00F30622" w:rsidRDefault="007F280E" w:rsidP="001A26A7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9CFE41D" w14:textId="77777777" w:rsidR="007F280E" w:rsidRPr="00F30622" w:rsidRDefault="007F280E" w:rsidP="001A26A7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Selv: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76F1D01" w14:textId="77777777" w:rsidR="007F280E" w:rsidRPr="00F30622" w:rsidRDefault="007F280E" w:rsidP="001A26A7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klassen: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CB87B7E" w14:textId="77777777" w:rsidR="007F280E" w:rsidRPr="00F30622" w:rsidRDefault="007F280E" w:rsidP="001A26A7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hjælp fra lærere: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C66593A" w14:textId="77777777" w:rsidR="007F280E" w:rsidRPr="00F30622" w:rsidRDefault="007F280E" w:rsidP="001A26A7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hjælp fra forældre:</w:t>
            </w:r>
          </w:p>
        </w:tc>
      </w:tr>
      <w:tr w:rsidR="007F280E" w14:paraId="18CE0256" w14:textId="77777777">
        <w:trPr>
          <w:trHeight w:hRule="exact" w:val="2160"/>
        </w:trPr>
        <w:tc>
          <w:tcPr>
            <w:tcW w:w="1335" w:type="dxa"/>
            <w:vMerge/>
            <w:shd w:val="pct10" w:color="auto" w:fill="auto"/>
          </w:tcPr>
          <w:p w14:paraId="3B4734A9" w14:textId="77777777" w:rsidR="007F280E" w:rsidRDefault="007F280E" w:rsidP="001A26A7">
            <w:pPr>
              <w:rPr>
                <w:lang w:val="da-DK"/>
              </w:rPr>
            </w:pPr>
          </w:p>
        </w:tc>
        <w:bookmarkStart w:id="18" w:name="Tekst41"/>
        <w:tc>
          <w:tcPr>
            <w:tcW w:w="2203" w:type="dxa"/>
            <w:shd w:val="clear" w:color="auto" w:fill="auto"/>
          </w:tcPr>
          <w:p w14:paraId="35BC095E" w14:textId="77777777" w:rsidR="007F280E" w:rsidRPr="004E3F84" w:rsidRDefault="00D50B4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18"/>
          </w:p>
          <w:p w14:paraId="09C02A0D" w14:textId="77777777" w:rsidR="007F280E" w:rsidRPr="004E3F84" w:rsidRDefault="007F280E" w:rsidP="001A26A7">
            <w:pPr>
              <w:rPr>
                <w:sz w:val="18"/>
                <w:szCs w:val="18"/>
                <w:lang w:val="da-DK"/>
              </w:rPr>
            </w:pPr>
          </w:p>
          <w:p w14:paraId="2C19F277" w14:textId="77777777" w:rsidR="007F280E" w:rsidRPr="004E3F84" w:rsidRDefault="007F280E" w:rsidP="001A26A7">
            <w:pPr>
              <w:rPr>
                <w:sz w:val="18"/>
                <w:szCs w:val="18"/>
                <w:lang w:val="da-DK"/>
              </w:rPr>
            </w:pPr>
          </w:p>
          <w:p w14:paraId="7A778C7A" w14:textId="77777777" w:rsidR="007F280E" w:rsidRPr="004E3F84" w:rsidRDefault="007F280E" w:rsidP="001A26A7">
            <w:pPr>
              <w:rPr>
                <w:sz w:val="18"/>
                <w:szCs w:val="18"/>
                <w:lang w:val="da-DK"/>
              </w:rPr>
            </w:pPr>
          </w:p>
        </w:tc>
        <w:bookmarkStart w:id="19" w:name="Tekst42"/>
        <w:tc>
          <w:tcPr>
            <w:tcW w:w="2204" w:type="dxa"/>
            <w:shd w:val="clear" w:color="auto" w:fill="auto"/>
          </w:tcPr>
          <w:p w14:paraId="57552EF0" w14:textId="77777777" w:rsidR="007F280E" w:rsidRPr="004E3F84" w:rsidRDefault="00D50B4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19"/>
          </w:p>
        </w:tc>
        <w:bookmarkStart w:id="20" w:name="Tekst43"/>
        <w:tc>
          <w:tcPr>
            <w:tcW w:w="2204" w:type="dxa"/>
            <w:shd w:val="clear" w:color="auto" w:fill="auto"/>
          </w:tcPr>
          <w:p w14:paraId="79F68886" w14:textId="77777777" w:rsidR="007F280E" w:rsidRPr="004E3F84" w:rsidRDefault="00D50B4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20"/>
          </w:p>
        </w:tc>
        <w:bookmarkStart w:id="21" w:name="Tekst44"/>
        <w:tc>
          <w:tcPr>
            <w:tcW w:w="2204" w:type="dxa"/>
            <w:shd w:val="clear" w:color="auto" w:fill="auto"/>
          </w:tcPr>
          <w:p w14:paraId="01E066A2" w14:textId="77777777" w:rsidR="007F280E" w:rsidRPr="004E3F84" w:rsidRDefault="00D50B4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21"/>
          </w:p>
        </w:tc>
      </w:tr>
    </w:tbl>
    <w:p w14:paraId="323C5A89" w14:textId="77777777" w:rsidR="007F280E" w:rsidRDefault="007F280E" w:rsidP="007F280E">
      <w:pPr>
        <w:rPr>
          <w:lang w:val="da-DK"/>
        </w:rPr>
      </w:pPr>
    </w:p>
    <w:p w14:paraId="506A1A94" w14:textId="77777777" w:rsidR="007F280E" w:rsidRPr="004E3F84" w:rsidRDefault="007F280E" w:rsidP="004E3F84">
      <w:pPr>
        <w:rPr>
          <w:lang w:val="da-DK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5"/>
        <w:gridCol w:w="2203"/>
        <w:gridCol w:w="2204"/>
        <w:gridCol w:w="2204"/>
        <w:gridCol w:w="2204"/>
      </w:tblGrid>
      <w:tr w:rsidR="007F280E" w14:paraId="3EC05260" w14:textId="77777777">
        <w:trPr>
          <w:trHeight w:hRule="exact" w:val="1429"/>
        </w:trPr>
        <w:tc>
          <w:tcPr>
            <w:tcW w:w="101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18A6D52" w14:textId="77777777" w:rsidR="00D50B4E" w:rsidRPr="004E3F84" w:rsidRDefault="00D50B4E" w:rsidP="00D50B4E">
            <w:pPr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 xml:space="preserve">Matematik </w:t>
            </w:r>
          </w:p>
          <w:p w14:paraId="06909632" w14:textId="77777777" w:rsidR="007F280E" w:rsidRDefault="007F280E" w:rsidP="001A26A7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Nye individuelle mål: </w:t>
            </w:r>
          </w:p>
          <w:bookmarkStart w:id="22" w:name="Tekst45"/>
          <w:p w14:paraId="73DEA080" w14:textId="77777777" w:rsidR="007F280E" w:rsidRDefault="00D50B4E" w:rsidP="001A26A7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22"/>
            <w:r w:rsidR="007F280E">
              <w:rPr>
                <w:sz w:val="20"/>
                <w:szCs w:val="20"/>
                <w:lang w:val="da-DK"/>
              </w:rPr>
              <w:t xml:space="preserve"> </w:t>
            </w:r>
          </w:p>
        </w:tc>
      </w:tr>
      <w:tr w:rsidR="007F280E" w14:paraId="771038DE" w14:textId="77777777">
        <w:trPr>
          <w:trHeight w:hRule="exact" w:val="522"/>
        </w:trPr>
        <w:tc>
          <w:tcPr>
            <w:tcW w:w="1335" w:type="dxa"/>
            <w:vMerge w:val="restart"/>
            <w:shd w:val="pct15" w:color="auto" w:fill="auto"/>
          </w:tcPr>
          <w:p w14:paraId="7324FAB9" w14:textId="77777777" w:rsidR="007F280E" w:rsidRPr="004E3F84" w:rsidRDefault="007F280E" w:rsidP="001A26A7">
            <w:pPr>
              <w:rPr>
                <w:sz w:val="22"/>
                <w:szCs w:val="22"/>
                <w:lang w:val="da-DK"/>
              </w:rPr>
            </w:pPr>
            <w:r w:rsidRPr="004E3F84">
              <w:rPr>
                <w:sz w:val="22"/>
                <w:szCs w:val="22"/>
                <w:lang w:val="da-DK"/>
              </w:rPr>
              <w:t>Handleplan:</w:t>
            </w:r>
          </w:p>
          <w:p w14:paraId="6CB380D8" w14:textId="77777777" w:rsidR="007F280E" w:rsidRDefault="007F280E" w:rsidP="001A26A7">
            <w:pPr>
              <w:rPr>
                <w:lang w:val="da-DK"/>
              </w:rPr>
            </w:pPr>
          </w:p>
          <w:p w14:paraId="3D62BF34" w14:textId="77777777" w:rsidR="007F280E" w:rsidRDefault="007F280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Det vil jeg gøre:</w:t>
            </w:r>
          </w:p>
          <w:p w14:paraId="104DF48D" w14:textId="77777777" w:rsidR="007F280E" w:rsidRDefault="007F280E" w:rsidP="001A26A7">
            <w:pPr>
              <w:rPr>
                <w:sz w:val="18"/>
                <w:szCs w:val="18"/>
                <w:lang w:val="da-DK"/>
              </w:rPr>
            </w:pPr>
          </w:p>
          <w:p w14:paraId="19AB83B7" w14:textId="77777777" w:rsidR="007F280E" w:rsidRDefault="007F280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øve mig på</w:t>
            </w:r>
          </w:p>
          <w:p w14:paraId="63E8C9B0" w14:textId="77777777" w:rsidR="007F280E" w:rsidRDefault="007F280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søge hjælp til</w:t>
            </w:r>
          </w:p>
          <w:p w14:paraId="748E4657" w14:textId="77777777" w:rsidR="007F280E" w:rsidRDefault="007F280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begynde at</w:t>
            </w:r>
          </w:p>
          <w:p w14:paraId="112D7CE8" w14:textId="77777777" w:rsidR="007F280E" w:rsidRDefault="007F280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</w:t>
            </w:r>
          </w:p>
          <w:p w14:paraId="191D8928" w14:textId="77777777" w:rsidR="007F280E" w:rsidRPr="00F30622" w:rsidRDefault="007F280E" w:rsidP="001A26A7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D2371D7" w14:textId="77777777" w:rsidR="007F280E" w:rsidRPr="00F30622" w:rsidRDefault="007F280E" w:rsidP="001A26A7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Selv: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3D30252" w14:textId="77777777" w:rsidR="007F280E" w:rsidRPr="00F30622" w:rsidRDefault="007F280E" w:rsidP="001A26A7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klassen: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10CECFE" w14:textId="77777777" w:rsidR="007F280E" w:rsidRPr="00F30622" w:rsidRDefault="007F280E" w:rsidP="001A26A7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hjælp fra lærere: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7EC80A5" w14:textId="77777777" w:rsidR="007F280E" w:rsidRPr="00F30622" w:rsidRDefault="007F280E" w:rsidP="001A26A7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hjælp fra forældre:</w:t>
            </w:r>
          </w:p>
        </w:tc>
      </w:tr>
      <w:tr w:rsidR="007F280E" w14:paraId="668824AC" w14:textId="77777777">
        <w:trPr>
          <w:trHeight w:hRule="exact" w:val="2160"/>
        </w:trPr>
        <w:tc>
          <w:tcPr>
            <w:tcW w:w="1335" w:type="dxa"/>
            <w:vMerge/>
            <w:tcBorders>
              <w:bottom w:val="single" w:sz="4" w:space="0" w:color="auto"/>
            </w:tcBorders>
            <w:shd w:val="pct10" w:color="auto" w:fill="auto"/>
          </w:tcPr>
          <w:p w14:paraId="44629CC7" w14:textId="77777777" w:rsidR="007F280E" w:rsidRDefault="007F280E" w:rsidP="001A26A7">
            <w:pPr>
              <w:rPr>
                <w:lang w:val="da-DK"/>
              </w:rPr>
            </w:pPr>
          </w:p>
        </w:tc>
        <w:bookmarkStart w:id="23" w:name="Tekst46"/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14:paraId="16254926" w14:textId="77777777" w:rsidR="007F280E" w:rsidRPr="004E3F84" w:rsidRDefault="00D50B4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23"/>
          </w:p>
          <w:p w14:paraId="2F73FBE4" w14:textId="77777777" w:rsidR="007F280E" w:rsidRPr="004E3F84" w:rsidRDefault="007F280E" w:rsidP="001A26A7">
            <w:pPr>
              <w:rPr>
                <w:sz w:val="18"/>
                <w:szCs w:val="18"/>
                <w:lang w:val="da-DK"/>
              </w:rPr>
            </w:pPr>
          </w:p>
          <w:p w14:paraId="0F931F71" w14:textId="77777777" w:rsidR="007F280E" w:rsidRPr="004E3F84" w:rsidRDefault="007F280E" w:rsidP="001A26A7">
            <w:pPr>
              <w:rPr>
                <w:sz w:val="18"/>
                <w:szCs w:val="18"/>
                <w:lang w:val="da-DK"/>
              </w:rPr>
            </w:pPr>
          </w:p>
        </w:tc>
        <w:bookmarkStart w:id="24" w:name="Tekst47"/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</w:tcPr>
          <w:p w14:paraId="1A29DBB7" w14:textId="77777777" w:rsidR="007F280E" w:rsidRPr="004E3F84" w:rsidRDefault="00D50B4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24"/>
          </w:p>
        </w:tc>
        <w:bookmarkStart w:id="25" w:name="Tekst48"/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</w:tcPr>
          <w:p w14:paraId="52DEAEA8" w14:textId="77777777" w:rsidR="007F280E" w:rsidRPr="004E3F84" w:rsidRDefault="00D50B4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25"/>
          </w:p>
        </w:tc>
        <w:bookmarkStart w:id="26" w:name="Tekst49"/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</w:tcPr>
          <w:p w14:paraId="43DF3F31" w14:textId="77777777" w:rsidR="007F280E" w:rsidRPr="004E3F84" w:rsidRDefault="00D50B4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26"/>
          </w:p>
        </w:tc>
      </w:tr>
    </w:tbl>
    <w:p w14:paraId="0FF3CD94" w14:textId="77777777" w:rsidR="007F280E" w:rsidRDefault="007F280E" w:rsidP="007F280E">
      <w:pPr>
        <w:rPr>
          <w:lang w:val="da-DK"/>
        </w:rPr>
      </w:pPr>
    </w:p>
    <w:p w14:paraId="17225A3F" w14:textId="0985DE96" w:rsidR="007F280E" w:rsidRDefault="00785776" w:rsidP="007F280E">
      <w:pPr>
        <w:rPr>
          <w:lang w:val="da-DK"/>
        </w:rPr>
      </w:pPr>
      <w:r>
        <w:rPr>
          <w:noProof/>
        </w:rPr>
        <w:pict w14:anchorId="625A196D">
          <v:shape id="_x0000_s1065" type="#_x0000_t75" style="position:absolute;margin-left:434.2pt;margin-top:3.45pt;width:66pt;height:43.7pt;z-index:4">
            <v:imagedata r:id="rId12" o:title="Hale"/>
          </v:shape>
        </w:pict>
      </w:r>
      <w:r>
        <w:rPr>
          <w:noProof/>
          <w:sz w:val="18"/>
          <w:szCs w:val="18"/>
          <w:lang w:val="da-DK"/>
        </w:rPr>
        <w:pict w14:anchorId="56B7C053">
          <v:line id="_x0000_s1058" style="position:absolute;z-index:2" from="-3.8pt,208.6pt" to="455.2pt,208.6pt"/>
        </w:pict>
      </w:r>
    </w:p>
    <w:p w14:paraId="1BECCE33" w14:textId="77777777" w:rsidR="001350AE" w:rsidRDefault="001350AE" w:rsidP="007F280E">
      <w:pPr>
        <w:rPr>
          <w:lang w:val="da-DK"/>
        </w:rPr>
        <w:sectPr w:rsidR="001350AE" w:rsidSect="00D50B4E">
          <w:footerReference w:type="even" r:id="rId13"/>
          <w:footerReference w:type="default" r:id="rId14"/>
          <w:footerReference w:type="first" r:id="rId15"/>
          <w:type w:val="continuous"/>
          <w:pgSz w:w="11906" w:h="16838"/>
          <w:pgMar w:top="719" w:right="746" w:bottom="1134" w:left="1134" w:header="709" w:footer="709" w:gutter="0"/>
          <w:cols w:space="708"/>
          <w:titlePg/>
          <w:docGrid w:linePitch="360"/>
        </w:sectPr>
      </w:pPr>
    </w:p>
    <w:p w14:paraId="66AF2D8D" w14:textId="1576CC3C" w:rsidR="007F280E" w:rsidRPr="007F280E" w:rsidRDefault="007F280E" w:rsidP="007F280E">
      <w:pPr>
        <w:rPr>
          <w:lang w:val="da-DK"/>
        </w:rPr>
      </w:pPr>
      <w:r>
        <w:rPr>
          <w:lang w:val="da-DK"/>
        </w:rPr>
        <w:br w:type="page"/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5"/>
        <w:gridCol w:w="2203"/>
        <w:gridCol w:w="2204"/>
        <w:gridCol w:w="2204"/>
        <w:gridCol w:w="2204"/>
      </w:tblGrid>
      <w:tr w:rsidR="007F280E" w14:paraId="21B6384D" w14:textId="77777777">
        <w:trPr>
          <w:trHeight w:hRule="exact" w:val="1429"/>
        </w:trPr>
        <w:tc>
          <w:tcPr>
            <w:tcW w:w="101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9736ECF" w14:textId="17792CB2" w:rsidR="00D50B4E" w:rsidRPr="004E3F84" w:rsidRDefault="005870C6" w:rsidP="00D50B4E">
            <w:pPr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Naturfag</w:t>
            </w:r>
          </w:p>
          <w:p w14:paraId="0C6EED52" w14:textId="77777777" w:rsidR="007F280E" w:rsidRDefault="007F280E" w:rsidP="001A26A7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Nye individuelle mål: </w:t>
            </w:r>
          </w:p>
          <w:bookmarkStart w:id="27" w:name="Tekst50"/>
          <w:p w14:paraId="16930868" w14:textId="77777777" w:rsidR="007F280E" w:rsidRDefault="00D50B4E" w:rsidP="001A26A7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27"/>
            <w:r w:rsidR="007F280E">
              <w:rPr>
                <w:sz w:val="20"/>
                <w:szCs w:val="20"/>
                <w:lang w:val="da-DK"/>
              </w:rPr>
              <w:t xml:space="preserve"> </w:t>
            </w:r>
          </w:p>
        </w:tc>
      </w:tr>
      <w:tr w:rsidR="007F280E" w14:paraId="2B76BEF0" w14:textId="77777777">
        <w:trPr>
          <w:trHeight w:hRule="exact" w:val="522"/>
        </w:trPr>
        <w:tc>
          <w:tcPr>
            <w:tcW w:w="1335" w:type="dxa"/>
            <w:vMerge w:val="restart"/>
            <w:shd w:val="pct15" w:color="auto" w:fill="auto"/>
          </w:tcPr>
          <w:p w14:paraId="669AB67D" w14:textId="77777777" w:rsidR="007F280E" w:rsidRPr="004E3F84" w:rsidRDefault="007F280E" w:rsidP="001A26A7">
            <w:pPr>
              <w:rPr>
                <w:sz w:val="22"/>
                <w:szCs w:val="22"/>
                <w:lang w:val="da-DK"/>
              </w:rPr>
            </w:pPr>
            <w:r w:rsidRPr="004E3F84">
              <w:rPr>
                <w:sz w:val="22"/>
                <w:szCs w:val="22"/>
                <w:lang w:val="da-DK"/>
              </w:rPr>
              <w:t>Handleplan:</w:t>
            </w:r>
          </w:p>
          <w:p w14:paraId="5857D56A" w14:textId="77777777" w:rsidR="007F280E" w:rsidRDefault="007F280E" w:rsidP="001A26A7">
            <w:pPr>
              <w:rPr>
                <w:lang w:val="da-DK"/>
              </w:rPr>
            </w:pPr>
          </w:p>
          <w:p w14:paraId="3CA334F3" w14:textId="77777777" w:rsidR="007F280E" w:rsidRDefault="007F280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Det vil jeg gøre:</w:t>
            </w:r>
          </w:p>
          <w:p w14:paraId="5C332844" w14:textId="77777777" w:rsidR="007F280E" w:rsidRDefault="007F280E" w:rsidP="001A26A7">
            <w:pPr>
              <w:rPr>
                <w:sz w:val="18"/>
                <w:szCs w:val="18"/>
                <w:lang w:val="da-DK"/>
              </w:rPr>
            </w:pPr>
          </w:p>
          <w:p w14:paraId="319C9850" w14:textId="77777777" w:rsidR="007F280E" w:rsidRDefault="007F280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øve mig på</w:t>
            </w:r>
          </w:p>
          <w:p w14:paraId="5F8C0635" w14:textId="77777777" w:rsidR="007F280E" w:rsidRDefault="007F280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søge hjælp til</w:t>
            </w:r>
          </w:p>
          <w:p w14:paraId="19D71498" w14:textId="77777777" w:rsidR="007F280E" w:rsidRDefault="007F280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begynde at</w:t>
            </w:r>
          </w:p>
          <w:p w14:paraId="6B3DCFED" w14:textId="77777777" w:rsidR="007F280E" w:rsidRDefault="007F280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</w:t>
            </w:r>
          </w:p>
          <w:p w14:paraId="3D5EA697" w14:textId="77777777" w:rsidR="007F280E" w:rsidRPr="00F30622" w:rsidRDefault="007F280E" w:rsidP="001A26A7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329D37B" w14:textId="77777777" w:rsidR="007F280E" w:rsidRPr="00F30622" w:rsidRDefault="007F280E" w:rsidP="001A26A7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Selv: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6A313B7" w14:textId="77777777" w:rsidR="007F280E" w:rsidRPr="00F30622" w:rsidRDefault="007F280E" w:rsidP="001A26A7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klassen: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9381B09" w14:textId="77777777" w:rsidR="007F280E" w:rsidRPr="00F30622" w:rsidRDefault="007F280E" w:rsidP="001A26A7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hjælp fra lærere: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8721404" w14:textId="77777777" w:rsidR="007F280E" w:rsidRPr="00F30622" w:rsidRDefault="007F280E" w:rsidP="001A26A7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hjælp fra forældre:</w:t>
            </w:r>
          </w:p>
        </w:tc>
      </w:tr>
      <w:tr w:rsidR="007F280E" w14:paraId="38F6D4CA" w14:textId="77777777">
        <w:trPr>
          <w:trHeight w:hRule="exact" w:val="2160"/>
        </w:trPr>
        <w:tc>
          <w:tcPr>
            <w:tcW w:w="1335" w:type="dxa"/>
            <w:vMerge/>
            <w:shd w:val="pct10" w:color="auto" w:fill="auto"/>
          </w:tcPr>
          <w:p w14:paraId="0587BCBB" w14:textId="77777777" w:rsidR="007F280E" w:rsidRDefault="007F280E" w:rsidP="001A26A7">
            <w:pPr>
              <w:rPr>
                <w:lang w:val="da-DK"/>
              </w:rPr>
            </w:pPr>
          </w:p>
        </w:tc>
        <w:bookmarkStart w:id="28" w:name="Tekst51"/>
        <w:tc>
          <w:tcPr>
            <w:tcW w:w="2203" w:type="dxa"/>
            <w:shd w:val="clear" w:color="auto" w:fill="auto"/>
          </w:tcPr>
          <w:p w14:paraId="4360069C" w14:textId="77777777" w:rsidR="007F280E" w:rsidRPr="004E3F84" w:rsidRDefault="00D50B4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28"/>
          </w:p>
          <w:p w14:paraId="55EA5CBF" w14:textId="77777777" w:rsidR="007F280E" w:rsidRPr="004E3F84" w:rsidRDefault="007F280E" w:rsidP="001A26A7">
            <w:pPr>
              <w:rPr>
                <w:sz w:val="18"/>
                <w:szCs w:val="18"/>
                <w:lang w:val="da-DK"/>
              </w:rPr>
            </w:pPr>
          </w:p>
          <w:p w14:paraId="1AF4EF92" w14:textId="77777777" w:rsidR="007F280E" w:rsidRPr="004E3F84" w:rsidRDefault="007F280E" w:rsidP="001A26A7">
            <w:pPr>
              <w:rPr>
                <w:sz w:val="18"/>
                <w:szCs w:val="18"/>
                <w:lang w:val="da-DK"/>
              </w:rPr>
            </w:pPr>
          </w:p>
          <w:p w14:paraId="419761E5" w14:textId="77777777" w:rsidR="007F280E" w:rsidRPr="004E3F84" w:rsidRDefault="007F280E" w:rsidP="001A26A7">
            <w:pPr>
              <w:rPr>
                <w:sz w:val="18"/>
                <w:szCs w:val="18"/>
                <w:lang w:val="da-DK"/>
              </w:rPr>
            </w:pPr>
          </w:p>
        </w:tc>
        <w:bookmarkStart w:id="29" w:name="Tekst52"/>
        <w:tc>
          <w:tcPr>
            <w:tcW w:w="2204" w:type="dxa"/>
            <w:shd w:val="clear" w:color="auto" w:fill="auto"/>
          </w:tcPr>
          <w:p w14:paraId="67936E53" w14:textId="77777777" w:rsidR="007F280E" w:rsidRPr="004E3F84" w:rsidRDefault="00D50B4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29"/>
          </w:p>
        </w:tc>
        <w:bookmarkStart w:id="30" w:name="Tekst53"/>
        <w:tc>
          <w:tcPr>
            <w:tcW w:w="2204" w:type="dxa"/>
            <w:shd w:val="clear" w:color="auto" w:fill="auto"/>
          </w:tcPr>
          <w:p w14:paraId="1DFC41B8" w14:textId="77777777" w:rsidR="007F280E" w:rsidRPr="004E3F84" w:rsidRDefault="00D50B4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30"/>
          </w:p>
        </w:tc>
        <w:bookmarkStart w:id="31" w:name="Tekst54"/>
        <w:tc>
          <w:tcPr>
            <w:tcW w:w="2204" w:type="dxa"/>
            <w:shd w:val="clear" w:color="auto" w:fill="auto"/>
          </w:tcPr>
          <w:p w14:paraId="7171E1F8" w14:textId="77777777" w:rsidR="007F280E" w:rsidRPr="004E3F84" w:rsidRDefault="00D50B4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31"/>
          </w:p>
        </w:tc>
      </w:tr>
    </w:tbl>
    <w:p w14:paraId="704E2039" w14:textId="77777777" w:rsidR="007F280E" w:rsidRDefault="007F280E" w:rsidP="007F280E">
      <w:pPr>
        <w:rPr>
          <w:lang w:val="da-DK"/>
        </w:rPr>
      </w:pPr>
    </w:p>
    <w:p w14:paraId="2777AAD3" w14:textId="77777777" w:rsidR="00C802CF" w:rsidRDefault="00C802CF" w:rsidP="007F280E">
      <w:pPr>
        <w:rPr>
          <w:lang w:val="da-DK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5"/>
        <w:gridCol w:w="2203"/>
        <w:gridCol w:w="2204"/>
        <w:gridCol w:w="2204"/>
        <w:gridCol w:w="2204"/>
      </w:tblGrid>
      <w:tr w:rsidR="00C802CF" w14:paraId="06797CD9" w14:textId="77777777" w:rsidTr="001179CC">
        <w:trPr>
          <w:trHeight w:hRule="exact" w:val="1429"/>
        </w:trPr>
        <w:tc>
          <w:tcPr>
            <w:tcW w:w="101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F1545D9" w14:textId="09E017B6" w:rsidR="00C802CF" w:rsidRPr="004E3F84" w:rsidRDefault="005870C6" w:rsidP="001179CC">
            <w:pPr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Historie</w:t>
            </w:r>
          </w:p>
          <w:p w14:paraId="3E255034" w14:textId="77777777" w:rsidR="00C802CF" w:rsidRDefault="00C802CF" w:rsidP="001179CC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Nye individuelle mål: </w:t>
            </w:r>
          </w:p>
          <w:p w14:paraId="3882A179" w14:textId="77777777" w:rsidR="00C802CF" w:rsidRDefault="00C802CF" w:rsidP="001179CC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r>
              <w:rPr>
                <w:sz w:val="20"/>
                <w:szCs w:val="20"/>
                <w:lang w:val="da-DK"/>
              </w:rPr>
              <w:t xml:space="preserve"> </w:t>
            </w:r>
          </w:p>
        </w:tc>
      </w:tr>
      <w:tr w:rsidR="00C802CF" w14:paraId="16048E79" w14:textId="77777777" w:rsidTr="001179CC">
        <w:trPr>
          <w:trHeight w:hRule="exact" w:val="522"/>
        </w:trPr>
        <w:tc>
          <w:tcPr>
            <w:tcW w:w="1335" w:type="dxa"/>
            <w:vMerge w:val="restart"/>
            <w:shd w:val="pct15" w:color="auto" w:fill="auto"/>
          </w:tcPr>
          <w:p w14:paraId="7DB734CB" w14:textId="77777777" w:rsidR="00C802CF" w:rsidRPr="004E3F84" w:rsidRDefault="00C802CF" w:rsidP="001179CC">
            <w:pPr>
              <w:rPr>
                <w:sz w:val="22"/>
                <w:szCs w:val="22"/>
                <w:lang w:val="da-DK"/>
              </w:rPr>
            </w:pPr>
            <w:r w:rsidRPr="004E3F84">
              <w:rPr>
                <w:sz w:val="22"/>
                <w:szCs w:val="22"/>
                <w:lang w:val="da-DK"/>
              </w:rPr>
              <w:t>Handleplan:</w:t>
            </w:r>
          </w:p>
          <w:p w14:paraId="78715723" w14:textId="77777777" w:rsidR="00C802CF" w:rsidRDefault="00C802CF" w:rsidP="001179CC">
            <w:pPr>
              <w:rPr>
                <w:lang w:val="da-DK"/>
              </w:rPr>
            </w:pPr>
          </w:p>
          <w:p w14:paraId="2F28E29C" w14:textId="77777777" w:rsidR="00C802CF" w:rsidRDefault="00C802CF" w:rsidP="001179C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Det vil jeg gøre:</w:t>
            </w:r>
          </w:p>
          <w:p w14:paraId="4E8A4F1E" w14:textId="77777777" w:rsidR="00C802CF" w:rsidRDefault="00C802CF" w:rsidP="001179CC">
            <w:pPr>
              <w:rPr>
                <w:sz w:val="18"/>
                <w:szCs w:val="18"/>
                <w:lang w:val="da-DK"/>
              </w:rPr>
            </w:pPr>
          </w:p>
          <w:p w14:paraId="2B0A0093" w14:textId="77777777" w:rsidR="00C802CF" w:rsidRDefault="00C802CF" w:rsidP="001179C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øve mig på</w:t>
            </w:r>
          </w:p>
          <w:p w14:paraId="39C4D69A" w14:textId="77777777" w:rsidR="00C802CF" w:rsidRDefault="00C802CF" w:rsidP="001179C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søge hjælp til</w:t>
            </w:r>
          </w:p>
          <w:p w14:paraId="4F69AB8F" w14:textId="77777777" w:rsidR="00C802CF" w:rsidRDefault="00C802CF" w:rsidP="001179C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begynde at</w:t>
            </w:r>
          </w:p>
          <w:p w14:paraId="23E77015" w14:textId="77777777" w:rsidR="00C802CF" w:rsidRDefault="00C802CF" w:rsidP="001179C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</w:t>
            </w:r>
          </w:p>
          <w:p w14:paraId="00C39506" w14:textId="77777777" w:rsidR="00C802CF" w:rsidRPr="00F30622" w:rsidRDefault="00C802CF" w:rsidP="001179CC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A38ADEA" w14:textId="77777777" w:rsidR="00C802CF" w:rsidRPr="00F30622" w:rsidRDefault="00C802CF" w:rsidP="001179CC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Selv: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B74E6B1" w14:textId="77777777" w:rsidR="00C802CF" w:rsidRPr="00F30622" w:rsidRDefault="00C802CF" w:rsidP="001179CC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klassen: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EC2DCD4" w14:textId="77777777" w:rsidR="00C802CF" w:rsidRPr="00F30622" w:rsidRDefault="00C802CF" w:rsidP="001179CC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hjælp fra lærere: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49EAAA0" w14:textId="77777777" w:rsidR="00C802CF" w:rsidRPr="00F30622" w:rsidRDefault="00C802CF" w:rsidP="001179CC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hjælp fra forældre:</w:t>
            </w:r>
          </w:p>
        </w:tc>
      </w:tr>
      <w:tr w:rsidR="00C802CF" w14:paraId="7DADC0A1" w14:textId="77777777" w:rsidTr="001179CC">
        <w:trPr>
          <w:trHeight w:hRule="exact" w:val="2160"/>
        </w:trPr>
        <w:tc>
          <w:tcPr>
            <w:tcW w:w="1335" w:type="dxa"/>
            <w:vMerge/>
            <w:shd w:val="pct10" w:color="auto" w:fill="auto"/>
          </w:tcPr>
          <w:p w14:paraId="47DA8356" w14:textId="77777777" w:rsidR="00C802CF" w:rsidRDefault="00C802CF" w:rsidP="001179CC">
            <w:pPr>
              <w:rPr>
                <w:lang w:val="da-DK"/>
              </w:rPr>
            </w:pPr>
          </w:p>
        </w:tc>
        <w:tc>
          <w:tcPr>
            <w:tcW w:w="2203" w:type="dxa"/>
            <w:shd w:val="clear" w:color="auto" w:fill="auto"/>
          </w:tcPr>
          <w:p w14:paraId="24ED49BE" w14:textId="77777777" w:rsidR="00C802CF" w:rsidRPr="004E3F84" w:rsidRDefault="00C802CF" w:rsidP="001179C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</w:p>
          <w:p w14:paraId="3E32CD26" w14:textId="77777777" w:rsidR="00C802CF" w:rsidRPr="004E3F84" w:rsidRDefault="00C802CF" w:rsidP="001179CC">
            <w:pPr>
              <w:rPr>
                <w:sz w:val="18"/>
                <w:szCs w:val="18"/>
                <w:lang w:val="da-DK"/>
              </w:rPr>
            </w:pPr>
          </w:p>
          <w:p w14:paraId="3DF4FD73" w14:textId="77777777" w:rsidR="00C802CF" w:rsidRPr="004E3F84" w:rsidRDefault="00C802CF" w:rsidP="001179CC">
            <w:pPr>
              <w:rPr>
                <w:sz w:val="18"/>
                <w:szCs w:val="18"/>
                <w:lang w:val="da-DK"/>
              </w:rPr>
            </w:pPr>
          </w:p>
          <w:p w14:paraId="7AAC0C06" w14:textId="77777777" w:rsidR="00C802CF" w:rsidRPr="004E3F84" w:rsidRDefault="00C802CF" w:rsidP="001179CC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204" w:type="dxa"/>
            <w:shd w:val="clear" w:color="auto" w:fill="auto"/>
          </w:tcPr>
          <w:p w14:paraId="35564DEC" w14:textId="77777777" w:rsidR="00C802CF" w:rsidRPr="004E3F84" w:rsidRDefault="00C802CF" w:rsidP="001179C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2204" w:type="dxa"/>
            <w:shd w:val="clear" w:color="auto" w:fill="auto"/>
          </w:tcPr>
          <w:p w14:paraId="4AF8276F" w14:textId="77777777" w:rsidR="00C802CF" w:rsidRPr="004E3F84" w:rsidRDefault="00C802CF" w:rsidP="001179C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2204" w:type="dxa"/>
            <w:shd w:val="clear" w:color="auto" w:fill="auto"/>
          </w:tcPr>
          <w:p w14:paraId="2D0D98DA" w14:textId="77777777" w:rsidR="00C802CF" w:rsidRPr="004E3F84" w:rsidRDefault="00C802CF" w:rsidP="001179C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53438E11" w14:textId="77777777" w:rsidR="00C802CF" w:rsidRDefault="00C802CF" w:rsidP="007F280E">
      <w:pPr>
        <w:rPr>
          <w:lang w:val="da-DK"/>
        </w:rPr>
      </w:pPr>
    </w:p>
    <w:p w14:paraId="6D13FB51" w14:textId="77777777" w:rsidR="00C802CF" w:rsidRDefault="00C802CF" w:rsidP="007F280E">
      <w:pPr>
        <w:rPr>
          <w:lang w:val="da-DK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5"/>
        <w:gridCol w:w="2203"/>
        <w:gridCol w:w="2204"/>
        <w:gridCol w:w="2204"/>
        <w:gridCol w:w="2204"/>
      </w:tblGrid>
      <w:tr w:rsidR="007F280E" w14:paraId="5A148017" w14:textId="77777777">
        <w:trPr>
          <w:trHeight w:hRule="exact" w:val="1429"/>
        </w:trPr>
        <w:tc>
          <w:tcPr>
            <w:tcW w:w="101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CB5BE26" w14:textId="4F0FE8CD" w:rsidR="00D50B4E" w:rsidRPr="004E3F84" w:rsidRDefault="005870C6" w:rsidP="00D50B4E">
            <w:pPr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Samfundsfag</w:t>
            </w:r>
          </w:p>
          <w:p w14:paraId="434CAB58" w14:textId="77777777" w:rsidR="007F280E" w:rsidRDefault="007F280E" w:rsidP="001A26A7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Nye individuelle mål: </w:t>
            </w:r>
          </w:p>
          <w:bookmarkStart w:id="32" w:name="Tekst55"/>
          <w:p w14:paraId="6F563AA3" w14:textId="77777777" w:rsidR="007F280E" w:rsidRDefault="00D50B4E" w:rsidP="001A26A7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32"/>
            <w:r w:rsidR="007F280E">
              <w:rPr>
                <w:sz w:val="20"/>
                <w:szCs w:val="20"/>
                <w:lang w:val="da-DK"/>
              </w:rPr>
              <w:t xml:space="preserve"> </w:t>
            </w:r>
          </w:p>
        </w:tc>
      </w:tr>
      <w:tr w:rsidR="007F280E" w14:paraId="5578FE10" w14:textId="77777777">
        <w:trPr>
          <w:trHeight w:hRule="exact" w:val="522"/>
        </w:trPr>
        <w:tc>
          <w:tcPr>
            <w:tcW w:w="1335" w:type="dxa"/>
            <w:vMerge w:val="restart"/>
            <w:shd w:val="pct15" w:color="auto" w:fill="auto"/>
          </w:tcPr>
          <w:p w14:paraId="5F82DC61" w14:textId="77777777" w:rsidR="007F280E" w:rsidRPr="004E3F84" w:rsidRDefault="007F280E" w:rsidP="001A26A7">
            <w:pPr>
              <w:rPr>
                <w:sz w:val="22"/>
                <w:szCs w:val="22"/>
                <w:lang w:val="da-DK"/>
              </w:rPr>
            </w:pPr>
            <w:r w:rsidRPr="004E3F84">
              <w:rPr>
                <w:sz w:val="22"/>
                <w:szCs w:val="22"/>
                <w:lang w:val="da-DK"/>
              </w:rPr>
              <w:t>Handleplan:</w:t>
            </w:r>
          </w:p>
          <w:p w14:paraId="3A4D4FE7" w14:textId="77777777" w:rsidR="007F280E" w:rsidRDefault="007F280E" w:rsidP="001A26A7">
            <w:pPr>
              <w:rPr>
                <w:lang w:val="da-DK"/>
              </w:rPr>
            </w:pPr>
          </w:p>
          <w:p w14:paraId="42FF2284" w14:textId="77777777" w:rsidR="007F280E" w:rsidRDefault="007F280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Det vil jeg gøre:</w:t>
            </w:r>
          </w:p>
          <w:p w14:paraId="50DBF460" w14:textId="77777777" w:rsidR="007F280E" w:rsidRDefault="007F280E" w:rsidP="001A26A7">
            <w:pPr>
              <w:rPr>
                <w:sz w:val="18"/>
                <w:szCs w:val="18"/>
                <w:lang w:val="da-DK"/>
              </w:rPr>
            </w:pPr>
          </w:p>
          <w:p w14:paraId="213AD939" w14:textId="77777777" w:rsidR="007F280E" w:rsidRDefault="007F280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øve mig på</w:t>
            </w:r>
          </w:p>
          <w:p w14:paraId="69AC2B15" w14:textId="77777777" w:rsidR="007F280E" w:rsidRDefault="007F280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søge hjælp til</w:t>
            </w:r>
          </w:p>
          <w:p w14:paraId="0CFDBA7F" w14:textId="77777777" w:rsidR="007F280E" w:rsidRDefault="007F280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begynde at</w:t>
            </w:r>
          </w:p>
          <w:p w14:paraId="7CE842E5" w14:textId="77777777" w:rsidR="007F280E" w:rsidRDefault="007F280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</w:t>
            </w:r>
          </w:p>
          <w:p w14:paraId="755B4433" w14:textId="77777777" w:rsidR="007F280E" w:rsidRPr="00F30622" w:rsidRDefault="007F280E" w:rsidP="001A26A7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9543FDA" w14:textId="77777777" w:rsidR="007F280E" w:rsidRPr="00F30622" w:rsidRDefault="007F280E" w:rsidP="001A26A7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Selv: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0227A9E" w14:textId="77777777" w:rsidR="007F280E" w:rsidRPr="00F30622" w:rsidRDefault="007F280E" w:rsidP="001A26A7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klassen: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5C6D2DF" w14:textId="77777777" w:rsidR="007F280E" w:rsidRPr="00F30622" w:rsidRDefault="007F280E" w:rsidP="001A26A7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hjælp fra lærere: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79475D3" w14:textId="77777777" w:rsidR="007F280E" w:rsidRPr="00F30622" w:rsidRDefault="007F280E" w:rsidP="001A26A7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hjælp fra forældre:</w:t>
            </w:r>
          </w:p>
        </w:tc>
      </w:tr>
      <w:tr w:rsidR="007F280E" w14:paraId="2E9CB034" w14:textId="77777777">
        <w:trPr>
          <w:trHeight w:hRule="exact" w:val="2160"/>
        </w:trPr>
        <w:tc>
          <w:tcPr>
            <w:tcW w:w="1335" w:type="dxa"/>
            <w:vMerge/>
            <w:shd w:val="pct10" w:color="auto" w:fill="auto"/>
          </w:tcPr>
          <w:p w14:paraId="1DB7808F" w14:textId="77777777" w:rsidR="007F280E" w:rsidRDefault="007F280E" w:rsidP="001A26A7">
            <w:pPr>
              <w:rPr>
                <w:lang w:val="da-DK"/>
              </w:rPr>
            </w:pPr>
          </w:p>
        </w:tc>
        <w:bookmarkStart w:id="33" w:name="Tekst56"/>
        <w:tc>
          <w:tcPr>
            <w:tcW w:w="2203" w:type="dxa"/>
            <w:shd w:val="clear" w:color="auto" w:fill="auto"/>
          </w:tcPr>
          <w:p w14:paraId="23CBB223" w14:textId="77777777" w:rsidR="007F280E" w:rsidRPr="004E3F84" w:rsidRDefault="00D50B4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33"/>
          </w:p>
          <w:p w14:paraId="587DA76E" w14:textId="77777777" w:rsidR="007F280E" w:rsidRPr="004E3F84" w:rsidRDefault="007F280E" w:rsidP="001A26A7">
            <w:pPr>
              <w:rPr>
                <w:sz w:val="18"/>
                <w:szCs w:val="18"/>
                <w:lang w:val="da-DK"/>
              </w:rPr>
            </w:pPr>
          </w:p>
          <w:p w14:paraId="678D0212" w14:textId="77777777" w:rsidR="007F280E" w:rsidRPr="004E3F84" w:rsidRDefault="007F280E" w:rsidP="001A26A7">
            <w:pPr>
              <w:rPr>
                <w:sz w:val="18"/>
                <w:szCs w:val="18"/>
                <w:lang w:val="da-DK"/>
              </w:rPr>
            </w:pPr>
          </w:p>
          <w:p w14:paraId="279567F3" w14:textId="77777777" w:rsidR="007F280E" w:rsidRPr="004E3F84" w:rsidRDefault="007F280E" w:rsidP="001A26A7">
            <w:pPr>
              <w:rPr>
                <w:sz w:val="18"/>
                <w:szCs w:val="18"/>
                <w:lang w:val="da-DK"/>
              </w:rPr>
            </w:pPr>
          </w:p>
        </w:tc>
        <w:bookmarkStart w:id="34" w:name="Tekst57"/>
        <w:tc>
          <w:tcPr>
            <w:tcW w:w="2204" w:type="dxa"/>
            <w:shd w:val="clear" w:color="auto" w:fill="auto"/>
          </w:tcPr>
          <w:p w14:paraId="29C18EF9" w14:textId="77777777" w:rsidR="007F280E" w:rsidRPr="004E3F84" w:rsidRDefault="00D50B4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34"/>
          </w:p>
        </w:tc>
        <w:bookmarkStart w:id="35" w:name="Tekst58"/>
        <w:tc>
          <w:tcPr>
            <w:tcW w:w="2204" w:type="dxa"/>
            <w:shd w:val="clear" w:color="auto" w:fill="auto"/>
          </w:tcPr>
          <w:p w14:paraId="0196BB0E" w14:textId="77777777" w:rsidR="007F280E" w:rsidRPr="004E3F84" w:rsidRDefault="00D50B4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35"/>
          </w:p>
        </w:tc>
        <w:bookmarkStart w:id="36" w:name="Tekst59"/>
        <w:tc>
          <w:tcPr>
            <w:tcW w:w="2204" w:type="dxa"/>
            <w:shd w:val="clear" w:color="auto" w:fill="auto"/>
          </w:tcPr>
          <w:p w14:paraId="0E92BE56" w14:textId="77777777" w:rsidR="007F280E" w:rsidRPr="004E3F84" w:rsidRDefault="00D50B4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36"/>
          </w:p>
        </w:tc>
      </w:tr>
    </w:tbl>
    <w:p w14:paraId="4C207A64" w14:textId="77777777" w:rsidR="007F280E" w:rsidRDefault="007F280E" w:rsidP="007F280E">
      <w:pPr>
        <w:rPr>
          <w:lang w:val="da-DK"/>
        </w:rPr>
      </w:pPr>
    </w:p>
    <w:p w14:paraId="15043911" w14:textId="080D14CD" w:rsidR="007F280E" w:rsidRDefault="00785776" w:rsidP="007F280E">
      <w:pPr>
        <w:rPr>
          <w:lang w:val="da-DK"/>
        </w:rPr>
      </w:pPr>
      <w:r>
        <w:rPr>
          <w:noProof/>
          <w:lang w:val="da-DK"/>
        </w:rPr>
        <w:pict w14:anchorId="2F1220C8">
          <v:shape id="_x0000_s1067" type="#_x0000_t75" style="position:absolute;margin-left:415.5pt;margin-top:3.45pt;width:66pt;height:43.7pt;z-index:5">
            <v:imagedata r:id="rId12" o:title="Hale"/>
          </v:shape>
        </w:pic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5"/>
        <w:gridCol w:w="2203"/>
        <w:gridCol w:w="2204"/>
        <w:gridCol w:w="2204"/>
        <w:gridCol w:w="2204"/>
      </w:tblGrid>
      <w:tr w:rsidR="007F280E" w:rsidRPr="005870C6" w14:paraId="3016449D" w14:textId="77777777">
        <w:trPr>
          <w:trHeight w:hRule="exact" w:val="1429"/>
        </w:trPr>
        <w:tc>
          <w:tcPr>
            <w:tcW w:w="101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E0DFE2A" w14:textId="580D31E5" w:rsidR="00E63B98" w:rsidRDefault="005870C6" w:rsidP="001A26A7">
            <w:pPr>
              <w:tabs>
                <w:tab w:val="left" w:pos="2385"/>
              </w:tabs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lastRenderedPageBreak/>
              <w:t>Religion og Filosofi</w:t>
            </w:r>
          </w:p>
          <w:p w14:paraId="59DC8BEA" w14:textId="77777777" w:rsidR="00E63B98" w:rsidRDefault="00E63B98" w:rsidP="001A26A7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Nye individuelle mål: </w:t>
            </w:r>
          </w:p>
          <w:bookmarkStart w:id="37" w:name="Tekst60"/>
          <w:p w14:paraId="7CF0771B" w14:textId="77777777" w:rsidR="007F280E" w:rsidRDefault="00D50B4E" w:rsidP="001A26A7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37"/>
            <w:r w:rsidR="007F280E">
              <w:rPr>
                <w:sz w:val="20"/>
                <w:szCs w:val="20"/>
                <w:lang w:val="da-DK"/>
              </w:rPr>
              <w:t xml:space="preserve"> </w:t>
            </w:r>
          </w:p>
        </w:tc>
      </w:tr>
      <w:tr w:rsidR="007F280E" w14:paraId="5007CD7E" w14:textId="77777777">
        <w:trPr>
          <w:trHeight w:val="522"/>
        </w:trPr>
        <w:tc>
          <w:tcPr>
            <w:tcW w:w="1335" w:type="dxa"/>
            <w:vMerge w:val="restart"/>
            <w:shd w:val="pct15" w:color="auto" w:fill="auto"/>
          </w:tcPr>
          <w:p w14:paraId="615313F9" w14:textId="77777777" w:rsidR="007F280E" w:rsidRPr="004E3F84" w:rsidRDefault="007F280E" w:rsidP="001A26A7">
            <w:pPr>
              <w:rPr>
                <w:sz w:val="22"/>
                <w:szCs w:val="22"/>
                <w:lang w:val="da-DK"/>
              </w:rPr>
            </w:pPr>
            <w:r w:rsidRPr="004E3F84">
              <w:rPr>
                <w:sz w:val="22"/>
                <w:szCs w:val="22"/>
                <w:lang w:val="da-DK"/>
              </w:rPr>
              <w:t>Handleplan:</w:t>
            </w:r>
          </w:p>
          <w:p w14:paraId="4B322899" w14:textId="77777777" w:rsidR="007F280E" w:rsidRDefault="007F280E" w:rsidP="001A26A7">
            <w:pPr>
              <w:rPr>
                <w:lang w:val="da-DK"/>
              </w:rPr>
            </w:pPr>
          </w:p>
          <w:p w14:paraId="5E4C5A0F" w14:textId="77777777" w:rsidR="007F280E" w:rsidRDefault="007F280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Det vil jeg gøre:</w:t>
            </w:r>
          </w:p>
          <w:p w14:paraId="3227E18B" w14:textId="77777777" w:rsidR="007F280E" w:rsidRDefault="007F280E" w:rsidP="001A26A7">
            <w:pPr>
              <w:rPr>
                <w:sz w:val="18"/>
                <w:szCs w:val="18"/>
                <w:lang w:val="da-DK"/>
              </w:rPr>
            </w:pPr>
          </w:p>
          <w:p w14:paraId="3F046125" w14:textId="77777777" w:rsidR="007F280E" w:rsidRDefault="007F280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øve mig på</w:t>
            </w:r>
          </w:p>
          <w:p w14:paraId="260FA581" w14:textId="77777777" w:rsidR="007F280E" w:rsidRDefault="007F280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søge hjælp til</w:t>
            </w:r>
          </w:p>
          <w:p w14:paraId="414D1044" w14:textId="77777777" w:rsidR="007F280E" w:rsidRDefault="007F280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begynde at</w:t>
            </w:r>
          </w:p>
          <w:p w14:paraId="4475E8B4" w14:textId="77777777" w:rsidR="007F280E" w:rsidRDefault="007F280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</w:t>
            </w:r>
          </w:p>
          <w:p w14:paraId="7A6D1FB9" w14:textId="77777777" w:rsidR="007F280E" w:rsidRPr="00F30622" w:rsidRDefault="007F280E" w:rsidP="001A26A7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766F059" w14:textId="77777777" w:rsidR="007F280E" w:rsidRPr="00F30622" w:rsidRDefault="007F280E" w:rsidP="001A26A7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Selv: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31F4EC9" w14:textId="77777777" w:rsidR="007F280E" w:rsidRPr="00F30622" w:rsidRDefault="007F280E" w:rsidP="001A26A7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klassen: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31E67A8" w14:textId="77777777" w:rsidR="007F280E" w:rsidRPr="00F30622" w:rsidRDefault="007F280E" w:rsidP="001A26A7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hjælp fra lærere: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07B94C9" w14:textId="77777777" w:rsidR="007F280E" w:rsidRPr="00F30622" w:rsidRDefault="007F280E" w:rsidP="001A26A7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hjælp fra forældre:</w:t>
            </w:r>
          </w:p>
        </w:tc>
      </w:tr>
      <w:tr w:rsidR="007F280E" w14:paraId="38B81F00" w14:textId="77777777">
        <w:trPr>
          <w:trHeight w:hRule="exact" w:val="2160"/>
        </w:trPr>
        <w:tc>
          <w:tcPr>
            <w:tcW w:w="1335" w:type="dxa"/>
            <w:vMerge/>
            <w:tcBorders>
              <w:bottom w:val="single" w:sz="4" w:space="0" w:color="auto"/>
            </w:tcBorders>
            <w:shd w:val="pct10" w:color="auto" w:fill="auto"/>
          </w:tcPr>
          <w:p w14:paraId="566338F5" w14:textId="77777777" w:rsidR="007F280E" w:rsidRDefault="007F280E" w:rsidP="001A26A7">
            <w:pPr>
              <w:rPr>
                <w:lang w:val="da-DK"/>
              </w:rPr>
            </w:pPr>
          </w:p>
        </w:tc>
        <w:bookmarkStart w:id="38" w:name="Tekst61"/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14:paraId="378CF535" w14:textId="77777777" w:rsidR="006C2A73" w:rsidRPr="004E3F84" w:rsidRDefault="00D50B4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38"/>
          </w:p>
        </w:tc>
        <w:bookmarkStart w:id="39" w:name="Tekst62"/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</w:tcPr>
          <w:p w14:paraId="35A7C2CE" w14:textId="77777777" w:rsidR="007F280E" w:rsidRPr="004E3F84" w:rsidRDefault="00D50B4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39"/>
          </w:p>
        </w:tc>
        <w:bookmarkStart w:id="40" w:name="Tekst63"/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</w:tcPr>
          <w:p w14:paraId="7FE9166C" w14:textId="77777777" w:rsidR="007F280E" w:rsidRPr="004E3F84" w:rsidRDefault="00D50B4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40"/>
          </w:p>
        </w:tc>
        <w:bookmarkStart w:id="41" w:name="Tekst64"/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</w:tcPr>
          <w:p w14:paraId="2C0E3947" w14:textId="77777777" w:rsidR="007F280E" w:rsidRPr="004E3F84" w:rsidRDefault="00D50B4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41"/>
          </w:p>
        </w:tc>
      </w:tr>
    </w:tbl>
    <w:p w14:paraId="0A8A2469" w14:textId="77777777" w:rsidR="007F280E" w:rsidRDefault="007F280E" w:rsidP="007F280E">
      <w:pPr>
        <w:rPr>
          <w:lang w:val="da-DK"/>
        </w:rPr>
      </w:pPr>
    </w:p>
    <w:p w14:paraId="70A388B6" w14:textId="50DC3AB8" w:rsidR="007F280E" w:rsidRDefault="007F280E" w:rsidP="007F280E">
      <w:pPr>
        <w:rPr>
          <w:lang w:val="da-DK"/>
        </w:rPr>
      </w:pPr>
    </w:p>
    <w:p w14:paraId="4CC0B3A4" w14:textId="78E3A920" w:rsidR="007F280E" w:rsidRPr="007F280E" w:rsidRDefault="007F280E" w:rsidP="007F280E">
      <w:pPr>
        <w:rPr>
          <w:lang w:val="da-DK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5"/>
        <w:gridCol w:w="2203"/>
        <w:gridCol w:w="2204"/>
        <w:gridCol w:w="2204"/>
        <w:gridCol w:w="2204"/>
      </w:tblGrid>
      <w:tr w:rsidR="007F280E" w14:paraId="5039F93F" w14:textId="77777777">
        <w:trPr>
          <w:trHeight w:hRule="exact" w:val="1429"/>
        </w:trPr>
        <w:tc>
          <w:tcPr>
            <w:tcW w:w="101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7B8686E" w14:textId="77777777" w:rsidR="00D50B4E" w:rsidRDefault="00D50B4E" w:rsidP="00D50B4E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Personlig udvikling</w:t>
            </w:r>
          </w:p>
          <w:p w14:paraId="188B133D" w14:textId="77777777" w:rsidR="00E63B98" w:rsidRDefault="00E63B98" w:rsidP="001A26A7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Nye individuelle mål: </w:t>
            </w:r>
          </w:p>
          <w:bookmarkStart w:id="42" w:name="Tekst65"/>
          <w:p w14:paraId="2A6DC562" w14:textId="77777777" w:rsidR="007F280E" w:rsidRDefault="00D50B4E" w:rsidP="001A26A7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42"/>
            <w:r w:rsidR="007F280E">
              <w:rPr>
                <w:sz w:val="20"/>
                <w:szCs w:val="20"/>
                <w:lang w:val="da-DK"/>
              </w:rPr>
              <w:t xml:space="preserve"> </w:t>
            </w:r>
          </w:p>
        </w:tc>
      </w:tr>
      <w:tr w:rsidR="007F280E" w14:paraId="5AFB5DB7" w14:textId="77777777">
        <w:trPr>
          <w:trHeight w:hRule="exact" w:val="522"/>
        </w:trPr>
        <w:tc>
          <w:tcPr>
            <w:tcW w:w="1335" w:type="dxa"/>
            <w:vMerge w:val="restart"/>
            <w:shd w:val="pct15" w:color="auto" w:fill="auto"/>
          </w:tcPr>
          <w:p w14:paraId="5B1BCC03" w14:textId="77777777" w:rsidR="007F280E" w:rsidRPr="004E3F84" w:rsidRDefault="007F280E" w:rsidP="001A26A7">
            <w:pPr>
              <w:rPr>
                <w:sz w:val="22"/>
                <w:szCs w:val="22"/>
                <w:lang w:val="da-DK"/>
              </w:rPr>
            </w:pPr>
            <w:r w:rsidRPr="004E3F84">
              <w:rPr>
                <w:sz w:val="22"/>
                <w:szCs w:val="22"/>
                <w:lang w:val="da-DK"/>
              </w:rPr>
              <w:t>Handleplan:</w:t>
            </w:r>
          </w:p>
          <w:p w14:paraId="546E7F08" w14:textId="77777777" w:rsidR="007F280E" w:rsidRDefault="007F280E" w:rsidP="001A26A7">
            <w:pPr>
              <w:rPr>
                <w:lang w:val="da-DK"/>
              </w:rPr>
            </w:pPr>
          </w:p>
          <w:p w14:paraId="2E0C3DFC" w14:textId="77777777" w:rsidR="007F280E" w:rsidRDefault="007F280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Det vil jeg gøre:</w:t>
            </w:r>
          </w:p>
          <w:p w14:paraId="26B2AB7D" w14:textId="77777777" w:rsidR="007F280E" w:rsidRDefault="007F280E" w:rsidP="001A26A7">
            <w:pPr>
              <w:rPr>
                <w:sz w:val="18"/>
                <w:szCs w:val="18"/>
                <w:lang w:val="da-DK"/>
              </w:rPr>
            </w:pPr>
          </w:p>
          <w:p w14:paraId="2F69A411" w14:textId="77777777" w:rsidR="007F280E" w:rsidRDefault="007F280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øve mig på</w:t>
            </w:r>
          </w:p>
          <w:p w14:paraId="02C7E8DC" w14:textId="77777777" w:rsidR="007F280E" w:rsidRDefault="007F280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søge hjælp til</w:t>
            </w:r>
          </w:p>
          <w:p w14:paraId="4A3CFABE" w14:textId="77777777" w:rsidR="007F280E" w:rsidRDefault="007F280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begynde at</w:t>
            </w:r>
          </w:p>
          <w:p w14:paraId="206C150F" w14:textId="77777777" w:rsidR="007F280E" w:rsidRDefault="007F280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</w:t>
            </w:r>
          </w:p>
          <w:p w14:paraId="6D70963F" w14:textId="77777777" w:rsidR="007F280E" w:rsidRPr="00F30622" w:rsidRDefault="007F280E" w:rsidP="001A26A7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340D8C3" w14:textId="77777777" w:rsidR="007F280E" w:rsidRPr="00F30622" w:rsidRDefault="007F280E" w:rsidP="001A26A7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Selv: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9C87DA4" w14:textId="77777777" w:rsidR="007F280E" w:rsidRPr="00F30622" w:rsidRDefault="007F280E" w:rsidP="001A26A7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klassen: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B88DD62" w14:textId="77777777" w:rsidR="007F280E" w:rsidRPr="00F30622" w:rsidRDefault="007F280E" w:rsidP="001A26A7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hjælp fra lærere: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CA1EC84" w14:textId="77777777" w:rsidR="007F280E" w:rsidRPr="00F30622" w:rsidRDefault="007F280E" w:rsidP="001A26A7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hjælp fra forældre:</w:t>
            </w:r>
          </w:p>
        </w:tc>
      </w:tr>
      <w:tr w:rsidR="007F280E" w14:paraId="49A8DC79" w14:textId="77777777">
        <w:trPr>
          <w:trHeight w:hRule="exact" w:val="2160"/>
        </w:trPr>
        <w:tc>
          <w:tcPr>
            <w:tcW w:w="1335" w:type="dxa"/>
            <w:vMerge/>
            <w:shd w:val="pct10" w:color="auto" w:fill="auto"/>
          </w:tcPr>
          <w:p w14:paraId="7847268B" w14:textId="77777777" w:rsidR="007F280E" w:rsidRDefault="007F280E" w:rsidP="001A26A7">
            <w:pPr>
              <w:rPr>
                <w:lang w:val="da-DK"/>
              </w:rPr>
            </w:pPr>
          </w:p>
        </w:tc>
        <w:bookmarkStart w:id="43" w:name="Tekst66"/>
        <w:tc>
          <w:tcPr>
            <w:tcW w:w="2203" w:type="dxa"/>
            <w:shd w:val="clear" w:color="auto" w:fill="auto"/>
          </w:tcPr>
          <w:p w14:paraId="5C9EA65E" w14:textId="77777777" w:rsidR="007F280E" w:rsidRPr="004E3F84" w:rsidRDefault="00D50B4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43"/>
          </w:p>
          <w:p w14:paraId="4D61585D" w14:textId="77777777" w:rsidR="007F280E" w:rsidRPr="004E3F84" w:rsidRDefault="007F280E" w:rsidP="001A26A7">
            <w:pPr>
              <w:rPr>
                <w:sz w:val="18"/>
                <w:szCs w:val="18"/>
                <w:lang w:val="da-DK"/>
              </w:rPr>
            </w:pPr>
          </w:p>
          <w:p w14:paraId="2A87B710" w14:textId="77777777" w:rsidR="007F280E" w:rsidRPr="004E3F84" w:rsidRDefault="007F280E" w:rsidP="001A26A7">
            <w:pPr>
              <w:rPr>
                <w:sz w:val="18"/>
                <w:szCs w:val="18"/>
                <w:lang w:val="da-DK"/>
              </w:rPr>
            </w:pPr>
          </w:p>
          <w:p w14:paraId="33869B08" w14:textId="77777777" w:rsidR="007F280E" w:rsidRPr="004E3F84" w:rsidRDefault="007F280E" w:rsidP="001A26A7">
            <w:pPr>
              <w:rPr>
                <w:sz w:val="18"/>
                <w:szCs w:val="18"/>
                <w:lang w:val="da-DK"/>
              </w:rPr>
            </w:pPr>
          </w:p>
        </w:tc>
        <w:bookmarkStart w:id="44" w:name="Tekst67"/>
        <w:tc>
          <w:tcPr>
            <w:tcW w:w="2204" w:type="dxa"/>
            <w:shd w:val="clear" w:color="auto" w:fill="auto"/>
          </w:tcPr>
          <w:p w14:paraId="4DF660EA" w14:textId="77777777" w:rsidR="007F280E" w:rsidRPr="004E3F84" w:rsidRDefault="00D50B4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44"/>
          </w:p>
        </w:tc>
        <w:bookmarkStart w:id="45" w:name="Tekst68"/>
        <w:tc>
          <w:tcPr>
            <w:tcW w:w="2204" w:type="dxa"/>
            <w:shd w:val="clear" w:color="auto" w:fill="auto"/>
          </w:tcPr>
          <w:p w14:paraId="7FF0D722" w14:textId="77777777" w:rsidR="007F280E" w:rsidRPr="004E3F84" w:rsidRDefault="00D50B4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45"/>
          </w:p>
        </w:tc>
        <w:bookmarkStart w:id="46" w:name="Tekst69"/>
        <w:tc>
          <w:tcPr>
            <w:tcW w:w="2204" w:type="dxa"/>
            <w:shd w:val="clear" w:color="auto" w:fill="auto"/>
          </w:tcPr>
          <w:p w14:paraId="557A234B" w14:textId="77777777" w:rsidR="007F280E" w:rsidRPr="004E3F84" w:rsidRDefault="00D50B4E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46"/>
          </w:p>
        </w:tc>
      </w:tr>
    </w:tbl>
    <w:p w14:paraId="6E1EDAD5" w14:textId="77777777" w:rsidR="007F280E" w:rsidRDefault="007F280E" w:rsidP="007F280E">
      <w:pPr>
        <w:rPr>
          <w:lang w:val="da-DK"/>
        </w:rPr>
      </w:pPr>
    </w:p>
    <w:p w14:paraId="30BE0528" w14:textId="77777777" w:rsidR="00E63B98" w:rsidRPr="007F280E" w:rsidRDefault="00E63B98" w:rsidP="00E63B98">
      <w:pPr>
        <w:rPr>
          <w:lang w:val="da-DK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5"/>
        <w:gridCol w:w="2203"/>
        <w:gridCol w:w="2204"/>
        <w:gridCol w:w="2204"/>
        <w:gridCol w:w="2204"/>
      </w:tblGrid>
      <w:tr w:rsidR="00E63B98" w14:paraId="710B7640" w14:textId="77777777">
        <w:trPr>
          <w:trHeight w:hRule="exact" w:val="1429"/>
        </w:trPr>
        <w:tc>
          <w:tcPr>
            <w:tcW w:w="101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18202F7" w14:textId="77777777" w:rsidR="002900F3" w:rsidRPr="004E3F84" w:rsidRDefault="002632F2" w:rsidP="002900F3">
            <w:pPr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Praktisk musisk fag</w:t>
            </w:r>
            <w:r w:rsidR="009B66B4">
              <w:rPr>
                <w:b/>
                <w:sz w:val="22"/>
                <w:szCs w:val="22"/>
                <w:lang w:val="da-DK"/>
              </w:rPr>
              <w:t xml:space="preserve"> - </w:t>
            </w:r>
            <w:r w:rsidR="002900F3" w:rsidRPr="009B66B4">
              <w:rPr>
                <w:b/>
                <w:sz w:val="20"/>
                <w:szCs w:val="20"/>
                <w:lang w:val="da-DK"/>
              </w:rPr>
              <w:t xml:space="preserve">Idræt og </w:t>
            </w:r>
            <w:r w:rsidR="002900F3">
              <w:rPr>
                <w:b/>
                <w:sz w:val="20"/>
                <w:szCs w:val="20"/>
                <w:lang w:val="da-DK"/>
              </w:rPr>
              <w:t>U</w:t>
            </w:r>
            <w:r w:rsidR="002900F3" w:rsidRPr="009B66B4">
              <w:rPr>
                <w:b/>
                <w:sz w:val="20"/>
                <w:szCs w:val="20"/>
                <w:lang w:val="da-DK"/>
              </w:rPr>
              <w:t>deliv</w:t>
            </w:r>
          </w:p>
          <w:p w14:paraId="0473CF61" w14:textId="77777777" w:rsidR="00E63B98" w:rsidRDefault="00E63B98" w:rsidP="001A26A7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Nye individuelle mål:</w:t>
            </w:r>
          </w:p>
          <w:bookmarkStart w:id="47" w:name="Tekst70"/>
          <w:p w14:paraId="69E77F4C" w14:textId="77777777" w:rsidR="00E63B98" w:rsidRDefault="002753D5" w:rsidP="001A26A7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47"/>
            <w:r w:rsidR="00E63B98">
              <w:rPr>
                <w:sz w:val="20"/>
                <w:szCs w:val="20"/>
                <w:lang w:val="da-DK"/>
              </w:rPr>
              <w:t xml:space="preserve"> </w:t>
            </w:r>
          </w:p>
        </w:tc>
      </w:tr>
      <w:tr w:rsidR="00E63B98" w14:paraId="5FA14B2A" w14:textId="77777777">
        <w:trPr>
          <w:trHeight w:hRule="exact" w:val="522"/>
        </w:trPr>
        <w:tc>
          <w:tcPr>
            <w:tcW w:w="1335" w:type="dxa"/>
            <w:vMerge w:val="restart"/>
            <w:shd w:val="pct15" w:color="auto" w:fill="auto"/>
          </w:tcPr>
          <w:p w14:paraId="5FC467D0" w14:textId="77777777" w:rsidR="00E63B98" w:rsidRPr="004E3F84" w:rsidRDefault="00E63B98" w:rsidP="001A26A7">
            <w:pPr>
              <w:rPr>
                <w:sz w:val="22"/>
                <w:szCs w:val="22"/>
                <w:lang w:val="da-DK"/>
              </w:rPr>
            </w:pPr>
            <w:r w:rsidRPr="004E3F84">
              <w:rPr>
                <w:sz w:val="22"/>
                <w:szCs w:val="22"/>
                <w:lang w:val="da-DK"/>
              </w:rPr>
              <w:t>Handleplan:</w:t>
            </w:r>
          </w:p>
          <w:p w14:paraId="0CCF8C6E" w14:textId="77777777" w:rsidR="00E63B98" w:rsidRDefault="00E63B98" w:rsidP="001A26A7">
            <w:pPr>
              <w:rPr>
                <w:lang w:val="da-DK"/>
              </w:rPr>
            </w:pPr>
          </w:p>
          <w:p w14:paraId="114B00BA" w14:textId="77777777" w:rsidR="00E63B98" w:rsidRDefault="00E63B98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Det vil jeg gøre:</w:t>
            </w:r>
          </w:p>
          <w:p w14:paraId="05678BDB" w14:textId="77777777" w:rsidR="00E63B98" w:rsidRDefault="00E63B98" w:rsidP="001A26A7">
            <w:pPr>
              <w:rPr>
                <w:sz w:val="18"/>
                <w:szCs w:val="18"/>
                <w:lang w:val="da-DK"/>
              </w:rPr>
            </w:pPr>
          </w:p>
          <w:p w14:paraId="706D1172" w14:textId="77777777" w:rsidR="00E63B98" w:rsidRDefault="00E63B98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øve mig på</w:t>
            </w:r>
          </w:p>
          <w:p w14:paraId="234327CB" w14:textId="77777777" w:rsidR="00E63B98" w:rsidRDefault="00E63B98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søge hjælp til</w:t>
            </w:r>
          </w:p>
          <w:p w14:paraId="625A6771" w14:textId="77777777" w:rsidR="00E63B98" w:rsidRDefault="00E63B98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begynde at</w:t>
            </w:r>
          </w:p>
          <w:p w14:paraId="413F4BF1" w14:textId="77777777" w:rsidR="00E63B98" w:rsidRDefault="00E63B98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</w:t>
            </w:r>
          </w:p>
          <w:p w14:paraId="345139FD" w14:textId="77777777" w:rsidR="00E63B98" w:rsidRPr="00F30622" w:rsidRDefault="00E63B98" w:rsidP="001A26A7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B2A65CB" w14:textId="77777777" w:rsidR="00E63B98" w:rsidRPr="00F30622" w:rsidRDefault="00E63B98" w:rsidP="001A26A7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Selv: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48FF025" w14:textId="77777777" w:rsidR="00E63B98" w:rsidRPr="00F30622" w:rsidRDefault="00E63B98" w:rsidP="001A26A7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klassen: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0FC7549" w14:textId="77777777" w:rsidR="00E63B98" w:rsidRPr="00F30622" w:rsidRDefault="00E63B98" w:rsidP="001A26A7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hjælp fra lærere: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02C540D" w14:textId="77777777" w:rsidR="00E63B98" w:rsidRPr="00F30622" w:rsidRDefault="00E63B98" w:rsidP="001A26A7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hjælp fra forældre:</w:t>
            </w:r>
          </w:p>
        </w:tc>
      </w:tr>
      <w:tr w:rsidR="00E63B98" w14:paraId="0AB78022" w14:textId="77777777">
        <w:trPr>
          <w:trHeight w:hRule="exact" w:val="2160"/>
        </w:trPr>
        <w:tc>
          <w:tcPr>
            <w:tcW w:w="1335" w:type="dxa"/>
            <w:vMerge/>
            <w:shd w:val="pct10" w:color="auto" w:fill="auto"/>
          </w:tcPr>
          <w:p w14:paraId="49CD7F4C" w14:textId="77777777" w:rsidR="00E63B98" w:rsidRDefault="00E63B98" w:rsidP="001A26A7">
            <w:pPr>
              <w:rPr>
                <w:lang w:val="da-DK"/>
              </w:rPr>
            </w:pPr>
          </w:p>
        </w:tc>
        <w:bookmarkStart w:id="48" w:name="Tekst71"/>
        <w:tc>
          <w:tcPr>
            <w:tcW w:w="2203" w:type="dxa"/>
            <w:shd w:val="clear" w:color="auto" w:fill="auto"/>
          </w:tcPr>
          <w:p w14:paraId="6B9955CE" w14:textId="77777777" w:rsidR="00E63B98" w:rsidRPr="004E3F84" w:rsidRDefault="002753D5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48"/>
          </w:p>
          <w:p w14:paraId="747DBFD0" w14:textId="77777777" w:rsidR="00E63B98" w:rsidRPr="004E3F84" w:rsidRDefault="00E63B98" w:rsidP="001A26A7">
            <w:pPr>
              <w:rPr>
                <w:sz w:val="18"/>
                <w:szCs w:val="18"/>
                <w:lang w:val="da-DK"/>
              </w:rPr>
            </w:pPr>
          </w:p>
          <w:p w14:paraId="173471B2" w14:textId="77777777" w:rsidR="00E63B98" w:rsidRPr="004E3F84" w:rsidRDefault="00E63B98" w:rsidP="001A26A7">
            <w:pPr>
              <w:rPr>
                <w:sz w:val="18"/>
                <w:szCs w:val="18"/>
                <w:lang w:val="da-DK"/>
              </w:rPr>
            </w:pPr>
          </w:p>
          <w:p w14:paraId="51FA7921" w14:textId="77777777" w:rsidR="00E63B98" w:rsidRPr="004E3F84" w:rsidRDefault="00E63B98" w:rsidP="001A26A7">
            <w:pPr>
              <w:rPr>
                <w:sz w:val="18"/>
                <w:szCs w:val="18"/>
                <w:lang w:val="da-DK"/>
              </w:rPr>
            </w:pPr>
          </w:p>
        </w:tc>
        <w:bookmarkStart w:id="49" w:name="Tekst72"/>
        <w:tc>
          <w:tcPr>
            <w:tcW w:w="2204" w:type="dxa"/>
            <w:shd w:val="clear" w:color="auto" w:fill="auto"/>
          </w:tcPr>
          <w:p w14:paraId="1105BB10" w14:textId="77777777" w:rsidR="00E63B98" w:rsidRPr="004E3F84" w:rsidRDefault="002753D5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49"/>
          </w:p>
        </w:tc>
        <w:bookmarkStart w:id="50" w:name="Tekst73"/>
        <w:tc>
          <w:tcPr>
            <w:tcW w:w="2204" w:type="dxa"/>
            <w:shd w:val="clear" w:color="auto" w:fill="auto"/>
          </w:tcPr>
          <w:p w14:paraId="23E600A6" w14:textId="77777777" w:rsidR="00E63B98" w:rsidRPr="004E3F84" w:rsidRDefault="002753D5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50"/>
          </w:p>
        </w:tc>
        <w:bookmarkStart w:id="51" w:name="Tekst74"/>
        <w:tc>
          <w:tcPr>
            <w:tcW w:w="2204" w:type="dxa"/>
            <w:shd w:val="clear" w:color="auto" w:fill="auto"/>
          </w:tcPr>
          <w:p w14:paraId="49B39DBF" w14:textId="77777777" w:rsidR="00E63B98" w:rsidRPr="004E3F84" w:rsidRDefault="002753D5" w:rsidP="001A26A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51"/>
          </w:p>
        </w:tc>
      </w:tr>
    </w:tbl>
    <w:p w14:paraId="3CBB405D" w14:textId="0E78D4B1" w:rsidR="00E63B98" w:rsidRDefault="00785776" w:rsidP="00E63B98">
      <w:pPr>
        <w:rPr>
          <w:lang w:val="da-DK"/>
        </w:rPr>
      </w:pPr>
      <w:r>
        <w:rPr>
          <w:noProof/>
          <w:lang w:val="da-DK"/>
        </w:rPr>
        <w:pict w14:anchorId="65806754">
          <v:shape id="_x0000_s1069" type="#_x0000_t75" style="position:absolute;margin-left:415.5pt;margin-top:16.55pt;width:66.2pt;height:43.7pt;z-index:7;mso-position-horizontal-relative:text;mso-position-vertical-relative:text">
            <v:imagedata r:id="rId12" o:title="Hale"/>
          </v:shape>
        </w:pic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5"/>
        <w:gridCol w:w="2203"/>
        <w:gridCol w:w="2204"/>
        <w:gridCol w:w="2204"/>
        <w:gridCol w:w="2204"/>
      </w:tblGrid>
      <w:tr w:rsidR="009B66B4" w14:paraId="5F1ECB51" w14:textId="77777777">
        <w:trPr>
          <w:trHeight w:hRule="exact" w:val="1429"/>
        </w:trPr>
        <w:tc>
          <w:tcPr>
            <w:tcW w:w="101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5281BFF" w14:textId="4BA12DBB" w:rsidR="002900F3" w:rsidRDefault="002632F2" w:rsidP="005765C1">
            <w:pPr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lastRenderedPageBreak/>
              <w:t>Praktisk musisk fag</w:t>
            </w:r>
            <w:r w:rsidR="009B66B4">
              <w:rPr>
                <w:b/>
                <w:sz w:val="22"/>
                <w:szCs w:val="22"/>
                <w:lang w:val="da-DK"/>
              </w:rPr>
              <w:t xml:space="preserve"> </w:t>
            </w:r>
            <w:r w:rsidR="002900F3">
              <w:rPr>
                <w:b/>
                <w:sz w:val="22"/>
                <w:szCs w:val="22"/>
                <w:lang w:val="da-DK"/>
              </w:rPr>
              <w:t>–</w:t>
            </w:r>
            <w:r w:rsidR="009B66B4">
              <w:rPr>
                <w:b/>
                <w:sz w:val="22"/>
                <w:szCs w:val="22"/>
                <w:lang w:val="da-DK"/>
              </w:rPr>
              <w:t xml:space="preserve"> </w:t>
            </w:r>
            <w:r w:rsidR="002900F3">
              <w:rPr>
                <w:b/>
                <w:sz w:val="22"/>
                <w:szCs w:val="22"/>
                <w:lang w:val="da-DK"/>
              </w:rPr>
              <w:t xml:space="preserve">Musik, </w:t>
            </w:r>
            <w:r w:rsidR="0092648D">
              <w:rPr>
                <w:b/>
                <w:sz w:val="22"/>
                <w:szCs w:val="22"/>
                <w:lang w:val="da-DK"/>
              </w:rPr>
              <w:t>S</w:t>
            </w:r>
            <w:r w:rsidR="002900F3">
              <w:rPr>
                <w:b/>
                <w:sz w:val="22"/>
                <w:szCs w:val="22"/>
                <w:lang w:val="da-DK"/>
              </w:rPr>
              <w:t xml:space="preserve">ang, </w:t>
            </w:r>
            <w:r w:rsidR="0092648D">
              <w:rPr>
                <w:b/>
                <w:sz w:val="22"/>
                <w:szCs w:val="22"/>
                <w:lang w:val="da-DK"/>
              </w:rPr>
              <w:t>B</w:t>
            </w:r>
            <w:r w:rsidR="002900F3">
              <w:rPr>
                <w:b/>
                <w:sz w:val="22"/>
                <w:szCs w:val="22"/>
                <w:lang w:val="da-DK"/>
              </w:rPr>
              <w:t xml:space="preserve">evægelse og </w:t>
            </w:r>
            <w:r w:rsidR="0092648D">
              <w:rPr>
                <w:b/>
                <w:sz w:val="22"/>
                <w:szCs w:val="22"/>
                <w:lang w:val="da-DK"/>
              </w:rPr>
              <w:t>D</w:t>
            </w:r>
            <w:r w:rsidR="002900F3">
              <w:rPr>
                <w:b/>
                <w:sz w:val="22"/>
                <w:szCs w:val="22"/>
                <w:lang w:val="da-DK"/>
              </w:rPr>
              <w:t xml:space="preserve">rama </w:t>
            </w:r>
          </w:p>
          <w:p w14:paraId="1AF5510F" w14:textId="77777777" w:rsidR="009B66B4" w:rsidRDefault="009B66B4" w:rsidP="005765C1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Nye individuelle mål:</w:t>
            </w:r>
          </w:p>
          <w:bookmarkStart w:id="52" w:name="Tekst75"/>
          <w:p w14:paraId="503367B8" w14:textId="77777777" w:rsidR="009B66B4" w:rsidRDefault="002753D5" w:rsidP="005765C1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52"/>
            <w:r w:rsidR="009B66B4">
              <w:rPr>
                <w:sz w:val="20"/>
                <w:szCs w:val="20"/>
                <w:lang w:val="da-DK"/>
              </w:rPr>
              <w:t xml:space="preserve"> </w:t>
            </w:r>
          </w:p>
        </w:tc>
      </w:tr>
      <w:tr w:rsidR="009B66B4" w14:paraId="32974BF5" w14:textId="77777777">
        <w:trPr>
          <w:trHeight w:hRule="exact" w:val="522"/>
        </w:trPr>
        <w:tc>
          <w:tcPr>
            <w:tcW w:w="1335" w:type="dxa"/>
            <w:vMerge w:val="restart"/>
            <w:shd w:val="pct15" w:color="auto" w:fill="auto"/>
          </w:tcPr>
          <w:p w14:paraId="3B6ADB96" w14:textId="77777777" w:rsidR="009B66B4" w:rsidRPr="004E3F84" w:rsidRDefault="009B66B4" w:rsidP="005765C1">
            <w:pPr>
              <w:rPr>
                <w:sz w:val="22"/>
                <w:szCs w:val="22"/>
                <w:lang w:val="da-DK"/>
              </w:rPr>
            </w:pPr>
            <w:r w:rsidRPr="004E3F84">
              <w:rPr>
                <w:sz w:val="22"/>
                <w:szCs w:val="22"/>
                <w:lang w:val="da-DK"/>
              </w:rPr>
              <w:t>Handleplan:</w:t>
            </w:r>
          </w:p>
          <w:p w14:paraId="0D76D852" w14:textId="77777777" w:rsidR="009B66B4" w:rsidRDefault="009B66B4" w:rsidP="005765C1">
            <w:pPr>
              <w:rPr>
                <w:lang w:val="da-DK"/>
              </w:rPr>
            </w:pPr>
          </w:p>
          <w:p w14:paraId="23557890" w14:textId="77777777" w:rsidR="009B66B4" w:rsidRDefault="009B66B4" w:rsidP="005765C1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Det vil jeg gøre:</w:t>
            </w:r>
          </w:p>
          <w:p w14:paraId="20FEFDB0" w14:textId="77777777" w:rsidR="009B66B4" w:rsidRDefault="009B66B4" w:rsidP="005765C1">
            <w:pPr>
              <w:rPr>
                <w:sz w:val="18"/>
                <w:szCs w:val="18"/>
                <w:lang w:val="da-DK"/>
              </w:rPr>
            </w:pPr>
          </w:p>
          <w:p w14:paraId="71570673" w14:textId="77777777" w:rsidR="009B66B4" w:rsidRDefault="009B66B4" w:rsidP="005765C1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øve mig på</w:t>
            </w:r>
          </w:p>
          <w:p w14:paraId="329F6EDA" w14:textId="77777777" w:rsidR="009B66B4" w:rsidRDefault="009B66B4" w:rsidP="005765C1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søge hjælp til</w:t>
            </w:r>
          </w:p>
          <w:p w14:paraId="296C6B73" w14:textId="77777777" w:rsidR="009B66B4" w:rsidRDefault="009B66B4" w:rsidP="005765C1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begynde at</w:t>
            </w:r>
          </w:p>
          <w:p w14:paraId="3F62F4D7" w14:textId="77777777" w:rsidR="009B66B4" w:rsidRDefault="009B66B4" w:rsidP="005765C1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</w:t>
            </w:r>
          </w:p>
          <w:p w14:paraId="5257C2AE" w14:textId="77777777" w:rsidR="009B66B4" w:rsidRPr="00F30622" w:rsidRDefault="009B66B4" w:rsidP="005765C1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BD4809B" w14:textId="77777777" w:rsidR="009B66B4" w:rsidRPr="00F30622" w:rsidRDefault="009B66B4" w:rsidP="005765C1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Selv: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256634B" w14:textId="77777777" w:rsidR="009B66B4" w:rsidRPr="00F30622" w:rsidRDefault="009B66B4" w:rsidP="005765C1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klassen: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72C1BCB" w14:textId="77777777" w:rsidR="009B66B4" w:rsidRPr="00F30622" w:rsidRDefault="009B66B4" w:rsidP="005765C1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hjælp fra lærere: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2333C25" w14:textId="77777777" w:rsidR="009B66B4" w:rsidRPr="00F30622" w:rsidRDefault="009B66B4" w:rsidP="005765C1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hjælp fra forældre:</w:t>
            </w:r>
          </w:p>
        </w:tc>
      </w:tr>
      <w:tr w:rsidR="009B66B4" w14:paraId="3CBC92EC" w14:textId="77777777">
        <w:trPr>
          <w:trHeight w:hRule="exact" w:val="2160"/>
        </w:trPr>
        <w:tc>
          <w:tcPr>
            <w:tcW w:w="1335" w:type="dxa"/>
            <w:vMerge/>
            <w:shd w:val="pct10" w:color="auto" w:fill="auto"/>
          </w:tcPr>
          <w:p w14:paraId="7149BADC" w14:textId="77777777" w:rsidR="009B66B4" w:rsidRDefault="009B66B4" w:rsidP="005765C1">
            <w:pPr>
              <w:rPr>
                <w:lang w:val="da-DK"/>
              </w:rPr>
            </w:pPr>
          </w:p>
        </w:tc>
        <w:bookmarkStart w:id="53" w:name="Tekst76"/>
        <w:tc>
          <w:tcPr>
            <w:tcW w:w="2203" w:type="dxa"/>
            <w:shd w:val="clear" w:color="auto" w:fill="auto"/>
          </w:tcPr>
          <w:p w14:paraId="3492875A" w14:textId="77777777" w:rsidR="009B66B4" w:rsidRPr="004E3F84" w:rsidRDefault="002753D5" w:rsidP="005765C1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53"/>
          </w:p>
          <w:p w14:paraId="745F643B" w14:textId="77777777" w:rsidR="009B66B4" w:rsidRPr="004E3F84" w:rsidRDefault="009B66B4" w:rsidP="005765C1">
            <w:pPr>
              <w:rPr>
                <w:sz w:val="18"/>
                <w:szCs w:val="18"/>
                <w:lang w:val="da-DK"/>
              </w:rPr>
            </w:pPr>
          </w:p>
          <w:p w14:paraId="0A9511CA" w14:textId="77777777" w:rsidR="009B66B4" w:rsidRPr="004E3F84" w:rsidRDefault="009B66B4" w:rsidP="005765C1">
            <w:pPr>
              <w:rPr>
                <w:sz w:val="18"/>
                <w:szCs w:val="18"/>
                <w:lang w:val="da-DK"/>
              </w:rPr>
            </w:pPr>
          </w:p>
          <w:p w14:paraId="13D82AA8" w14:textId="77777777" w:rsidR="009B66B4" w:rsidRPr="004E3F84" w:rsidRDefault="009B66B4" w:rsidP="005765C1">
            <w:pPr>
              <w:rPr>
                <w:sz w:val="18"/>
                <w:szCs w:val="18"/>
                <w:lang w:val="da-DK"/>
              </w:rPr>
            </w:pPr>
          </w:p>
        </w:tc>
        <w:bookmarkStart w:id="54" w:name="Tekst77"/>
        <w:tc>
          <w:tcPr>
            <w:tcW w:w="2204" w:type="dxa"/>
            <w:shd w:val="clear" w:color="auto" w:fill="auto"/>
          </w:tcPr>
          <w:p w14:paraId="66E93251" w14:textId="77777777" w:rsidR="009B66B4" w:rsidRPr="004E3F84" w:rsidRDefault="002753D5" w:rsidP="005765C1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54"/>
          </w:p>
        </w:tc>
        <w:bookmarkStart w:id="55" w:name="Tekst78"/>
        <w:tc>
          <w:tcPr>
            <w:tcW w:w="2204" w:type="dxa"/>
            <w:shd w:val="clear" w:color="auto" w:fill="auto"/>
          </w:tcPr>
          <w:p w14:paraId="1B3C2B9D" w14:textId="77777777" w:rsidR="009B66B4" w:rsidRPr="004E3F84" w:rsidRDefault="002753D5" w:rsidP="005765C1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55"/>
          </w:p>
        </w:tc>
        <w:bookmarkStart w:id="56" w:name="Tekst79"/>
        <w:tc>
          <w:tcPr>
            <w:tcW w:w="2204" w:type="dxa"/>
            <w:shd w:val="clear" w:color="auto" w:fill="auto"/>
          </w:tcPr>
          <w:p w14:paraId="6E61E5DF" w14:textId="77777777" w:rsidR="009B66B4" w:rsidRPr="004E3F84" w:rsidRDefault="002753D5" w:rsidP="005765C1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56"/>
          </w:p>
        </w:tc>
      </w:tr>
    </w:tbl>
    <w:p w14:paraId="295D4BC4" w14:textId="40FB9466" w:rsidR="009B66B4" w:rsidRDefault="009B66B4" w:rsidP="00E63B98">
      <w:pPr>
        <w:rPr>
          <w:lang w:val="da-DK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5"/>
        <w:gridCol w:w="2203"/>
        <w:gridCol w:w="2204"/>
        <w:gridCol w:w="2204"/>
        <w:gridCol w:w="2204"/>
      </w:tblGrid>
      <w:tr w:rsidR="009B66B4" w14:paraId="342E46C4" w14:textId="77777777">
        <w:trPr>
          <w:trHeight w:hRule="exact" w:val="1429"/>
        </w:trPr>
        <w:tc>
          <w:tcPr>
            <w:tcW w:w="101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6A48305" w14:textId="77777777" w:rsidR="002900F3" w:rsidRPr="004E3F84" w:rsidRDefault="002632F2" w:rsidP="002900F3">
            <w:pPr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Praktisk musisk fag</w:t>
            </w:r>
            <w:r w:rsidR="009B66B4">
              <w:rPr>
                <w:b/>
                <w:sz w:val="22"/>
                <w:szCs w:val="22"/>
                <w:lang w:val="da-DK"/>
              </w:rPr>
              <w:t xml:space="preserve"> -</w:t>
            </w:r>
            <w:r w:rsidR="009B66B4" w:rsidRPr="007F280E">
              <w:rPr>
                <w:sz w:val="20"/>
                <w:szCs w:val="20"/>
                <w:lang w:val="da-DK"/>
              </w:rPr>
              <w:t xml:space="preserve"> </w:t>
            </w:r>
            <w:r w:rsidR="002900F3" w:rsidRPr="009B66B4">
              <w:rPr>
                <w:b/>
                <w:sz w:val="20"/>
                <w:szCs w:val="20"/>
                <w:lang w:val="da-DK"/>
              </w:rPr>
              <w:t xml:space="preserve">Kunst og </w:t>
            </w:r>
            <w:r w:rsidR="002900F3">
              <w:rPr>
                <w:b/>
                <w:sz w:val="20"/>
                <w:szCs w:val="20"/>
                <w:lang w:val="da-DK"/>
              </w:rPr>
              <w:t>A</w:t>
            </w:r>
            <w:r w:rsidR="002900F3" w:rsidRPr="009B66B4">
              <w:rPr>
                <w:b/>
                <w:sz w:val="20"/>
                <w:szCs w:val="20"/>
                <w:lang w:val="da-DK"/>
              </w:rPr>
              <w:t>rkitektur</w:t>
            </w:r>
          </w:p>
          <w:p w14:paraId="0A8BD16D" w14:textId="77777777" w:rsidR="009B66B4" w:rsidRDefault="009B66B4" w:rsidP="005765C1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Nye individuelle mål:</w:t>
            </w:r>
          </w:p>
          <w:bookmarkStart w:id="57" w:name="Tekst80"/>
          <w:p w14:paraId="30EDF720" w14:textId="77777777" w:rsidR="009B66B4" w:rsidRDefault="002753D5" w:rsidP="005765C1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57"/>
            <w:r w:rsidR="009B66B4">
              <w:rPr>
                <w:sz w:val="20"/>
                <w:szCs w:val="20"/>
                <w:lang w:val="da-DK"/>
              </w:rPr>
              <w:t xml:space="preserve"> </w:t>
            </w:r>
          </w:p>
        </w:tc>
      </w:tr>
      <w:tr w:rsidR="009B66B4" w14:paraId="354980FB" w14:textId="77777777">
        <w:trPr>
          <w:trHeight w:hRule="exact" w:val="522"/>
        </w:trPr>
        <w:tc>
          <w:tcPr>
            <w:tcW w:w="1335" w:type="dxa"/>
            <w:vMerge w:val="restart"/>
            <w:shd w:val="pct15" w:color="auto" w:fill="auto"/>
          </w:tcPr>
          <w:p w14:paraId="6E5D9342" w14:textId="77777777" w:rsidR="009B66B4" w:rsidRPr="004E3F84" w:rsidRDefault="009B66B4" w:rsidP="005765C1">
            <w:pPr>
              <w:rPr>
                <w:sz w:val="22"/>
                <w:szCs w:val="22"/>
                <w:lang w:val="da-DK"/>
              </w:rPr>
            </w:pPr>
            <w:r w:rsidRPr="004E3F84">
              <w:rPr>
                <w:sz w:val="22"/>
                <w:szCs w:val="22"/>
                <w:lang w:val="da-DK"/>
              </w:rPr>
              <w:t>Handleplan:</w:t>
            </w:r>
          </w:p>
          <w:p w14:paraId="16E744D0" w14:textId="77777777" w:rsidR="009B66B4" w:rsidRDefault="009B66B4" w:rsidP="005765C1">
            <w:pPr>
              <w:rPr>
                <w:lang w:val="da-DK"/>
              </w:rPr>
            </w:pPr>
          </w:p>
          <w:p w14:paraId="4147A087" w14:textId="77777777" w:rsidR="009B66B4" w:rsidRDefault="009B66B4" w:rsidP="005765C1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Det vil jeg gøre:</w:t>
            </w:r>
          </w:p>
          <w:p w14:paraId="73E62106" w14:textId="77777777" w:rsidR="009B66B4" w:rsidRDefault="009B66B4" w:rsidP="005765C1">
            <w:pPr>
              <w:rPr>
                <w:sz w:val="18"/>
                <w:szCs w:val="18"/>
                <w:lang w:val="da-DK"/>
              </w:rPr>
            </w:pPr>
          </w:p>
          <w:p w14:paraId="5E8DD60B" w14:textId="77777777" w:rsidR="009B66B4" w:rsidRDefault="009B66B4" w:rsidP="005765C1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øve mig på</w:t>
            </w:r>
          </w:p>
          <w:p w14:paraId="02594F5F" w14:textId="77777777" w:rsidR="009B66B4" w:rsidRDefault="009B66B4" w:rsidP="005765C1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søge hjælp til</w:t>
            </w:r>
          </w:p>
          <w:p w14:paraId="3746AE27" w14:textId="77777777" w:rsidR="009B66B4" w:rsidRDefault="009B66B4" w:rsidP="005765C1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begynde at</w:t>
            </w:r>
          </w:p>
          <w:p w14:paraId="2D93E251" w14:textId="77777777" w:rsidR="009B66B4" w:rsidRDefault="009B66B4" w:rsidP="005765C1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</w:t>
            </w:r>
          </w:p>
          <w:p w14:paraId="1D5E073C" w14:textId="77777777" w:rsidR="009B66B4" w:rsidRPr="00F30622" w:rsidRDefault="009B66B4" w:rsidP="005765C1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B48390D" w14:textId="77777777" w:rsidR="009B66B4" w:rsidRPr="00F30622" w:rsidRDefault="009B66B4" w:rsidP="005765C1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Selv: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CC180A9" w14:textId="77777777" w:rsidR="009B66B4" w:rsidRPr="00F30622" w:rsidRDefault="009B66B4" w:rsidP="005765C1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klassen: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671C48A" w14:textId="77777777" w:rsidR="009B66B4" w:rsidRPr="00F30622" w:rsidRDefault="009B66B4" w:rsidP="005765C1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hjælp fra lærere: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58DA03F" w14:textId="77777777" w:rsidR="009B66B4" w:rsidRPr="00F30622" w:rsidRDefault="009B66B4" w:rsidP="005765C1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hjælp fra forældre:</w:t>
            </w:r>
          </w:p>
        </w:tc>
      </w:tr>
      <w:tr w:rsidR="009B66B4" w14:paraId="55E642AA" w14:textId="77777777">
        <w:trPr>
          <w:trHeight w:hRule="exact" w:val="2160"/>
        </w:trPr>
        <w:tc>
          <w:tcPr>
            <w:tcW w:w="1335" w:type="dxa"/>
            <w:vMerge/>
            <w:shd w:val="pct10" w:color="auto" w:fill="auto"/>
          </w:tcPr>
          <w:p w14:paraId="5FE5ECD5" w14:textId="77777777" w:rsidR="009B66B4" w:rsidRDefault="009B66B4" w:rsidP="005765C1">
            <w:pPr>
              <w:rPr>
                <w:lang w:val="da-DK"/>
              </w:rPr>
            </w:pPr>
          </w:p>
        </w:tc>
        <w:bookmarkStart w:id="58" w:name="Tekst81"/>
        <w:tc>
          <w:tcPr>
            <w:tcW w:w="2203" w:type="dxa"/>
            <w:shd w:val="clear" w:color="auto" w:fill="auto"/>
          </w:tcPr>
          <w:p w14:paraId="12BB8471" w14:textId="77777777" w:rsidR="009B66B4" w:rsidRPr="004E3F84" w:rsidRDefault="002753D5" w:rsidP="005765C1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58"/>
          </w:p>
          <w:p w14:paraId="3ED4AD74" w14:textId="77777777" w:rsidR="009B66B4" w:rsidRPr="004E3F84" w:rsidRDefault="009B66B4" w:rsidP="005765C1">
            <w:pPr>
              <w:rPr>
                <w:sz w:val="18"/>
                <w:szCs w:val="18"/>
                <w:lang w:val="da-DK"/>
              </w:rPr>
            </w:pPr>
          </w:p>
          <w:p w14:paraId="000F2325" w14:textId="77777777" w:rsidR="009B66B4" w:rsidRPr="004E3F84" w:rsidRDefault="009B66B4" w:rsidP="005765C1">
            <w:pPr>
              <w:rPr>
                <w:sz w:val="18"/>
                <w:szCs w:val="18"/>
                <w:lang w:val="da-DK"/>
              </w:rPr>
            </w:pPr>
          </w:p>
          <w:p w14:paraId="5FC3FA69" w14:textId="77777777" w:rsidR="009B66B4" w:rsidRPr="004E3F84" w:rsidRDefault="009B66B4" w:rsidP="005765C1">
            <w:pPr>
              <w:rPr>
                <w:sz w:val="18"/>
                <w:szCs w:val="18"/>
                <w:lang w:val="da-DK"/>
              </w:rPr>
            </w:pPr>
          </w:p>
        </w:tc>
        <w:bookmarkStart w:id="59" w:name="Tekst82"/>
        <w:tc>
          <w:tcPr>
            <w:tcW w:w="2204" w:type="dxa"/>
            <w:shd w:val="clear" w:color="auto" w:fill="auto"/>
          </w:tcPr>
          <w:p w14:paraId="7C6A8248" w14:textId="77777777" w:rsidR="009B66B4" w:rsidRPr="004E3F84" w:rsidRDefault="002753D5" w:rsidP="005765C1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59"/>
          </w:p>
        </w:tc>
        <w:bookmarkStart w:id="60" w:name="Tekst83"/>
        <w:tc>
          <w:tcPr>
            <w:tcW w:w="2204" w:type="dxa"/>
            <w:shd w:val="clear" w:color="auto" w:fill="auto"/>
          </w:tcPr>
          <w:p w14:paraId="1D150077" w14:textId="77777777" w:rsidR="009B66B4" w:rsidRPr="004E3F84" w:rsidRDefault="002753D5" w:rsidP="005765C1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60"/>
          </w:p>
        </w:tc>
        <w:bookmarkStart w:id="61" w:name="Tekst84"/>
        <w:tc>
          <w:tcPr>
            <w:tcW w:w="2204" w:type="dxa"/>
            <w:shd w:val="clear" w:color="auto" w:fill="auto"/>
          </w:tcPr>
          <w:p w14:paraId="49BF95E5" w14:textId="77777777" w:rsidR="009B66B4" w:rsidRPr="004E3F84" w:rsidRDefault="002753D5" w:rsidP="005765C1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61"/>
          </w:p>
        </w:tc>
      </w:tr>
    </w:tbl>
    <w:p w14:paraId="7D9850BE" w14:textId="77777777" w:rsidR="009B66B4" w:rsidRDefault="009B66B4" w:rsidP="00E63B98">
      <w:pPr>
        <w:rPr>
          <w:lang w:val="da-DK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5"/>
        <w:gridCol w:w="2203"/>
        <w:gridCol w:w="2204"/>
        <w:gridCol w:w="2204"/>
        <w:gridCol w:w="2204"/>
      </w:tblGrid>
      <w:tr w:rsidR="009B66B4" w14:paraId="5EE78D1B" w14:textId="77777777">
        <w:trPr>
          <w:trHeight w:hRule="exact" w:val="1429"/>
        </w:trPr>
        <w:tc>
          <w:tcPr>
            <w:tcW w:w="101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75E72D2" w14:textId="06ED6F87" w:rsidR="009B66B4" w:rsidRPr="004E3F84" w:rsidRDefault="009B56F9" w:rsidP="005765C1">
            <w:pPr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 xml:space="preserve">Praktisk musisk fag </w:t>
            </w:r>
            <w:r w:rsidR="002900F3">
              <w:rPr>
                <w:b/>
                <w:sz w:val="22"/>
                <w:szCs w:val="22"/>
                <w:lang w:val="da-DK"/>
              </w:rPr>
              <w:t>–</w:t>
            </w:r>
            <w:r w:rsidR="009B66B4" w:rsidRPr="009B66B4">
              <w:rPr>
                <w:b/>
                <w:sz w:val="20"/>
                <w:szCs w:val="20"/>
                <w:lang w:val="da-DK"/>
              </w:rPr>
              <w:t xml:space="preserve"> </w:t>
            </w:r>
            <w:r w:rsidR="002900F3">
              <w:rPr>
                <w:b/>
                <w:sz w:val="20"/>
                <w:szCs w:val="20"/>
                <w:lang w:val="da-DK"/>
              </w:rPr>
              <w:t xml:space="preserve">Håndværk, </w:t>
            </w:r>
            <w:r w:rsidR="009D1B5F">
              <w:rPr>
                <w:b/>
                <w:sz w:val="20"/>
                <w:szCs w:val="20"/>
                <w:lang w:val="da-DK"/>
              </w:rPr>
              <w:t>D</w:t>
            </w:r>
            <w:r w:rsidR="002900F3">
              <w:rPr>
                <w:b/>
                <w:sz w:val="20"/>
                <w:szCs w:val="20"/>
                <w:lang w:val="da-DK"/>
              </w:rPr>
              <w:t xml:space="preserve">esign, </w:t>
            </w:r>
            <w:r w:rsidR="009D1B5F">
              <w:rPr>
                <w:b/>
                <w:sz w:val="20"/>
                <w:szCs w:val="20"/>
                <w:lang w:val="da-DK"/>
              </w:rPr>
              <w:t>S</w:t>
            </w:r>
            <w:r w:rsidR="002900F3">
              <w:rPr>
                <w:b/>
                <w:sz w:val="20"/>
                <w:szCs w:val="20"/>
                <w:lang w:val="da-DK"/>
              </w:rPr>
              <w:t>løjd og</w:t>
            </w:r>
            <w:r w:rsidR="00EB25B3">
              <w:rPr>
                <w:b/>
                <w:sz w:val="20"/>
                <w:szCs w:val="20"/>
                <w:lang w:val="da-DK"/>
              </w:rPr>
              <w:t xml:space="preserve"> </w:t>
            </w:r>
            <w:r w:rsidR="009D1B5F">
              <w:rPr>
                <w:b/>
                <w:sz w:val="20"/>
                <w:szCs w:val="20"/>
                <w:lang w:val="da-DK"/>
              </w:rPr>
              <w:t>H</w:t>
            </w:r>
            <w:r w:rsidR="002900F3">
              <w:rPr>
                <w:b/>
                <w:sz w:val="20"/>
                <w:szCs w:val="20"/>
                <w:lang w:val="da-DK"/>
              </w:rPr>
              <w:t>åndarbejde</w:t>
            </w:r>
          </w:p>
          <w:p w14:paraId="5D67CE69" w14:textId="77777777" w:rsidR="009B66B4" w:rsidRDefault="009B66B4" w:rsidP="005765C1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Nye individuelle mål:</w:t>
            </w:r>
          </w:p>
          <w:bookmarkStart w:id="62" w:name="Tekst85"/>
          <w:p w14:paraId="7266701A" w14:textId="77777777" w:rsidR="009B66B4" w:rsidRDefault="002753D5" w:rsidP="005765C1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62"/>
            <w:r w:rsidR="009B66B4">
              <w:rPr>
                <w:sz w:val="20"/>
                <w:szCs w:val="20"/>
                <w:lang w:val="da-DK"/>
              </w:rPr>
              <w:t xml:space="preserve"> </w:t>
            </w:r>
          </w:p>
        </w:tc>
      </w:tr>
      <w:tr w:rsidR="009B66B4" w14:paraId="7C194DE9" w14:textId="77777777">
        <w:trPr>
          <w:trHeight w:hRule="exact" w:val="522"/>
        </w:trPr>
        <w:tc>
          <w:tcPr>
            <w:tcW w:w="1335" w:type="dxa"/>
            <w:vMerge w:val="restart"/>
            <w:shd w:val="pct15" w:color="auto" w:fill="auto"/>
          </w:tcPr>
          <w:p w14:paraId="741D21CB" w14:textId="77777777" w:rsidR="009B66B4" w:rsidRPr="004E3F84" w:rsidRDefault="009B66B4" w:rsidP="005765C1">
            <w:pPr>
              <w:rPr>
                <w:sz w:val="22"/>
                <w:szCs w:val="22"/>
                <w:lang w:val="da-DK"/>
              </w:rPr>
            </w:pPr>
            <w:r w:rsidRPr="004E3F84">
              <w:rPr>
                <w:sz w:val="22"/>
                <w:szCs w:val="22"/>
                <w:lang w:val="da-DK"/>
              </w:rPr>
              <w:t>Handleplan:</w:t>
            </w:r>
          </w:p>
          <w:p w14:paraId="1CA6528C" w14:textId="77777777" w:rsidR="009B66B4" w:rsidRDefault="009B66B4" w:rsidP="005765C1">
            <w:pPr>
              <w:rPr>
                <w:lang w:val="da-DK"/>
              </w:rPr>
            </w:pPr>
          </w:p>
          <w:p w14:paraId="33B98A9E" w14:textId="77777777" w:rsidR="009B66B4" w:rsidRDefault="009B66B4" w:rsidP="005765C1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Det vil jeg gøre:</w:t>
            </w:r>
          </w:p>
          <w:p w14:paraId="7007AD5B" w14:textId="77777777" w:rsidR="009B66B4" w:rsidRDefault="009B66B4" w:rsidP="005765C1">
            <w:pPr>
              <w:rPr>
                <w:sz w:val="18"/>
                <w:szCs w:val="18"/>
                <w:lang w:val="da-DK"/>
              </w:rPr>
            </w:pPr>
          </w:p>
          <w:p w14:paraId="719273B7" w14:textId="77777777" w:rsidR="009B66B4" w:rsidRDefault="009B66B4" w:rsidP="005765C1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øve mig på</w:t>
            </w:r>
          </w:p>
          <w:p w14:paraId="1A6E36D5" w14:textId="77777777" w:rsidR="009B66B4" w:rsidRDefault="009B66B4" w:rsidP="005765C1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søge hjælp til</w:t>
            </w:r>
          </w:p>
          <w:p w14:paraId="113A4CE4" w14:textId="77777777" w:rsidR="009B66B4" w:rsidRDefault="009B66B4" w:rsidP="005765C1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begynde at</w:t>
            </w:r>
          </w:p>
          <w:p w14:paraId="04A4938F" w14:textId="77777777" w:rsidR="009B66B4" w:rsidRDefault="009B66B4" w:rsidP="005765C1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</w:t>
            </w:r>
          </w:p>
          <w:p w14:paraId="38BD886D" w14:textId="77777777" w:rsidR="009B66B4" w:rsidRPr="00F30622" w:rsidRDefault="009B66B4" w:rsidP="005765C1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A278F45" w14:textId="77777777" w:rsidR="009B66B4" w:rsidRPr="00F30622" w:rsidRDefault="009B66B4" w:rsidP="005765C1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Selv: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AB02375" w14:textId="77777777" w:rsidR="009B66B4" w:rsidRPr="00F30622" w:rsidRDefault="009B66B4" w:rsidP="005765C1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klassen: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24D0DBB" w14:textId="77777777" w:rsidR="009B66B4" w:rsidRPr="00F30622" w:rsidRDefault="009B66B4" w:rsidP="005765C1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hjælp fra lærere: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1148AB0" w14:textId="77777777" w:rsidR="009B66B4" w:rsidRPr="00F30622" w:rsidRDefault="009B66B4" w:rsidP="005765C1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hjælp fra forældre:</w:t>
            </w:r>
          </w:p>
        </w:tc>
      </w:tr>
      <w:tr w:rsidR="009B66B4" w14:paraId="4718F5F8" w14:textId="77777777">
        <w:trPr>
          <w:trHeight w:hRule="exact" w:val="2160"/>
        </w:trPr>
        <w:tc>
          <w:tcPr>
            <w:tcW w:w="1335" w:type="dxa"/>
            <w:vMerge/>
            <w:shd w:val="pct10" w:color="auto" w:fill="auto"/>
          </w:tcPr>
          <w:p w14:paraId="71CEEAE3" w14:textId="77777777" w:rsidR="009B66B4" w:rsidRDefault="009B66B4" w:rsidP="005765C1">
            <w:pPr>
              <w:rPr>
                <w:lang w:val="da-DK"/>
              </w:rPr>
            </w:pPr>
          </w:p>
        </w:tc>
        <w:bookmarkStart w:id="63" w:name="Tekst86"/>
        <w:tc>
          <w:tcPr>
            <w:tcW w:w="2203" w:type="dxa"/>
            <w:shd w:val="clear" w:color="auto" w:fill="auto"/>
          </w:tcPr>
          <w:p w14:paraId="2A16016D" w14:textId="77777777" w:rsidR="009B66B4" w:rsidRPr="004E3F84" w:rsidRDefault="002753D5" w:rsidP="005765C1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63"/>
          </w:p>
          <w:p w14:paraId="294168EC" w14:textId="77777777" w:rsidR="009B66B4" w:rsidRPr="004E3F84" w:rsidRDefault="009B66B4" w:rsidP="005765C1">
            <w:pPr>
              <w:rPr>
                <w:sz w:val="18"/>
                <w:szCs w:val="18"/>
                <w:lang w:val="da-DK"/>
              </w:rPr>
            </w:pPr>
          </w:p>
          <w:p w14:paraId="4D62F3A9" w14:textId="77777777" w:rsidR="009B66B4" w:rsidRPr="004E3F84" w:rsidRDefault="009B66B4" w:rsidP="005765C1">
            <w:pPr>
              <w:rPr>
                <w:sz w:val="18"/>
                <w:szCs w:val="18"/>
                <w:lang w:val="da-DK"/>
              </w:rPr>
            </w:pPr>
          </w:p>
          <w:p w14:paraId="682A70A3" w14:textId="77777777" w:rsidR="009B66B4" w:rsidRPr="004E3F84" w:rsidRDefault="009B66B4" w:rsidP="005765C1">
            <w:pPr>
              <w:rPr>
                <w:sz w:val="18"/>
                <w:szCs w:val="18"/>
                <w:lang w:val="da-DK"/>
              </w:rPr>
            </w:pPr>
          </w:p>
        </w:tc>
        <w:bookmarkStart w:id="64" w:name="Tekst87"/>
        <w:tc>
          <w:tcPr>
            <w:tcW w:w="2204" w:type="dxa"/>
            <w:shd w:val="clear" w:color="auto" w:fill="auto"/>
          </w:tcPr>
          <w:p w14:paraId="3F2FF9AD" w14:textId="77777777" w:rsidR="009B66B4" w:rsidRPr="004E3F84" w:rsidRDefault="002753D5" w:rsidP="005765C1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64"/>
          </w:p>
        </w:tc>
        <w:bookmarkStart w:id="65" w:name="Tekst88"/>
        <w:tc>
          <w:tcPr>
            <w:tcW w:w="2204" w:type="dxa"/>
            <w:shd w:val="clear" w:color="auto" w:fill="auto"/>
          </w:tcPr>
          <w:p w14:paraId="2E8A413C" w14:textId="77777777" w:rsidR="009B66B4" w:rsidRPr="004E3F84" w:rsidRDefault="002753D5" w:rsidP="005765C1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65"/>
          </w:p>
        </w:tc>
        <w:bookmarkStart w:id="66" w:name="Tekst89"/>
        <w:tc>
          <w:tcPr>
            <w:tcW w:w="2204" w:type="dxa"/>
            <w:shd w:val="clear" w:color="auto" w:fill="auto"/>
          </w:tcPr>
          <w:p w14:paraId="08F5570B" w14:textId="77777777" w:rsidR="009B66B4" w:rsidRPr="004E3F84" w:rsidRDefault="002753D5" w:rsidP="005765C1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66"/>
          </w:p>
        </w:tc>
      </w:tr>
    </w:tbl>
    <w:p w14:paraId="23A1150B" w14:textId="77777777" w:rsidR="009B66B4" w:rsidRDefault="009B66B4" w:rsidP="00E63B98">
      <w:pPr>
        <w:rPr>
          <w:lang w:val="da-DK"/>
        </w:rPr>
      </w:pPr>
    </w:p>
    <w:p w14:paraId="75B11AB0" w14:textId="77777777" w:rsidR="00E63B98" w:rsidRDefault="00E63B98" w:rsidP="007F280E">
      <w:pPr>
        <w:rPr>
          <w:lang w:val="da-DK"/>
        </w:rPr>
      </w:pPr>
    </w:p>
    <w:p w14:paraId="09A85ADF" w14:textId="5035459F" w:rsidR="009B56F9" w:rsidRDefault="00785776" w:rsidP="007F280E">
      <w:pPr>
        <w:rPr>
          <w:lang w:val="da-DK"/>
        </w:rPr>
      </w:pPr>
      <w:r>
        <w:rPr>
          <w:noProof/>
          <w:lang w:val="da-DK"/>
        </w:rPr>
        <w:pict w14:anchorId="0A08F715">
          <v:shape id="_x0000_s1072" type="#_x0000_t75" style="position:absolute;margin-left:428.2pt;margin-top:27pt;width:66pt;height:43.7pt;z-index:9">
            <v:imagedata r:id="rId12" o:title="Hale"/>
          </v:shape>
        </w:pic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5"/>
        <w:gridCol w:w="2203"/>
        <w:gridCol w:w="2204"/>
        <w:gridCol w:w="2204"/>
        <w:gridCol w:w="2204"/>
      </w:tblGrid>
      <w:tr w:rsidR="009B56F9" w:rsidRPr="000C0BED" w14:paraId="4BC9F47F" w14:textId="77777777" w:rsidTr="00DF7092">
        <w:trPr>
          <w:trHeight w:hRule="exact" w:val="1429"/>
        </w:trPr>
        <w:tc>
          <w:tcPr>
            <w:tcW w:w="101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2DA30D" w14:textId="323E12D5" w:rsidR="009B56F9" w:rsidRPr="004E3F84" w:rsidRDefault="009B56F9" w:rsidP="00DF7092">
            <w:pPr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lastRenderedPageBreak/>
              <w:t>Praktisk musisk fag -</w:t>
            </w:r>
            <w:r w:rsidRPr="009B66B4">
              <w:rPr>
                <w:b/>
                <w:sz w:val="20"/>
                <w:szCs w:val="20"/>
                <w:lang w:val="da-DK"/>
              </w:rPr>
              <w:t xml:space="preserve"> </w:t>
            </w:r>
            <w:r>
              <w:rPr>
                <w:b/>
                <w:sz w:val="20"/>
                <w:szCs w:val="20"/>
                <w:lang w:val="da-DK"/>
              </w:rPr>
              <w:t>Hjemkunds</w:t>
            </w:r>
            <w:r w:rsidR="00F1580D">
              <w:rPr>
                <w:b/>
                <w:sz w:val="20"/>
                <w:szCs w:val="20"/>
                <w:lang w:val="da-DK"/>
              </w:rPr>
              <w:t>k</w:t>
            </w:r>
            <w:r>
              <w:rPr>
                <w:b/>
                <w:sz w:val="20"/>
                <w:szCs w:val="20"/>
                <w:lang w:val="da-DK"/>
              </w:rPr>
              <w:t>ab</w:t>
            </w:r>
          </w:p>
          <w:p w14:paraId="52D51B2A" w14:textId="77777777" w:rsidR="009B56F9" w:rsidRDefault="009B56F9" w:rsidP="00DF7092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Nye individuelle mål:</w:t>
            </w:r>
          </w:p>
          <w:p w14:paraId="547FF43F" w14:textId="77777777" w:rsidR="009B56F9" w:rsidRDefault="009B56F9" w:rsidP="00DF7092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r>
              <w:rPr>
                <w:sz w:val="20"/>
                <w:szCs w:val="20"/>
                <w:lang w:val="da-DK"/>
              </w:rPr>
              <w:t xml:space="preserve"> </w:t>
            </w:r>
          </w:p>
        </w:tc>
      </w:tr>
      <w:tr w:rsidR="009B56F9" w14:paraId="0333FF05" w14:textId="77777777" w:rsidTr="00DF7092">
        <w:trPr>
          <w:trHeight w:hRule="exact" w:val="522"/>
        </w:trPr>
        <w:tc>
          <w:tcPr>
            <w:tcW w:w="1335" w:type="dxa"/>
            <w:vMerge w:val="restart"/>
            <w:shd w:val="pct15" w:color="auto" w:fill="auto"/>
          </w:tcPr>
          <w:p w14:paraId="1DB57D49" w14:textId="77777777" w:rsidR="009B56F9" w:rsidRPr="004E3F84" w:rsidRDefault="009B56F9" w:rsidP="00DF7092">
            <w:pPr>
              <w:rPr>
                <w:sz w:val="22"/>
                <w:szCs w:val="22"/>
                <w:lang w:val="da-DK"/>
              </w:rPr>
            </w:pPr>
            <w:r w:rsidRPr="004E3F84">
              <w:rPr>
                <w:sz w:val="22"/>
                <w:szCs w:val="22"/>
                <w:lang w:val="da-DK"/>
              </w:rPr>
              <w:t>Handleplan:</w:t>
            </w:r>
          </w:p>
          <w:p w14:paraId="5694287E" w14:textId="77777777" w:rsidR="009B56F9" w:rsidRDefault="009B56F9" w:rsidP="00DF7092">
            <w:pPr>
              <w:rPr>
                <w:lang w:val="da-DK"/>
              </w:rPr>
            </w:pPr>
          </w:p>
          <w:p w14:paraId="0CE254D9" w14:textId="77777777" w:rsidR="009B56F9" w:rsidRDefault="009B56F9" w:rsidP="00DF7092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Det vil jeg gøre:</w:t>
            </w:r>
          </w:p>
          <w:p w14:paraId="61DDD1F6" w14:textId="77777777" w:rsidR="009B56F9" w:rsidRDefault="009B56F9" w:rsidP="00DF7092">
            <w:pPr>
              <w:rPr>
                <w:sz w:val="18"/>
                <w:szCs w:val="18"/>
                <w:lang w:val="da-DK"/>
              </w:rPr>
            </w:pPr>
          </w:p>
          <w:p w14:paraId="15CCAF00" w14:textId="77777777" w:rsidR="009B56F9" w:rsidRDefault="009B56F9" w:rsidP="00DF7092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øve mig på</w:t>
            </w:r>
          </w:p>
          <w:p w14:paraId="6862444D" w14:textId="77777777" w:rsidR="009B56F9" w:rsidRDefault="009B56F9" w:rsidP="00DF7092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søge hjælp til</w:t>
            </w:r>
          </w:p>
          <w:p w14:paraId="1CE32BBF" w14:textId="77777777" w:rsidR="009B56F9" w:rsidRDefault="009B56F9" w:rsidP="00DF7092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begynde at</w:t>
            </w:r>
          </w:p>
          <w:p w14:paraId="5211F5D5" w14:textId="77777777" w:rsidR="009B56F9" w:rsidRDefault="009B56F9" w:rsidP="00DF7092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</w:t>
            </w:r>
          </w:p>
          <w:p w14:paraId="1610D61B" w14:textId="77777777" w:rsidR="009B56F9" w:rsidRPr="00F30622" w:rsidRDefault="009B56F9" w:rsidP="00DF7092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EF2889A" w14:textId="77777777" w:rsidR="009B56F9" w:rsidRPr="00F30622" w:rsidRDefault="009B56F9" w:rsidP="00DF7092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Selv: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96F37A9" w14:textId="77777777" w:rsidR="009B56F9" w:rsidRPr="00F30622" w:rsidRDefault="009B56F9" w:rsidP="00DF7092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klassen: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AB745AF" w14:textId="77777777" w:rsidR="009B56F9" w:rsidRPr="00F30622" w:rsidRDefault="009B56F9" w:rsidP="00DF7092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hjælp fra lærere: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3F904A6" w14:textId="77777777" w:rsidR="009B56F9" w:rsidRPr="00F30622" w:rsidRDefault="009B56F9" w:rsidP="00DF7092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hjælp fra forældre:</w:t>
            </w:r>
          </w:p>
        </w:tc>
      </w:tr>
      <w:tr w:rsidR="009B56F9" w14:paraId="083F9D49" w14:textId="77777777" w:rsidTr="00DF7092">
        <w:trPr>
          <w:trHeight w:hRule="exact" w:val="2160"/>
        </w:trPr>
        <w:tc>
          <w:tcPr>
            <w:tcW w:w="1335" w:type="dxa"/>
            <w:vMerge/>
            <w:shd w:val="pct10" w:color="auto" w:fill="auto"/>
          </w:tcPr>
          <w:p w14:paraId="7CCB0475" w14:textId="77777777" w:rsidR="009B56F9" w:rsidRDefault="009B56F9" w:rsidP="00DF7092">
            <w:pPr>
              <w:rPr>
                <w:lang w:val="da-DK"/>
              </w:rPr>
            </w:pPr>
          </w:p>
        </w:tc>
        <w:tc>
          <w:tcPr>
            <w:tcW w:w="2203" w:type="dxa"/>
            <w:shd w:val="clear" w:color="auto" w:fill="auto"/>
          </w:tcPr>
          <w:p w14:paraId="1376EBB4" w14:textId="77777777" w:rsidR="009B56F9" w:rsidRPr="004E3F84" w:rsidRDefault="009B56F9" w:rsidP="00DF7092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</w:p>
          <w:p w14:paraId="543D11DC" w14:textId="77777777" w:rsidR="009B56F9" w:rsidRPr="004E3F84" w:rsidRDefault="009B56F9" w:rsidP="00DF7092">
            <w:pPr>
              <w:rPr>
                <w:sz w:val="18"/>
                <w:szCs w:val="18"/>
                <w:lang w:val="da-DK"/>
              </w:rPr>
            </w:pPr>
          </w:p>
          <w:p w14:paraId="45E30AF9" w14:textId="77777777" w:rsidR="009B56F9" w:rsidRPr="004E3F84" w:rsidRDefault="009B56F9" w:rsidP="00DF7092">
            <w:pPr>
              <w:rPr>
                <w:sz w:val="18"/>
                <w:szCs w:val="18"/>
                <w:lang w:val="da-DK"/>
              </w:rPr>
            </w:pPr>
          </w:p>
          <w:p w14:paraId="3228DB6F" w14:textId="77777777" w:rsidR="009B56F9" w:rsidRPr="004E3F84" w:rsidRDefault="009B56F9" w:rsidP="00DF7092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204" w:type="dxa"/>
            <w:shd w:val="clear" w:color="auto" w:fill="auto"/>
          </w:tcPr>
          <w:p w14:paraId="6476F728" w14:textId="77777777" w:rsidR="009B56F9" w:rsidRPr="004E3F84" w:rsidRDefault="009B56F9" w:rsidP="00DF7092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2204" w:type="dxa"/>
            <w:shd w:val="clear" w:color="auto" w:fill="auto"/>
          </w:tcPr>
          <w:p w14:paraId="42F49E76" w14:textId="77777777" w:rsidR="009B56F9" w:rsidRPr="004E3F84" w:rsidRDefault="009B56F9" w:rsidP="00DF7092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2204" w:type="dxa"/>
            <w:shd w:val="clear" w:color="auto" w:fill="auto"/>
          </w:tcPr>
          <w:p w14:paraId="3D6FE20B" w14:textId="77777777" w:rsidR="009B56F9" w:rsidRPr="004E3F84" w:rsidRDefault="009B56F9" w:rsidP="00DF7092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2659CE05" w14:textId="2CF69CCA" w:rsidR="00E63B98" w:rsidRDefault="00E63B98" w:rsidP="007F280E">
      <w:pPr>
        <w:rPr>
          <w:lang w:val="da-DK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7F280E" w14:paraId="70613B26" w14:textId="77777777">
        <w:trPr>
          <w:trHeight w:hRule="exact" w:val="2211"/>
        </w:trPr>
        <w:tc>
          <w:tcPr>
            <w:tcW w:w="10080" w:type="dxa"/>
          </w:tcPr>
          <w:p w14:paraId="5E4167DD" w14:textId="77777777" w:rsidR="007F280E" w:rsidRDefault="007F280E" w:rsidP="007F280E">
            <w:pPr>
              <w:rPr>
                <w:sz w:val="22"/>
                <w:szCs w:val="22"/>
                <w:lang w:val="da-DK"/>
              </w:rPr>
            </w:pPr>
            <w:r w:rsidRPr="007F280E">
              <w:rPr>
                <w:sz w:val="22"/>
                <w:szCs w:val="22"/>
                <w:lang w:val="da-DK"/>
              </w:rPr>
              <w:t>Andre bemærkninger:</w:t>
            </w:r>
          </w:p>
          <w:p w14:paraId="0E3A5F28" w14:textId="77777777" w:rsidR="007F280E" w:rsidRPr="007F280E" w:rsidRDefault="007F280E" w:rsidP="007F280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67" w:name="Tekst29"/>
            <w:r>
              <w:rPr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sz w:val="22"/>
                <w:szCs w:val="22"/>
                <w:lang w:val="da-DK"/>
              </w:rPr>
            </w:r>
            <w:r>
              <w:rPr>
                <w:sz w:val="22"/>
                <w:szCs w:val="22"/>
                <w:lang w:val="da-DK"/>
              </w:rPr>
              <w:fldChar w:fldCharType="separate"/>
            </w:r>
            <w:r w:rsidR="0077306B">
              <w:rPr>
                <w:noProof/>
                <w:sz w:val="22"/>
                <w:szCs w:val="22"/>
                <w:lang w:val="da-DK"/>
              </w:rPr>
              <w:t> </w:t>
            </w:r>
            <w:r w:rsidR="0077306B">
              <w:rPr>
                <w:noProof/>
                <w:sz w:val="22"/>
                <w:szCs w:val="22"/>
                <w:lang w:val="da-DK"/>
              </w:rPr>
              <w:t> </w:t>
            </w:r>
            <w:r w:rsidR="0077306B">
              <w:rPr>
                <w:noProof/>
                <w:sz w:val="22"/>
                <w:szCs w:val="22"/>
                <w:lang w:val="da-DK"/>
              </w:rPr>
              <w:t> </w:t>
            </w:r>
            <w:r w:rsidR="0077306B">
              <w:rPr>
                <w:noProof/>
                <w:sz w:val="22"/>
                <w:szCs w:val="22"/>
                <w:lang w:val="da-DK"/>
              </w:rPr>
              <w:t> </w:t>
            </w:r>
            <w:r w:rsidR="0077306B">
              <w:rPr>
                <w:noProof/>
                <w:sz w:val="22"/>
                <w:szCs w:val="22"/>
                <w:lang w:val="da-DK"/>
              </w:rPr>
              <w:t> </w:t>
            </w:r>
            <w:r>
              <w:rPr>
                <w:sz w:val="22"/>
                <w:szCs w:val="22"/>
                <w:lang w:val="da-DK"/>
              </w:rPr>
              <w:fldChar w:fldCharType="end"/>
            </w:r>
            <w:bookmarkEnd w:id="67"/>
          </w:p>
        </w:tc>
      </w:tr>
    </w:tbl>
    <w:p w14:paraId="5D2714CB" w14:textId="77777777" w:rsidR="007F280E" w:rsidRDefault="007F280E" w:rsidP="007F280E">
      <w:pPr>
        <w:rPr>
          <w:lang w:val="da-DK"/>
        </w:rPr>
      </w:pPr>
    </w:p>
    <w:p w14:paraId="3F55907B" w14:textId="77777777" w:rsidR="006C016E" w:rsidRDefault="006C016E" w:rsidP="007F280E">
      <w:pPr>
        <w:rPr>
          <w:lang w:val="da-DK"/>
        </w:rPr>
      </w:pPr>
    </w:p>
    <w:p w14:paraId="063D643F" w14:textId="77777777" w:rsidR="00C802CF" w:rsidRDefault="00C802CF" w:rsidP="007F280E">
      <w:pPr>
        <w:rPr>
          <w:lang w:val="da-DK"/>
        </w:rPr>
      </w:pPr>
    </w:p>
    <w:p w14:paraId="126283FE" w14:textId="77777777" w:rsidR="00C802CF" w:rsidRDefault="00C802CF" w:rsidP="007F280E">
      <w:pPr>
        <w:rPr>
          <w:lang w:val="da-DK"/>
        </w:rPr>
      </w:pPr>
    </w:p>
    <w:p w14:paraId="6D823F13" w14:textId="77777777" w:rsidR="00C802CF" w:rsidRDefault="00C802CF" w:rsidP="007F280E">
      <w:pPr>
        <w:rPr>
          <w:lang w:val="da-DK"/>
        </w:rPr>
      </w:pPr>
    </w:p>
    <w:p w14:paraId="6B5411A5" w14:textId="77777777" w:rsidR="00C802CF" w:rsidRDefault="00C802CF" w:rsidP="007F280E">
      <w:pPr>
        <w:rPr>
          <w:lang w:val="da-DK"/>
        </w:rPr>
      </w:pPr>
    </w:p>
    <w:p w14:paraId="12E64B2A" w14:textId="77777777" w:rsidR="00C802CF" w:rsidRDefault="00C802CF" w:rsidP="007F280E">
      <w:pPr>
        <w:rPr>
          <w:lang w:val="da-DK"/>
        </w:rPr>
      </w:pPr>
    </w:p>
    <w:p w14:paraId="1485C060" w14:textId="77777777" w:rsidR="00C802CF" w:rsidRDefault="00C802CF" w:rsidP="007F280E">
      <w:pPr>
        <w:rPr>
          <w:lang w:val="da-DK"/>
        </w:rPr>
      </w:pPr>
    </w:p>
    <w:p w14:paraId="17E74A9E" w14:textId="77777777" w:rsidR="00C802CF" w:rsidRDefault="00C802CF" w:rsidP="007F280E">
      <w:pPr>
        <w:rPr>
          <w:lang w:val="da-DK"/>
        </w:rPr>
      </w:pPr>
    </w:p>
    <w:p w14:paraId="50948544" w14:textId="77777777" w:rsidR="006C016E" w:rsidRDefault="006C016E" w:rsidP="007F280E">
      <w:pPr>
        <w:rPr>
          <w:lang w:val="da-DK"/>
        </w:rPr>
      </w:pPr>
    </w:p>
    <w:p w14:paraId="6CC95F96" w14:textId="77777777" w:rsidR="006C016E" w:rsidRDefault="006C016E" w:rsidP="006C016E">
      <w:pPr>
        <w:rPr>
          <w:sz w:val="20"/>
          <w:szCs w:val="20"/>
        </w:rPr>
      </w:pPr>
    </w:p>
    <w:p w14:paraId="0464EE30" w14:textId="0A7E177C" w:rsidR="006C016E" w:rsidRPr="00313CB8" w:rsidRDefault="006C016E" w:rsidP="006C016E">
      <w:pPr>
        <w:rPr>
          <w:sz w:val="20"/>
          <w:szCs w:val="20"/>
          <w:lang w:val="da-DK"/>
        </w:rPr>
      </w:pPr>
    </w:p>
    <w:p w14:paraId="2F12621C" w14:textId="77777777" w:rsidR="006C016E" w:rsidRDefault="006C016E" w:rsidP="006C016E">
      <w:pPr>
        <w:jc w:val="both"/>
        <w:rPr>
          <w:lang w:val="da-DK"/>
        </w:rPr>
      </w:pPr>
    </w:p>
    <w:p w14:paraId="6F4A8843" w14:textId="161C7087" w:rsidR="006C016E" w:rsidRDefault="006C016E" w:rsidP="006C016E">
      <w:pPr>
        <w:jc w:val="both"/>
        <w:rPr>
          <w:lang w:val="da-DK"/>
        </w:rPr>
      </w:pPr>
    </w:p>
    <w:p w14:paraId="314D358A" w14:textId="77777777" w:rsidR="0092648D" w:rsidRDefault="0092648D" w:rsidP="006C016E">
      <w:pPr>
        <w:jc w:val="both"/>
        <w:rPr>
          <w:lang w:val="da-DK"/>
        </w:rPr>
      </w:pPr>
    </w:p>
    <w:p w14:paraId="2DBFF172" w14:textId="77777777" w:rsidR="0092648D" w:rsidRDefault="0092648D" w:rsidP="006C016E">
      <w:pPr>
        <w:jc w:val="both"/>
        <w:rPr>
          <w:lang w:val="da-DK"/>
        </w:rPr>
      </w:pPr>
    </w:p>
    <w:p w14:paraId="540C3290" w14:textId="77777777" w:rsidR="0092648D" w:rsidRDefault="0092648D" w:rsidP="006C016E">
      <w:pPr>
        <w:jc w:val="both"/>
        <w:rPr>
          <w:lang w:val="da-DK"/>
        </w:rPr>
      </w:pPr>
    </w:p>
    <w:p w14:paraId="1BAF917C" w14:textId="77777777" w:rsidR="0092648D" w:rsidRDefault="0092648D" w:rsidP="006C016E">
      <w:pPr>
        <w:jc w:val="both"/>
        <w:rPr>
          <w:lang w:val="da-DK"/>
        </w:rPr>
      </w:pPr>
    </w:p>
    <w:tbl>
      <w:tblPr>
        <w:tblpPr w:leftFromText="141" w:rightFromText="141" w:vertAnchor="text" w:tblpY="1683"/>
        <w:tblW w:w="100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92648D" w14:paraId="3DA98DD8" w14:textId="77777777" w:rsidTr="0092648D">
        <w:trPr>
          <w:trHeight w:hRule="exact" w:val="357"/>
        </w:trPr>
        <w:tc>
          <w:tcPr>
            <w:tcW w:w="3360" w:type="dxa"/>
          </w:tcPr>
          <w:p w14:paraId="68482C15" w14:textId="77777777" w:rsidR="0092648D" w:rsidRPr="00972A48" w:rsidRDefault="00785776" w:rsidP="0092648D">
            <w:pPr>
              <w:rPr>
                <w:sz w:val="20"/>
                <w:szCs w:val="20"/>
                <w:lang w:val="da-DK"/>
              </w:rPr>
            </w:pPr>
            <w:r>
              <w:rPr>
                <w:noProof/>
                <w:lang w:val="da-DK"/>
              </w:rPr>
              <w:pict w14:anchorId="417D1FED">
                <v:line id="_x0000_s1073" style="position:absolute;z-index:10" from="-5.25pt,.3pt" to="156.75pt,.3pt"/>
              </w:pict>
            </w:r>
            <w:r>
              <w:rPr>
                <w:noProof/>
                <w:lang w:val="da-DK"/>
              </w:rPr>
              <w:pict w14:anchorId="783E9F23">
                <v:line id="_x0000_s1074" style="position:absolute;z-index:11" from="163.75pt,-.15pt" to="325.75pt,-.15pt"/>
              </w:pict>
            </w:r>
            <w:r w:rsidR="0092648D" w:rsidRPr="00972A48">
              <w:rPr>
                <w:sz w:val="20"/>
                <w:szCs w:val="20"/>
                <w:lang w:val="da-DK"/>
              </w:rPr>
              <w:t>Lærer</w:t>
            </w:r>
          </w:p>
        </w:tc>
        <w:tc>
          <w:tcPr>
            <w:tcW w:w="3360" w:type="dxa"/>
          </w:tcPr>
          <w:p w14:paraId="33D01B2A" w14:textId="77777777" w:rsidR="0092648D" w:rsidRPr="00972A48" w:rsidRDefault="0092648D" w:rsidP="0092648D">
            <w:pPr>
              <w:rPr>
                <w:sz w:val="20"/>
                <w:szCs w:val="20"/>
                <w:lang w:val="da-DK"/>
              </w:rPr>
            </w:pPr>
            <w:r w:rsidRPr="00972A48">
              <w:rPr>
                <w:sz w:val="20"/>
                <w:szCs w:val="20"/>
                <w:lang w:val="da-DK"/>
              </w:rPr>
              <w:t>Elev</w:t>
            </w:r>
          </w:p>
        </w:tc>
        <w:tc>
          <w:tcPr>
            <w:tcW w:w="3360" w:type="dxa"/>
          </w:tcPr>
          <w:p w14:paraId="51AEE58F" w14:textId="77777777" w:rsidR="0092648D" w:rsidRPr="00972A48" w:rsidRDefault="00785776" w:rsidP="0092648D">
            <w:pPr>
              <w:rPr>
                <w:sz w:val="20"/>
                <w:szCs w:val="20"/>
                <w:lang w:val="da-DK"/>
              </w:rPr>
            </w:pPr>
            <w:r>
              <w:rPr>
                <w:noProof/>
                <w:lang w:val="da-DK"/>
              </w:rPr>
              <w:pict w14:anchorId="156BEBF7">
                <v:line id="_x0000_s1075" style="position:absolute;z-index:12;mso-position-horizontal-relative:text;mso-position-vertical-relative:text" from="-3.5pt,-.05pt" to="158.5pt,-.05pt"/>
              </w:pict>
            </w:r>
            <w:r w:rsidR="0092648D" w:rsidRPr="00972A48">
              <w:rPr>
                <w:sz w:val="20"/>
                <w:szCs w:val="20"/>
                <w:lang w:val="da-DK"/>
              </w:rPr>
              <w:t>Forældre</w:t>
            </w:r>
          </w:p>
        </w:tc>
      </w:tr>
    </w:tbl>
    <w:p w14:paraId="0D226822" w14:textId="5C159860" w:rsidR="006C016E" w:rsidRDefault="00785776" w:rsidP="007F280E">
      <w:pPr>
        <w:rPr>
          <w:lang w:val="da-DK"/>
        </w:rPr>
      </w:pPr>
      <w:r>
        <w:rPr>
          <w:noProof/>
          <w:lang w:val="da-DK"/>
        </w:rPr>
        <w:pict w14:anchorId="0A08F715">
          <v:shape id="_x0000_s1070" type="#_x0000_t75" style="position:absolute;margin-left:419pt;margin-top:117.9pt;width:66pt;height:43.7pt;z-index:8;mso-position-horizontal-relative:text;mso-position-vertical-relative:text">
            <v:imagedata r:id="rId12" o:title="Hale"/>
          </v:shape>
        </w:pict>
      </w:r>
      <w:r>
        <w:rPr>
          <w:noProof/>
          <w:lang w:val="da-DK"/>
        </w:rPr>
        <w:pict w14:anchorId="0A08F715">
          <v:shape id="_x0000_s1068" type="#_x0000_t75" style="position:absolute;margin-left:415.5pt;margin-top:383.5pt;width:66pt;height:43.7pt;z-index:6;mso-position-horizontal-relative:text;mso-position-vertical-relative:text">
            <v:imagedata r:id="rId12" o:title="Hale"/>
          </v:shape>
        </w:pict>
      </w:r>
    </w:p>
    <w:sectPr w:rsidR="006C016E" w:rsidSect="004E3F84">
      <w:type w:val="continuous"/>
      <w:pgSz w:w="11906" w:h="16838"/>
      <w:pgMar w:top="71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95318" w14:textId="77777777" w:rsidR="00785776" w:rsidRDefault="00785776">
      <w:r>
        <w:separator/>
      </w:r>
    </w:p>
  </w:endnote>
  <w:endnote w:type="continuationSeparator" w:id="0">
    <w:p w14:paraId="52C0C411" w14:textId="77777777" w:rsidR="00785776" w:rsidRDefault="0078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BA03D" w14:textId="77777777" w:rsidR="00E63B98" w:rsidRDefault="00E63B98" w:rsidP="001D7B94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C4F11CA" w14:textId="77777777" w:rsidR="00E63B98" w:rsidRDefault="00E63B98" w:rsidP="004E3F84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3AEB3" w14:textId="01B3817E" w:rsidR="00E63B98" w:rsidRPr="005870C6" w:rsidRDefault="00E63B98" w:rsidP="001D7B94">
    <w:pPr>
      <w:pStyle w:val="Sidefod"/>
      <w:framePr w:wrap="around" w:vAnchor="text" w:hAnchor="margin" w:xAlign="right" w:y="1"/>
      <w:rPr>
        <w:rStyle w:val="Sidetal"/>
        <w:lang w:val="da-DK"/>
      </w:rPr>
    </w:pPr>
    <w:r>
      <w:rPr>
        <w:rStyle w:val="Sidetal"/>
      </w:rPr>
      <w:fldChar w:fldCharType="begin"/>
    </w:r>
    <w:r w:rsidRPr="005870C6">
      <w:rPr>
        <w:rStyle w:val="Sidetal"/>
        <w:lang w:val="da-DK"/>
      </w:rPr>
      <w:instrText xml:space="preserve">PAGE  </w:instrText>
    </w:r>
    <w:r>
      <w:rPr>
        <w:rStyle w:val="Sidetal"/>
      </w:rPr>
      <w:fldChar w:fldCharType="separate"/>
    </w:r>
    <w:r w:rsidR="00652045">
      <w:rPr>
        <w:rStyle w:val="Sidetal"/>
        <w:noProof/>
        <w:lang w:val="da-DK"/>
      </w:rPr>
      <w:t>6</w:t>
    </w:r>
    <w:r>
      <w:rPr>
        <w:rStyle w:val="Sidetal"/>
      </w:rPr>
      <w:fldChar w:fldCharType="end"/>
    </w:r>
  </w:p>
  <w:p w14:paraId="5391C08C" w14:textId="77777777" w:rsidR="00E63B98" w:rsidRPr="005870C6" w:rsidRDefault="00E63B98" w:rsidP="00D40A70">
    <w:pPr>
      <w:pStyle w:val="Sidefod"/>
      <w:ind w:right="360"/>
      <w:jc w:val="center"/>
      <w:rPr>
        <w:sz w:val="18"/>
        <w:szCs w:val="18"/>
        <w:lang w:val="da-DK"/>
      </w:rPr>
    </w:pPr>
    <w:r w:rsidRPr="005870C6">
      <w:rPr>
        <w:sz w:val="18"/>
        <w:szCs w:val="18"/>
        <w:lang w:val="da-DK"/>
      </w:rPr>
      <w:t>Angusakka ark 5b</w:t>
    </w:r>
  </w:p>
  <w:p w14:paraId="1994AB8E" w14:textId="77777777" w:rsidR="00D90D00" w:rsidRPr="002B4554" w:rsidRDefault="00D90D00" w:rsidP="00D90D00">
    <w:pPr>
      <w:pStyle w:val="Sidefod"/>
      <w:jc w:val="center"/>
      <w:rPr>
        <w:sz w:val="18"/>
        <w:szCs w:val="18"/>
        <w:lang w:val="da-DK"/>
      </w:rPr>
    </w:pPr>
    <w:r>
      <w:rPr>
        <w:sz w:val="18"/>
        <w:szCs w:val="18"/>
        <w:lang w:val="da-DK"/>
      </w:rPr>
      <w:t>Anvendes på mellemtrinet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69D11" w14:textId="77777777" w:rsidR="00E63B98" w:rsidRDefault="00E63B98" w:rsidP="00D40A70">
    <w:pPr>
      <w:pStyle w:val="Sidefod"/>
      <w:jc w:val="center"/>
      <w:rPr>
        <w:sz w:val="18"/>
        <w:szCs w:val="18"/>
        <w:lang w:val="da-DK"/>
      </w:rPr>
    </w:pPr>
    <w:proofErr w:type="spellStart"/>
    <w:r>
      <w:rPr>
        <w:sz w:val="18"/>
        <w:szCs w:val="18"/>
        <w:lang w:val="da-DK"/>
      </w:rPr>
      <w:t>Angusakka</w:t>
    </w:r>
    <w:proofErr w:type="spellEnd"/>
    <w:r>
      <w:rPr>
        <w:sz w:val="18"/>
        <w:szCs w:val="18"/>
        <w:lang w:val="da-DK"/>
      </w:rPr>
      <w:t xml:space="preserve"> ark 5b</w:t>
    </w:r>
  </w:p>
  <w:p w14:paraId="4BB48917" w14:textId="77777777" w:rsidR="00D90D00" w:rsidRPr="002B4554" w:rsidRDefault="00D90D00" w:rsidP="00D90D00">
    <w:pPr>
      <w:pStyle w:val="Sidefod"/>
      <w:jc w:val="center"/>
      <w:rPr>
        <w:sz w:val="18"/>
        <w:szCs w:val="18"/>
        <w:lang w:val="da-DK"/>
      </w:rPr>
    </w:pPr>
    <w:r>
      <w:rPr>
        <w:sz w:val="18"/>
        <w:szCs w:val="18"/>
        <w:lang w:val="da-DK"/>
      </w:rPr>
      <w:t>Anvendes på mellemtrinet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6D1CF" w14:textId="77777777" w:rsidR="00785776" w:rsidRDefault="00785776">
      <w:r>
        <w:separator/>
      </w:r>
    </w:p>
  </w:footnote>
  <w:footnote w:type="continuationSeparator" w:id="0">
    <w:p w14:paraId="3BB724B7" w14:textId="77777777" w:rsidR="00785776" w:rsidRDefault="00785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37207"/>
    <w:multiLevelType w:val="hybridMultilevel"/>
    <w:tmpl w:val="F5EA9F24"/>
    <w:lvl w:ilvl="0" w:tplc="C80642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PUC7yVgrt/YSO9PwRccgHf9udPeTFJyQDSO2PLsWnaYiQuE6vvddeB5GKJiMCMqgLjZ8qoZZO4Scs80/LvrSgw==" w:salt="pb4iz4gCwsPXYBWMKHNF7w=="/>
  <w:defaultTabStop w:val="1304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2F2"/>
    <w:rsid w:val="00003296"/>
    <w:rsid w:val="00036BB5"/>
    <w:rsid w:val="000A5083"/>
    <w:rsid w:val="000C0BED"/>
    <w:rsid w:val="000D2AE5"/>
    <w:rsid w:val="001350AE"/>
    <w:rsid w:val="00144965"/>
    <w:rsid w:val="00182FB2"/>
    <w:rsid w:val="001A26A7"/>
    <w:rsid w:val="001B7EDE"/>
    <w:rsid w:val="001D7B94"/>
    <w:rsid w:val="00225753"/>
    <w:rsid w:val="002632F2"/>
    <w:rsid w:val="00266EF5"/>
    <w:rsid w:val="002719AE"/>
    <w:rsid w:val="002753D5"/>
    <w:rsid w:val="002900F3"/>
    <w:rsid w:val="00306F96"/>
    <w:rsid w:val="00313CB8"/>
    <w:rsid w:val="003C2164"/>
    <w:rsid w:val="003D46DF"/>
    <w:rsid w:val="004901F7"/>
    <w:rsid w:val="004E3F84"/>
    <w:rsid w:val="005214A4"/>
    <w:rsid w:val="005765C1"/>
    <w:rsid w:val="005870C6"/>
    <w:rsid w:val="005A4A54"/>
    <w:rsid w:val="005D0497"/>
    <w:rsid w:val="00614DAC"/>
    <w:rsid w:val="00652045"/>
    <w:rsid w:val="0067197C"/>
    <w:rsid w:val="0069797C"/>
    <w:rsid w:val="006B205B"/>
    <w:rsid w:val="006C016E"/>
    <w:rsid w:val="006C2A73"/>
    <w:rsid w:val="006D279E"/>
    <w:rsid w:val="006E4056"/>
    <w:rsid w:val="006F4F59"/>
    <w:rsid w:val="00722A2C"/>
    <w:rsid w:val="00750822"/>
    <w:rsid w:val="00754E06"/>
    <w:rsid w:val="0077306B"/>
    <w:rsid w:val="00773B5D"/>
    <w:rsid w:val="00785776"/>
    <w:rsid w:val="007A41F2"/>
    <w:rsid w:val="007D44B0"/>
    <w:rsid w:val="007F0998"/>
    <w:rsid w:val="007F280E"/>
    <w:rsid w:val="00847913"/>
    <w:rsid w:val="008B6B66"/>
    <w:rsid w:val="008F081C"/>
    <w:rsid w:val="008F7AC3"/>
    <w:rsid w:val="00904738"/>
    <w:rsid w:val="0090703B"/>
    <w:rsid w:val="00923202"/>
    <w:rsid w:val="0092648D"/>
    <w:rsid w:val="00964C63"/>
    <w:rsid w:val="009702FD"/>
    <w:rsid w:val="00972A48"/>
    <w:rsid w:val="00984AEE"/>
    <w:rsid w:val="009B095F"/>
    <w:rsid w:val="009B56F9"/>
    <w:rsid w:val="009B66B4"/>
    <w:rsid w:val="009D1B5F"/>
    <w:rsid w:val="009F6EB8"/>
    <w:rsid w:val="00A46A51"/>
    <w:rsid w:val="00A574BF"/>
    <w:rsid w:val="00A60D0B"/>
    <w:rsid w:val="00A93B36"/>
    <w:rsid w:val="00AC4791"/>
    <w:rsid w:val="00B16241"/>
    <w:rsid w:val="00B16F29"/>
    <w:rsid w:val="00B60428"/>
    <w:rsid w:val="00B6145F"/>
    <w:rsid w:val="00B82F01"/>
    <w:rsid w:val="00BC7784"/>
    <w:rsid w:val="00BF346B"/>
    <w:rsid w:val="00C15BD5"/>
    <w:rsid w:val="00C5237B"/>
    <w:rsid w:val="00C802CF"/>
    <w:rsid w:val="00CA3AE3"/>
    <w:rsid w:val="00CA4869"/>
    <w:rsid w:val="00CB3C2B"/>
    <w:rsid w:val="00CF541B"/>
    <w:rsid w:val="00D079C7"/>
    <w:rsid w:val="00D07C9A"/>
    <w:rsid w:val="00D1147E"/>
    <w:rsid w:val="00D1512E"/>
    <w:rsid w:val="00D40A70"/>
    <w:rsid w:val="00D50B4E"/>
    <w:rsid w:val="00D57F36"/>
    <w:rsid w:val="00D646E5"/>
    <w:rsid w:val="00D81307"/>
    <w:rsid w:val="00D86C94"/>
    <w:rsid w:val="00D90D00"/>
    <w:rsid w:val="00D95794"/>
    <w:rsid w:val="00DC2988"/>
    <w:rsid w:val="00DD50AC"/>
    <w:rsid w:val="00DF2B4E"/>
    <w:rsid w:val="00E50995"/>
    <w:rsid w:val="00E61C90"/>
    <w:rsid w:val="00E63B98"/>
    <w:rsid w:val="00E744A7"/>
    <w:rsid w:val="00E95607"/>
    <w:rsid w:val="00EB25B3"/>
    <w:rsid w:val="00EB39E6"/>
    <w:rsid w:val="00ED34BD"/>
    <w:rsid w:val="00F04073"/>
    <w:rsid w:val="00F1580D"/>
    <w:rsid w:val="00F30622"/>
    <w:rsid w:val="00F605BF"/>
    <w:rsid w:val="00F800CF"/>
    <w:rsid w:val="00FC33C3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6">
      <o:colormru v:ext="edit" colors="#ddd"/>
    </o:shapedefaults>
    <o:shapelayout v:ext="edit">
      <o:idmap v:ext="edit" data="1"/>
    </o:shapelayout>
  </w:shapeDefaults>
  <w:decimalSymbol w:val=","/>
  <w:listSeparator w:val=";"/>
  <w14:docId w14:val="1530F9F4"/>
  <w15:chartTrackingRefBased/>
  <w15:docId w15:val="{D7C4395D-1E89-4D78-93EB-0432CEF8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F84"/>
    <w:rPr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313CB8"/>
    <w:rPr>
      <w:rFonts w:ascii="Tahoma" w:hAnsi="Tahoma" w:cs="Tahoma"/>
      <w:sz w:val="16"/>
      <w:szCs w:val="16"/>
    </w:rPr>
  </w:style>
  <w:style w:type="paragraph" w:styleId="Sidefod">
    <w:name w:val="footer"/>
    <w:basedOn w:val="Normal"/>
    <w:rsid w:val="004E3F84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E3F84"/>
  </w:style>
  <w:style w:type="paragraph" w:styleId="Sidehoved">
    <w:name w:val="header"/>
    <w:basedOn w:val="Normal"/>
    <w:rsid w:val="00D40A70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jk\Downloads\4-7kl_ark%205b%20Fagvis_handleplan_samtalear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e85d54-773c-460b-ae03-bf0f063d13a6" xsi:nil="true"/>
    <lcf76f155ced4ddcb4097134ff3c332f xmlns="97644177-2f3c-4317-b352-540f133dd26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7F108EC49DDE4FAC801A510B6A023C" ma:contentTypeVersion="13" ma:contentTypeDescription="Opret et nyt dokument." ma:contentTypeScope="" ma:versionID="d0fd30b60709554cd29dfcf91db46c46">
  <xsd:schema xmlns:xsd="http://www.w3.org/2001/XMLSchema" xmlns:xs="http://www.w3.org/2001/XMLSchema" xmlns:p="http://schemas.microsoft.com/office/2006/metadata/properties" xmlns:ns2="97644177-2f3c-4317-b352-540f133dd26e" xmlns:ns3="aae85d54-773c-460b-ae03-bf0f063d13a6" targetNamespace="http://schemas.microsoft.com/office/2006/metadata/properties" ma:root="true" ma:fieldsID="543b25971311e83611e6a0dd68d04c0e" ns2:_="" ns3:_="">
    <xsd:import namespace="97644177-2f3c-4317-b352-540f133dd26e"/>
    <xsd:import namespace="aae85d54-773c-460b-ae03-bf0f063d1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44177-2f3c-4317-b352-540f133dd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ledmærker" ma:readOnly="false" ma:fieldId="{5cf76f15-5ced-4ddc-b409-7134ff3c332f}" ma:taxonomyMulti="true" ma:sspId="2fb6f6e7-e91c-46dd-8b90-22947bf7e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85d54-773c-460b-ae03-bf0f063d13a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c576ec3-e843-45bf-a4c8-3d2637a463d7}" ma:internalName="TaxCatchAll" ma:showField="CatchAllData" ma:web="aae85d54-773c-460b-ae03-bf0f063d1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C97AA-84C2-444E-9545-BD172E3592CB}">
  <ds:schemaRefs>
    <ds:schemaRef ds:uri="http://schemas.microsoft.com/office/2006/metadata/properties"/>
    <ds:schemaRef ds:uri="http://schemas.microsoft.com/office/infopath/2007/PartnerControls"/>
    <ds:schemaRef ds:uri="aae85d54-773c-460b-ae03-bf0f063d13a6"/>
    <ds:schemaRef ds:uri="97644177-2f3c-4317-b352-540f133dd26e"/>
  </ds:schemaRefs>
</ds:datastoreItem>
</file>

<file path=customXml/itemProps2.xml><?xml version="1.0" encoding="utf-8"?>
<ds:datastoreItem xmlns:ds="http://schemas.openxmlformats.org/officeDocument/2006/customXml" ds:itemID="{872BE5C7-7E71-44DC-A0B1-9875EBEF2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A4AAF-6D50-4311-B1BF-E99697347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44177-2f3c-4317-b352-540f133dd26e"/>
    <ds:schemaRef ds:uri="aae85d54-773c-460b-ae03-bf0f063d1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7ECD37-28D0-4904-9526-0C45A442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4-7kl_ark 5b Fagvis_handleplan_samtaleark</Template>
  <TotalTime>118</TotalTime>
  <Pages>6</Pages>
  <Words>687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Vidnesbyrd </vt:lpstr>
    </vt:vector>
  </TitlesOfParts>
  <Company>Pilersuiffik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Vidnesbyrd </dc:title>
  <dc:subject/>
  <dc:creator>Ellen Jensen Karlsen</dc:creator>
  <cp:keywords/>
  <dc:description/>
  <cp:lastModifiedBy>Rune Kristiansen Hvidstendal</cp:lastModifiedBy>
  <cp:revision>13</cp:revision>
  <cp:lastPrinted>2003-11-20T19:13:00Z</cp:lastPrinted>
  <dcterms:created xsi:type="dcterms:W3CDTF">2023-07-24T16:22:00Z</dcterms:created>
  <dcterms:modified xsi:type="dcterms:W3CDTF">2023-08-04T11:59:00Z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0x010100677F108EC49DDE4FAC801A510B6A023C</vt:lpwstr>
  </property>
</Properties>
</file>