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F49F" w14:textId="77777777" w:rsidR="006B4119" w:rsidRPr="00BF346B" w:rsidRDefault="006B4119" w:rsidP="004F639B">
      <w:pPr>
        <w:ind w:left="-360"/>
        <w:rPr>
          <w:b/>
          <w:lang w:val="da-DK"/>
        </w:rPr>
      </w:pPr>
      <w:proofErr w:type="spellStart"/>
      <w:r>
        <w:rPr>
          <w:b/>
          <w:lang w:val="da-DK"/>
        </w:rPr>
        <w:t>Atuartitsissutikkaartumik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iliuusissatut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pilersaarusiaq</w:t>
      </w:r>
      <w:proofErr w:type="spellEnd"/>
      <w:r>
        <w:rPr>
          <w:b/>
          <w:lang w:val="da-DK"/>
        </w:rPr>
        <w:t xml:space="preserve"> </w:t>
      </w:r>
      <w:r w:rsidR="004F639B">
        <w:rPr>
          <w:b/>
          <w:lang w:val="da-DK"/>
        </w:rPr>
        <w:t>–</w:t>
      </w:r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oqaloqatigiissutissat</w:t>
      </w:r>
      <w:proofErr w:type="spellEnd"/>
      <w:r w:rsidR="004F639B">
        <w:rPr>
          <w:b/>
          <w:lang w:val="da-DK"/>
        </w:rPr>
        <w:tab/>
      </w:r>
      <w:r w:rsidR="004F639B">
        <w:rPr>
          <w:b/>
          <w:lang w:val="da-DK"/>
        </w:rPr>
        <w:tab/>
      </w:r>
      <w:r w:rsidRPr="00BF346B">
        <w:rPr>
          <w:b/>
          <w:lang w:val="da-DK"/>
        </w:rPr>
        <w:t>Ark</w:t>
      </w:r>
      <w:r>
        <w:rPr>
          <w:b/>
          <w:lang w:val="da-DK"/>
        </w:rPr>
        <w:t xml:space="preserve"> 5b</w:t>
      </w:r>
    </w:p>
    <w:p w14:paraId="48653EA5" w14:textId="77777777" w:rsidR="006B4119" w:rsidRPr="003D46DF" w:rsidRDefault="006B4119" w:rsidP="004F639B">
      <w:pPr>
        <w:ind w:left="-360"/>
        <w:rPr>
          <w:lang w:val="da-DK"/>
        </w:rPr>
      </w:pPr>
      <w:r>
        <w:rPr>
          <w:sz w:val="22"/>
          <w:szCs w:val="22"/>
          <w:lang w:val="da-DK"/>
        </w:rPr>
        <w:t xml:space="preserve">2. </w:t>
      </w:r>
      <w:proofErr w:type="spellStart"/>
      <w:r>
        <w:rPr>
          <w:sz w:val="22"/>
          <w:szCs w:val="22"/>
          <w:lang w:val="da-DK"/>
        </w:rPr>
        <w:t>aamma</w:t>
      </w:r>
      <w:proofErr w:type="spellEnd"/>
      <w:r>
        <w:rPr>
          <w:sz w:val="22"/>
          <w:szCs w:val="22"/>
          <w:lang w:val="da-DK"/>
        </w:rPr>
        <w:t xml:space="preserve"> 3. </w:t>
      </w:r>
      <w:proofErr w:type="spellStart"/>
      <w:r>
        <w:rPr>
          <w:sz w:val="22"/>
          <w:szCs w:val="22"/>
          <w:lang w:val="da-DK"/>
        </w:rPr>
        <w:t>klassimi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atugassaq</w:t>
      </w:r>
      <w:proofErr w:type="spellEnd"/>
      <w:r w:rsidR="00E27789">
        <w:rPr>
          <w:sz w:val="22"/>
          <w:szCs w:val="22"/>
          <w:lang w:val="da-DK"/>
        </w:rPr>
        <w:t xml:space="preserve"> </w:t>
      </w:r>
      <w:r w:rsidR="00E27789">
        <w:rPr>
          <w:sz w:val="22"/>
          <w:szCs w:val="22"/>
          <w:lang w:val="da-DK"/>
        </w:rPr>
        <w:tab/>
      </w:r>
      <w:r w:rsidR="00E27789">
        <w:rPr>
          <w:sz w:val="22"/>
          <w:szCs w:val="22"/>
          <w:lang w:val="da-DK"/>
        </w:rPr>
        <w:tab/>
      </w:r>
      <w:r w:rsidR="00E27789">
        <w:rPr>
          <w:sz w:val="22"/>
          <w:szCs w:val="22"/>
          <w:lang w:val="da-DK"/>
        </w:rPr>
        <w:tab/>
        <w:t xml:space="preserve">                   </w:t>
      </w:r>
      <w:proofErr w:type="spellStart"/>
      <w:r w:rsidR="00E27789">
        <w:rPr>
          <w:sz w:val="22"/>
          <w:szCs w:val="22"/>
          <w:lang w:val="da-DK"/>
        </w:rPr>
        <w:t>Assinga</w:t>
      </w:r>
      <w:proofErr w:type="spellEnd"/>
      <w:r w:rsidR="00E27789">
        <w:rPr>
          <w:sz w:val="22"/>
          <w:szCs w:val="22"/>
          <w:lang w:val="da-DK"/>
        </w:rPr>
        <w:t xml:space="preserve"> </w:t>
      </w:r>
      <w:proofErr w:type="spellStart"/>
      <w:r w:rsidR="00E27789">
        <w:rPr>
          <w:sz w:val="22"/>
          <w:szCs w:val="22"/>
          <w:lang w:val="da-DK"/>
        </w:rPr>
        <w:t>atuarfimmi</w:t>
      </w:r>
      <w:proofErr w:type="spellEnd"/>
      <w:r w:rsidR="00E27789">
        <w:rPr>
          <w:sz w:val="22"/>
          <w:szCs w:val="22"/>
          <w:lang w:val="da-DK"/>
        </w:rPr>
        <w:t xml:space="preserve"> PIGINEQASSAAQ</w:t>
      </w:r>
    </w:p>
    <w:tbl>
      <w:tblPr>
        <w:tblpPr w:leftFromText="141" w:rightFromText="141" w:vertAnchor="text" w:horzAnchor="margin" w:tblpX="-290" w:tblpY="1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310"/>
        <w:gridCol w:w="3170"/>
      </w:tblGrid>
      <w:tr w:rsidR="00285099" w:rsidRPr="00CA3AE3" w14:paraId="622C0B11" w14:textId="77777777">
        <w:trPr>
          <w:trHeight w:hRule="exact" w:val="357"/>
        </w:trPr>
        <w:tc>
          <w:tcPr>
            <w:tcW w:w="3960" w:type="dxa"/>
          </w:tcPr>
          <w:p w14:paraId="6F211356" w14:textId="77777777" w:rsidR="00285099" w:rsidRPr="00587ED5" w:rsidRDefault="00285099" w:rsidP="004F639B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Ateq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bookmarkStart w:id="0" w:name="Tekst30"/>
            <w:r w:rsidR="004F639B">
              <w:rPr>
                <w:b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4F639B">
              <w:rPr>
                <w:b/>
                <w:sz w:val="20"/>
                <w:szCs w:val="20"/>
              </w:rPr>
              <w:instrText xml:space="preserve"> FORMTEXT </w:instrText>
            </w:r>
            <w:r w:rsidR="004F639B">
              <w:rPr>
                <w:b/>
                <w:sz w:val="20"/>
                <w:szCs w:val="20"/>
              </w:rPr>
            </w:r>
            <w:r w:rsidR="004F639B">
              <w:rPr>
                <w:b/>
                <w:sz w:val="20"/>
                <w:szCs w:val="20"/>
              </w:rPr>
              <w:fldChar w:fldCharType="separate"/>
            </w:r>
            <w:r w:rsidR="004F639B">
              <w:rPr>
                <w:b/>
                <w:noProof/>
                <w:sz w:val="20"/>
                <w:szCs w:val="20"/>
              </w:rPr>
              <w:t> </w:t>
            </w:r>
            <w:r w:rsidR="004F639B">
              <w:rPr>
                <w:b/>
                <w:noProof/>
                <w:sz w:val="20"/>
                <w:szCs w:val="20"/>
              </w:rPr>
              <w:t> </w:t>
            </w:r>
            <w:r w:rsidR="004F639B">
              <w:rPr>
                <w:b/>
                <w:noProof/>
                <w:sz w:val="20"/>
                <w:szCs w:val="20"/>
              </w:rPr>
              <w:t> </w:t>
            </w:r>
            <w:r w:rsidR="004F639B">
              <w:rPr>
                <w:b/>
                <w:noProof/>
                <w:sz w:val="20"/>
                <w:szCs w:val="20"/>
              </w:rPr>
              <w:t> </w:t>
            </w:r>
            <w:r w:rsidR="004F639B">
              <w:rPr>
                <w:b/>
                <w:noProof/>
                <w:sz w:val="20"/>
                <w:szCs w:val="20"/>
              </w:rPr>
              <w:t> </w:t>
            </w:r>
            <w:r w:rsidR="004F639B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10" w:type="dxa"/>
          </w:tcPr>
          <w:p w14:paraId="62EFAA73" w14:textId="77777777" w:rsidR="00285099" w:rsidRPr="00587ED5" w:rsidRDefault="00285099" w:rsidP="004F639B">
            <w:pPr>
              <w:rPr>
                <w:sz w:val="20"/>
                <w:szCs w:val="20"/>
                <w:lang w:val="da-DK"/>
              </w:rPr>
            </w:pPr>
            <w:proofErr w:type="spellStart"/>
            <w:r w:rsidRPr="00CA3AE3">
              <w:rPr>
                <w:sz w:val="20"/>
                <w:szCs w:val="20"/>
                <w:lang w:val="da-DK"/>
              </w:rPr>
              <w:t>Klass</w:t>
            </w:r>
            <w:r w:rsidR="004F639B">
              <w:rPr>
                <w:sz w:val="20"/>
                <w:szCs w:val="20"/>
                <w:lang w:val="da-DK"/>
              </w:rPr>
              <w:t>i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70" w:type="dxa"/>
          </w:tcPr>
          <w:p w14:paraId="1F6AE04F" w14:textId="77777777" w:rsidR="00285099" w:rsidRPr="00CA3AE3" w:rsidRDefault="00285099" w:rsidP="004F63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Piffissaq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 w:rsidR="009F33E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85099" w:rsidRPr="00CA3AE3" w14:paraId="6357EB6C" w14:textId="77777777">
        <w:trPr>
          <w:trHeight w:hRule="exact" w:val="357"/>
        </w:trPr>
        <w:tc>
          <w:tcPr>
            <w:tcW w:w="3960" w:type="dxa"/>
          </w:tcPr>
          <w:p w14:paraId="4EB1793F" w14:textId="77777777" w:rsidR="00285099" w:rsidRPr="00CA3AE3" w:rsidRDefault="00285099" w:rsidP="004F63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Ilinniartitsisut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bookmarkStart w:id="3" w:name="Tekst31"/>
            <w:r w:rsidR="004F639B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4F639B">
              <w:rPr>
                <w:sz w:val="20"/>
                <w:szCs w:val="20"/>
              </w:rPr>
              <w:instrText xml:space="preserve"> FORMTEXT </w:instrText>
            </w:r>
            <w:r w:rsidR="004F639B">
              <w:rPr>
                <w:sz w:val="20"/>
                <w:szCs w:val="20"/>
              </w:rPr>
            </w:r>
            <w:r w:rsidR="004F639B">
              <w:rPr>
                <w:sz w:val="20"/>
                <w:szCs w:val="20"/>
              </w:rPr>
              <w:fldChar w:fldCharType="separate"/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10" w:type="dxa"/>
          </w:tcPr>
          <w:p w14:paraId="09853936" w14:textId="77777777" w:rsidR="00285099" w:rsidRPr="00CA3AE3" w:rsidRDefault="00285099" w:rsidP="004F63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Atuarfik</w:t>
            </w:r>
            <w:proofErr w:type="spellEnd"/>
            <w:r w:rsidRPr="00CA3AE3">
              <w:rPr>
                <w:sz w:val="20"/>
                <w:szCs w:val="20"/>
              </w:rPr>
              <w:t>:</w:t>
            </w:r>
            <w:bookmarkStart w:id="4" w:name="Tekst32"/>
            <w:r w:rsidR="004F639B"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4F639B">
              <w:rPr>
                <w:sz w:val="20"/>
                <w:szCs w:val="20"/>
              </w:rPr>
              <w:instrText xml:space="preserve"> FORMTEXT </w:instrText>
            </w:r>
            <w:r w:rsidR="004F639B">
              <w:rPr>
                <w:sz w:val="20"/>
                <w:szCs w:val="20"/>
              </w:rPr>
            </w:r>
            <w:r w:rsidR="004F639B">
              <w:rPr>
                <w:sz w:val="20"/>
                <w:szCs w:val="20"/>
              </w:rPr>
              <w:fldChar w:fldCharType="separate"/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noProof/>
                <w:sz w:val="20"/>
                <w:szCs w:val="20"/>
              </w:rPr>
              <w:t> </w:t>
            </w:r>
            <w:r w:rsidR="004F639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70" w:type="dxa"/>
            <w:shd w:val="clear" w:color="auto" w:fill="auto"/>
          </w:tcPr>
          <w:p w14:paraId="56F07F7E" w14:textId="295CF03E" w:rsidR="00285099" w:rsidRPr="00CA3AE3" w:rsidRDefault="00285099" w:rsidP="004F63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Ulloq</w:t>
            </w:r>
            <w:proofErr w:type="spellEnd"/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FF1F8E">
              <w:rPr>
                <w:noProof/>
                <w:sz w:val="20"/>
                <w:szCs w:val="20"/>
              </w:rPr>
              <w:t>4. August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3EEF8898" w14:textId="77777777" w:rsidR="00313CB8" w:rsidRDefault="00313CB8" w:rsidP="00D81307">
      <w:pPr>
        <w:rPr>
          <w:lang w:val="da-DK"/>
        </w:rPr>
      </w:pPr>
    </w:p>
    <w:tbl>
      <w:tblPr>
        <w:tblpPr w:leftFromText="141" w:rightFromText="141" w:vertAnchor="text" w:tblpX="-290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13CB8" w14:paraId="782FCF56" w14:textId="77777777">
        <w:trPr>
          <w:trHeight w:hRule="exact" w:val="814"/>
        </w:trPr>
        <w:tc>
          <w:tcPr>
            <w:tcW w:w="10440" w:type="dxa"/>
            <w:tcBorders>
              <w:bottom w:val="single" w:sz="4" w:space="0" w:color="auto"/>
            </w:tcBorders>
          </w:tcPr>
          <w:p w14:paraId="0657FA73" w14:textId="272058D2" w:rsidR="00313CB8" w:rsidRDefault="00286618" w:rsidP="004579D6">
            <w:pPr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2608" behindDoc="0" locked="0" layoutInCell="1" allowOverlap="0" wp14:anchorId="0C1839A6" wp14:editId="295E70F6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-5715</wp:posOffset>
                  </wp:positionV>
                  <wp:extent cx="276225" cy="161925"/>
                  <wp:effectExtent l="0" t="0" r="0" b="0"/>
                  <wp:wrapNone/>
                  <wp:docPr id="8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B4E">
              <w:rPr>
                <w:sz w:val="20"/>
                <w:szCs w:val="20"/>
                <w:lang w:val="da-DK"/>
              </w:rPr>
              <w:t xml:space="preserve">        </w:t>
            </w:r>
            <w:proofErr w:type="spellStart"/>
            <w:r w:rsidR="006B4119">
              <w:rPr>
                <w:sz w:val="20"/>
                <w:szCs w:val="20"/>
                <w:lang w:val="da-DK"/>
              </w:rPr>
              <w:t>Ilitsersuut</w:t>
            </w:r>
            <w:proofErr w:type="spellEnd"/>
            <w:r w:rsidR="006B4119">
              <w:rPr>
                <w:sz w:val="20"/>
                <w:szCs w:val="20"/>
                <w:lang w:val="da-DK"/>
              </w:rPr>
              <w:t>:</w:t>
            </w:r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ilinniartitsisuni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atuarfiup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angerlarsimaffi</w:t>
            </w:r>
            <w:r w:rsidR="004579D6">
              <w:rPr>
                <w:sz w:val="20"/>
                <w:szCs w:val="20"/>
                <w:lang w:val="da-DK"/>
              </w:rPr>
              <w:t>ullu</w:t>
            </w:r>
            <w:proofErr w:type="spellEnd"/>
            <w:r w:rsidR="004579D6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579D6">
              <w:rPr>
                <w:sz w:val="20"/>
                <w:szCs w:val="20"/>
                <w:lang w:val="da-DK"/>
              </w:rPr>
              <w:t>akornanni</w:t>
            </w:r>
            <w:proofErr w:type="spellEnd"/>
            <w:r w:rsidR="004579D6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579D6">
              <w:rPr>
                <w:sz w:val="20"/>
                <w:szCs w:val="20"/>
                <w:lang w:val="da-DK"/>
              </w:rPr>
              <w:t>oqaloqatigiinnissaa</w:t>
            </w:r>
            <w:r w:rsidR="009068B0">
              <w:rPr>
                <w:sz w:val="20"/>
                <w:szCs w:val="20"/>
                <w:lang w:val="da-DK"/>
              </w:rPr>
              <w:t>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579D6">
              <w:rPr>
                <w:sz w:val="20"/>
                <w:szCs w:val="20"/>
                <w:lang w:val="da-DK"/>
              </w:rPr>
              <w:t>sioqqullugu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immersussavaa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Oqaatigiumasat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immersu</w:t>
            </w:r>
            <w:r w:rsidR="009068B0">
              <w:rPr>
                <w:sz w:val="20"/>
                <w:szCs w:val="20"/>
                <w:lang w:val="da-DK"/>
              </w:rPr>
              <w:softHyphen/>
              <w:t>gassami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allanneqassapput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anguniagai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nutaat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isumaqatigiissutaasut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allanneqassapput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iliuusissatullu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piler</w:t>
            </w:r>
            <w:r w:rsidR="009068B0">
              <w:rPr>
                <w:sz w:val="20"/>
                <w:szCs w:val="20"/>
                <w:lang w:val="da-DK"/>
              </w:rPr>
              <w:softHyphen/>
              <w:t>saarusiaq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immersorneqarluni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Assinga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angajoqqaavinut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9068B0">
              <w:rPr>
                <w:sz w:val="20"/>
                <w:szCs w:val="20"/>
                <w:lang w:val="da-DK"/>
              </w:rPr>
              <w:t>tunniunneqassaaq</w:t>
            </w:r>
            <w:proofErr w:type="spellEnd"/>
            <w:r w:rsidR="009068B0">
              <w:rPr>
                <w:sz w:val="20"/>
                <w:szCs w:val="20"/>
                <w:lang w:val="da-DK"/>
              </w:rPr>
              <w:t>.</w:t>
            </w:r>
          </w:p>
        </w:tc>
      </w:tr>
      <w:tr w:rsidR="008B1922" w14:paraId="65350980" w14:textId="77777777">
        <w:trPr>
          <w:trHeight w:hRule="exact" w:val="357"/>
        </w:trPr>
        <w:tc>
          <w:tcPr>
            <w:tcW w:w="10440" w:type="dxa"/>
            <w:tcBorders>
              <w:left w:val="nil"/>
              <w:right w:val="nil"/>
            </w:tcBorders>
          </w:tcPr>
          <w:p w14:paraId="5D3213F8" w14:textId="77777777" w:rsidR="008B1922" w:rsidRDefault="008B1922" w:rsidP="004579D6">
            <w:pPr>
              <w:rPr>
                <w:sz w:val="20"/>
                <w:szCs w:val="20"/>
                <w:lang w:val="da-DK"/>
              </w:rPr>
            </w:pPr>
          </w:p>
        </w:tc>
      </w:tr>
      <w:tr w:rsidR="00D57F36" w14:paraId="405D5CFF" w14:textId="77777777">
        <w:trPr>
          <w:trHeight w:hRule="exact" w:val="484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3EBA6FBB" w14:textId="77777777" w:rsidR="00FF6608" w:rsidRDefault="009B6755" w:rsidP="004579D6">
            <w:pPr>
              <w:tabs>
                <w:tab w:val="left" w:pos="2385"/>
              </w:tabs>
              <w:rPr>
                <w:noProof/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Oqaatigiumasat</w:t>
            </w:r>
            <w:proofErr w:type="spellEnd"/>
            <w:r w:rsidR="00D57F36">
              <w:rPr>
                <w:sz w:val="20"/>
                <w:szCs w:val="20"/>
                <w:lang w:val="da-DK"/>
              </w:rPr>
              <w:t>:</w:t>
            </w:r>
            <w:r w:rsidR="00D57F36">
              <w:rPr>
                <w:sz w:val="20"/>
                <w:szCs w:val="20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5" w:name="Tekst27"/>
            <w:r w:rsidR="00D57F36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D57F36">
              <w:rPr>
                <w:sz w:val="20"/>
                <w:szCs w:val="20"/>
                <w:lang w:val="da-DK"/>
              </w:rPr>
            </w:r>
            <w:r w:rsidR="00D57F36">
              <w:rPr>
                <w:sz w:val="20"/>
                <w:szCs w:val="20"/>
                <w:lang w:val="da-DK"/>
              </w:rPr>
              <w:fldChar w:fldCharType="separate"/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D57F36">
              <w:rPr>
                <w:sz w:val="20"/>
                <w:szCs w:val="20"/>
                <w:lang w:val="da-DK"/>
              </w:rPr>
              <w:fldChar w:fldCharType="end"/>
            </w:r>
          </w:p>
          <w:bookmarkEnd w:id="5"/>
          <w:p w14:paraId="115D38EB" w14:textId="735C90EB" w:rsidR="00D57F36" w:rsidRPr="00CA3AE3" w:rsidRDefault="00286618" w:rsidP="004579D6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sz w:val="20"/>
                <w:szCs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0" wp14:anchorId="18684CE7" wp14:editId="3DE41DEB">
                      <wp:simplePos x="0" y="0"/>
                      <wp:positionH relativeFrom="column">
                        <wp:posOffset>-2165350</wp:posOffset>
                      </wp:positionH>
                      <wp:positionV relativeFrom="paragraph">
                        <wp:posOffset>-129540</wp:posOffset>
                      </wp:positionV>
                      <wp:extent cx="2155190" cy="2435225"/>
                      <wp:effectExtent l="5080" t="13970" r="11430" b="8255"/>
                      <wp:wrapTight wrapText="bothSides">
                        <wp:wrapPolygon edited="0">
                          <wp:start x="-89" y="-84"/>
                          <wp:lineTo x="-89" y="21516"/>
                          <wp:lineTo x="21689" y="21516"/>
                          <wp:lineTo x="21689" y="-84"/>
                          <wp:lineTo x="-89" y="-84"/>
                        </wp:wrapPolygon>
                      </wp:wrapTight>
                      <wp:docPr id="163389155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2435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BA19F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Nammineersinnaassus</w:t>
                                  </w:r>
                                  <w:r w:rsidR="00B97753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ia</w:t>
                                  </w:r>
                                  <w:proofErr w:type="spellEnd"/>
                                </w:p>
                                <w:p w14:paraId="31940D91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17D949BC" w14:textId="77777777" w:rsidR="00496D12" w:rsidRPr="00F30622" w:rsidRDefault="00C27618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Ukkaass</w:t>
                                  </w:r>
                                  <w:r w:rsidR="000F757B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isinn</w:t>
                                  </w:r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aassus</w:t>
                                  </w:r>
                                  <w:r w:rsidR="00B97753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aa</w:t>
                                  </w:r>
                                  <w:proofErr w:type="spellEnd"/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7753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t</w:t>
                                  </w:r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isil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er</w:t>
                                  </w:r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isinnaaner</w:t>
                                  </w:r>
                                  <w:r w:rsidR="00B97753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</w:t>
                                  </w:r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lu</w:t>
                                  </w:r>
                                  <w:proofErr w:type="spellEnd"/>
                                </w:p>
                                <w:p w14:paraId="05EE6929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2644FA0A" w14:textId="77777777" w:rsidR="00496D12" w:rsidRPr="00F30622" w:rsidRDefault="00B97753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Soqutiginninnera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n</w:t>
                                  </w:r>
                                  <w:r w:rsidR="00AF75F8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utaaliorsinnaassusaalu</w:t>
                                  </w:r>
                                  <w:proofErr w:type="spellEnd"/>
                                </w:p>
                                <w:p w14:paraId="3F390CF0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0AB23755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Suleqateqarne</w:t>
                                  </w:r>
                                  <w:r w:rsidR="00B97753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ra</w:t>
                                  </w:r>
                                  <w:proofErr w:type="spellEnd"/>
                                </w:p>
                                <w:p w14:paraId="72017578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3D046246" w14:textId="77777777" w:rsidR="00496D12" w:rsidRPr="00F30622" w:rsidRDefault="00B97753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Suliumassusaa</w:t>
                                  </w:r>
                                  <w:proofErr w:type="spellEnd"/>
                                </w:p>
                                <w:p w14:paraId="6C3ADDA3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295597A0" w14:textId="77777777" w:rsidR="00496D12" w:rsidRPr="00F30622" w:rsidRDefault="00B97753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Eqqorluaanera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p</w:t>
                                  </w:r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iffissamillu</w:t>
                                  </w:r>
                                  <w:proofErr w:type="spellEnd"/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6D1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eqqortitsine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ra</w:t>
                                  </w:r>
                                  <w:proofErr w:type="spellEnd"/>
                                </w:p>
                                <w:p w14:paraId="53A68DB2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3796C4D3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Akisussaassuseq</w:t>
                                  </w:r>
                                  <w:r w:rsidR="00B97753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arnera</w:t>
                                  </w:r>
                                  <w:proofErr w:type="spellEnd"/>
                                </w:p>
                                <w:p w14:paraId="2E09A05B" w14:textId="77777777" w:rsidR="00496D12" w:rsidRPr="00F30622" w:rsidRDefault="00496D12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42598465" w14:textId="77777777" w:rsidR="00496D12" w:rsidRPr="00F30622" w:rsidRDefault="00AF75F8" w:rsidP="006B4119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Nukittuffii</w:t>
                                  </w:r>
                                  <w:proofErr w:type="spellEnd"/>
                                </w:p>
                                <w:p w14:paraId="7F38FF83" w14:textId="77777777" w:rsidR="00496D12" w:rsidRPr="00D57F36" w:rsidRDefault="00496D12" w:rsidP="00FF6608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684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70.5pt;margin-top:-10.2pt;width:169.7pt;height:191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" o:allowoverlap="f" fillcolor="#ddd">
                      <v:textbox>
                        <w:txbxContent>
                          <w:p w14:paraId="149BA19F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Nammineersinnaassus</w:t>
                            </w:r>
                            <w:r w:rsidR="00B97753">
                              <w:rPr>
                                <w:sz w:val="18"/>
                                <w:szCs w:val="18"/>
                                <w:lang w:val="da-DK"/>
                              </w:rPr>
                              <w:t>ia</w:t>
                            </w:r>
                            <w:proofErr w:type="spellEnd"/>
                          </w:p>
                          <w:p w14:paraId="31940D91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17D949BC" w14:textId="77777777" w:rsidR="00496D12" w:rsidRPr="00F30622" w:rsidRDefault="00C27618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Ukkaass</w:t>
                            </w:r>
                            <w:r w:rsidR="000F757B">
                              <w:rPr>
                                <w:sz w:val="18"/>
                                <w:szCs w:val="18"/>
                                <w:lang w:val="da-DK"/>
                              </w:rPr>
                              <w:t>isinn</w:t>
                            </w:r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>aassus</w:t>
                            </w:r>
                            <w:r w:rsidR="00B97753">
                              <w:rPr>
                                <w:sz w:val="18"/>
                                <w:szCs w:val="18"/>
                                <w:lang w:val="da-DK"/>
                              </w:rPr>
                              <w:t>aa</w:t>
                            </w:r>
                            <w:proofErr w:type="spellEnd"/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B97753">
                              <w:rPr>
                                <w:sz w:val="18"/>
                                <w:szCs w:val="18"/>
                                <w:lang w:val="da-DK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t</w:t>
                            </w:r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>isil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er</w:t>
                            </w:r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>isinnaaner</w:t>
                            </w:r>
                            <w:r w:rsidR="00B97753">
                              <w:rPr>
                                <w:sz w:val="18"/>
                                <w:szCs w:val="18"/>
                                <w:lang w:val="da-DK"/>
                              </w:rPr>
                              <w:t>a</w:t>
                            </w:r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>lu</w:t>
                            </w:r>
                            <w:proofErr w:type="spellEnd"/>
                          </w:p>
                          <w:p w14:paraId="05EE6929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2644FA0A" w14:textId="77777777" w:rsidR="00496D12" w:rsidRPr="00F30622" w:rsidRDefault="00B97753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Soqutiginninnera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n</w:t>
                            </w:r>
                            <w:r w:rsidR="00AF75F8">
                              <w:rPr>
                                <w:sz w:val="18"/>
                                <w:szCs w:val="18"/>
                                <w:lang w:val="da-DK"/>
                              </w:rPr>
                              <w:t>utaaliorsinnaassusaalu</w:t>
                            </w:r>
                            <w:proofErr w:type="spellEnd"/>
                          </w:p>
                          <w:p w14:paraId="3F390CF0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0AB23755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Suleqateqarne</w:t>
                            </w:r>
                            <w:r w:rsidR="00B97753">
                              <w:rPr>
                                <w:sz w:val="18"/>
                                <w:szCs w:val="18"/>
                                <w:lang w:val="da-DK"/>
                              </w:rPr>
                              <w:t>ra</w:t>
                            </w:r>
                            <w:proofErr w:type="spellEnd"/>
                          </w:p>
                          <w:p w14:paraId="72017578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3D046246" w14:textId="77777777" w:rsidR="00496D12" w:rsidRPr="00F30622" w:rsidRDefault="00B97753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Suliumassusaa</w:t>
                            </w:r>
                            <w:proofErr w:type="spellEnd"/>
                          </w:p>
                          <w:p w14:paraId="6C3ADDA3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295597A0" w14:textId="77777777" w:rsidR="00496D12" w:rsidRPr="00F30622" w:rsidRDefault="00B97753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Eqqorluaanera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p</w:t>
                            </w:r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>iffissamillu</w:t>
                            </w:r>
                            <w:proofErr w:type="spellEnd"/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496D12">
                              <w:rPr>
                                <w:sz w:val="18"/>
                                <w:szCs w:val="18"/>
                                <w:lang w:val="da-DK"/>
                              </w:rPr>
                              <w:t>eqqortitsine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ra</w:t>
                            </w:r>
                            <w:proofErr w:type="spellEnd"/>
                          </w:p>
                          <w:p w14:paraId="53A68DB2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3796C4D3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Akisussaassuseq</w:t>
                            </w:r>
                            <w:r w:rsidR="00B97753">
                              <w:rPr>
                                <w:sz w:val="18"/>
                                <w:szCs w:val="18"/>
                                <w:lang w:val="da-DK"/>
                              </w:rPr>
                              <w:t>arnera</w:t>
                            </w:r>
                            <w:proofErr w:type="spellEnd"/>
                          </w:p>
                          <w:p w14:paraId="2E09A05B" w14:textId="77777777" w:rsidR="00496D12" w:rsidRPr="00F30622" w:rsidRDefault="00496D12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42598465" w14:textId="77777777" w:rsidR="00496D12" w:rsidRPr="00F30622" w:rsidRDefault="00AF75F8" w:rsidP="006B4119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Nukittuffii</w:t>
                            </w:r>
                            <w:proofErr w:type="spellEnd"/>
                          </w:p>
                          <w:p w14:paraId="7F38FF83" w14:textId="77777777" w:rsidR="00496D12" w:rsidRPr="00D57F36" w:rsidRDefault="00496D12" w:rsidP="00FF6608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58C5835E" w14:textId="77777777" w:rsidR="00923202" w:rsidRDefault="00923202" w:rsidP="00D81307">
      <w:pPr>
        <w:rPr>
          <w:b/>
          <w:sz w:val="20"/>
          <w:szCs w:val="20"/>
          <w:lang w:val="da-DK"/>
        </w:rPr>
      </w:pPr>
    </w:p>
    <w:p w14:paraId="2C4D9A18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381D689B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5B42CCA3" w14:textId="77777777" w:rsidR="00923202" w:rsidRDefault="00923202" w:rsidP="00923202">
      <w:pPr>
        <w:rPr>
          <w:sz w:val="20"/>
          <w:szCs w:val="20"/>
          <w:lang w:val="da-DK"/>
        </w:rPr>
      </w:pPr>
    </w:p>
    <w:tbl>
      <w:tblPr>
        <w:tblW w:w="104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2028"/>
        <w:gridCol w:w="2204"/>
        <w:gridCol w:w="2204"/>
        <w:gridCol w:w="2204"/>
      </w:tblGrid>
      <w:tr w:rsidR="00923202" w:rsidRPr="00496D12" w14:paraId="542F2E57" w14:textId="77777777" w:rsidTr="00AA0BEE">
        <w:trPr>
          <w:trHeight w:hRule="exact" w:val="1429"/>
        </w:trPr>
        <w:tc>
          <w:tcPr>
            <w:tcW w:w="10439" w:type="dxa"/>
            <w:gridSpan w:val="5"/>
            <w:shd w:val="clear" w:color="auto" w:fill="auto"/>
          </w:tcPr>
          <w:p w14:paraId="2CB16A40" w14:textId="77777777" w:rsidR="00923202" w:rsidRPr="00496D12" w:rsidRDefault="006B4119" w:rsidP="008B1922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496D12">
              <w:rPr>
                <w:b/>
                <w:sz w:val="22"/>
                <w:szCs w:val="22"/>
                <w:lang w:val="en-GB"/>
              </w:rPr>
              <w:t>Kalaalli</w:t>
            </w:r>
            <w:r w:rsidR="004F639B">
              <w:rPr>
                <w:b/>
                <w:sz w:val="22"/>
                <w:szCs w:val="22"/>
                <w:lang w:val="en-GB"/>
              </w:rPr>
              <w:t>sut</w:t>
            </w:r>
            <w:proofErr w:type="spellEnd"/>
          </w:p>
          <w:p w14:paraId="2D45D558" w14:textId="77777777" w:rsidR="004E3F84" w:rsidRPr="00496D12" w:rsidRDefault="006B4119" w:rsidP="008B1922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 w:rsidRPr="00496D12">
              <w:rPr>
                <w:sz w:val="20"/>
                <w:szCs w:val="20"/>
                <w:lang w:val="en-GB"/>
              </w:rPr>
              <w:t>Atuartup</w:t>
            </w:r>
            <w:proofErr w:type="spellEnd"/>
            <w:r w:rsidRPr="00496D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6D12">
              <w:rPr>
                <w:sz w:val="20"/>
                <w:szCs w:val="20"/>
                <w:lang w:val="en-GB"/>
              </w:rPr>
              <w:t>anguniagai</w:t>
            </w:r>
            <w:proofErr w:type="spellEnd"/>
            <w:r w:rsidRPr="00496D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6D12">
              <w:rPr>
                <w:sz w:val="20"/>
                <w:szCs w:val="20"/>
                <w:lang w:val="en-GB"/>
              </w:rPr>
              <w:t>nutaat</w:t>
            </w:r>
            <w:proofErr w:type="spellEnd"/>
            <w:r w:rsidRPr="00496D12">
              <w:rPr>
                <w:sz w:val="20"/>
                <w:szCs w:val="20"/>
                <w:lang w:val="en-GB"/>
              </w:rPr>
              <w:t>:</w:t>
            </w:r>
          </w:p>
          <w:p w14:paraId="6B165E5E" w14:textId="77777777" w:rsidR="00923202" w:rsidRPr="00496D12" w:rsidRDefault="004E3F84" w:rsidP="008B1922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Pr="00496D12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bookmarkStart w:id="7" w:name="_GoBack"/>
            <w:bookmarkEnd w:id="7"/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6"/>
            <w:r w:rsidRPr="00496D1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B4119" w14:paraId="582F75B8" w14:textId="77777777" w:rsidTr="00AA0BEE">
        <w:trPr>
          <w:trHeight w:hRule="exact" w:val="522"/>
        </w:trPr>
        <w:tc>
          <w:tcPr>
            <w:tcW w:w="1799" w:type="dxa"/>
            <w:vMerge w:val="restart"/>
            <w:shd w:val="pct10" w:color="auto" w:fill="auto"/>
          </w:tcPr>
          <w:p w14:paraId="3111928D" w14:textId="77777777" w:rsidR="006B4119" w:rsidRPr="004579D6" w:rsidRDefault="006B4119" w:rsidP="008B1922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9D6">
              <w:rPr>
                <w:sz w:val="20"/>
                <w:szCs w:val="20"/>
                <w:lang w:val="en-GB"/>
              </w:rPr>
              <w:t>Iliuusissatut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79D6">
              <w:rPr>
                <w:sz w:val="20"/>
                <w:szCs w:val="20"/>
                <w:lang w:val="en-GB"/>
              </w:rPr>
              <w:t>pilersaarusiaq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>:</w:t>
            </w:r>
          </w:p>
          <w:p w14:paraId="0A3007FD" w14:textId="77777777" w:rsidR="006B4119" w:rsidRPr="004579D6" w:rsidRDefault="006B4119" w:rsidP="008B1922">
            <w:pPr>
              <w:rPr>
                <w:lang w:val="en-GB"/>
              </w:rPr>
            </w:pPr>
          </w:p>
          <w:p w14:paraId="6FAF2370" w14:textId="77777777" w:rsidR="006B4119" w:rsidRPr="004579D6" w:rsidRDefault="006B4119" w:rsidP="008B1922">
            <w:pPr>
              <w:rPr>
                <w:sz w:val="18"/>
                <w:szCs w:val="18"/>
                <w:lang w:val="en-GB"/>
              </w:rPr>
            </w:pPr>
            <w:proofErr w:type="spellStart"/>
            <w:r w:rsidRPr="004579D6">
              <w:rPr>
                <w:sz w:val="18"/>
                <w:szCs w:val="18"/>
                <w:lang w:val="en-GB"/>
              </w:rPr>
              <w:t>Ukununnga</w:t>
            </w:r>
            <w:proofErr w:type="spellEnd"/>
            <w:r w:rsidRPr="004579D6">
              <w:rPr>
                <w:sz w:val="18"/>
                <w:szCs w:val="18"/>
                <w:lang w:val="en-GB"/>
              </w:rPr>
              <w:t>:</w:t>
            </w:r>
          </w:p>
          <w:p w14:paraId="2CEF782C" w14:textId="77777777" w:rsidR="006B4119" w:rsidRPr="004579D6" w:rsidRDefault="006B4119" w:rsidP="008B1922">
            <w:pPr>
              <w:rPr>
                <w:sz w:val="18"/>
                <w:szCs w:val="18"/>
                <w:lang w:val="en-GB"/>
              </w:rPr>
            </w:pPr>
          </w:p>
          <w:p w14:paraId="79E20CD1" w14:textId="77777777" w:rsidR="006B4119" w:rsidRPr="004579D6" w:rsidRDefault="006B4119" w:rsidP="008B192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sungiusassaanga</w:t>
            </w:r>
            <w:proofErr w:type="spellEnd"/>
          </w:p>
          <w:p w14:paraId="7012B026" w14:textId="77777777" w:rsidR="006B4119" w:rsidRPr="004579D6" w:rsidRDefault="006B4119" w:rsidP="008B192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ikiortissaanga</w:t>
            </w:r>
            <w:proofErr w:type="spellEnd"/>
          </w:p>
          <w:p w14:paraId="17FC9652" w14:textId="77777777" w:rsidR="006B4119" w:rsidRPr="004579D6" w:rsidRDefault="006B4119" w:rsidP="008B192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aallartissaanga</w:t>
            </w:r>
            <w:proofErr w:type="spellEnd"/>
          </w:p>
          <w:p w14:paraId="501F8CA6" w14:textId="77777777" w:rsidR="006B4119" w:rsidRDefault="006B4119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6563935F" w14:textId="77777777" w:rsidR="006B4119" w:rsidRPr="00F30622" w:rsidRDefault="006B4119" w:rsidP="008B192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197FE6" w14:textId="77777777" w:rsidR="006B4119" w:rsidRPr="00F30622" w:rsidRDefault="006B4119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 w:rsidR="00496D1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4C72F8" w14:textId="77777777" w:rsidR="006B4119" w:rsidRPr="00F30622" w:rsidRDefault="006B4119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E37AD3" w14:textId="77777777" w:rsidR="006B4119" w:rsidRPr="00F30622" w:rsidRDefault="006B4119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EBA540" w14:textId="77777777" w:rsidR="006B4119" w:rsidRPr="00F30622" w:rsidRDefault="006B4119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923202" w14:paraId="79AF2676" w14:textId="77777777" w:rsidTr="00AA0BEE">
        <w:trPr>
          <w:trHeight w:hRule="exact" w:val="2160"/>
        </w:trPr>
        <w:tc>
          <w:tcPr>
            <w:tcW w:w="1799" w:type="dxa"/>
            <w:vMerge/>
            <w:shd w:val="pct10" w:color="auto" w:fill="auto"/>
          </w:tcPr>
          <w:p w14:paraId="2FC3FC25" w14:textId="77777777" w:rsidR="00923202" w:rsidRDefault="00923202" w:rsidP="008B1922">
            <w:pPr>
              <w:rPr>
                <w:lang w:val="da-DK"/>
              </w:rPr>
            </w:pPr>
          </w:p>
        </w:tc>
        <w:tc>
          <w:tcPr>
            <w:tcW w:w="2028" w:type="dxa"/>
            <w:shd w:val="clear" w:color="auto" w:fill="auto"/>
          </w:tcPr>
          <w:p w14:paraId="0CACEB4A" w14:textId="77777777" w:rsidR="00923202" w:rsidRPr="004E3F84" w:rsidRDefault="00923202" w:rsidP="008B192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8"/>
          </w:p>
          <w:p w14:paraId="60CB332C" w14:textId="77777777" w:rsidR="00923202" w:rsidRPr="004E3F84" w:rsidRDefault="00923202" w:rsidP="008B1922">
            <w:pPr>
              <w:rPr>
                <w:sz w:val="18"/>
                <w:szCs w:val="18"/>
                <w:lang w:val="da-DK"/>
              </w:rPr>
            </w:pPr>
          </w:p>
          <w:p w14:paraId="6E770F26" w14:textId="77777777" w:rsidR="00923202" w:rsidRPr="004E3F84" w:rsidRDefault="00923202" w:rsidP="008B1922">
            <w:pPr>
              <w:rPr>
                <w:sz w:val="18"/>
                <w:szCs w:val="18"/>
                <w:lang w:val="da-DK"/>
              </w:rPr>
            </w:pPr>
          </w:p>
          <w:p w14:paraId="688D21C8" w14:textId="77777777" w:rsidR="00923202" w:rsidRPr="004E3F84" w:rsidRDefault="00923202" w:rsidP="008B192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4" w:type="dxa"/>
            <w:shd w:val="clear" w:color="auto" w:fill="auto"/>
          </w:tcPr>
          <w:p w14:paraId="0955F4F7" w14:textId="77777777" w:rsidR="00923202" w:rsidRPr="004E3F84" w:rsidRDefault="00923202" w:rsidP="008B192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  <w:tc>
          <w:tcPr>
            <w:tcW w:w="2204" w:type="dxa"/>
            <w:shd w:val="clear" w:color="auto" w:fill="auto"/>
          </w:tcPr>
          <w:p w14:paraId="41A34C25" w14:textId="77777777" w:rsidR="00923202" w:rsidRPr="004E3F84" w:rsidRDefault="00923202" w:rsidP="008B192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  <w:tc>
          <w:tcPr>
            <w:tcW w:w="2204" w:type="dxa"/>
            <w:shd w:val="clear" w:color="auto" w:fill="auto"/>
          </w:tcPr>
          <w:p w14:paraId="30AD0BEC" w14:textId="77777777" w:rsidR="00923202" w:rsidRPr="004E3F84" w:rsidRDefault="00923202" w:rsidP="008B192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11"/>
          </w:p>
        </w:tc>
      </w:tr>
    </w:tbl>
    <w:p w14:paraId="4F6372E1" w14:textId="77777777" w:rsidR="00923202" w:rsidRDefault="00923202" w:rsidP="00923202">
      <w:pPr>
        <w:rPr>
          <w:lang w:val="da-DK"/>
        </w:rPr>
      </w:pPr>
    </w:p>
    <w:p w14:paraId="353AFEE0" w14:textId="6DD0C87E" w:rsidR="004E3F84" w:rsidRDefault="00286618" w:rsidP="00923202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8752" behindDoc="0" locked="0" layoutInCell="1" allowOverlap="1" wp14:anchorId="745B0B36" wp14:editId="3B84B998">
            <wp:simplePos x="0" y="0"/>
            <wp:positionH relativeFrom="column">
              <wp:posOffset>5829300</wp:posOffset>
            </wp:positionH>
            <wp:positionV relativeFrom="paragraph">
              <wp:posOffset>172085</wp:posOffset>
            </wp:positionV>
            <wp:extent cx="619125" cy="781050"/>
            <wp:effectExtent l="0" t="0" r="0" b="0"/>
            <wp:wrapNone/>
            <wp:docPr id="2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A8C0" w14:textId="77777777" w:rsidR="00923202" w:rsidRDefault="00923202" w:rsidP="00923202">
      <w:pPr>
        <w:rPr>
          <w:lang w:val="da-DK"/>
        </w:rPr>
      </w:pPr>
    </w:p>
    <w:p w14:paraId="38668B44" w14:textId="77777777" w:rsidR="00923202" w:rsidRPr="00923202" w:rsidRDefault="00923202" w:rsidP="00923202">
      <w:pPr>
        <w:rPr>
          <w:lang w:val="da-DK"/>
        </w:rPr>
      </w:pPr>
    </w:p>
    <w:p w14:paraId="50F98E69" w14:textId="77777777" w:rsidR="007F280E" w:rsidRPr="004E3F84" w:rsidRDefault="00923202" w:rsidP="004E3F84">
      <w:pPr>
        <w:rPr>
          <w:lang w:val="da-DK"/>
        </w:rPr>
      </w:pPr>
      <w:r>
        <w:rPr>
          <w:lang w:val="da-DK"/>
        </w:rPr>
        <w:br w:type="page"/>
      </w:r>
    </w:p>
    <w:tbl>
      <w:tblPr>
        <w:tblpPr w:leftFromText="141" w:rightFromText="141" w:vertAnchor="text" w:horzAnchor="margin" w:tblpX="-289" w:tblpY="328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2028"/>
        <w:gridCol w:w="2204"/>
        <w:gridCol w:w="2204"/>
        <w:gridCol w:w="2204"/>
      </w:tblGrid>
      <w:tr w:rsidR="007F280E" w:rsidRPr="00496D12" w14:paraId="1672E07F" w14:textId="77777777" w:rsidTr="00AA0BEE">
        <w:trPr>
          <w:trHeight w:hRule="exact" w:val="1429"/>
        </w:trPr>
        <w:tc>
          <w:tcPr>
            <w:tcW w:w="10439" w:type="dxa"/>
            <w:gridSpan w:val="5"/>
            <w:shd w:val="clear" w:color="auto" w:fill="auto"/>
          </w:tcPr>
          <w:p w14:paraId="10D942C4" w14:textId="77777777" w:rsidR="007F280E" w:rsidRPr="00496D12" w:rsidRDefault="004962A3" w:rsidP="00AA0BEE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496D12">
              <w:rPr>
                <w:b/>
                <w:sz w:val="22"/>
                <w:szCs w:val="22"/>
                <w:lang w:val="en-GB"/>
              </w:rPr>
              <w:lastRenderedPageBreak/>
              <w:t>Qallunaat</w:t>
            </w:r>
            <w:r w:rsidR="004F639B">
              <w:rPr>
                <w:b/>
                <w:sz w:val="22"/>
                <w:szCs w:val="22"/>
                <w:lang w:val="en-GB"/>
              </w:rPr>
              <w:t>ut</w:t>
            </w:r>
            <w:proofErr w:type="spellEnd"/>
          </w:p>
          <w:p w14:paraId="79E30CE7" w14:textId="77777777" w:rsidR="007F280E" w:rsidRPr="00496D12" w:rsidRDefault="004962A3" w:rsidP="00AA0BEE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 w:rsidRPr="00496D12">
              <w:rPr>
                <w:sz w:val="20"/>
                <w:szCs w:val="20"/>
                <w:lang w:val="en-GB"/>
              </w:rPr>
              <w:t>Atuartup</w:t>
            </w:r>
            <w:proofErr w:type="spellEnd"/>
            <w:r w:rsidRPr="00496D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6D12">
              <w:rPr>
                <w:sz w:val="20"/>
                <w:szCs w:val="20"/>
                <w:lang w:val="en-GB"/>
              </w:rPr>
              <w:t>anguniagai</w:t>
            </w:r>
            <w:proofErr w:type="spellEnd"/>
            <w:r w:rsidRPr="00496D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6D12">
              <w:rPr>
                <w:sz w:val="20"/>
                <w:szCs w:val="20"/>
                <w:lang w:val="en-GB"/>
              </w:rPr>
              <w:t>nutaat</w:t>
            </w:r>
            <w:proofErr w:type="spellEnd"/>
            <w:r w:rsidRPr="00496D12">
              <w:rPr>
                <w:sz w:val="20"/>
                <w:szCs w:val="20"/>
                <w:lang w:val="en-GB"/>
              </w:rPr>
              <w:t>:</w:t>
            </w:r>
            <w:r w:rsidR="004F639B">
              <w:rPr>
                <w:sz w:val="20"/>
                <w:szCs w:val="20"/>
                <w:lang w:val="en-GB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2" w:name="Tekst33"/>
            <w:r w:rsidR="004F639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F639B">
              <w:rPr>
                <w:sz w:val="20"/>
                <w:szCs w:val="20"/>
                <w:lang w:val="en-GB"/>
              </w:rPr>
            </w:r>
            <w:r w:rsidR="004F639B">
              <w:rPr>
                <w:sz w:val="20"/>
                <w:szCs w:val="20"/>
                <w:lang w:val="en-GB"/>
              </w:rPr>
              <w:fldChar w:fldCharType="separate"/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4962A3" w14:paraId="7197B1A0" w14:textId="77777777" w:rsidTr="00AA0BEE">
        <w:trPr>
          <w:trHeight w:val="522"/>
        </w:trPr>
        <w:tc>
          <w:tcPr>
            <w:tcW w:w="1799" w:type="dxa"/>
            <w:vMerge w:val="restart"/>
            <w:shd w:val="pct10" w:color="auto" w:fill="auto"/>
          </w:tcPr>
          <w:p w14:paraId="501B353D" w14:textId="77777777" w:rsidR="004962A3" w:rsidRPr="004579D6" w:rsidRDefault="004962A3" w:rsidP="00AA0BEE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9D6">
              <w:rPr>
                <w:sz w:val="20"/>
                <w:szCs w:val="20"/>
                <w:lang w:val="en-GB"/>
              </w:rPr>
              <w:t>Iliuusissatut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79D6">
              <w:rPr>
                <w:sz w:val="20"/>
                <w:szCs w:val="20"/>
                <w:lang w:val="en-GB"/>
              </w:rPr>
              <w:t>pilersaarusiaq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>:</w:t>
            </w:r>
          </w:p>
          <w:p w14:paraId="3ED63B7A" w14:textId="77777777" w:rsidR="004962A3" w:rsidRPr="004579D6" w:rsidRDefault="004962A3" w:rsidP="00AA0BEE">
            <w:pPr>
              <w:rPr>
                <w:lang w:val="en-GB"/>
              </w:rPr>
            </w:pPr>
          </w:p>
          <w:p w14:paraId="3BB49AC0" w14:textId="77777777" w:rsidR="004962A3" w:rsidRPr="004579D6" w:rsidRDefault="004962A3" w:rsidP="00AA0BEE">
            <w:pPr>
              <w:rPr>
                <w:sz w:val="18"/>
                <w:szCs w:val="18"/>
                <w:lang w:val="en-GB"/>
              </w:rPr>
            </w:pPr>
            <w:proofErr w:type="spellStart"/>
            <w:r w:rsidRPr="004579D6">
              <w:rPr>
                <w:sz w:val="18"/>
                <w:szCs w:val="18"/>
                <w:lang w:val="en-GB"/>
              </w:rPr>
              <w:t>Ukununnga</w:t>
            </w:r>
            <w:proofErr w:type="spellEnd"/>
            <w:r w:rsidRPr="004579D6">
              <w:rPr>
                <w:sz w:val="18"/>
                <w:szCs w:val="18"/>
                <w:lang w:val="en-GB"/>
              </w:rPr>
              <w:t>:</w:t>
            </w:r>
          </w:p>
          <w:p w14:paraId="1AA19304" w14:textId="77777777" w:rsidR="004962A3" w:rsidRPr="004579D6" w:rsidRDefault="004962A3" w:rsidP="00AA0BEE">
            <w:pPr>
              <w:rPr>
                <w:sz w:val="18"/>
                <w:szCs w:val="18"/>
                <w:lang w:val="en-GB"/>
              </w:rPr>
            </w:pPr>
          </w:p>
          <w:p w14:paraId="4391BD12" w14:textId="77777777" w:rsidR="004962A3" w:rsidRPr="004579D6" w:rsidRDefault="004962A3" w:rsidP="00AA0BEE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sungiusassaanga</w:t>
            </w:r>
            <w:proofErr w:type="spellEnd"/>
          </w:p>
          <w:p w14:paraId="490F335B" w14:textId="77777777" w:rsidR="004962A3" w:rsidRPr="004579D6" w:rsidRDefault="004962A3" w:rsidP="00AA0BEE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ikiortissaanga</w:t>
            </w:r>
            <w:proofErr w:type="spellEnd"/>
          </w:p>
          <w:p w14:paraId="6731FF66" w14:textId="77777777" w:rsidR="004962A3" w:rsidRPr="004579D6" w:rsidRDefault="004962A3" w:rsidP="00AA0BEE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aallartissaanga</w:t>
            </w:r>
            <w:proofErr w:type="spellEnd"/>
          </w:p>
          <w:p w14:paraId="041FE7FD" w14:textId="77777777" w:rsidR="004962A3" w:rsidRDefault="004962A3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57139905" w14:textId="77777777" w:rsidR="004962A3" w:rsidRPr="00F30622" w:rsidRDefault="004962A3" w:rsidP="00AA0BEE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E232EE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 w:rsidR="00496D1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C88D54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E2CA8D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14096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416034FD" w14:textId="77777777" w:rsidTr="00AA0BEE">
        <w:trPr>
          <w:trHeight w:hRule="exact" w:val="2160"/>
        </w:trPr>
        <w:tc>
          <w:tcPr>
            <w:tcW w:w="1799" w:type="dxa"/>
            <w:vMerge/>
            <w:shd w:val="pct10" w:color="auto" w:fill="auto"/>
          </w:tcPr>
          <w:p w14:paraId="63863FFC" w14:textId="77777777" w:rsidR="007F280E" w:rsidRDefault="007F280E" w:rsidP="00AA0BEE">
            <w:pPr>
              <w:rPr>
                <w:lang w:val="da-DK"/>
              </w:rPr>
            </w:pPr>
          </w:p>
        </w:tc>
        <w:bookmarkStart w:id="13" w:name="Tekst34"/>
        <w:tc>
          <w:tcPr>
            <w:tcW w:w="2028" w:type="dxa"/>
            <w:shd w:val="clear" w:color="auto" w:fill="auto"/>
          </w:tcPr>
          <w:p w14:paraId="30517FF0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3"/>
          </w:p>
          <w:p w14:paraId="41A5E86A" w14:textId="77777777" w:rsidR="007F280E" w:rsidRPr="004E3F84" w:rsidRDefault="007F280E" w:rsidP="00AA0BEE">
            <w:pPr>
              <w:rPr>
                <w:sz w:val="18"/>
                <w:szCs w:val="18"/>
                <w:lang w:val="da-DK"/>
              </w:rPr>
            </w:pPr>
          </w:p>
          <w:p w14:paraId="14D1F643" w14:textId="77777777" w:rsidR="007F280E" w:rsidRPr="004E3F84" w:rsidRDefault="007F280E" w:rsidP="00AA0BEE">
            <w:pPr>
              <w:rPr>
                <w:sz w:val="18"/>
                <w:szCs w:val="18"/>
                <w:lang w:val="da-DK"/>
              </w:rPr>
            </w:pPr>
          </w:p>
          <w:p w14:paraId="55E13451" w14:textId="77777777" w:rsidR="007F280E" w:rsidRPr="004E3F84" w:rsidRDefault="007F280E" w:rsidP="00AA0BEE">
            <w:pPr>
              <w:rPr>
                <w:sz w:val="18"/>
                <w:szCs w:val="18"/>
                <w:lang w:val="da-DK"/>
              </w:rPr>
            </w:pPr>
          </w:p>
        </w:tc>
        <w:bookmarkStart w:id="14" w:name="Tekst35"/>
        <w:tc>
          <w:tcPr>
            <w:tcW w:w="2204" w:type="dxa"/>
            <w:shd w:val="clear" w:color="auto" w:fill="auto"/>
          </w:tcPr>
          <w:p w14:paraId="3BA0E84F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4"/>
          </w:p>
        </w:tc>
        <w:bookmarkStart w:id="15" w:name="Tekst36"/>
        <w:tc>
          <w:tcPr>
            <w:tcW w:w="2204" w:type="dxa"/>
            <w:shd w:val="clear" w:color="auto" w:fill="auto"/>
          </w:tcPr>
          <w:p w14:paraId="26FCF338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5"/>
          </w:p>
        </w:tc>
        <w:bookmarkStart w:id="16" w:name="Tekst37"/>
        <w:tc>
          <w:tcPr>
            <w:tcW w:w="2204" w:type="dxa"/>
            <w:shd w:val="clear" w:color="auto" w:fill="auto"/>
          </w:tcPr>
          <w:p w14:paraId="510B80FC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6"/>
          </w:p>
        </w:tc>
      </w:tr>
    </w:tbl>
    <w:p w14:paraId="22DDA7E7" w14:textId="77777777" w:rsidR="007F280E" w:rsidRDefault="007F280E" w:rsidP="007F280E">
      <w:pPr>
        <w:rPr>
          <w:lang w:val="da-DK"/>
        </w:rPr>
      </w:pPr>
    </w:p>
    <w:p w14:paraId="2C7F022A" w14:textId="77777777" w:rsidR="004E3F84" w:rsidRDefault="004E3F84" w:rsidP="004E3F84">
      <w:pPr>
        <w:rPr>
          <w:lang w:val="da-DK"/>
        </w:rPr>
      </w:pPr>
    </w:p>
    <w:tbl>
      <w:tblPr>
        <w:tblpPr w:leftFromText="141" w:rightFromText="141" w:vertAnchor="text" w:horzAnchor="margin" w:tblpX="-289" w:tblpY="328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2028"/>
        <w:gridCol w:w="2204"/>
        <w:gridCol w:w="2204"/>
        <w:gridCol w:w="2204"/>
      </w:tblGrid>
      <w:tr w:rsidR="007F280E" w14:paraId="2B0A3130" w14:textId="77777777" w:rsidTr="00AA0BEE">
        <w:trPr>
          <w:trHeight w:hRule="exact" w:val="1429"/>
        </w:trPr>
        <w:tc>
          <w:tcPr>
            <w:tcW w:w="10439" w:type="dxa"/>
            <w:gridSpan w:val="5"/>
            <w:shd w:val="clear" w:color="auto" w:fill="auto"/>
          </w:tcPr>
          <w:p w14:paraId="1F82D668" w14:textId="77777777" w:rsidR="004F639B" w:rsidRPr="004E3F84" w:rsidRDefault="004F639B" w:rsidP="00AA0BEE">
            <w:pPr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Matematikki</w:t>
            </w:r>
            <w:proofErr w:type="spellEnd"/>
          </w:p>
          <w:p w14:paraId="796822C1" w14:textId="77777777" w:rsidR="007F280E" w:rsidRDefault="004962A3" w:rsidP="00AA0BEE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anguniagai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nutaat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  <w:r w:rsidR="004F639B">
              <w:rPr>
                <w:sz w:val="20"/>
                <w:szCs w:val="20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7" w:name="Tekst38"/>
            <w:r w:rsidR="004F639B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4F639B">
              <w:rPr>
                <w:sz w:val="20"/>
                <w:szCs w:val="20"/>
                <w:lang w:val="da-DK"/>
              </w:rPr>
            </w:r>
            <w:r w:rsidR="004F639B">
              <w:rPr>
                <w:sz w:val="20"/>
                <w:szCs w:val="20"/>
                <w:lang w:val="da-DK"/>
              </w:rPr>
              <w:fldChar w:fldCharType="separate"/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sz w:val="20"/>
                <w:szCs w:val="20"/>
                <w:lang w:val="da-DK"/>
              </w:rPr>
              <w:fldChar w:fldCharType="end"/>
            </w:r>
            <w:bookmarkEnd w:id="17"/>
          </w:p>
        </w:tc>
      </w:tr>
      <w:tr w:rsidR="004962A3" w14:paraId="74261D3A" w14:textId="77777777" w:rsidTr="00AA0BEE">
        <w:trPr>
          <w:trHeight w:hRule="exact" w:val="522"/>
        </w:trPr>
        <w:tc>
          <w:tcPr>
            <w:tcW w:w="1799" w:type="dxa"/>
            <w:vMerge w:val="restart"/>
            <w:shd w:val="pct10" w:color="auto" w:fill="auto"/>
          </w:tcPr>
          <w:p w14:paraId="410DC7A5" w14:textId="77777777" w:rsidR="004962A3" w:rsidRPr="00FF1F8E" w:rsidRDefault="004962A3" w:rsidP="00AA0BEE">
            <w:pPr>
              <w:rPr>
                <w:sz w:val="20"/>
                <w:szCs w:val="20"/>
              </w:rPr>
            </w:pPr>
            <w:r w:rsidRPr="00FF1F8E">
              <w:rPr>
                <w:sz w:val="20"/>
                <w:szCs w:val="20"/>
              </w:rPr>
              <w:t>Iliuusissatut pilersaarusiaq:</w:t>
            </w:r>
          </w:p>
          <w:p w14:paraId="48B0CA2D" w14:textId="77777777" w:rsidR="004962A3" w:rsidRPr="00FF1F8E" w:rsidRDefault="004962A3" w:rsidP="00AA0BEE"/>
          <w:p w14:paraId="4148F3E5" w14:textId="77777777" w:rsidR="004962A3" w:rsidRPr="00FF1F8E" w:rsidRDefault="004962A3" w:rsidP="00AA0BEE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Ukununnga:</w:t>
            </w:r>
          </w:p>
          <w:p w14:paraId="26C15FF9" w14:textId="77777777" w:rsidR="004962A3" w:rsidRPr="00FF1F8E" w:rsidRDefault="004962A3" w:rsidP="00AA0BEE">
            <w:pPr>
              <w:rPr>
                <w:sz w:val="18"/>
                <w:szCs w:val="18"/>
              </w:rPr>
            </w:pPr>
          </w:p>
          <w:p w14:paraId="638BADBE" w14:textId="77777777" w:rsidR="004962A3" w:rsidRPr="00FF1F8E" w:rsidRDefault="004962A3" w:rsidP="00AA0BEE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sungiusassaanga</w:t>
            </w:r>
          </w:p>
          <w:p w14:paraId="00954D82" w14:textId="77777777" w:rsidR="004962A3" w:rsidRPr="00FF1F8E" w:rsidRDefault="004962A3" w:rsidP="00AA0BEE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ikiortissaanga</w:t>
            </w:r>
          </w:p>
          <w:p w14:paraId="7ACB34E3" w14:textId="77777777" w:rsidR="004962A3" w:rsidRPr="00FF1F8E" w:rsidRDefault="004962A3" w:rsidP="00AA0BEE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aallartissaanga</w:t>
            </w:r>
          </w:p>
          <w:p w14:paraId="60B8DF4D" w14:textId="77777777" w:rsidR="004962A3" w:rsidRDefault="004962A3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2F5B7580" w14:textId="77777777" w:rsidR="004962A3" w:rsidRPr="00F30622" w:rsidRDefault="004962A3" w:rsidP="00AA0BEE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B771E2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 w:rsidR="00496D1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98E8C2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262568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575D2D5" w14:textId="77777777" w:rsidR="004962A3" w:rsidRPr="00F30622" w:rsidRDefault="004962A3" w:rsidP="00AA0BEE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7ED7CCFF" w14:textId="77777777" w:rsidTr="00AA0BEE">
        <w:trPr>
          <w:trHeight w:hRule="exact" w:val="2160"/>
        </w:trPr>
        <w:tc>
          <w:tcPr>
            <w:tcW w:w="1799" w:type="dxa"/>
            <w:vMerge/>
            <w:shd w:val="pct10" w:color="auto" w:fill="auto"/>
          </w:tcPr>
          <w:p w14:paraId="753C30D4" w14:textId="77777777" w:rsidR="007F280E" w:rsidRDefault="007F280E" w:rsidP="00AA0BEE">
            <w:pPr>
              <w:rPr>
                <w:lang w:val="da-DK"/>
              </w:rPr>
            </w:pPr>
          </w:p>
        </w:tc>
        <w:bookmarkStart w:id="18" w:name="Tekst39"/>
        <w:tc>
          <w:tcPr>
            <w:tcW w:w="2028" w:type="dxa"/>
            <w:shd w:val="clear" w:color="auto" w:fill="auto"/>
          </w:tcPr>
          <w:p w14:paraId="212A3179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8"/>
          </w:p>
          <w:p w14:paraId="6AB8BD8E" w14:textId="77777777" w:rsidR="007F280E" w:rsidRPr="004E3F84" w:rsidRDefault="007F280E" w:rsidP="00AA0BEE">
            <w:pPr>
              <w:rPr>
                <w:sz w:val="18"/>
                <w:szCs w:val="18"/>
                <w:lang w:val="da-DK"/>
              </w:rPr>
            </w:pPr>
          </w:p>
          <w:p w14:paraId="4C4CDF2E" w14:textId="77777777" w:rsidR="007F280E" w:rsidRPr="004E3F84" w:rsidRDefault="007F280E" w:rsidP="00AA0BEE">
            <w:pPr>
              <w:rPr>
                <w:sz w:val="18"/>
                <w:szCs w:val="18"/>
                <w:lang w:val="da-DK"/>
              </w:rPr>
            </w:pPr>
          </w:p>
          <w:p w14:paraId="3C1AC572" w14:textId="77777777" w:rsidR="007F280E" w:rsidRPr="004E3F84" w:rsidRDefault="007F280E" w:rsidP="00AA0BEE">
            <w:pPr>
              <w:rPr>
                <w:sz w:val="18"/>
                <w:szCs w:val="18"/>
                <w:lang w:val="da-DK"/>
              </w:rPr>
            </w:pPr>
          </w:p>
        </w:tc>
        <w:bookmarkStart w:id="19" w:name="Tekst40"/>
        <w:tc>
          <w:tcPr>
            <w:tcW w:w="2204" w:type="dxa"/>
            <w:shd w:val="clear" w:color="auto" w:fill="auto"/>
          </w:tcPr>
          <w:p w14:paraId="6A15892B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9"/>
          </w:p>
        </w:tc>
        <w:bookmarkStart w:id="20" w:name="Tekst41"/>
        <w:tc>
          <w:tcPr>
            <w:tcW w:w="2204" w:type="dxa"/>
            <w:shd w:val="clear" w:color="auto" w:fill="auto"/>
          </w:tcPr>
          <w:p w14:paraId="573C1FE5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0"/>
          </w:p>
        </w:tc>
        <w:bookmarkStart w:id="21" w:name="Tekst42"/>
        <w:tc>
          <w:tcPr>
            <w:tcW w:w="2204" w:type="dxa"/>
            <w:shd w:val="clear" w:color="auto" w:fill="auto"/>
          </w:tcPr>
          <w:p w14:paraId="38A075E6" w14:textId="77777777" w:rsidR="007F280E" w:rsidRPr="004E3F84" w:rsidRDefault="004F639B" w:rsidP="00AA0B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1"/>
          </w:p>
        </w:tc>
      </w:tr>
    </w:tbl>
    <w:p w14:paraId="37E047AD" w14:textId="77777777" w:rsidR="007F280E" w:rsidRDefault="007F280E" w:rsidP="007F280E">
      <w:pPr>
        <w:rPr>
          <w:lang w:val="da-DK"/>
        </w:rPr>
      </w:pPr>
    </w:p>
    <w:p w14:paraId="322A8733" w14:textId="77777777" w:rsidR="007F280E" w:rsidRDefault="007F280E" w:rsidP="004E3F84">
      <w:pPr>
        <w:rPr>
          <w:lang w:val="da-DK"/>
        </w:rPr>
      </w:pPr>
    </w:p>
    <w:p w14:paraId="249170B8" w14:textId="77777777" w:rsidR="008B1922" w:rsidRPr="004E3F84" w:rsidRDefault="008B1922" w:rsidP="004E3F84">
      <w:pPr>
        <w:rPr>
          <w:lang w:val="da-DK"/>
        </w:rPr>
      </w:pPr>
    </w:p>
    <w:tbl>
      <w:tblPr>
        <w:tblW w:w="104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2028"/>
        <w:gridCol w:w="2204"/>
        <w:gridCol w:w="2204"/>
        <w:gridCol w:w="2204"/>
      </w:tblGrid>
      <w:tr w:rsidR="007F280E" w:rsidRPr="00E60A97" w14:paraId="23BD47BA" w14:textId="77777777" w:rsidTr="00AA0BEE">
        <w:trPr>
          <w:trHeight w:hRule="exact" w:val="1429"/>
        </w:trPr>
        <w:tc>
          <w:tcPr>
            <w:tcW w:w="10439" w:type="dxa"/>
            <w:gridSpan w:val="5"/>
            <w:shd w:val="clear" w:color="auto" w:fill="auto"/>
          </w:tcPr>
          <w:p w14:paraId="1C2D1D28" w14:textId="77777777" w:rsidR="00E60A97" w:rsidRPr="00E60A97" w:rsidRDefault="00E60A97" w:rsidP="00E60A97">
            <w:pPr>
              <w:tabs>
                <w:tab w:val="left" w:pos="2385"/>
              </w:tabs>
              <w:rPr>
                <w:b/>
                <w:sz w:val="22"/>
                <w:szCs w:val="22"/>
              </w:rPr>
            </w:pPr>
            <w:proofErr w:type="spellStart"/>
            <w:r w:rsidRPr="00E60A97">
              <w:rPr>
                <w:b/>
                <w:sz w:val="22"/>
                <w:szCs w:val="22"/>
              </w:rPr>
              <w:t>Pinngortitalerineq</w:t>
            </w:r>
            <w:proofErr w:type="spellEnd"/>
          </w:p>
          <w:p w14:paraId="1927B7A7" w14:textId="14E58066" w:rsidR="007F280E" w:rsidRPr="00E60A97" w:rsidRDefault="004962A3" w:rsidP="00E60A97">
            <w:pPr>
              <w:rPr>
                <w:sz w:val="20"/>
                <w:szCs w:val="20"/>
              </w:rPr>
            </w:pPr>
            <w:proofErr w:type="spellStart"/>
            <w:r w:rsidRPr="00E60A97">
              <w:rPr>
                <w:sz w:val="20"/>
                <w:szCs w:val="20"/>
              </w:rPr>
              <w:t>Atuartup</w:t>
            </w:r>
            <w:proofErr w:type="spellEnd"/>
            <w:r w:rsidRPr="00E60A97">
              <w:rPr>
                <w:sz w:val="20"/>
                <w:szCs w:val="20"/>
              </w:rPr>
              <w:t xml:space="preserve"> </w:t>
            </w:r>
            <w:proofErr w:type="spellStart"/>
            <w:r w:rsidRPr="00E60A97">
              <w:rPr>
                <w:sz w:val="20"/>
                <w:szCs w:val="20"/>
              </w:rPr>
              <w:t>anguniagai</w:t>
            </w:r>
            <w:proofErr w:type="spellEnd"/>
            <w:r w:rsidRPr="00E60A97">
              <w:rPr>
                <w:sz w:val="20"/>
                <w:szCs w:val="20"/>
              </w:rPr>
              <w:t xml:space="preserve"> </w:t>
            </w:r>
            <w:proofErr w:type="spellStart"/>
            <w:r w:rsidRPr="00E60A97">
              <w:rPr>
                <w:sz w:val="20"/>
                <w:szCs w:val="20"/>
              </w:rPr>
              <w:t>nutaat</w:t>
            </w:r>
            <w:proofErr w:type="spellEnd"/>
            <w:r w:rsidRPr="00E60A97">
              <w:rPr>
                <w:sz w:val="20"/>
                <w:szCs w:val="20"/>
              </w:rPr>
              <w:t>:</w:t>
            </w:r>
            <w:r w:rsidR="004F639B">
              <w:rPr>
                <w:sz w:val="20"/>
                <w:szCs w:val="20"/>
                <w:lang w:val="en-GB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2" w:name="Tekst43"/>
            <w:r w:rsidR="004F639B" w:rsidRPr="00E60A97">
              <w:rPr>
                <w:sz w:val="20"/>
                <w:szCs w:val="20"/>
              </w:rPr>
              <w:instrText xml:space="preserve"> FORMTEXT </w:instrText>
            </w:r>
            <w:r w:rsidR="004F639B">
              <w:rPr>
                <w:sz w:val="20"/>
                <w:szCs w:val="20"/>
                <w:lang w:val="en-GB"/>
              </w:rPr>
            </w:r>
            <w:r w:rsidR="004F639B">
              <w:rPr>
                <w:sz w:val="20"/>
                <w:szCs w:val="20"/>
                <w:lang w:val="en-GB"/>
              </w:rPr>
              <w:fldChar w:fldCharType="separate"/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noProof/>
                <w:sz w:val="20"/>
                <w:szCs w:val="20"/>
                <w:lang w:val="en-GB"/>
              </w:rPr>
              <w:t> </w:t>
            </w:r>
            <w:r w:rsidR="004F639B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4962A3" w14:paraId="02FB3A27" w14:textId="77777777" w:rsidTr="00AA0BEE">
        <w:trPr>
          <w:trHeight w:hRule="exact" w:val="522"/>
        </w:trPr>
        <w:tc>
          <w:tcPr>
            <w:tcW w:w="1799" w:type="dxa"/>
            <w:vMerge w:val="restart"/>
            <w:tcBorders>
              <w:bottom w:val="single" w:sz="2" w:space="0" w:color="auto"/>
            </w:tcBorders>
            <w:shd w:val="pct10" w:color="auto" w:fill="auto"/>
          </w:tcPr>
          <w:p w14:paraId="2F757E0B" w14:textId="77777777" w:rsidR="004962A3" w:rsidRPr="004579D6" w:rsidRDefault="004962A3" w:rsidP="008B1922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9D6">
              <w:rPr>
                <w:sz w:val="20"/>
                <w:szCs w:val="20"/>
                <w:lang w:val="en-GB"/>
              </w:rPr>
              <w:t>Iliuusissatut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79D6">
              <w:rPr>
                <w:sz w:val="20"/>
                <w:szCs w:val="20"/>
                <w:lang w:val="en-GB"/>
              </w:rPr>
              <w:t>pilersaarusiaq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>:</w:t>
            </w:r>
          </w:p>
          <w:p w14:paraId="49712CCF" w14:textId="77777777" w:rsidR="004962A3" w:rsidRPr="004579D6" w:rsidRDefault="004962A3" w:rsidP="008B1922">
            <w:pPr>
              <w:rPr>
                <w:lang w:val="en-GB"/>
              </w:rPr>
            </w:pPr>
          </w:p>
          <w:p w14:paraId="15D0DF9D" w14:textId="77777777" w:rsidR="004962A3" w:rsidRPr="004579D6" w:rsidRDefault="004962A3" w:rsidP="008B1922">
            <w:pPr>
              <w:rPr>
                <w:sz w:val="18"/>
                <w:szCs w:val="18"/>
                <w:lang w:val="en-GB"/>
              </w:rPr>
            </w:pPr>
            <w:proofErr w:type="spellStart"/>
            <w:r w:rsidRPr="004579D6">
              <w:rPr>
                <w:sz w:val="18"/>
                <w:szCs w:val="18"/>
                <w:lang w:val="en-GB"/>
              </w:rPr>
              <w:t>Ukununnga</w:t>
            </w:r>
            <w:proofErr w:type="spellEnd"/>
            <w:r w:rsidRPr="004579D6">
              <w:rPr>
                <w:sz w:val="18"/>
                <w:szCs w:val="18"/>
                <w:lang w:val="en-GB"/>
              </w:rPr>
              <w:t>:</w:t>
            </w:r>
          </w:p>
          <w:p w14:paraId="091F386B" w14:textId="77777777" w:rsidR="004962A3" w:rsidRPr="004579D6" w:rsidRDefault="004962A3" w:rsidP="008B1922">
            <w:pPr>
              <w:rPr>
                <w:sz w:val="18"/>
                <w:szCs w:val="18"/>
                <w:lang w:val="en-GB"/>
              </w:rPr>
            </w:pPr>
          </w:p>
          <w:p w14:paraId="0DC4250F" w14:textId="77777777" w:rsidR="004962A3" w:rsidRPr="004579D6" w:rsidRDefault="004962A3" w:rsidP="008B192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sungiusassaanga</w:t>
            </w:r>
            <w:proofErr w:type="spellEnd"/>
          </w:p>
          <w:p w14:paraId="38CE6F2A" w14:textId="77777777" w:rsidR="004962A3" w:rsidRPr="004579D6" w:rsidRDefault="004962A3" w:rsidP="008B192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ikiortissaanga</w:t>
            </w:r>
            <w:proofErr w:type="spellEnd"/>
          </w:p>
          <w:p w14:paraId="628B795E" w14:textId="77777777" w:rsidR="004962A3" w:rsidRPr="004579D6" w:rsidRDefault="004962A3" w:rsidP="008B192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aallartissaanga</w:t>
            </w:r>
            <w:proofErr w:type="spellEnd"/>
          </w:p>
          <w:p w14:paraId="1BBC068F" w14:textId="77777777" w:rsidR="004962A3" w:rsidRDefault="004962A3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75455A6" w14:textId="77777777" w:rsidR="004962A3" w:rsidRPr="00F30622" w:rsidRDefault="004962A3" w:rsidP="008B192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666F8A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 w:rsidR="00496D1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D1B762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74F18F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63D551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395801EE" w14:textId="77777777" w:rsidTr="00AA0BEE">
        <w:trPr>
          <w:trHeight w:hRule="exact" w:val="2160"/>
        </w:trPr>
        <w:tc>
          <w:tcPr>
            <w:tcW w:w="1799" w:type="dxa"/>
            <w:vMerge/>
            <w:tcBorders>
              <w:bottom w:val="single" w:sz="2" w:space="0" w:color="auto"/>
            </w:tcBorders>
            <w:shd w:val="pct10" w:color="auto" w:fill="auto"/>
          </w:tcPr>
          <w:p w14:paraId="7AF2A6B5" w14:textId="77777777" w:rsidR="007F280E" w:rsidRDefault="007F280E" w:rsidP="008B1922">
            <w:pPr>
              <w:rPr>
                <w:lang w:val="da-DK"/>
              </w:rPr>
            </w:pPr>
          </w:p>
        </w:tc>
        <w:bookmarkStart w:id="23" w:name="Tekst44"/>
        <w:tc>
          <w:tcPr>
            <w:tcW w:w="2028" w:type="dxa"/>
            <w:tcBorders>
              <w:bottom w:val="single" w:sz="2" w:space="0" w:color="auto"/>
            </w:tcBorders>
            <w:shd w:val="clear" w:color="auto" w:fill="auto"/>
          </w:tcPr>
          <w:p w14:paraId="49F264F8" w14:textId="77777777" w:rsidR="007F280E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3"/>
          </w:p>
          <w:p w14:paraId="73184832" w14:textId="77777777" w:rsidR="007F280E" w:rsidRPr="004E3F84" w:rsidRDefault="007F280E" w:rsidP="008B1922">
            <w:pPr>
              <w:rPr>
                <w:sz w:val="18"/>
                <w:szCs w:val="18"/>
                <w:lang w:val="da-DK"/>
              </w:rPr>
            </w:pPr>
          </w:p>
          <w:p w14:paraId="059698A9" w14:textId="77777777" w:rsidR="007F280E" w:rsidRPr="004E3F84" w:rsidRDefault="007F280E" w:rsidP="008B1922">
            <w:pPr>
              <w:rPr>
                <w:sz w:val="18"/>
                <w:szCs w:val="18"/>
                <w:lang w:val="da-DK"/>
              </w:rPr>
            </w:pPr>
          </w:p>
          <w:p w14:paraId="7D6B2D7C" w14:textId="77777777" w:rsidR="007F280E" w:rsidRPr="004E3F84" w:rsidRDefault="007F280E" w:rsidP="008B1922">
            <w:pPr>
              <w:rPr>
                <w:sz w:val="18"/>
                <w:szCs w:val="18"/>
                <w:lang w:val="da-DK"/>
              </w:rPr>
            </w:pPr>
          </w:p>
        </w:tc>
        <w:bookmarkStart w:id="24" w:name="Tekst45"/>
        <w:tc>
          <w:tcPr>
            <w:tcW w:w="2204" w:type="dxa"/>
            <w:tcBorders>
              <w:bottom w:val="single" w:sz="2" w:space="0" w:color="auto"/>
            </w:tcBorders>
            <w:shd w:val="clear" w:color="auto" w:fill="auto"/>
          </w:tcPr>
          <w:p w14:paraId="13BCE0B1" w14:textId="77777777" w:rsidR="007F280E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4"/>
          </w:p>
        </w:tc>
        <w:bookmarkStart w:id="25" w:name="Tekst46"/>
        <w:tc>
          <w:tcPr>
            <w:tcW w:w="2204" w:type="dxa"/>
            <w:tcBorders>
              <w:bottom w:val="single" w:sz="2" w:space="0" w:color="auto"/>
            </w:tcBorders>
            <w:shd w:val="clear" w:color="auto" w:fill="auto"/>
          </w:tcPr>
          <w:p w14:paraId="5004967B" w14:textId="77777777" w:rsidR="007F280E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5"/>
          </w:p>
        </w:tc>
        <w:bookmarkStart w:id="26" w:name="Tekst47"/>
        <w:tc>
          <w:tcPr>
            <w:tcW w:w="2204" w:type="dxa"/>
            <w:tcBorders>
              <w:bottom w:val="single" w:sz="2" w:space="0" w:color="auto"/>
            </w:tcBorders>
            <w:shd w:val="clear" w:color="auto" w:fill="auto"/>
          </w:tcPr>
          <w:p w14:paraId="5B0DBEA7" w14:textId="77777777" w:rsidR="007F280E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6"/>
          </w:p>
        </w:tc>
      </w:tr>
    </w:tbl>
    <w:p w14:paraId="004EEB92" w14:textId="2F12B5A9" w:rsidR="007F280E" w:rsidRDefault="00286618" w:rsidP="007F280E">
      <w:pPr>
        <w:rPr>
          <w:lang w:val="da-DK"/>
        </w:rPr>
      </w:pPr>
      <w:r>
        <w:rPr>
          <w:noProof/>
          <w:sz w:val="18"/>
          <w:szCs w:val="18"/>
          <w:lang w:val="da-DK"/>
        </w:rPr>
        <w:drawing>
          <wp:anchor distT="0" distB="0" distL="114300" distR="114300" simplePos="0" relativeHeight="251662848" behindDoc="0" locked="0" layoutInCell="1" allowOverlap="1" wp14:anchorId="63CA19E4" wp14:editId="07D26FAB">
            <wp:simplePos x="0" y="0"/>
            <wp:positionH relativeFrom="column">
              <wp:posOffset>5372100</wp:posOffset>
            </wp:positionH>
            <wp:positionV relativeFrom="paragraph">
              <wp:posOffset>58420</wp:posOffset>
            </wp:positionV>
            <wp:extent cx="619125" cy="781050"/>
            <wp:effectExtent l="0" t="0" r="0" b="0"/>
            <wp:wrapNone/>
            <wp:docPr id="29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E6ED" w14:textId="2B3AF67D" w:rsidR="007F280E" w:rsidRDefault="00286618" w:rsidP="007F280E">
      <w:pPr>
        <w:rPr>
          <w:lang w:val="da-DK"/>
        </w:rPr>
      </w:pPr>
      <w:r>
        <w:rPr>
          <w:noProof/>
          <w:sz w:val="18"/>
          <w:szCs w:val="18"/>
          <w:lang w:val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022A8" wp14:editId="2BD87CDD">
                <wp:simplePos x="0" y="0"/>
                <wp:positionH relativeFrom="column">
                  <wp:posOffset>-48260</wp:posOffset>
                </wp:positionH>
                <wp:positionV relativeFrom="paragraph">
                  <wp:posOffset>2649220</wp:posOffset>
                </wp:positionV>
                <wp:extent cx="5829300" cy="0"/>
                <wp:effectExtent l="5080" t="12700" r="13970" b="6350"/>
                <wp:wrapNone/>
                <wp:docPr id="74323510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B64CEB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08.6pt" to="455.2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" strokeweight=".5pt"/>
            </w:pict>
          </mc:Fallback>
        </mc:AlternateContent>
      </w:r>
    </w:p>
    <w:p w14:paraId="6D3AF65A" w14:textId="77777777" w:rsidR="001350AE" w:rsidRDefault="001350AE" w:rsidP="007F280E">
      <w:pPr>
        <w:rPr>
          <w:lang w:val="da-DK"/>
        </w:rPr>
        <w:sectPr w:rsidR="001350AE" w:rsidSect="004F639B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719" w:right="566" w:bottom="1134" w:left="1134" w:header="709" w:footer="709" w:gutter="0"/>
          <w:cols w:space="708"/>
          <w:titlePg/>
          <w:docGrid w:linePitch="360"/>
        </w:sectPr>
      </w:pPr>
    </w:p>
    <w:p w14:paraId="0A09C446" w14:textId="77777777" w:rsidR="007F280E" w:rsidRPr="007F280E" w:rsidRDefault="007F280E" w:rsidP="007F280E">
      <w:pPr>
        <w:rPr>
          <w:lang w:val="da-DK"/>
        </w:rPr>
      </w:pPr>
      <w:r>
        <w:rPr>
          <w:lang w:val="da-DK"/>
        </w:rPr>
        <w:br w:type="page"/>
      </w:r>
    </w:p>
    <w:tbl>
      <w:tblPr>
        <w:tblpPr w:leftFromText="141" w:rightFromText="141" w:vertAnchor="text" w:horzAnchor="margin" w:tblpY="3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028"/>
        <w:gridCol w:w="2204"/>
        <w:gridCol w:w="2204"/>
        <w:gridCol w:w="2204"/>
      </w:tblGrid>
      <w:tr w:rsidR="007F280E" w:rsidRPr="00E60A97" w14:paraId="7933FEBF" w14:textId="77777777">
        <w:trPr>
          <w:trHeight w:hRule="exact" w:val="1429"/>
        </w:trPr>
        <w:tc>
          <w:tcPr>
            <w:tcW w:w="10150" w:type="dxa"/>
            <w:gridSpan w:val="5"/>
            <w:shd w:val="clear" w:color="auto" w:fill="auto"/>
          </w:tcPr>
          <w:p w14:paraId="47E7AF99" w14:textId="5F808D33" w:rsidR="00E60A97" w:rsidRPr="00E60A97" w:rsidRDefault="00E60A97" w:rsidP="00E60A97">
            <w:pPr>
              <w:rPr>
                <w:b/>
                <w:sz w:val="22"/>
                <w:szCs w:val="22"/>
                <w:lang w:val="da-DK"/>
              </w:rPr>
            </w:pPr>
            <w:proofErr w:type="spellStart"/>
            <w:r w:rsidRPr="00E60A97">
              <w:rPr>
                <w:b/>
                <w:sz w:val="22"/>
                <w:szCs w:val="22"/>
                <w:lang w:val="da-DK"/>
              </w:rPr>
              <w:lastRenderedPageBreak/>
              <w:t>Oqaluttuarisaaneq</w:t>
            </w:r>
            <w:proofErr w:type="spellEnd"/>
            <w:r w:rsidRPr="00E60A97">
              <w:rPr>
                <w:b/>
                <w:sz w:val="22"/>
                <w:szCs w:val="22"/>
                <w:lang w:val="da-DK"/>
              </w:rPr>
              <w:t xml:space="preserve"> </w:t>
            </w:r>
          </w:p>
          <w:p w14:paraId="36B92E5A" w14:textId="77777777" w:rsidR="007F280E" w:rsidRPr="00E60A97" w:rsidRDefault="004962A3" w:rsidP="001D7B94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proofErr w:type="spellStart"/>
            <w:r w:rsidRPr="00E60A97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Pr="00E60A97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E60A97">
              <w:rPr>
                <w:sz w:val="20"/>
                <w:szCs w:val="20"/>
                <w:lang w:val="da-DK"/>
              </w:rPr>
              <w:t>anguniagai</w:t>
            </w:r>
            <w:proofErr w:type="spellEnd"/>
            <w:r w:rsidRPr="00E60A97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E60A97">
              <w:rPr>
                <w:sz w:val="20"/>
                <w:szCs w:val="20"/>
                <w:lang w:val="da-DK"/>
              </w:rPr>
              <w:t>nutaat</w:t>
            </w:r>
            <w:proofErr w:type="spellEnd"/>
            <w:r w:rsidRPr="00E60A97">
              <w:rPr>
                <w:sz w:val="20"/>
                <w:szCs w:val="20"/>
                <w:lang w:val="da-DK"/>
              </w:rPr>
              <w:t>:</w:t>
            </w:r>
            <w:r w:rsidR="004F639B">
              <w:rPr>
                <w:sz w:val="20"/>
                <w:szCs w:val="20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7" w:name="Tekst48"/>
            <w:r w:rsidR="004F639B" w:rsidRPr="00E60A97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4F639B">
              <w:rPr>
                <w:sz w:val="20"/>
                <w:szCs w:val="20"/>
                <w:lang w:val="da-DK"/>
              </w:rPr>
            </w:r>
            <w:r w:rsidR="004F639B">
              <w:rPr>
                <w:sz w:val="20"/>
                <w:szCs w:val="20"/>
                <w:lang w:val="da-DK"/>
              </w:rPr>
              <w:fldChar w:fldCharType="separate"/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sz w:val="20"/>
                <w:szCs w:val="20"/>
                <w:lang w:val="da-DK"/>
              </w:rPr>
              <w:fldChar w:fldCharType="end"/>
            </w:r>
            <w:bookmarkEnd w:id="27"/>
            <w:r w:rsidR="007F280E" w:rsidRPr="00E60A97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4962A3" w14:paraId="73914D05" w14:textId="77777777">
        <w:trPr>
          <w:trHeight w:hRule="exact" w:val="522"/>
        </w:trPr>
        <w:tc>
          <w:tcPr>
            <w:tcW w:w="1510" w:type="dxa"/>
            <w:vMerge w:val="restart"/>
            <w:shd w:val="pct10" w:color="auto" w:fill="auto"/>
          </w:tcPr>
          <w:p w14:paraId="5AC0CD3C" w14:textId="77777777" w:rsidR="004962A3" w:rsidRPr="00FF1F8E" w:rsidRDefault="004962A3" w:rsidP="004962A3">
            <w:pPr>
              <w:rPr>
                <w:sz w:val="20"/>
                <w:szCs w:val="20"/>
              </w:rPr>
            </w:pPr>
            <w:r w:rsidRPr="00FF1F8E">
              <w:rPr>
                <w:sz w:val="20"/>
                <w:szCs w:val="20"/>
              </w:rPr>
              <w:t>Iliuusissatut pilersaarusiaq:</w:t>
            </w:r>
          </w:p>
          <w:p w14:paraId="318E6DB6" w14:textId="77777777" w:rsidR="004962A3" w:rsidRPr="00FF1F8E" w:rsidRDefault="004962A3" w:rsidP="004962A3"/>
          <w:p w14:paraId="40139CB5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Ukununnga:</w:t>
            </w:r>
          </w:p>
          <w:p w14:paraId="4B6FB16E" w14:textId="77777777" w:rsidR="004962A3" w:rsidRPr="00FF1F8E" w:rsidRDefault="004962A3" w:rsidP="004962A3">
            <w:pPr>
              <w:rPr>
                <w:sz w:val="18"/>
                <w:szCs w:val="18"/>
              </w:rPr>
            </w:pPr>
          </w:p>
          <w:p w14:paraId="16F6B576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sungiusassaanga</w:t>
            </w:r>
          </w:p>
          <w:p w14:paraId="119C23F2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ikiortissaanga</w:t>
            </w:r>
          </w:p>
          <w:p w14:paraId="2E1BB79B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aallartissaanga</w:t>
            </w:r>
          </w:p>
          <w:p w14:paraId="785F9417" w14:textId="77777777" w:rsidR="004962A3" w:rsidRDefault="004962A3" w:rsidP="004962A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05C12DF2" w14:textId="77777777" w:rsidR="004962A3" w:rsidRPr="00F30622" w:rsidRDefault="004962A3" w:rsidP="004962A3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0C4C7E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 w:rsidR="00496D1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DF64B9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27FD14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24A316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4CC3B26B" w14:textId="77777777">
        <w:trPr>
          <w:trHeight w:hRule="exact" w:val="2160"/>
        </w:trPr>
        <w:tc>
          <w:tcPr>
            <w:tcW w:w="1510" w:type="dxa"/>
            <w:vMerge/>
            <w:shd w:val="pct10" w:color="auto" w:fill="auto"/>
          </w:tcPr>
          <w:p w14:paraId="2844A457" w14:textId="77777777" w:rsidR="007F280E" w:rsidRDefault="007F280E" w:rsidP="001D7B94">
            <w:pPr>
              <w:rPr>
                <w:lang w:val="da-DK"/>
              </w:rPr>
            </w:pPr>
          </w:p>
        </w:tc>
        <w:bookmarkStart w:id="28" w:name="Tekst49"/>
        <w:tc>
          <w:tcPr>
            <w:tcW w:w="2028" w:type="dxa"/>
            <w:shd w:val="clear" w:color="auto" w:fill="auto"/>
          </w:tcPr>
          <w:p w14:paraId="6C616A41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8"/>
          </w:p>
          <w:p w14:paraId="703638D8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6B2FB2C6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1FEA3CF5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</w:tc>
        <w:bookmarkStart w:id="29" w:name="Tekst50"/>
        <w:tc>
          <w:tcPr>
            <w:tcW w:w="2204" w:type="dxa"/>
            <w:shd w:val="clear" w:color="auto" w:fill="auto"/>
          </w:tcPr>
          <w:p w14:paraId="7831538C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9"/>
          </w:p>
        </w:tc>
        <w:bookmarkStart w:id="30" w:name="Tekst51"/>
        <w:tc>
          <w:tcPr>
            <w:tcW w:w="2204" w:type="dxa"/>
            <w:shd w:val="clear" w:color="auto" w:fill="auto"/>
          </w:tcPr>
          <w:p w14:paraId="175F2C2E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0"/>
          </w:p>
        </w:tc>
        <w:bookmarkStart w:id="31" w:name="Tekst52"/>
        <w:tc>
          <w:tcPr>
            <w:tcW w:w="2204" w:type="dxa"/>
            <w:shd w:val="clear" w:color="auto" w:fill="auto"/>
          </w:tcPr>
          <w:p w14:paraId="392EA02D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1"/>
          </w:p>
        </w:tc>
      </w:tr>
    </w:tbl>
    <w:p w14:paraId="0AA08512" w14:textId="77777777" w:rsidR="007F280E" w:rsidRDefault="007F280E" w:rsidP="007F280E">
      <w:pPr>
        <w:rPr>
          <w:lang w:val="da-DK"/>
        </w:rPr>
      </w:pPr>
    </w:p>
    <w:p w14:paraId="4B1DC0FB" w14:textId="77777777" w:rsidR="007F280E" w:rsidRDefault="007F280E" w:rsidP="007F280E">
      <w:pPr>
        <w:rPr>
          <w:lang w:val="da-DK"/>
        </w:rPr>
      </w:pPr>
    </w:p>
    <w:tbl>
      <w:tblPr>
        <w:tblpPr w:leftFromText="141" w:rightFromText="141" w:vertAnchor="text" w:horzAnchor="margin" w:tblpY="3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028"/>
        <w:gridCol w:w="2204"/>
        <w:gridCol w:w="2204"/>
        <w:gridCol w:w="2204"/>
      </w:tblGrid>
      <w:tr w:rsidR="007F280E" w:rsidRPr="00E60A97" w14:paraId="43AE99A5" w14:textId="77777777">
        <w:trPr>
          <w:trHeight w:hRule="exact" w:val="1623"/>
        </w:trPr>
        <w:tc>
          <w:tcPr>
            <w:tcW w:w="10150" w:type="dxa"/>
            <w:gridSpan w:val="5"/>
            <w:shd w:val="clear" w:color="auto" w:fill="auto"/>
          </w:tcPr>
          <w:p w14:paraId="136241A9" w14:textId="77777777" w:rsidR="00E60A97" w:rsidRPr="004E3F84" w:rsidRDefault="00E60A97" w:rsidP="00E60A97">
            <w:pPr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Inuiaqatigiilerineq</w:t>
            </w:r>
            <w:proofErr w:type="spellEnd"/>
          </w:p>
          <w:p w14:paraId="2AD83679" w14:textId="77777777" w:rsidR="007F280E" w:rsidRPr="00E60A97" w:rsidRDefault="004962A3" w:rsidP="001D7B94">
            <w:pPr>
              <w:tabs>
                <w:tab w:val="left" w:pos="2385"/>
              </w:tabs>
              <w:rPr>
                <w:sz w:val="20"/>
                <w:szCs w:val="20"/>
              </w:rPr>
            </w:pPr>
            <w:proofErr w:type="spellStart"/>
            <w:r w:rsidRPr="00E60A97">
              <w:rPr>
                <w:sz w:val="20"/>
                <w:szCs w:val="20"/>
              </w:rPr>
              <w:t>Atuartup</w:t>
            </w:r>
            <w:proofErr w:type="spellEnd"/>
            <w:r w:rsidRPr="00E60A97">
              <w:rPr>
                <w:sz w:val="20"/>
                <w:szCs w:val="20"/>
              </w:rPr>
              <w:t xml:space="preserve"> </w:t>
            </w:r>
            <w:proofErr w:type="spellStart"/>
            <w:r w:rsidRPr="00E60A97">
              <w:rPr>
                <w:sz w:val="20"/>
                <w:szCs w:val="20"/>
              </w:rPr>
              <w:t>anguniagai</w:t>
            </w:r>
            <w:proofErr w:type="spellEnd"/>
            <w:r w:rsidRPr="00E60A97">
              <w:rPr>
                <w:sz w:val="20"/>
                <w:szCs w:val="20"/>
              </w:rPr>
              <w:t xml:space="preserve"> </w:t>
            </w:r>
            <w:proofErr w:type="spellStart"/>
            <w:r w:rsidRPr="00E60A97">
              <w:rPr>
                <w:sz w:val="20"/>
                <w:szCs w:val="20"/>
              </w:rPr>
              <w:t>nutaat</w:t>
            </w:r>
            <w:proofErr w:type="spellEnd"/>
            <w:r w:rsidRPr="00E60A97">
              <w:rPr>
                <w:sz w:val="20"/>
                <w:szCs w:val="20"/>
              </w:rPr>
              <w:t>:</w:t>
            </w:r>
            <w:r w:rsidR="004F639B">
              <w:rPr>
                <w:sz w:val="20"/>
                <w:szCs w:val="20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2" w:name="Tekst53"/>
            <w:r w:rsidR="004F639B" w:rsidRPr="00E60A97">
              <w:rPr>
                <w:sz w:val="20"/>
                <w:szCs w:val="20"/>
              </w:rPr>
              <w:instrText xml:space="preserve"> FORMTEXT </w:instrText>
            </w:r>
            <w:r w:rsidR="004F639B">
              <w:rPr>
                <w:sz w:val="20"/>
                <w:szCs w:val="20"/>
                <w:lang w:val="da-DK"/>
              </w:rPr>
            </w:r>
            <w:r w:rsidR="004F639B">
              <w:rPr>
                <w:sz w:val="20"/>
                <w:szCs w:val="20"/>
                <w:lang w:val="da-DK"/>
              </w:rPr>
              <w:fldChar w:fldCharType="separate"/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sz w:val="20"/>
                <w:szCs w:val="20"/>
                <w:lang w:val="da-DK"/>
              </w:rPr>
              <w:fldChar w:fldCharType="end"/>
            </w:r>
            <w:bookmarkEnd w:id="32"/>
          </w:p>
        </w:tc>
      </w:tr>
      <w:tr w:rsidR="004962A3" w14:paraId="264D72F2" w14:textId="77777777">
        <w:trPr>
          <w:trHeight w:hRule="exact" w:val="522"/>
        </w:trPr>
        <w:tc>
          <w:tcPr>
            <w:tcW w:w="1510" w:type="dxa"/>
            <w:vMerge w:val="restart"/>
            <w:shd w:val="pct10" w:color="auto" w:fill="auto"/>
          </w:tcPr>
          <w:p w14:paraId="1C49390B" w14:textId="77777777" w:rsidR="004962A3" w:rsidRPr="00FF1F8E" w:rsidRDefault="004962A3" w:rsidP="004962A3">
            <w:pPr>
              <w:rPr>
                <w:sz w:val="20"/>
                <w:szCs w:val="20"/>
              </w:rPr>
            </w:pPr>
            <w:r w:rsidRPr="00FF1F8E">
              <w:rPr>
                <w:sz w:val="20"/>
                <w:szCs w:val="20"/>
              </w:rPr>
              <w:t>Iliuusissatut pilersaarusiaq:</w:t>
            </w:r>
          </w:p>
          <w:p w14:paraId="401E1644" w14:textId="77777777" w:rsidR="004962A3" w:rsidRPr="00FF1F8E" w:rsidRDefault="004962A3" w:rsidP="004962A3"/>
          <w:p w14:paraId="5D48FC2D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Ukununnga:</w:t>
            </w:r>
          </w:p>
          <w:p w14:paraId="53FF4381" w14:textId="77777777" w:rsidR="004962A3" w:rsidRPr="00FF1F8E" w:rsidRDefault="004962A3" w:rsidP="004962A3">
            <w:pPr>
              <w:rPr>
                <w:sz w:val="18"/>
                <w:szCs w:val="18"/>
              </w:rPr>
            </w:pPr>
          </w:p>
          <w:p w14:paraId="02CDA10E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sungiusassaanga</w:t>
            </w:r>
          </w:p>
          <w:p w14:paraId="25A84CDC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ikiortissaanga</w:t>
            </w:r>
          </w:p>
          <w:p w14:paraId="4499654C" w14:textId="77777777" w:rsidR="004962A3" w:rsidRPr="00FF1F8E" w:rsidRDefault="004962A3" w:rsidP="004962A3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aallartissaanga</w:t>
            </w:r>
          </w:p>
          <w:p w14:paraId="4BCFE921" w14:textId="77777777" w:rsidR="004962A3" w:rsidRDefault="004962A3" w:rsidP="004962A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022F6CA3" w14:textId="77777777" w:rsidR="004962A3" w:rsidRPr="00F30622" w:rsidRDefault="004962A3" w:rsidP="004962A3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674DED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 w:rsidR="00496D1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257D74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74A9B64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381368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6F50B9C2" w14:textId="77777777">
        <w:trPr>
          <w:trHeight w:hRule="exact" w:val="2160"/>
        </w:trPr>
        <w:tc>
          <w:tcPr>
            <w:tcW w:w="1510" w:type="dxa"/>
            <w:vMerge/>
            <w:shd w:val="pct10" w:color="auto" w:fill="auto"/>
          </w:tcPr>
          <w:p w14:paraId="043F72A1" w14:textId="77777777" w:rsidR="007F280E" w:rsidRDefault="007F280E" w:rsidP="001D7B94">
            <w:pPr>
              <w:rPr>
                <w:lang w:val="da-DK"/>
              </w:rPr>
            </w:pPr>
          </w:p>
        </w:tc>
        <w:bookmarkStart w:id="33" w:name="Tekst54"/>
        <w:tc>
          <w:tcPr>
            <w:tcW w:w="2028" w:type="dxa"/>
            <w:shd w:val="clear" w:color="auto" w:fill="auto"/>
          </w:tcPr>
          <w:p w14:paraId="111D2D42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3"/>
          </w:p>
          <w:p w14:paraId="275DFB3E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5B7C5130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4B438C35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</w:tc>
        <w:bookmarkStart w:id="34" w:name="Tekst55"/>
        <w:tc>
          <w:tcPr>
            <w:tcW w:w="2204" w:type="dxa"/>
            <w:shd w:val="clear" w:color="auto" w:fill="auto"/>
          </w:tcPr>
          <w:p w14:paraId="7966AB10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4"/>
          </w:p>
        </w:tc>
        <w:bookmarkStart w:id="35" w:name="Tekst56"/>
        <w:tc>
          <w:tcPr>
            <w:tcW w:w="2204" w:type="dxa"/>
            <w:shd w:val="clear" w:color="auto" w:fill="auto"/>
          </w:tcPr>
          <w:p w14:paraId="72BD6E89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5"/>
          </w:p>
        </w:tc>
        <w:bookmarkStart w:id="36" w:name="Tekst57"/>
        <w:tc>
          <w:tcPr>
            <w:tcW w:w="2204" w:type="dxa"/>
            <w:shd w:val="clear" w:color="auto" w:fill="auto"/>
          </w:tcPr>
          <w:p w14:paraId="684662FF" w14:textId="77777777" w:rsidR="007F280E" w:rsidRPr="004E3F84" w:rsidRDefault="004F639B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6"/>
          </w:p>
        </w:tc>
      </w:tr>
    </w:tbl>
    <w:p w14:paraId="06F3419D" w14:textId="77777777" w:rsidR="007F280E" w:rsidRDefault="007F280E" w:rsidP="007F280E">
      <w:pPr>
        <w:rPr>
          <w:lang w:val="da-DK"/>
        </w:rPr>
      </w:pPr>
    </w:p>
    <w:p w14:paraId="3D28DA82" w14:textId="77777777" w:rsidR="007F280E" w:rsidRDefault="007F280E" w:rsidP="007F280E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028"/>
        <w:gridCol w:w="2204"/>
        <w:gridCol w:w="2204"/>
        <w:gridCol w:w="2204"/>
      </w:tblGrid>
      <w:tr w:rsidR="007F280E" w:rsidRPr="00AA0BEE" w14:paraId="393D5145" w14:textId="77777777">
        <w:trPr>
          <w:trHeight w:hRule="exact" w:val="1429"/>
        </w:trPr>
        <w:tc>
          <w:tcPr>
            <w:tcW w:w="10150" w:type="dxa"/>
            <w:gridSpan w:val="5"/>
            <w:shd w:val="clear" w:color="auto" w:fill="auto"/>
          </w:tcPr>
          <w:p w14:paraId="5E241242" w14:textId="77777777" w:rsidR="00E60A97" w:rsidRDefault="00E60A97" w:rsidP="00E60A97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Upperisalerineq</w:t>
            </w:r>
            <w:proofErr w:type="spellEnd"/>
            <w:r w:rsidRPr="009F33E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I</w:t>
            </w:r>
            <w:r w:rsidRPr="009F33E8">
              <w:rPr>
                <w:b/>
                <w:sz w:val="20"/>
                <w:szCs w:val="20"/>
                <w:lang w:val="en-GB"/>
              </w:rPr>
              <w:t>sumalioqqissaarnerlu</w:t>
            </w:r>
            <w:proofErr w:type="spellEnd"/>
            <w:r w:rsidRPr="00496D12">
              <w:rPr>
                <w:sz w:val="20"/>
                <w:szCs w:val="20"/>
                <w:lang w:val="en-GB"/>
              </w:rPr>
              <w:t xml:space="preserve"> </w:t>
            </w:r>
          </w:p>
          <w:p w14:paraId="16BF055C" w14:textId="77777777" w:rsidR="007F280E" w:rsidRPr="00AA0BEE" w:rsidRDefault="004962A3" w:rsidP="008B1922">
            <w:pPr>
              <w:tabs>
                <w:tab w:val="left" w:pos="2385"/>
              </w:tabs>
              <w:rPr>
                <w:sz w:val="20"/>
                <w:szCs w:val="20"/>
              </w:rPr>
            </w:pPr>
            <w:proofErr w:type="spellStart"/>
            <w:r w:rsidRPr="00AA0BEE">
              <w:rPr>
                <w:sz w:val="20"/>
                <w:szCs w:val="20"/>
              </w:rPr>
              <w:t>Atuartup</w:t>
            </w:r>
            <w:proofErr w:type="spellEnd"/>
            <w:r w:rsidRPr="00AA0BEE">
              <w:rPr>
                <w:sz w:val="20"/>
                <w:szCs w:val="20"/>
              </w:rPr>
              <w:t xml:space="preserve"> </w:t>
            </w:r>
            <w:proofErr w:type="spellStart"/>
            <w:r w:rsidRPr="00AA0BEE">
              <w:rPr>
                <w:sz w:val="20"/>
                <w:szCs w:val="20"/>
              </w:rPr>
              <w:t>anguniagai</w:t>
            </w:r>
            <w:proofErr w:type="spellEnd"/>
            <w:r w:rsidRPr="00AA0BEE">
              <w:rPr>
                <w:sz w:val="20"/>
                <w:szCs w:val="20"/>
              </w:rPr>
              <w:t xml:space="preserve"> </w:t>
            </w:r>
            <w:proofErr w:type="spellStart"/>
            <w:r w:rsidRPr="00AA0BEE">
              <w:rPr>
                <w:sz w:val="20"/>
                <w:szCs w:val="20"/>
              </w:rPr>
              <w:t>nutaat</w:t>
            </w:r>
            <w:proofErr w:type="spellEnd"/>
            <w:r w:rsidRPr="00AA0BEE">
              <w:rPr>
                <w:sz w:val="20"/>
                <w:szCs w:val="20"/>
              </w:rPr>
              <w:t>:</w:t>
            </w:r>
            <w:r w:rsidR="004F639B">
              <w:rPr>
                <w:sz w:val="20"/>
                <w:szCs w:val="20"/>
                <w:lang w:val="da-DK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7" w:name="Tekst58"/>
            <w:r w:rsidR="004F639B" w:rsidRPr="00AA0BEE">
              <w:rPr>
                <w:sz w:val="20"/>
                <w:szCs w:val="20"/>
              </w:rPr>
              <w:instrText xml:space="preserve"> FORMTEXT </w:instrText>
            </w:r>
            <w:r w:rsidR="004F639B">
              <w:rPr>
                <w:sz w:val="20"/>
                <w:szCs w:val="20"/>
                <w:lang w:val="da-DK"/>
              </w:rPr>
            </w:r>
            <w:r w:rsidR="004F639B">
              <w:rPr>
                <w:sz w:val="20"/>
                <w:szCs w:val="20"/>
                <w:lang w:val="da-DK"/>
              </w:rPr>
              <w:fldChar w:fldCharType="separate"/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noProof/>
                <w:sz w:val="20"/>
                <w:szCs w:val="20"/>
                <w:lang w:val="da-DK"/>
              </w:rPr>
              <w:t> </w:t>
            </w:r>
            <w:r w:rsidR="004F639B">
              <w:rPr>
                <w:sz w:val="20"/>
                <w:szCs w:val="20"/>
                <w:lang w:val="da-DK"/>
              </w:rPr>
              <w:fldChar w:fldCharType="end"/>
            </w:r>
            <w:bookmarkEnd w:id="37"/>
          </w:p>
        </w:tc>
      </w:tr>
      <w:tr w:rsidR="004962A3" w14:paraId="6ECB8BD3" w14:textId="77777777">
        <w:trPr>
          <w:trHeight w:hRule="exact" w:val="522"/>
        </w:trPr>
        <w:tc>
          <w:tcPr>
            <w:tcW w:w="1510" w:type="dxa"/>
            <w:vMerge w:val="restart"/>
            <w:tcBorders>
              <w:bottom w:val="single" w:sz="2" w:space="0" w:color="auto"/>
            </w:tcBorders>
            <w:shd w:val="pct10" w:color="auto" w:fill="auto"/>
          </w:tcPr>
          <w:p w14:paraId="00639C69" w14:textId="77777777" w:rsidR="004962A3" w:rsidRPr="00FF1F8E" w:rsidRDefault="004962A3" w:rsidP="008B1922">
            <w:pPr>
              <w:rPr>
                <w:sz w:val="20"/>
                <w:szCs w:val="20"/>
              </w:rPr>
            </w:pPr>
            <w:r w:rsidRPr="00FF1F8E">
              <w:rPr>
                <w:sz w:val="20"/>
                <w:szCs w:val="20"/>
              </w:rPr>
              <w:t>Iliuusissatut pilersaarusiaq:</w:t>
            </w:r>
          </w:p>
          <w:p w14:paraId="0874218B" w14:textId="77777777" w:rsidR="004962A3" w:rsidRPr="00FF1F8E" w:rsidRDefault="004962A3" w:rsidP="008B1922"/>
          <w:p w14:paraId="6A378A37" w14:textId="77777777" w:rsidR="004962A3" w:rsidRPr="00FF1F8E" w:rsidRDefault="004962A3" w:rsidP="008B1922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Ukununnga:</w:t>
            </w:r>
          </w:p>
          <w:p w14:paraId="6FBE5B73" w14:textId="77777777" w:rsidR="004962A3" w:rsidRPr="00FF1F8E" w:rsidRDefault="004962A3" w:rsidP="008B1922">
            <w:pPr>
              <w:rPr>
                <w:sz w:val="18"/>
                <w:szCs w:val="18"/>
              </w:rPr>
            </w:pPr>
          </w:p>
          <w:p w14:paraId="74C748E1" w14:textId="77777777" w:rsidR="004962A3" w:rsidRPr="00FF1F8E" w:rsidRDefault="004962A3" w:rsidP="008B1922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sungiusassaanga</w:t>
            </w:r>
          </w:p>
          <w:p w14:paraId="1C43D48E" w14:textId="77777777" w:rsidR="004962A3" w:rsidRPr="00FF1F8E" w:rsidRDefault="004962A3" w:rsidP="008B1922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ikiortissaanga</w:t>
            </w:r>
          </w:p>
          <w:p w14:paraId="713E05F4" w14:textId="77777777" w:rsidR="004962A3" w:rsidRPr="00FF1F8E" w:rsidRDefault="004962A3" w:rsidP="008B1922">
            <w:pPr>
              <w:rPr>
                <w:sz w:val="18"/>
                <w:szCs w:val="18"/>
              </w:rPr>
            </w:pPr>
            <w:r w:rsidRPr="00FF1F8E">
              <w:rPr>
                <w:sz w:val="18"/>
                <w:szCs w:val="18"/>
              </w:rPr>
              <w:t>- aallartissaanga</w:t>
            </w:r>
          </w:p>
          <w:p w14:paraId="73774E95" w14:textId="77777777" w:rsidR="004962A3" w:rsidRDefault="004962A3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30EAE87" w14:textId="77777777" w:rsidR="004962A3" w:rsidRPr="00F30622" w:rsidRDefault="004962A3" w:rsidP="008B192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4A4963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EE145D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8FEC82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970FDF6" w14:textId="77777777" w:rsidR="004962A3" w:rsidRPr="00F30622" w:rsidRDefault="004962A3" w:rsidP="008B192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2E9F4226" w14:textId="77777777">
        <w:trPr>
          <w:trHeight w:hRule="exact" w:val="2160"/>
        </w:trPr>
        <w:tc>
          <w:tcPr>
            <w:tcW w:w="1510" w:type="dxa"/>
            <w:vMerge/>
            <w:tcBorders>
              <w:bottom w:val="single" w:sz="2" w:space="0" w:color="auto"/>
            </w:tcBorders>
            <w:shd w:val="pct10" w:color="auto" w:fill="auto"/>
          </w:tcPr>
          <w:p w14:paraId="11C0061B" w14:textId="77777777" w:rsidR="007F280E" w:rsidRDefault="007F280E" w:rsidP="008B1922">
            <w:pPr>
              <w:rPr>
                <w:lang w:val="da-DK"/>
              </w:rPr>
            </w:pPr>
          </w:p>
        </w:tc>
        <w:bookmarkStart w:id="38" w:name="Tekst59"/>
        <w:tc>
          <w:tcPr>
            <w:tcW w:w="2028" w:type="dxa"/>
            <w:tcBorders>
              <w:bottom w:val="single" w:sz="2" w:space="0" w:color="auto"/>
            </w:tcBorders>
            <w:shd w:val="clear" w:color="auto" w:fill="auto"/>
          </w:tcPr>
          <w:p w14:paraId="0EB6F561" w14:textId="77777777" w:rsidR="006C2A73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8"/>
          </w:p>
        </w:tc>
        <w:bookmarkStart w:id="39" w:name="Tekst60"/>
        <w:tc>
          <w:tcPr>
            <w:tcW w:w="2204" w:type="dxa"/>
            <w:tcBorders>
              <w:bottom w:val="single" w:sz="2" w:space="0" w:color="auto"/>
            </w:tcBorders>
            <w:shd w:val="clear" w:color="auto" w:fill="auto"/>
          </w:tcPr>
          <w:p w14:paraId="1BF04D3A" w14:textId="77777777" w:rsidR="007F280E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9"/>
          </w:p>
        </w:tc>
        <w:bookmarkStart w:id="40" w:name="Tekst61"/>
        <w:tc>
          <w:tcPr>
            <w:tcW w:w="2204" w:type="dxa"/>
            <w:tcBorders>
              <w:bottom w:val="single" w:sz="2" w:space="0" w:color="auto"/>
            </w:tcBorders>
            <w:shd w:val="clear" w:color="auto" w:fill="auto"/>
          </w:tcPr>
          <w:p w14:paraId="6CCF6C61" w14:textId="77777777" w:rsidR="007F280E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0"/>
          </w:p>
        </w:tc>
        <w:bookmarkStart w:id="41" w:name="Tekst62"/>
        <w:tc>
          <w:tcPr>
            <w:tcW w:w="2204" w:type="dxa"/>
            <w:tcBorders>
              <w:bottom w:val="single" w:sz="2" w:space="0" w:color="auto"/>
            </w:tcBorders>
            <w:shd w:val="clear" w:color="auto" w:fill="auto"/>
          </w:tcPr>
          <w:p w14:paraId="6C7DBBEC" w14:textId="77777777" w:rsidR="007F280E" w:rsidRPr="004E3F84" w:rsidRDefault="004F639B" w:rsidP="008B192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1"/>
          </w:p>
        </w:tc>
      </w:tr>
    </w:tbl>
    <w:p w14:paraId="2EB9778F" w14:textId="62CC27D4" w:rsidR="007F280E" w:rsidRDefault="00286618" w:rsidP="007F280E">
      <w:pPr>
        <w:rPr>
          <w:lang w:val="da-DK"/>
        </w:rPr>
      </w:pPr>
      <w:r>
        <w:rPr>
          <w:noProof/>
          <w:sz w:val="18"/>
          <w:szCs w:val="18"/>
          <w:lang w:val="da-DK"/>
        </w:rPr>
        <w:drawing>
          <wp:anchor distT="0" distB="0" distL="114300" distR="114300" simplePos="0" relativeHeight="251659776" behindDoc="0" locked="0" layoutInCell="1" allowOverlap="1" wp14:anchorId="2C4E7746" wp14:editId="1ECABD48">
            <wp:simplePos x="0" y="0"/>
            <wp:positionH relativeFrom="column">
              <wp:posOffset>5372100</wp:posOffset>
            </wp:positionH>
            <wp:positionV relativeFrom="paragraph">
              <wp:posOffset>116840</wp:posOffset>
            </wp:positionV>
            <wp:extent cx="619125" cy="781050"/>
            <wp:effectExtent l="0" t="0" r="0" b="0"/>
            <wp:wrapNone/>
            <wp:docPr id="30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C74EE" w14:textId="3E49CBB4" w:rsidR="007F280E" w:rsidRDefault="00286618" w:rsidP="007F280E">
      <w:pPr>
        <w:rPr>
          <w:lang w:val="da-DK"/>
        </w:rPr>
      </w:pPr>
      <w:r>
        <w:rPr>
          <w:noProof/>
          <w:sz w:val="18"/>
          <w:szCs w:val="18"/>
          <w:lang w:val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429604" wp14:editId="053E337C">
                <wp:simplePos x="0" y="0"/>
                <wp:positionH relativeFrom="column">
                  <wp:posOffset>-48260</wp:posOffset>
                </wp:positionH>
                <wp:positionV relativeFrom="paragraph">
                  <wp:posOffset>2649220</wp:posOffset>
                </wp:positionV>
                <wp:extent cx="5943600" cy="0"/>
                <wp:effectExtent l="5080" t="11430" r="13970" b="7620"/>
                <wp:wrapNone/>
                <wp:docPr id="187803100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63C545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08.6pt" to="464.2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" strokeweight=".5pt"/>
            </w:pict>
          </mc:Fallback>
        </mc:AlternateContent>
      </w:r>
    </w:p>
    <w:p w14:paraId="708E88FA" w14:textId="77777777" w:rsidR="007F280E" w:rsidRPr="007F280E" w:rsidRDefault="007F280E" w:rsidP="007F280E">
      <w:pPr>
        <w:rPr>
          <w:lang w:val="da-DK"/>
        </w:rPr>
      </w:pPr>
      <w:r>
        <w:rPr>
          <w:lang w:val="da-DK"/>
        </w:rPr>
        <w:br w:type="page"/>
      </w:r>
    </w:p>
    <w:tbl>
      <w:tblPr>
        <w:tblpPr w:leftFromText="141" w:rightFromText="141" w:vertAnchor="text" w:horzAnchor="margin" w:tblpY="3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028"/>
        <w:gridCol w:w="2204"/>
        <w:gridCol w:w="2204"/>
        <w:gridCol w:w="2204"/>
      </w:tblGrid>
      <w:tr w:rsidR="007F280E" w:rsidRPr="000F757B" w14:paraId="00030853" w14:textId="77777777">
        <w:trPr>
          <w:trHeight w:hRule="exact" w:val="1429"/>
        </w:trPr>
        <w:tc>
          <w:tcPr>
            <w:tcW w:w="10150" w:type="dxa"/>
            <w:gridSpan w:val="5"/>
            <w:shd w:val="clear" w:color="auto" w:fill="auto"/>
          </w:tcPr>
          <w:p w14:paraId="2729D9B4" w14:textId="16C86AD2" w:rsidR="004F639B" w:rsidRPr="00C564FF" w:rsidRDefault="00E60A97" w:rsidP="004F639B">
            <w:pPr>
              <w:rPr>
                <w:b/>
                <w:sz w:val="22"/>
                <w:szCs w:val="22"/>
                <w:lang w:val="da-DK"/>
              </w:rPr>
            </w:pPr>
            <w:proofErr w:type="spellStart"/>
            <w:r w:rsidRPr="00E60A97">
              <w:rPr>
                <w:b/>
                <w:sz w:val="22"/>
                <w:szCs w:val="22"/>
                <w:lang w:val="da-DK"/>
              </w:rPr>
              <w:lastRenderedPageBreak/>
              <w:t>Inuttut</w:t>
            </w:r>
            <w:proofErr w:type="spellEnd"/>
            <w:r w:rsidRPr="00E60A97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E60A97">
              <w:rPr>
                <w:b/>
                <w:sz w:val="22"/>
                <w:szCs w:val="22"/>
                <w:lang w:val="da-DK"/>
              </w:rPr>
              <w:t>inerikkiartorneq</w:t>
            </w:r>
            <w:proofErr w:type="spellEnd"/>
            <w:r w:rsidR="004F639B">
              <w:rPr>
                <w:b/>
                <w:sz w:val="22"/>
                <w:szCs w:val="22"/>
                <w:lang w:val="da-DK"/>
              </w:rPr>
              <w:t xml:space="preserve">: </w:t>
            </w:r>
            <w:r w:rsidR="004C7B45">
              <w:rPr>
                <w:b/>
                <w:sz w:val="22"/>
                <w:szCs w:val="22"/>
                <w:lang w:val="da-DK"/>
              </w:rPr>
              <w:t>(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Assassorneq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Ilusilersuinerlu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Eqqumiitsuliorneq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Illussanillu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titartaaneq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Timersorneq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Silamilu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inuuneq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Nipilersorneq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Erinarsorneq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6D27D5" w:rsidRPr="004C7B45">
              <w:rPr>
                <w:sz w:val="20"/>
                <w:szCs w:val="20"/>
                <w:lang w:val="da-DK"/>
              </w:rPr>
              <w:t>Timip</w:t>
            </w:r>
            <w:proofErr w:type="spellEnd"/>
            <w:r w:rsidR="006D27D5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6D27D5" w:rsidRPr="004C7B45">
              <w:rPr>
                <w:sz w:val="20"/>
                <w:szCs w:val="20"/>
                <w:lang w:val="da-DK"/>
              </w:rPr>
              <w:t>a</w:t>
            </w:r>
            <w:r w:rsidR="004F639B" w:rsidRPr="004C7B45">
              <w:rPr>
                <w:sz w:val="20"/>
                <w:szCs w:val="20"/>
                <w:lang w:val="da-DK"/>
              </w:rPr>
              <w:t>alat</w:t>
            </w:r>
            <w:r w:rsidR="006D27D5" w:rsidRPr="004C7B45">
              <w:rPr>
                <w:sz w:val="20"/>
                <w:szCs w:val="20"/>
                <w:lang w:val="da-DK"/>
              </w:rPr>
              <w:t>innera</w:t>
            </w:r>
            <w:proofErr w:type="spellEnd"/>
            <w:r w:rsidR="004F639B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F639B" w:rsidRPr="004C7B45">
              <w:rPr>
                <w:sz w:val="20"/>
                <w:szCs w:val="20"/>
                <w:lang w:val="da-DK"/>
              </w:rPr>
              <w:t>Isiginnaartitsinerlu</w:t>
            </w:r>
            <w:proofErr w:type="spellEnd"/>
            <w:r w:rsidR="004C7B45">
              <w:rPr>
                <w:sz w:val="20"/>
                <w:szCs w:val="20"/>
                <w:lang w:val="da-DK"/>
              </w:rPr>
              <w:t>)</w:t>
            </w:r>
          </w:p>
          <w:p w14:paraId="0B91A40A" w14:textId="77777777" w:rsidR="004962A3" w:rsidRPr="000F757B" w:rsidRDefault="004962A3" w:rsidP="004962A3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 w:rsidRPr="000F757B">
              <w:rPr>
                <w:sz w:val="20"/>
                <w:szCs w:val="20"/>
                <w:lang w:val="en-GB"/>
              </w:rPr>
              <w:t>Atuartup</w:t>
            </w:r>
            <w:proofErr w:type="spellEnd"/>
            <w:r w:rsidRPr="000F757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757B">
              <w:rPr>
                <w:sz w:val="20"/>
                <w:szCs w:val="20"/>
                <w:lang w:val="en-GB"/>
              </w:rPr>
              <w:t>anguniagai</w:t>
            </w:r>
            <w:proofErr w:type="spellEnd"/>
            <w:r w:rsidRPr="000F757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757B">
              <w:rPr>
                <w:sz w:val="20"/>
                <w:szCs w:val="20"/>
                <w:lang w:val="en-GB"/>
              </w:rPr>
              <w:t>nutaat</w:t>
            </w:r>
            <w:proofErr w:type="spellEnd"/>
            <w:r w:rsidRPr="000F757B">
              <w:rPr>
                <w:sz w:val="20"/>
                <w:szCs w:val="20"/>
                <w:lang w:val="en-GB"/>
              </w:rPr>
              <w:t>:</w:t>
            </w:r>
          </w:p>
          <w:p w14:paraId="6D4EB858" w14:textId="77777777" w:rsidR="007F280E" w:rsidRPr="000F757B" w:rsidRDefault="007F280E" w:rsidP="001D7B94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F757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 w:rsidR="009F33E8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r w:rsidRPr="000F757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962A3" w14:paraId="2C13672D" w14:textId="77777777">
        <w:trPr>
          <w:trHeight w:hRule="exact" w:val="522"/>
        </w:trPr>
        <w:tc>
          <w:tcPr>
            <w:tcW w:w="1510" w:type="dxa"/>
            <w:vMerge w:val="restart"/>
            <w:shd w:val="pct10" w:color="auto" w:fill="auto"/>
          </w:tcPr>
          <w:p w14:paraId="0F63117A" w14:textId="77777777" w:rsidR="004962A3" w:rsidRPr="004579D6" w:rsidRDefault="004962A3" w:rsidP="004962A3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9D6">
              <w:rPr>
                <w:sz w:val="20"/>
                <w:szCs w:val="20"/>
                <w:lang w:val="en-GB"/>
              </w:rPr>
              <w:t>Iliuusissatut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79D6">
              <w:rPr>
                <w:sz w:val="20"/>
                <w:szCs w:val="20"/>
                <w:lang w:val="en-GB"/>
              </w:rPr>
              <w:t>pilersaarusiaq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>:</w:t>
            </w:r>
          </w:p>
          <w:p w14:paraId="66A22712" w14:textId="77777777" w:rsidR="004962A3" w:rsidRPr="004579D6" w:rsidRDefault="004962A3" w:rsidP="004962A3">
            <w:pPr>
              <w:rPr>
                <w:lang w:val="en-GB"/>
              </w:rPr>
            </w:pPr>
          </w:p>
          <w:p w14:paraId="75C1DC94" w14:textId="77777777" w:rsidR="004962A3" w:rsidRPr="004579D6" w:rsidRDefault="004962A3" w:rsidP="004962A3">
            <w:pPr>
              <w:rPr>
                <w:sz w:val="18"/>
                <w:szCs w:val="18"/>
                <w:lang w:val="en-GB"/>
              </w:rPr>
            </w:pPr>
            <w:proofErr w:type="spellStart"/>
            <w:r w:rsidRPr="004579D6">
              <w:rPr>
                <w:sz w:val="18"/>
                <w:szCs w:val="18"/>
                <w:lang w:val="en-GB"/>
              </w:rPr>
              <w:t>Ukununnga</w:t>
            </w:r>
            <w:proofErr w:type="spellEnd"/>
            <w:r w:rsidRPr="004579D6">
              <w:rPr>
                <w:sz w:val="18"/>
                <w:szCs w:val="18"/>
                <w:lang w:val="en-GB"/>
              </w:rPr>
              <w:t>:</w:t>
            </w:r>
          </w:p>
          <w:p w14:paraId="293805AA" w14:textId="77777777" w:rsidR="004962A3" w:rsidRPr="004579D6" w:rsidRDefault="004962A3" w:rsidP="004962A3">
            <w:pPr>
              <w:rPr>
                <w:sz w:val="18"/>
                <w:szCs w:val="18"/>
                <w:lang w:val="en-GB"/>
              </w:rPr>
            </w:pPr>
          </w:p>
          <w:p w14:paraId="653E13D0" w14:textId="77777777" w:rsidR="004962A3" w:rsidRPr="004579D6" w:rsidRDefault="004962A3" w:rsidP="004962A3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sungiusassaanga</w:t>
            </w:r>
            <w:proofErr w:type="spellEnd"/>
          </w:p>
          <w:p w14:paraId="198AF03A" w14:textId="77777777" w:rsidR="004962A3" w:rsidRPr="004579D6" w:rsidRDefault="004962A3" w:rsidP="004962A3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ikiortissaanga</w:t>
            </w:r>
            <w:proofErr w:type="spellEnd"/>
          </w:p>
          <w:p w14:paraId="022E9680" w14:textId="77777777" w:rsidR="004962A3" w:rsidRPr="004579D6" w:rsidRDefault="004962A3" w:rsidP="004962A3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aallartissaanga</w:t>
            </w:r>
            <w:proofErr w:type="spellEnd"/>
          </w:p>
          <w:p w14:paraId="50504D2B" w14:textId="77777777" w:rsidR="004962A3" w:rsidRDefault="004962A3" w:rsidP="004962A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33AD4BF5" w14:textId="77777777" w:rsidR="004962A3" w:rsidRPr="00F30622" w:rsidRDefault="004962A3" w:rsidP="004962A3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47BE9D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 w:rsidR="00496D1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6840E3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8E129E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6CFC2E" w14:textId="77777777" w:rsidR="004962A3" w:rsidRPr="00F30622" w:rsidRDefault="004962A3" w:rsidP="004962A3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44F476EE" w14:textId="77777777">
        <w:trPr>
          <w:trHeight w:hRule="exact" w:val="2160"/>
        </w:trPr>
        <w:tc>
          <w:tcPr>
            <w:tcW w:w="1510" w:type="dxa"/>
            <w:vMerge/>
            <w:shd w:val="pct10" w:color="auto" w:fill="auto"/>
          </w:tcPr>
          <w:p w14:paraId="7F69E390" w14:textId="77777777" w:rsidR="007F280E" w:rsidRDefault="007F280E" w:rsidP="001D7B94">
            <w:pPr>
              <w:rPr>
                <w:lang w:val="da-DK"/>
              </w:rPr>
            </w:pPr>
          </w:p>
        </w:tc>
        <w:tc>
          <w:tcPr>
            <w:tcW w:w="2028" w:type="dxa"/>
            <w:shd w:val="clear" w:color="auto" w:fill="auto"/>
          </w:tcPr>
          <w:p w14:paraId="1C4C10B0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  <w:p w14:paraId="2D28EFB4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168095F9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5E06332B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4" w:type="dxa"/>
            <w:shd w:val="clear" w:color="auto" w:fill="auto"/>
          </w:tcPr>
          <w:p w14:paraId="2EE5DDED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437F96C1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10C732CC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="009F33E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183527D" w14:textId="77777777" w:rsidR="007F280E" w:rsidRDefault="007F280E" w:rsidP="007F280E">
      <w:pPr>
        <w:rPr>
          <w:lang w:val="da-DK"/>
        </w:rPr>
      </w:pPr>
    </w:p>
    <w:p w14:paraId="013B635C" w14:textId="77777777" w:rsidR="00E60A97" w:rsidRDefault="00E60A97" w:rsidP="007F280E">
      <w:pPr>
        <w:rPr>
          <w:lang w:val="da-DK"/>
        </w:rPr>
      </w:pPr>
    </w:p>
    <w:tbl>
      <w:tblPr>
        <w:tblpPr w:leftFromText="141" w:rightFromText="141" w:vertAnchor="text" w:horzAnchor="margin" w:tblpY="3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028"/>
        <w:gridCol w:w="2204"/>
        <w:gridCol w:w="2204"/>
        <w:gridCol w:w="2204"/>
      </w:tblGrid>
      <w:tr w:rsidR="00E60A97" w:rsidRPr="000F757B" w14:paraId="4D4AA950" w14:textId="77777777" w:rsidTr="00DF7092">
        <w:trPr>
          <w:trHeight w:hRule="exact" w:val="1429"/>
        </w:trPr>
        <w:tc>
          <w:tcPr>
            <w:tcW w:w="10150" w:type="dxa"/>
            <w:gridSpan w:val="5"/>
            <w:shd w:val="clear" w:color="auto" w:fill="auto"/>
          </w:tcPr>
          <w:p w14:paraId="1F62C10A" w14:textId="342D5305" w:rsidR="00E60A97" w:rsidRPr="004D6197" w:rsidRDefault="00E32A92" w:rsidP="00DF7092">
            <w:pPr>
              <w:rPr>
                <w:b/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Mernguernartut</w:t>
            </w:r>
            <w:proofErr w:type="spellEnd"/>
            <w:r w:rsidR="00E60A97">
              <w:rPr>
                <w:b/>
                <w:sz w:val="22"/>
                <w:szCs w:val="22"/>
                <w:lang w:val="da-DK"/>
              </w:rPr>
              <w:t>: (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Assassorneq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Ilusilersuinerlu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Eqqumiitsuliorneq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Illussanillu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titartaaneq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Timersorneq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Silamilu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inuuneq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Nipilersorneq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Erinarsorneq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Timip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aalatinnera</w:t>
            </w:r>
            <w:proofErr w:type="spellEnd"/>
            <w:r w:rsidR="00E60A97" w:rsidRPr="004C7B4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60A97" w:rsidRPr="004C7B45">
              <w:rPr>
                <w:sz w:val="20"/>
                <w:szCs w:val="20"/>
                <w:lang w:val="da-DK"/>
              </w:rPr>
              <w:t>Isiginnaartitsinerlu</w:t>
            </w:r>
            <w:proofErr w:type="spellEnd"/>
            <w:r w:rsidR="00E60A97">
              <w:rPr>
                <w:sz w:val="20"/>
                <w:szCs w:val="20"/>
                <w:lang w:val="da-DK"/>
              </w:rPr>
              <w:t>)</w:t>
            </w:r>
          </w:p>
          <w:p w14:paraId="2A945548" w14:textId="77777777" w:rsidR="00E60A97" w:rsidRPr="000F757B" w:rsidRDefault="00E60A97" w:rsidP="00DF7092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 w:rsidRPr="000F757B">
              <w:rPr>
                <w:sz w:val="20"/>
                <w:szCs w:val="20"/>
                <w:lang w:val="en-GB"/>
              </w:rPr>
              <w:t>Atuartup</w:t>
            </w:r>
            <w:proofErr w:type="spellEnd"/>
            <w:r w:rsidRPr="000F757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757B">
              <w:rPr>
                <w:sz w:val="20"/>
                <w:szCs w:val="20"/>
                <w:lang w:val="en-GB"/>
              </w:rPr>
              <w:t>anguniagai</w:t>
            </w:r>
            <w:proofErr w:type="spellEnd"/>
            <w:r w:rsidRPr="000F757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757B">
              <w:rPr>
                <w:sz w:val="20"/>
                <w:szCs w:val="20"/>
                <w:lang w:val="en-GB"/>
              </w:rPr>
              <w:t>nutaat</w:t>
            </w:r>
            <w:proofErr w:type="spellEnd"/>
            <w:r w:rsidRPr="000F757B">
              <w:rPr>
                <w:sz w:val="20"/>
                <w:szCs w:val="20"/>
                <w:lang w:val="en-GB"/>
              </w:rPr>
              <w:t>:</w:t>
            </w:r>
          </w:p>
          <w:p w14:paraId="17986AEC" w14:textId="77777777" w:rsidR="00E60A97" w:rsidRPr="000F757B" w:rsidRDefault="00E60A97" w:rsidP="00DF7092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F757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r w:rsidRPr="000F757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60A97" w14:paraId="2DBD32CF" w14:textId="77777777" w:rsidTr="00DF7092">
        <w:trPr>
          <w:trHeight w:hRule="exact" w:val="522"/>
        </w:trPr>
        <w:tc>
          <w:tcPr>
            <w:tcW w:w="1510" w:type="dxa"/>
            <w:vMerge w:val="restart"/>
            <w:shd w:val="pct10" w:color="auto" w:fill="auto"/>
          </w:tcPr>
          <w:p w14:paraId="444E4A23" w14:textId="77777777" w:rsidR="00E60A97" w:rsidRPr="004579D6" w:rsidRDefault="00E60A97" w:rsidP="00DF7092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9D6">
              <w:rPr>
                <w:sz w:val="20"/>
                <w:szCs w:val="20"/>
                <w:lang w:val="en-GB"/>
              </w:rPr>
              <w:t>Iliuusissatut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79D6">
              <w:rPr>
                <w:sz w:val="20"/>
                <w:szCs w:val="20"/>
                <w:lang w:val="en-GB"/>
              </w:rPr>
              <w:t>pilersaarusiaq</w:t>
            </w:r>
            <w:proofErr w:type="spellEnd"/>
            <w:r w:rsidRPr="004579D6">
              <w:rPr>
                <w:sz w:val="20"/>
                <w:szCs w:val="20"/>
                <w:lang w:val="en-GB"/>
              </w:rPr>
              <w:t>:</w:t>
            </w:r>
          </w:p>
          <w:p w14:paraId="0A7F0606" w14:textId="77777777" w:rsidR="00E60A97" w:rsidRPr="004579D6" w:rsidRDefault="00E60A97" w:rsidP="00DF7092">
            <w:pPr>
              <w:rPr>
                <w:lang w:val="en-GB"/>
              </w:rPr>
            </w:pPr>
          </w:p>
          <w:p w14:paraId="4616B779" w14:textId="77777777" w:rsidR="00E60A97" w:rsidRPr="004579D6" w:rsidRDefault="00E60A97" w:rsidP="00DF7092">
            <w:pPr>
              <w:rPr>
                <w:sz w:val="18"/>
                <w:szCs w:val="18"/>
                <w:lang w:val="en-GB"/>
              </w:rPr>
            </w:pPr>
            <w:proofErr w:type="spellStart"/>
            <w:r w:rsidRPr="004579D6">
              <w:rPr>
                <w:sz w:val="18"/>
                <w:szCs w:val="18"/>
                <w:lang w:val="en-GB"/>
              </w:rPr>
              <w:t>Ukununnga</w:t>
            </w:r>
            <w:proofErr w:type="spellEnd"/>
            <w:r w:rsidRPr="004579D6">
              <w:rPr>
                <w:sz w:val="18"/>
                <w:szCs w:val="18"/>
                <w:lang w:val="en-GB"/>
              </w:rPr>
              <w:t>:</w:t>
            </w:r>
          </w:p>
          <w:p w14:paraId="708965A3" w14:textId="77777777" w:rsidR="00E60A97" w:rsidRPr="004579D6" w:rsidRDefault="00E60A97" w:rsidP="00DF7092">
            <w:pPr>
              <w:rPr>
                <w:sz w:val="18"/>
                <w:szCs w:val="18"/>
                <w:lang w:val="en-GB"/>
              </w:rPr>
            </w:pPr>
          </w:p>
          <w:p w14:paraId="620CFF65" w14:textId="77777777" w:rsidR="00E60A97" w:rsidRPr="004579D6" w:rsidRDefault="00E60A97" w:rsidP="00DF709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sungiusassaanga</w:t>
            </w:r>
            <w:proofErr w:type="spellEnd"/>
          </w:p>
          <w:p w14:paraId="27AEB629" w14:textId="77777777" w:rsidR="00E60A97" w:rsidRPr="004579D6" w:rsidRDefault="00E60A97" w:rsidP="00DF709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ikiortissaanga</w:t>
            </w:r>
            <w:proofErr w:type="spellEnd"/>
          </w:p>
          <w:p w14:paraId="748F0F05" w14:textId="77777777" w:rsidR="00E60A97" w:rsidRPr="004579D6" w:rsidRDefault="00E60A97" w:rsidP="00DF7092">
            <w:pPr>
              <w:rPr>
                <w:sz w:val="18"/>
                <w:szCs w:val="18"/>
                <w:lang w:val="en-GB"/>
              </w:rPr>
            </w:pPr>
            <w:r w:rsidRPr="004579D6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579D6">
              <w:rPr>
                <w:sz w:val="18"/>
                <w:szCs w:val="18"/>
                <w:lang w:val="en-GB"/>
              </w:rPr>
              <w:t>aallartissaanga</w:t>
            </w:r>
            <w:proofErr w:type="spellEnd"/>
          </w:p>
          <w:p w14:paraId="2F4021A3" w14:textId="77777777" w:rsidR="00E60A97" w:rsidRDefault="00E60A97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A573691" w14:textId="77777777" w:rsidR="00E60A97" w:rsidRPr="00F30622" w:rsidRDefault="00E60A97" w:rsidP="00DF709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D5360A" w14:textId="77777777" w:rsidR="00E60A97" w:rsidRPr="00F30622" w:rsidRDefault="00E60A97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86DD8C" w14:textId="77777777" w:rsidR="00E60A97" w:rsidRPr="00F30622" w:rsidRDefault="00E60A97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EE1B60" w14:textId="77777777" w:rsidR="00E60A97" w:rsidRPr="00F30622" w:rsidRDefault="00E60A97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9D11B6" w14:textId="77777777" w:rsidR="00E60A97" w:rsidRPr="00F30622" w:rsidRDefault="00E60A97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E60A97" w14:paraId="19DF9E64" w14:textId="77777777" w:rsidTr="00DF7092">
        <w:trPr>
          <w:trHeight w:hRule="exact" w:val="2160"/>
        </w:trPr>
        <w:tc>
          <w:tcPr>
            <w:tcW w:w="1510" w:type="dxa"/>
            <w:vMerge/>
            <w:shd w:val="pct10" w:color="auto" w:fill="auto"/>
          </w:tcPr>
          <w:p w14:paraId="4E52F1CF" w14:textId="77777777" w:rsidR="00E60A97" w:rsidRDefault="00E60A97" w:rsidP="00DF7092">
            <w:pPr>
              <w:rPr>
                <w:lang w:val="da-DK"/>
              </w:rPr>
            </w:pPr>
          </w:p>
        </w:tc>
        <w:tc>
          <w:tcPr>
            <w:tcW w:w="2028" w:type="dxa"/>
            <w:shd w:val="clear" w:color="auto" w:fill="auto"/>
          </w:tcPr>
          <w:p w14:paraId="5F137E65" w14:textId="77777777" w:rsidR="00E60A97" w:rsidRPr="004E3F84" w:rsidRDefault="00E60A97" w:rsidP="00DF709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  <w:p w14:paraId="09E4CDA0" w14:textId="77777777" w:rsidR="00E60A97" w:rsidRPr="004E3F84" w:rsidRDefault="00E60A97" w:rsidP="00DF7092">
            <w:pPr>
              <w:rPr>
                <w:sz w:val="18"/>
                <w:szCs w:val="18"/>
                <w:lang w:val="da-DK"/>
              </w:rPr>
            </w:pPr>
          </w:p>
          <w:p w14:paraId="29B119F1" w14:textId="77777777" w:rsidR="00E60A97" w:rsidRPr="004E3F84" w:rsidRDefault="00E60A97" w:rsidP="00DF7092">
            <w:pPr>
              <w:rPr>
                <w:sz w:val="18"/>
                <w:szCs w:val="18"/>
                <w:lang w:val="da-DK"/>
              </w:rPr>
            </w:pPr>
          </w:p>
          <w:p w14:paraId="0A3CE97A" w14:textId="77777777" w:rsidR="00E60A97" w:rsidRPr="004E3F84" w:rsidRDefault="00E60A97" w:rsidP="00DF709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4" w:type="dxa"/>
            <w:shd w:val="clear" w:color="auto" w:fill="auto"/>
          </w:tcPr>
          <w:p w14:paraId="5DD5A644" w14:textId="77777777" w:rsidR="00E60A97" w:rsidRPr="004E3F84" w:rsidRDefault="00E60A97" w:rsidP="00DF709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68585A57" w14:textId="77777777" w:rsidR="00E60A97" w:rsidRPr="004E3F84" w:rsidRDefault="00E60A97" w:rsidP="00DF709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208E9B11" w14:textId="77777777" w:rsidR="00E60A97" w:rsidRPr="004E3F84" w:rsidRDefault="00E60A97" w:rsidP="00DF7092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873BDBD" w14:textId="77777777" w:rsidR="00E60A97" w:rsidRDefault="00E60A97" w:rsidP="007F280E">
      <w:pPr>
        <w:rPr>
          <w:lang w:val="da-DK"/>
        </w:rPr>
      </w:pPr>
    </w:p>
    <w:p w14:paraId="5E923AD5" w14:textId="77777777" w:rsidR="00E60A97" w:rsidRDefault="00E60A97" w:rsidP="007F280E">
      <w:pPr>
        <w:rPr>
          <w:lang w:val="da-DK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F280E" w14:paraId="48F97198" w14:textId="77777777" w:rsidTr="007B3ED3">
        <w:trPr>
          <w:trHeight w:hRule="exact" w:val="3172"/>
        </w:trPr>
        <w:tc>
          <w:tcPr>
            <w:tcW w:w="10080" w:type="dxa"/>
          </w:tcPr>
          <w:p w14:paraId="69F94D79" w14:textId="77777777" w:rsidR="007F280E" w:rsidRDefault="00496D12" w:rsidP="007F280E">
            <w:pPr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Oqaatigiumasat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allat</w:t>
            </w:r>
            <w:proofErr w:type="spellEnd"/>
            <w:r w:rsidR="007F280E" w:rsidRPr="007F280E">
              <w:rPr>
                <w:sz w:val="22"/>
                <w:szCs w:val="22"/>
                <w:lang w:val="da-DK"/>
              </w:rPr>
              <w:t>:</w:t>
            </w:r>
          </w:p>
          <w:p w14:paraId="1C1E1432" w14:textId="77777777" w:rsidR="007F280E" w:rsidRPr="007F280E" w:rsidRDefault="007F280E" w:rsidP="007F280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2" w:name="Tekst29"/>
            <w:r>
              <w:rPr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sz w:val="22"/>
                <w:szCs w:val="22"/>
                <w:lang w:val="da-DK"/>
              </w:rPr>
            </w:r>
            <w:r>
              <w:rPr>
                <w:sz w:val="22"/>
                <w:szCs w:val="22"/>
                <w:lang w:val="da-DK"/>
              </w:rPr>
              <w:fldChar w:fldCharType="separate"/>
            </w:r>
            <w:r w:rsidR="009F33E8">
              <w:rPr>
                <w:noProof/>
                <w:sz w:val="22"/>
                <w:szCs w:val="22"/>
                <w:lang w:val="da-DK"/>
              </w:rPr>
              <w:t> </w:t>
            </w:r>
            <w:r w:rsidR="009F33E8">
              <w:rPr>
                <w:noProof/>
                <w:sz w:val="22"/>
                <w:szCs w:val="22"/>
                <w:lang w:val="da-DK"/>
              </w:rPr>
              <w:t> </w:t>
            </w:r>
            <w:r w:rsidR="009F33E8">
              <w:rPr>
                <w:noProof/>
                <w:sz w:val="22"/>
                <w:szCs w:val="22"/>
                <w:lang w:val="da-DK"/>
              </w:rPr>
              <w:t> </w:t>
            </w:r>
            <w:r w:rsidR="009F33E8">
              <w:rPr>
                <w:noProof/>
                <w:sz w:val="22"/>
                <w:szCs w:val="22"/>
                <w:lang w:val="da-DK"/>
              </w:rPr>
              <w:t> </w:t>
            </w:r>
            <w:r w:rsidR="009F33E8">
              <w:rPr>
                <w:noProof/>
                <w:sz w:val="22"/>
                <w:szCs w:val="22"/>
                <w:lang w:val="da-DK"/>
              </w:rPr>
              <w:t> </w:t>
            </w:r>
            <w:r>
              <w:rPr>
                <w:sz w:val="22"/>
                <w:szCs w:val="22"/>
                <w:lang w:val="da-DK"/>
              </w:rPr>
              <w:fldChar w:fldCharType="end"/>
            </w:r>
            <w:bookmarkEnd w:id="42"/>
          </w:p>
        </w:tc>
      </w:tr>
    </w:tbl>
    <w:p w14:paraId="2487AD3C" w14:textId="77777777" w:rsidR="007F280E" w:rsidRDefault="007F280E" w:rsidP="007F280E">
      <w:pPr>
        <w:rPr>
          <w:lang w:val="da-DK"/>
        </w:rPr>
      </w:pPr>
    </w:p>
    <w:p w14:paraId="12E4E7AA" w14:textId="77777777" w:rsidR="006C016E" w:rsidRDefault="006C016E" w:rsidP="007F280E">
      <w:pPr>
        <w:rPr>
          <w:lang w:val="da-DK"/>
        </w:rPr>
      </w:pPr>
    </w:p>
    <w:p w14:paraId="6D3946FB" w14:textId="77777777" w:rsidR="007B3ED3" w:rsidRDefault="007B3ED3" w:rsidP="007F280E">
      <w:pPr>
        <w:rPr>
          <w:lang w:val="da-DK"/>
        </w:rPr>
      </w:pPr>
    </w:p>
    <w:p w14:paraId="729830E2" w14:textId="77777777" w:rsidR="006C016E" w:rsidRDefault="006C016E" w:rsidP="007F280E">
      <w:pPr>
        <w:rPr>
          <w:lang w:val="da-DK"/>
        </w:rPr>
      </w:pPr>
    </w:p>
    <w:tbl>
      <w:tblPr>
        <w:tblpPr w:leftFromText="141" w:rightFromText="141" w:vertAnchor="text" w:horzAnchor="margin" w:tblpY="66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7B3ED3" w14:paraId="73229299" w14:textId="77777777" w:rsidTr="007B3ED3">
        <w:trPr>
          <w:trHeight w:hRule="exact" w:val="357"/>
        </w:trPr>
        <w:tc>
          <w:tcPr>
            <w:tcW w:w="3360" w:type="dxa"/>
          </w:tcPr>
          <w:p w14:paraId="0651F93A" w14:textId="6EF02F72" w:rsidR="007B3ED3" w:rsidRPr="00972A48" w:rsidRDefault="007B3ED3" w:rsidP="007B3ED3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5EF876" wp14:editId="67D3DA5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-5080</wp:posOffset>
                      </wp:positionV>
                      <wp:extent cx="1883410" cy="5715"/>
                      <wp:effectExtent l="0" t="0" r="21590" b="32385"/>
                      <wp:wrapNone/>
                      <wp:docPr id="956574420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8341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3E8972" id="Line 1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4pt" to="14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  <w:lang w:val="da-DK"/>
              </w:rPr>
              <w:t>Ilinniartitsisoq</w:t>
            </w:r>
            <w:proofErr w:type="spellEnd"/>
          </w:p>
        </w:tc>
        <w:tc>
          <w:tcPr>
            <w:tcW w:w="3360" w:type="dxa"/>
          </w:tcPr>
          <w:p w14:paraId="11D2CCA9" w14:textId="0F590913" w:rsidR="007B3ED3" w:rsidRPr="00972A48" w:rsidRDefault="007B3ED3" w:rsidP="007B3ED3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9C537B4" wp14:editId="69512FD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-1905</wp:posOffset>
                      </wp:positionV>
                      <wp:extent cx="2057400" cy="0"/>
                      <wp:effectExtent l="5715" t="5080" r="13335" b="13970"/>
                      <wp:wrapNone/>
                      <wp:docPr id="138050541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27AA2D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-.15pt" to="153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B4aZVHaAAAABwEAAA8AAAAAAAAAAAAAAAAACgQAAGRycy9kb3ducmV2Lnht&#10;bFBLBQYAAAAABAAEAPMAAAARBQAAAAA=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  <w:lang w:val="da-DK"/>
              </w:rPr>
              <w:t>Atuartoq</w:t>
            </w:r>
            <w:proofErr w:type="spellEnd"/>
          </w:p>
        </w:tc>
        <w:tc>
          <w:tcPr>
            <w:tcW w:w="3360" w:type="dxa"/>
          </w:tcPr>
          <w:p w14:paraId="5F0237C6" w14:textId="77777777" w:rsidR="007B3ED3" w:rsidRPr="00972A48" w:rsidRDefault="007B3ED3" w:rsidP="007B3ED3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D60B31" wp14:editId="4278301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2057400" cy="0"/>
                      <wp:effectExtent l="5715" t="6350" r="13335" b="12700"/>
                      <wp:wrapNone/>
                      <wp:docPr id="189286227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BD5F2B" id="Line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05pt" to="15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KKL3jfaAAAABgEAAA8AAAAAAAAAAAAAAAAACgQAAGRycy9kb3ducmV2Lnht&#10;bFBLBQYAAAAABAAEAPMAAAARBQAAAAA=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  <w:lang w:val="da-DK"/>
              </w:rPr>
              <w:t>Angajoqqaat</w:t>
            </w:r>
            <w:proofErr w:type="spellEnd"/>
          </w:p>
        </w:tc>
      </w:tr>
    </w:tbl>
    <w:p w14:paraId="53983CEB" w14:textId="24EF48C0" w:rsidR="006C016E" w:rsidRDefault="007B3ED3" w:rsidP="007F280E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7728" behindDoc="0" locked="0" layoutInCell="1" allowOverlap="1" wp14:anchorId="6A81EC45" wp14:editId="0AC6A4C0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619125" cy="781050"/>
            <wp:effectExtent l="0" t="0" r="9525" b="0"/>
            <wp:wrapNone/>
            <wp:docPr id="2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DF3F" w14:textId="77777777" w:rsidR="006C016E" w:rsidRDefault="006C016E" w:rsidP="007B3ED3">
      <w:pPr>
        <w:rPr>
          <w:lang w:val="da-DK"/>
        </w:rPr>
      </w:pPr>
    </w:p>
    <w:sectPr w:rsidR="006C016E" w:rsidSect="004E3F84">
      <w:type w:val="continuous"/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C7B0B" w14:textId="77777777" w:rsidR="00592447" w:rsidRDefault="00592447">
      <w:r>
        <w:separator/>
      </w:r>
    </w:p>
  </w:endnote>
  <w:endnote w:type="continuationSeparator" w:id="0">
    <w:p w14:paraId="79E89114" w14:textId="77777777" w:rsidR="00592447" w:rsidRDefault="005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7E6A" w14:textId="77777777" w:rsidR="00496D12" w:rsidRDefault="00496D12" w:rsidP="001D7B9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E3572D7" w14:textId="77777777" w:rsidR="00496D12" w:rsidRDefault="00496D12" w:rsidP="004E3F8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FA62" w14:textId="66C361EC" w:rsidR="00496D12" w:rsidRDefault="00496D12" w:rsidP="001D7B9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1F8E">
      <w:rPr>
        <w:rStyle w:val="Sidetal"/>
        <w:noProof/>
      </w:rPr>
      <w:t>4</w:t>
    </w:r>
    <w:r>
      <w:rPr>
        <w:rStyle w:val="Sidetal"/>
      </w:rPr>
      <w:fldChar w:fldCharType="end"/>
    </w:r>
  </w:p>
  <w:p w14:paraId="7BB4755D" w14:textId="77777777" w:rsidR="00496D12" w:rsidRPr="00FF1F8E" w:rsidRDefault="00496D12" w:rsidP="00D40A70">
    <w:pPr>
      <w:pStyle w:val="Sidefod"/>
      <w:ind w:right="360"/>
      <w:jc w:val="center"/>
      <w:rPr>
        <w:sz w:val="16"/>
        <w:szCs w:val="16"/>
        <w:lang w:val="da-DK"/>
      </w:rPr>
    </w:pPr>
    <w:r w:rsidRPr="00FF1F8E">
      <w:rPr>
        <w:sz w:val="16"/>
        <w:szCs w:val="16"/>
        <w:lang w:val="da-DK"/>
      </w:rPr>
      <w:t>Angusakka ark 5b</w:t>
    </w:r>
  </w:p>
  <w:p w14:paraId="5507630D" w14:textId="77777777" w:rsidR="00DB1164" w:rsidRPr="00FF1F8E" w:rsidRDefault="00DB1164" w:rsidP="00DB1164">
    <w:pPr>
      <w:ind w:left="-180"/>
      <w:jc w:val="center"/>
      <w:rPr>
        <w:sz w:val="16"/>
        <w:szCs w:val="16"/>
        <w:lang w:val="da-DK"/>
      </w:rPr>
    </w:pPr>
    <w:r w:rsidRPr="00FF1F8E">
      <w:rPr>
        <w:sz w:val="16"/>
        <w:szCs w:val="16"/>
        <w:lang w:val="da-DK"/>
      </w:rPr>
      <w:t>2. aamma 3. klassimi atugassaq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FCBA" w14:textId="77777777" w:rsidR="00496D12" w:rsidRPr="008835B7" w:rsidRDefault="00496D12" w:rsidP="00D40A70">
    <w:pPr>
      <w:pStyle w:val="Sidefod"/>
      <w:jc w:val="center"/>
      <w:rPr>
        <w:sz w:val="16"/>
        <w:szCs w:val="16"/>
        <w:lang w:val="da-DK"/>
      </w:rPr>
    </w:pPr>
    <w:r w:rsidRPr="008835B7">
      <w:rPr>
        <w:sz w:val="16"/>
        <w:szCs w:val="16"/>
        <w:lang w:val="da-DK"/>
      </w:rPr>
      <w:t>Angusakka ark 5b</w:t>
    </w:r>
  </w:p>
  <w:p w14:paraId="54F33CB7" w14:textId="77777777" w:rsidR="00DB1164" w:rsidRPr="00FF1F8E" w:rsidRDefault="00DB1164" w:rsidP="00DB1164">
    <w:pPr>
      <w:ind w:left="-180"/>
      <w:jc w:val="center"/>
      <w:rPr>
        <w:sz w:val="16"/>
        <w:szCs w:val="16"/>
        <w:lang w:val="da-DK"/>
      </w:rPr>
    </w:pPr>
    <w:r w:rsidRPr="00FF1F8E">
      <w:rPr>
        <w:sz w:val="16"/>
        <w:szCs w:val="16"/>
        <w:lang w:val="da-DK"/>
      </w:rPr>
      <w:t>2. aamma 3. klassimi atugassaq</w:t>
    </w:r>
  </w:p>
  <w:p w14:paraId="126D2DD2" w14:textId="77777777" w:rsidR="00DB1164" w:rsidRPr="00D40A70" w:rsidRDefault="00DB1164" w:rsidP="00D40A70">
    <w:pPr>
      <w:pStyle w:val="Sidefod"/>
      <w:jc w:val="center"/>
      <w:rPr>
        <w:sz w:val="18"/>
        <w:szCs w:val="18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1451" w14:textId="77777777" w:rsidR="00592447" w:rsidRDefault="00592447">
      <w:r>
        <w:separator/>
      </w:r>
    </w:p>
  </w:footnote>
  <w:footnote w:type="continuationSeparator" w:id="0">
    <w:p w14:paraId="46166528" w14:textId="77777777" w:rsidR="00592447" w:rsidRDefault="0059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7207"/>
    <w:multiLevelType w:val="hybridMultilevel"/>
    <w:tmpl w:val="F5EA9F24"/>
    <w:lvl w:ilvl="0" w:tplc="C8064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99bWGzHwuWcKyC9FmgEVNj79BFuoLPIEMBVgylgTKzd4ylx+7JS1jFpp9iihYXUrqs1970N3/pRo+K/eas/Q==" w:salt="8GrcmfIxsQQc8Z6lKXqg+Q=="/>
  <w:defaultTabStop w:val="1304"/>
  <w:hyphenationZone w:val="14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18"/>
    <w:rsid w:val="000328BD"/>
    <w:rsid w:val="00036BB5"/>
    <w:rsid w:val="0004497A"/>
    <w:rsid w:val="000A5083"/>
    <w:rsid w:val="000D2AE5"/>
    <w:rsid w:val="000F757B"/>
    <w:rsid w:val="001350AE"/>
    <w:rsid w:val="00144965"/>
    <w:rsid w:val="0016593E"/>
    <w:rsid w:val="00182FB2"/>
    <w:rsid w:val="00197A7B"/>
    <w:rsid w:val="001D7B94"/>
    <w:rsid w:val="00236FF6"/>
    <w:rsid w:val="00285099"/>
    <w:rsid w:val="00286618"/>
    <w:rsid w:val="00306F96"/>
    <w:rsid w:val="00313CB8"/>
    <w:rsid w:val="003C2164"/>
    <w:rsid w:val="003D46DF"/>
    <w:rsid w:val="003F07AA"/>
    <w:rsid w:val="004579D6"/>
    <w:rsid w:val="004962A3"/>
    <w:rsid w:val="00496D12"/>
    <w:rsid w:val="004C7B45"/>
    <w:rsid w:val="004D6197"/>
    <w:rsid w:val="004E3F84"/>
    <w:rsid w:val="004F639B"/>
    <w:rsid w:val="005214A4"/>
    <w:rsid w:val="00543BA2"/>
    <w:rsid w:val="00571DCF"/>
    <w:rsid w:val="00592447"/>
    <w:rsid w:val="005D0497"/>
    <w:rsid w:val="006028AD"/>
    <w:rsid w:val="00614DAC"/>
    <w:rsid w:val="0067197C"/>
    <w:rsid w:val="006B4119"/>
    <w:rsid w:val="006C016E"/>
    <w:rsid w:val="006C2A73"/>
    <w:rsid w:val="006D27D5"/>
    <w:rsid w:val="006F4F59"/>
    <w:rsid w:val="00707A2D"/>
    <w:rsid w:val="00722A2C"/>
    <w:rsid w:val="007521D0"/>
    <w:rsid w:val="00754E06"/>
    <w:rsid w:val="00773B5D"/>
    <w:rsid w:val="00786DFE"/>
    <w:rsid w:val="007A41F2"/>
    <w:rsid w:val="007B3ED3"/>
    <w:rsid w:val="007C26F8"/>
    <w:rsid w:val="007D44B0"/>
    <w:rsid w:val="007F280E"/>
    <w:rsid w:val="008835B7"/>
    <w:rsid w:val="00887531"/>
    <w:rsid w:val="008A6196"/>
    <w:rsid w:val="008B1922"/>
    <w:rsid w:val="008F081C"/>
    <w:rsid w:val="008F7AC3"/>
    <w:rsid w:val="00904738"/>
    <w:rsid w:val="009068B0"/>
    <w:rsid w:val="0090703B"/>
    <w:rsid w:val="00923202"/>
    <w:rsid w:val="009306F3"/>
    <w:rsid w:val="009318D3"/>
    <w:rsid w:val="00955BB7"/>
    <w:rsid w:val="00972A48"/>
    <w:rsid w:val="00984AEE"/>
    <w:rsid w:val="009B6755"/>
    <w:rsid w:val="009B74A2"/>
    <w:rsid w:val="009F33E8"/>
    <w:rsid w:val="009F6EB8"/>
    <w:rsid w:val="00A46A51"/>
    <w:rsid w:val="00A574BF"/>
    <w:rsid w:val="00A60D0B"/>
    <w:rsid w:val="00A742E0"/>
    <w:rsid w:val="00A93B36"/>
    <w:rsid w:val="00AA0BEE"/>
    <w:rsid w:val="00AC4791"/>
    <w:rsid w:val="00AF2E1A"/>
    <w:rsid w:val="00AF75F8"/>
    <w:rsid w:val="00B16241"/>
    <w:rsid w:val="00B37F89"/>
    <w:rsid w:val="00B82F01"/>
    <w:rsid w:val="00B97753"/>
    <w:rsid w:val="00BF346B"/>
    <w:rsid w:val="00C15BD5"/>
    <w:rsid w:val="00C27618"/>
    <w:rsid w:val="00C46A70"/>
    <w:rsid w:val="00C5237B"/>
    <w:rsid w:val="00C564FF"/>
    <w:rsid w:val="00CA3AE3"/>
    <w:rsid w:val="00CA4869"/>
    <w:rsid w:val="00CB3C2B"/>
    <w:rsid w:val="00CF541B"/>
    <w:rsid w:val="00D079C7"/>
    <w:rsid w:val="00D07C9A"/>
    <w:rsid w:val="00D1512E"/>
    <w:rsid w:val="00D40A70"/>
    <w:rsid w:val="00D57F36"/>
    <w:rsid w:val="00D646E5"/>
    <w:rsid w:val="00D81307"/>
    <w:rsid w:val="00D86C94"/>
    <w:rsid w:val="00D95794"/>
    <w:rsid w:val="00DB1164"/>
    <w:rsid w:val="00DC2988"/>
    <w:rsid w:val="00DF295A"/>
    <w:rsid w:val="00DF2B4E"/>
    <w:rsid w:val="00E172DA"/>
    <w:rsid w:val="00E27789"/>
    <w:rsid w:val="00E32A92"/>
    <w:rsid w:val="00E50995"/>
    <w:rsid w:val="00E60A97"/>
    <w:rsid w:val="00E61C90"/>
    <w:rsid w:val="00E95607"/>
    <w:rsid w:val="00ED34BD"/>
    <w:rsid w:val="00F04073"/>
    <w:rsid w:val="00F15679"/>
    <w:rsid w:val="00F30622"/>
    <w:rsid w:val="00F918B2"/>
    <w:rsid w:val="00FC33C3"/>
    <w:rsid w:val="00FF1F8E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5CC7B50"/>
  <w15:chartTrackingRefBased/>
  <w15:docId w15:val="{D5BD9FA5-C860-4A5E-A28A-D6B29598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19"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4E3F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E3F84"/>
  </w:style>
  <w:style w:type="paragraph" w:styleId="Sidehoved">
    <w:name w:val="header"/>
    <w:basedOn w:val="Normal"/>
    <w:rsid w:val="00D40A7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2-3kl_ark%205b%20Atuartitsissutikkaartumik_iliuu_pi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922FB4-F9E0-4D02-966B-C1301DD0B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7290D-BE13-4407-8AE4-47E53D4A1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177-2f3c-4317-b352-540f133dd26e"/>
    <ds:schemaRef ds:uri="aae85d54-773c-460b-ae03-bf0f063d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F6C88-8906-49D6-AFE1-E40967D5EE2D}">
  <ds:schemaRefs>
    <ds:schemaRef ds:uri="http://schemas.microsoft.com/office/2006/metadata/properties"/>
    <ds:schemaRef ds:uri="http://schemas.microsoft.com/office/infopath/2007/PartnerControls"/>
    <ds:schemaRef ds:uri="aae85d54-773c-460b-ae03-bf0f063d13a6"/>
    <ds:schemaRef ds:uri="97644177-2f3c-4317-b352-540f133dd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2-3kl_ark 5b Atuartitsissutikkaartumik_iliuu_pil</Template>
  <TotalTime>99</TotalTime>
  <Pages>4</Pages>
  <Words>624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 </vt:lpstr>
    </vt:vector>
  </TitlesOfParts>
  <Company>Pilersuiffik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</dc:title>
  <dc:subject/>
  <dc:creator>Ellen Jensen Karlsen</dc:creator>
  <cp:keywords/>
  <dc:description/>
  <cp:lastModifiedBy>Rune Kristiansen Hvidstendal</cp:lastModifiedBy>
  <cp:revision>7</cp:revision>
  <cp:lastPrinted>2003-11-26T18:53:00Z</cp:lastPrinted>
  <dcterms:created xsi:type="dcterms:W3CDTF">2023-07-28T14:07:00Z</dcterms:created>
  <dcterms:modified xsi:type="dcterms:W3CDTF">2023-08-04T12:01:00Z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