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E5EF" w14:textId="77777777" w:rsidR="00AC4791" w:rsidRPr="00BF346B" w:rsidRDefault="007F280E" w:rsidP="00322ABB">
      <w:pPr>
        <w:ind w:left="-180"/>
        <w:rPr>
          <w:b/>
          <w:lang w:val="da-DK"/>
        </w:rPr>
      </w:pPr>
      <w:proofErr w:type="spellStart"/>
      <w:r>
        <w:rPr>
          <w:b/>
          <w:lang w:val="da-DK"/>
        </w:rPr>
        <w:t>Fagvis</w:t>
      </w:r>
      <w:proofErr w:type="spellEnd"/>
      <w:r>
        <w:rPr>
          <w:b/>
          <w:lang w:val="da-DK"/>
        </w:rPr>
        <w:t xml:space="preserve"> h</w:t>
      </w:r>
      <w:r w:rsidR="00E50995">
        <w:rPr>
          <w:b/>
          <w:lang w:val="da-DK"/>
        </w:rPr>
        <w:t>andleplan</w:t>
      </w:r>
      <w:r w:rsidR="00F30622">
        <w:rPr>
          <w:b/>
          <w:lang w:val="da-DK"/>
        </w:rPr>
        <w:t xml:space="preserve"> </w:t>
      </w:r>
      <w:r w:rsidR="00E50995">
        <w:rPr>
          <w:b/>
          <w:lang w:val="da-DK"/>
        </w:rPr>
        <w:t>-</w:t>
      </w:r>
      <w:r w:rsidR="00F30622">
        <w:rPr>
          <w:b/>
          <w:lang w:val="da-DK"/>
        </w:rPr>
        <w:t xml:space="preserve"> </w:t>
      </w:r>
      <w:r w:rsidR="00E50995">
        <w:rPr>
          <w:b/>
          <w:lang w:val="da-DK"/>
        </w:rPr>
        <w:t>Samtaleark</w:t>
      </w:r>
      <w:r w:rsidR="00AC4791" w:rsidRPr="00AC4791">
        <w:rPr>
          <w:b/>
          <w:lang w:val="da-DK"/>
        </w:rPr>
        <w:t xml:space="preserve"> </w:t>
      </w:r>
      <w:r w:rsidR="00322ABB">
        <w:rPr>
          <w:b/>
          <w:lang w:val="da-DK"/>
        </w:rPr>
        <w:tab/>
      </w:r>
      <w:r w:rsidR="00322ABB">
        <w:rPr>
          <w:b/>
          <w:lang w:val="da-DK"/>
        </w:rPr>
        <w:tab/>
      </w:r>
      <w:r w:rsidR="00322ABB">
        <w:rPr>
          <w:b/>
          <w:lang w:val="da-DK"/>
        </w:rPr>
        <w:tab/>
      </w:r>
      <w:r w:rsidR="00322ABB">
        <w:rPr>
          <w:b/>
          <w:lang w:val="da-DK"/>
        </w:rPr>
        <w:tab/>
      </w:r>
      <w:r w:rsidR="00322ABB">
        <w:rPr>
          <w:b/>
          <w:lang w:val="da-DK"/>
        </w:rPr>
        <w:tab/>
      </w:r>
      <w:r w:rsidR="00CF541B" w:rsidRPr="00BF346B">
        <w:rPr>
          <w:b/>
          <w:lang w:val="da-DK"/>
        </w:rPr>
        <w:t>Ark</w:t>
      </w:r>
      <w:r w:rsidR="00E50995">
        <w:rPr>
          <w:b/>
          <w:lang w:val="da-DK"/>
        </w:rPr>
        <w:t xml:space="preserve"> 5</w:t>
      </w:r>
      <w:r w:rsidR="007D44B0">
        <w:rPr>
          <w:b/>
          <w:lang w:val="da-DK"/>
        </w:rPr>
        <w:t>b</w:t>
      </w:r>
    </w:p>
    <w:p w14:paraId="3A23D0B9" w14:textId="77777777" w:rsidR="00AC4791" w:rsidRPr="003D46DF" w:rsidRDefault="00AC4791" w:rsidP="00322ABB">
      <w:pPr>
        <w:ind w:left="-180"/>
        <w:rPr>
          <w:lang w:val="da-DK"/>
        </w:rPr>
      </w:pPr>
      <w:r w:rsidRPr="00AC4791">
        <w:rPr>
          <w:sz w:val="22"/>
          <w:szCs w:val="22"/>
          <w:lang w:val="da-DK"/>
        </w:rPr>
        <w:t>Anvendes</w:t>
      </w:r>
      <w:r w:rsidR="00D1512E">
        <w:rPr>
          <w:sz w:val="22"/>
          <w:szCs w:val="22"/>
          <w:lang w:val="da-DK"/>
        </w:rPr>
        <w:t xml:space="preserve"> i 2. og 3</w:t>
      </w:r>
      <w:r w:rsidRPr="003D46DF">
        <w:rPr>
          <w:sz w:val="22"/>
          <w:szCs w:val="22"/>
          <w:lang w:val="da-DK"/>
        </w:rPr>
        <w:t>. klasse</w:t>
      </w:r>
      <w:r w:rsidR="00322ABB">
        <w:rPr>
          <w:sz w:val="22"/>
          <w:szCs w:val="22"/>
          <w:lang w:val="da-DK"/>
        </w:rPr>
        <w:tab/>
      </w:r>
      <w:r w:rsidR="00322ABB">
        <w:rPr>
          <w:sz w:val="22"/>
          <w:szCs w:val="22"/>
          <w:lang w:val="da-DK"/>
        </w:rPr>
        <w:tab/>
      </w:r>
      <w:r w:rsidR="00322ABB">
        <w:rPr>
          <w:sz w:val="22"/>
          <w:szCs w:val="22"/>
          <w:lang w:val="da-DK"/>
        </w:rPr>
        <w:tab/>
      </w:r>
      <w:r w:rsidR="00322ABB">
        <w:rPr>
          <w:sz w:val="22"/>
          <w:szCs w:val="22"/>
          <w:lang w:val="da-DK"/>
        </w:rPr>
        <w:tab/>
        <w:t xml:space="preserve">        </w:t>
      </w:r>
      <w:r w:rsidR="00322ABB" w:rsidRPr="00322ABB">
        <w:rPr>
          <w:sz w:val="22"/>
          <w:szCs w:val="22"/>
          <w:lang w:val="da-DK"/>
        </w:rPr>
        <w:t>Kopi SKAL opbevares på skolen</w:t>
      </w:r>
    </w:p>
    <w:tbl>
      <w:tblPr>
        <w:tblpPr w:leftFromText="141" w:rightFromText="141" w:vertAnchor="text" w:horzAnchor="margin" w:tblpX="-110" w:tblpY="18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3420"/>
      </w:tblGrid>
      <w:tr w:rsidR="00315F66" w:rsidRPr="00CA3AE3" w14:paraId="7781369C" w14:textId="77777777">
        <w:trPr>
          <w:trHeight w:hRule="exact" w:val="357"/>
        </w:trPr>
        <w:tc>
          <w:tcPr>
            <w:tcW w:w="3780" w:type="dxa"/>
          </w:tcPr>
          <w:p w14:paraId="0B0B2D51" w14:textId="77777777" w:rsidR="00315F66" w:rsidRPr="00587ED5" w:rsidRDefault="00315F66" w:rsidP="00322AB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Navn</w:t>
            </w:r>
            <w:r w:rsidRPr="00587ED5">
              <w:rPr>
                <w:sz w:val="20"/>
                <w:szCs w:val="20"/>
                <w:lang w:val="da-DK"/>
              </w:rPr>
              <w:t xml:space="preserve">: </w:t>
            </w:r>
            <w:bookmarkStart w:id="0" w:name="Tekst30"/>
            <w:r w:rsidR="00322ABB">
              <w:rPr>
                <w:b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322ABB">
              <w:rPr>
                <w:b/>
                <w:sz w:val="20"/>
                <w:szCs w:val="20"/>
              </w:rPr>
              <w:instrText xml:space="preserve"> FORMTEXT </w:instrText>
            </w:r>
            <w:r w:rsidR="00322ABB">
              <w:rPr>
                <w:b/>
                <w:sz w:val="20"/>
                <w:szCs w:val="20"/>
              </w:rPr>
            </w:r>
            <w:r w:rsidR="00322ABB">
              <w:rPr>
                <w:b/>
                <w:sz w:val="20"/>
                <w:szCs w:val="20"/>
              </w:rPr>
              <w:fldChar w:fldCharType="separate"/>
            </w:r>
            <w:r w:rsidR="00322ABB">
              <w:rPr>
                <w:b/>
                <w:noProof/>
                <w:sz w:val="20"/>
                <w:szCs w:val="20"/>
              </w:rPr>
              <w:t> </w:t>
            </w:r>
            <w:r w:rsidR="00322ABB">
              <w:rPr>
                <w:b/>
                <w:noProof/>
                <w:sz w:val="20"/>
                <w:szCs w:val="20"/>
              </w:rPr>
              <w:t> </w:t>
            </w:r>
            <w:r w:rsidR="00322ABB">
              <w:rPr>
                <w:b/>
                <w:noProof/>
                <w:sz w:val="20"/>
                <w:szCs w:val="20"/>
              </w:rPr>
              <w:t> </w:t>
            </w:r>
            <w:r w:rsidR="00322ABB">
              <w:rPr>
                <w:b/>
                <w:noProof/>
                <w:sz w:val="20"/>
                <w:szCs w:val="20"/>
              </w:rPr>
              <w:t> </w:t>
            </w:r>
            <w:r w:rsidR="00322ABB">
              <w:rPr>
                <w:b/>
                <w:noProof/>
                <w:sz w:val="20"/>
                <w:szCs w:val="20"/>
              </w:rPr>
              <w:t> </w:t>
            </w:r>
            <w:r w:rsidR="00322ABB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</w:tcPr>
          <w:p w14:paraId="46D62350" w14:textId="77777777" w:rsidR="00315F66" w:rsidRPr="00587ED5" w:rsidRDefault="00315F66" w:rsidP="00322ABB">
            <w:pPr>
              <w:rPr>
                <w:sz w:val="20"/>
                <w:szCs w:val="20"/>
                <w:lang w:val="da-DK"/>
              </w:rPr>
            </w:pPr>
            <w:r w:rsidRPr="00CA3AE3">
              <w:rPr>
                <w:sz w:val="20"/>
                <w:szCs w:val="20"/>
                <w:lang w:val="da-DK"/>
              </w:rPr>
              <w:t>Klasse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1" w:name="Tekst31"/>
            <w:r w:rsidR="00322ABB"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322ABB">
              <w:rPr>
                <w:sz w:val="20"/>
                <w:szCs w:val="20"/>
              </w:rPr>
              <w:instrText xml:space="preserve"> FORMTEXT </w:instrText>
            </w:r>
            <w:r w:rsidR="00322ABB">
              <w:rPr>
                <w:sz w:val="20"/>
                <w:szCs w:val="20"/>
              </w:rPr>
            </w:r>
            <w:r w:rsidR="00322ABB">
              <w:rPr>
                <w:sz w:val="20"/>
                <w:szCs w:val="20"/>
              </w:rPr>
              <w:fldChar w:fldCharType="separate"/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20" w:type="dxa"/>
          </w:tcPr>
          <w:p w14:paraId="20159852" w14:textId="77777777" w:rsidR="00315F66" w:rsidRPr="00CA3AE3" w:rsidRDefault="00315F66" w:rsidP="0032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Periode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2" w:name="Tekst32"/>
            <w:r w:rsidR="00322ABB">
              <w:rPr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322ABB">
              <w:rPr>
                <w:sz w:val="20"/>
                <w:szCs w:val="20"/>
              </w:rPr>
              <w:instrText xml:space="preserve"> FORMTEXT </w:instrText>
            </w:r>
            <w:r w:rsidR="00322ABB">
              <w:rPr>
                <w:sz w:val="20"/>
                <w:szCs w:val="20"/>
              </w:rPr>
            </w:r>
            <w:r w:rsidR="00322ABB">
              <w:rPr>
                <w:sz w:val="20"/>
                <w:szCs w:val="20"/>
              </w:rPr>
              <w:fldChar w:fldCharType="separate"/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315F66" w:rsidRPr="00CA3AE3" w14:paraId="4F0E4BDB" w14:textId="77777777">
        <w:trPr>
          <w:trHeight w:hRule="exact" w:val="357"/>
        </w:trPr>
        <w:tc>
          <w:tcPr>
            <w:tcW w:w="3780" w:type="dxa"/>
          </w:tcPr>
          <w:p w14:paraId="3319010C" w14:textId="77777777" w:rsidR="00315F66" w:rsidRPr="00CA3AE3" w:rsidRDefault="00315F66" w:rsidP="00322ABB">
            <w:pPr>
              <w:rPr>
                <w:sz w:val="20"/>
                <w:szCs w:val="20"/>
              </w:rPr>
            </w:pPr>
            <w:r w:rsidRPr="00CA3AE3">
              <w:rPr>
                <w:sz w:val="20"/>
                <w:szCs w:val="20"/>
                <w:lang w:val="da-DK"/>
              </w:rPr>
              <w:t>Lærere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14:paraId="614A054B" w14:textId="77777777" w:rsidR="00315F66" w:rsidRPr="00CA3AE3" w:rsidRDefault="00315F66" w:rsidP="00322ABB">
            <w:pPr>
              <w:rPr>
                <w:sz w:val="20"/>
                <w:szCs w:val="20"/>
              </w:rPr>
            </w:pPr>
            <w:r w:rsidRPr="006544C0">
              <w:rPr>
                <w:sz w:val="20"/>
                <w:szCs w:val="20"/>
                <w:lang w:val="da-DK"/>
              </w:rPr>
              <w:t>Skole</w:t>
            </w:r>
            <w:r w:rsidRPr="00CA3AE3">
              <w:rPr>
                <w:sz w:val="20"/>
                <w:szCs w:val="20"/>
              </w:rPr>
              <w:t>:</w:t>
            </w:r>
            <w:bookmarkStart w:id="3" w:name="Tekst33"/>
            <w:r w:rsidR="00322ABB">
              <w:rPr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322ABB">
              <w:rPr>
                <w:sz w:val="20"/>
                <w:szCs w:val="20"/>
              </w:rPr>
              <w:instrText xml:space="preserve"> FORMTEXT </w:instrText>
            </w:r>
            <w:r w:rsidR="00322ABB">
              <w:rPr>
                <w:sz w:val="20"/>
                <w:szCs w:val="20"/>
              </w:rPr>
            </w:r>
            <w:r w:rsidR="00322ABB">
              <w:rPr>
                <w:sz w:val="20"/>
                <w:szCs w:val="20"/>
              </w:rPr>
              <w:fldChar w:fldCharType="separate"/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noProof/>
                <w:sz w:val="20"/>
                <w:szCs w:val="20"/>
              </w:rPr>
              <w:t> </w:t>
            </w:r>
            <w:r w:rsidR="00322AB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20" w:type="dxa"/>
            <w:shd w:val="clear" w:color="auto" w:fill="auto"/>
          </w:tcPr>
          <w:p w14:paraId="6FBA0993" w14:textId="64CED998" w:rsidR="00315F66" w:rsidRPr="00CA3AE3" w:rsidRDefault="00315F66" w:rsidP="00322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Dato</w:t>
            </w:r>
            <w:r w:rsidRPr="00CB3C2B">
              <w:rPr>
                <w:sz w:val="20"/>
                <w:szCs w:val="20"/>
                <w:lang w:val="da-DK"/>
              </w:rPr>
              <w:t>:</w:t>
            </w:r>
            <w:r w:rsidRPr="00CB3C2B">
              <w:rPr>
                <w:b/>
                <w:sz w:val="20"/>
                <w:szCs w:val="20"/>
                <w:lang w:val="da-DK"/>
              </w:rPr>
              <w:t xml:space="preserve"> </w:t>
            </w:r>
            <w:r w:rsidRPr="00CB3C2B">
              <w:rPr>
                <w:sz w:val="20"/>
                <w:szCs w:val="20"/>
              </w:rPr>
              <w:fldChar w:fldCharType="begin"/>
            </w:r>
            <w:r w:rsidRPr="00CB3C2B">
              <w:rPr>
                <w:sz w:val="20"/>
                <w:szCs w:val="20"/>
              </w:rPr>
              <w:instrText xml:space="preserve"> TIME  \@ "d. MMMM yyyy" </w:instrText>
            </w:r>
            <w:r w:rsidRPr="00CB3C2B">
              <w:rPr>
                <w:sz w:val="20"/>
                <w:szCs w:val="20"/>
              </w:rPr>
              <w:fldChar w:fldCharType="separate"/>
            </w:r>
            <w:r w:rsidR="003A66CB">
              <w:rPr>
                <w:noProof/>
                <w:sz w:val="20"/>
                <w:szCs w:val="20"/>
              </w:rPr>
              <w:t>4. August 2023</w:t>
            </w:r>
            <w:r w:rsidRPr="00CB3C2B">
              <w:rPr>
                <w:sz w:val="20"/>
                <w:szCs w:val="20"/>
              </w:rPr>
              <w:fldChar w:fldCharType="end"/>
            </w:r>
          </w:p>
        </w:tc>
      </w:tr>
    </w:tbl>
    <w:p w14:paraId="7280E959" w14:textId="77777777" w:rsidR="00313CB8" w:rsidRDefault="00313CB8" w:rsidP="00D81307">
      <w:pPr>
        <w:rPr>
          <w:lang w:val="da-DK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13CB8" w:rsidRPr="003A66CB" w14:paraId="425A1A7E" w14:textId="77777777">
        <w:trPr>
          <w:trHeight w:hRule="exact" w:val="715"/>
        </w:trPr>
        <w:tc>
          <w:tcPr>
            <w:tcW w:w="10260" w:type="dxa"/>
            <w:tcBorders>
              <w:bottom w:val="single" w:sz="4" w:space="0" w:color="auto"/>
            </w:tcBorders>
          </w:tcPr>
          <w:p w14:paraId="5684DE89" w14:textId="125A271D" w:rsidR="00313CB8" w:rsidRDefault="008E6150" w:rsidP="00313CB8">
            <w:pPr>
              <w:rPr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52608" behindDoc="0" locked="0" layoutInCell="1" allowOverlap="0" wp14:anchorId="28263E87" wp14:editId="6DB6A162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-5715</wp:posOffset>
                  </wp:positionV>
                  <wp:extent cx="276225" cy="161925"/>
                  <wp:effectExtent l="0" t="0" r="0" b="0"/>
                  <wp:wrapNone/>
                  <wp:docPr id="8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B4E">
              <w:rPr>
                <w:sz w:val="20"/>
                <w:szCs w:val="20"/>
                <w:lang w:val="da-DK"/>
              </w:rPr>
              <w:t xml:space="preserve">        </w:t>
            </w:r>
            <w:r w:rsidR="00313CB8" w:rsidRPr="000D2AE5">
              <w:rPr>
                <w:sz w:val="20"/>
                <w:szCs w:val="20"/>
                <w:lang w:val="da-DK"/>
              </w:rPr>
              <w:t xml:space="preserve">Vejledning: </w:t>
            </w:r>
            <w:r w:rsidR="00322ABB">
              <w:rPr>
                <w:sz w:val="20"/>
                <w:szCs w:val="20"/>
                <w:lang w:val="da-DK"/>
              </w:rPr>
              <w:t xml:space="preserve">Arket udfyldes af eleven i samarbejde med sine lærere forud for skole/hjem-samtalen, det kan give anledning til kommentarer, som skrives på arket. </w:t>
            </w:r>
            <w:r w:rsidR="00500E53">
              <w:rPr>
                <w:sz w:val="20"/>
                <w:szCs w:val="20"/>
                <w:lang w:val="da-DK"/>
              </w:rPr>
              <w:t>D</w:t>
            </w:r>
            <w:r w:rsidR="00322ABB">
              <w:rPr>
                <w:sz w:val="20"/>
                <w:szCs w:val="20"/>
                <w:lang w:val="da-DK"/>
              </w:rPr>
              <w:t xml:space="preserve">e </w:t>
            </w:r>
            <w:r w:rsidR="00500E53">
              <w:rPr>
                <w:sz w:val="20"/>
                <w:szCs w:val="20"/>
                <w:lang w:val="da-DK"/>
              </w:rPr>
              <w:t xml:space="preserve">nye </w:t>
            </w:r>
            <w:r w:rsidR="00322ABB">
              <w:rPr>
                <w:sz w:val="20"/>
                <w:szCs w:val="20"/>
                <w:lang w:val="da-DK"/>
              </w:rPr>
              <w:t>aftalte individuelle mål</w:t>
            </w:r>
            <w:r w:rsidR="00500E53">
              <w:rPr>
                <w:sz w:val="20"/>
                <w:szCs w:val="20"/>
                <w:lang w:val="da-DK"/>
              </w:rPr>
              <w:t xml:space="preserve"> noteres</w:t>
            </w:r>
            <w:r w:rsidR="00322ABB">
              <w:rPr>
                <w:sz w:val="20"/>
                <w:szCs w:val="20"/>
                <w:lang w:val="da-DK"/>
              </w:rPr>
              <w:t xml:space="preserve">, og handleplaner udfyldes. Kopi udleveres til hjemmet. </w:t>
            </w:r>
          </w:p>
        </w:tc>
      </w:tr>
      <w:tr w:rsidR="0075165B" w:rsidRPr="003A66CB" w14:paraId="2CD6EECF" w14:textId="77777777">
        <w:trPr>
          <w:trHeight w:hRule="exact" w:val="344"/>
        </w:trPr>
        <w:tc>
          <w:tcPr>
            <w:tcW w:w="10260" w:type="dxa"/>
            <w:tcBorders>
              <w:left w:val="nil"/>
              <w:right w:val="nil"/>
            </w:tcBorders>
          </w:tcPr>
          <w:p w14:paraId="15B71CC2" w14:textId="77777777" w:rsidR="0075165B" w:rsidRDefault="0075165B" w:rsidP="00313CB8">
            <w:pPr>
              <w:rPr>
                <w:sz w:val="20"/>
                <w:szCs w:val="20"/>
                <w:lang w:val="da-DK"/>
              </w:rPr>
            </w:pPr>
          </w:p>
        </w:tc>
      </w:tr>
      <w:tr w:rsidR="00D57F36" w14:paraId="74FD6CD9" w14:textId="77777777">
        <w:trPr>
          <w:trHeight w:hRule="exact" w:val="4842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auto"/>
          </w:tcPr>
          <w:p w14:paraId="4C9434BE" w14:textId="77777777" w:rsidR="00FF6608" w:rsidRDefault="00D57F36" w:rsidP="0075165B">
            <w:pPr>
              <w:tabs>
                <w:tab w:val="left" w:pos="2385"/>
              </w:tabs>
              <w:rPr>
                <w:noProof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Kommentarer:</w:t>
            </w: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" w:name="Tekst27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</w:p>
          <w:bookmarkEnd w:id="4"/>
          <w:p w14:paraId="6CB84A0B" w14:textId="46C2B879" w:rsidR="00D57F36" w:rsidRPr="00CA3AE3" w:rsidRDefault="008E6150" w:rsidP="0075165B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sz w:val="20"/>
                <w:szCs w:val="20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0" wp14:anchorId="5E397B56" wp14:editId="7392187F">
                      <wp:simplePos x="0" y="0"/>
                      <wp:positionH relativeFrom="column">
                        <wp:posOffset>-1868805</wp:posOffset>
                      </wp:positionH>
                      <wp:positionV relativeFrom="paragraph">
                        <wp:posOffset>-139700</wp:posOffset>
                      </wp:positionV>
                      <wp:extent cx="1714500" cy="2057400"/>
                      <wp:effectExtent l="6350" t="8255" r="12700" b="10795"/>
                      <wp:wrapTight wrapText="bothSides">
                        <wp:wrapPolygon edited="0">
                          <wp:start x="-120" y="-100"/>
                          <wp:lineTo x="-120" y="21500"/>
                          <wp:lineTo x="21720" y="21500"/>
                          <wp:lineTo x="21720" y="-100"/>
                          <wp:lineTo x="-120" y="-100"/>
                        </wp:wrapPolygon>
                      </wp:wrapTight>
                      <wp:docPr id="87950502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18425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F3062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Selvstændighed</w:t>
                                  </w:r>
                                </w:p>
                                <w:p w14:paraId="60574E1D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105CA41A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F3062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Koncentration og </w:t>
                                  </w:r>
                                  <w:r w:rsidR="009E3427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F</w:t>
                                  </w:r>
                                  <w:r w:rsidRPr="00F3062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ordybelse</w:t>
                                  </w:r>
                                </w:p>
                                <w:p w14:paraId="4D102CB2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008F8BCC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F3062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Interesse</w:t>
                                  </w:r>
                                  <w:r w:rsidR="0004138F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og Kreativitet</w:t>
                                  </w:r>
                                </w:p>
                                <w:p w14:paraId="1DF2D080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07358B9B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F3062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Samarbejde</w:t>
                                  </w:r>
                                </w:p>
                                <w:p w14:paraId="2C3974C4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33414EEB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F3062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Initiativ</w:t>
                                  </w:r>
                                </w:p>
                                <w:p w14:paraId="6B7D690B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4533C11F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F3062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Præcision og </w:t>
                                  </w:r>
                                  <w:r w:rsidR="009E3427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P</w:t>
                                  </w:r>
                                  <w:r w:rsidRPr="00F3062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unktlighed</w:t>
                                  </w:r>
                                </w:p>
                                <w:p w14:paraId="6D8496B4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12966C6F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F30622"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Ansvarlighed</w:t>
                                  </w:r>
                                </w:p>
                                <w:p w14:paraId="2FCA8750" w14:textId="77777777" w:rsidR="00FF6608" w:rsidRPr="00F30622" w:rsidRDefault="00FF6608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</w:p>
                                <w:p w14:paraId="07B5C941" w14:textId="77777777" w:rsidR="00FF6608" w:rsidRPr="00F30622" w:rsidRDefault="0004138F" w:rsidP="00FF6608">
                                  <w:pPr>
                                    <w:tabs>
                                      <w:tab w:val="left" w:pos="2385"/>
                                    </w:tabs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a-DK"/>
                                    </w:rPr>
                                    <w:t>Styrker</w:t>
                                  </w:r>
                                </w:p>
                                <w:p w14:paraId="63F67723" w14:textId="77777777" w:rsidR="00FF6608" w:rsidRPr="00D57F36" w:rsidRDefault="00FF6608" w:rsidP="00FF6608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E397B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7.15pt;margin-top:-11pt;width:135pt;height:16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" o:allowoverlap="f" fillcolor="#ddd" strokeweight=".25pt">
                      <v:textbox>
                        <w:txbxContent>
                          <w:p w14:paraId="45A18425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F30622">
                              <w:rPr>
                                <w:sz w:val="18"/>
                                <w:szCs w:val="18"/>
                                <w:lang w:val="da-DK"/>
                              </w:rPr>
                              <w:t>Selvstændighed</w:t>
                            </w:r>
                          </w:p>
                          <w:p w14:paraId="60574E1D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105CA41A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F30622">
                              <w:rPr>
                                <w:sz w:val="18"/>
                                <w:szCs w:val="18"/>
                                <w:lang w:val="da-DK"/>
                              </w:rPr>
                              <w:t xml:space="preserve">Koncentration og </w:t>
                            </w:r>
                            <w:r w:rsidR="009E3427">
                              <w:rPr>
                                <w:sz w:val="18"/>
                                <w:szCs w:val="18"/>
                                <w:lang w:val="da-DK"/>
                              </w:rPr>
                              <w:t>F</w:t>
                            </w:r>
                            <w:r w:rsidRPr="00F30622">
                              <w:rPr>
                                <w:sz w:val="18"/>
                                <w:szCs w:val="18"/>
                                <w:lang w:val="da-DK"/>
                              </w:rPr>
                              <w:t>ordybelse</w:t>
                            </w:r>
                          </w:p>
                          <w:p w14:paraId="4D102CB2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008F8BCC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F30622">
                              <w:rPr>
                                <w:sz w:val="18"/>
                                <w:szCs w:val="18"/>
                                <w:lang w:val="da-DK"/>
                              </w:rPr>
                              <w:t>Interesse</w:t>
                            </w:r>
                            <w:r w:rsidR="0004138F">
                              <w:rPr>
                                <w:sz w:val="18"/>
                                <w:szCs w:val="18"/>
                                <w:lang w:val="da-DK"/>
                              </w:rPr>
                              <w:t xml:space="preserve"> og Kreativitet</w:t>
                            </w:r>
                          </w:p>
                          <w:p w14:paraId="1DF2D080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07358B9B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F30622">
                              <w:rPr>
                                <w:sz w:val="18"/>
                                <w:szCs w:val="18"/>
                                <w:lang w:val="da-DK"/>
                              </w:rPr>
                              <w:t>Samarbejde</w:t>
                            </w:r>
                          </w:p>
                          <w:p w14:paraId="2C3974C4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33414EEB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F30622">
                              <w:rPr>
                                <w:sz w:val="18"/>
                                <w:szCs w:val="18"/>
                                <w:lang w:val="da-DK"/>
                              </w:rPr>
                              <w:t>Initiativ</w:t>
                            </w:r>
                          </w:p>
                          <w:p w14:paraId="6B7D690B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4533C11F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F30622">
                              <w:rPr>
                                <w:sz w:val="18"/>
                                <w:szCs w:val="18"/>
                                <w:lang w:val="da-DK"/>
                              </w:rPr>
                              <w:t xml:space="preserve">Præcision og </w:t>
                            </w:r>
                            <w:r w:rsidR="009E3427">
                              <w:rPr>
                                <w:sz w:val="18"/>
                                <w:szCs w:val="18"/>
                                <w:lang w:val="da-DK"/>
                              </w:rPr>
                              <w:t>P</w:t>
                            </w:r>
                            <w:r w:rsidRPr="00F30622">
                              <w:rPr>
                                <w:sz w:val="18"/>
                                <w:szCs w:val="18"/>
                                <w:lang w:val="da-DK"/>
                              </w:rPr>
                              <w:t>unktlighed</w:t>
                            </w:r>
                          </w:p>
                          <w:p w14:paraId="6D8496B4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12966C6F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F30622">
                              <w:rPr>
                                <w:sz w:val="18"/>
                                <w:szCs w:val="18"/>
                                <w:lang w:val="da-DK"/>
                              </w:rPr>
                              <w:t>Ansvarlighed</w:t>
                            </w:r>
                          </w:p>
                          <w:p w14:paraId="2FCA8750" w14:textId="77777777" w:rsidR="00FF6608" w:rsidRPr="00F30622" w:rsidRDefault="00FF6608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07B5C941" w14:textId="77777777" w:rsidR="00FF6608" w:rsidRPr="00F30622" w:rsidRDefault="0004138F" w:rsidP="00FF6608">
                            <w:pPr>
                              <w:tabs>
                                <w:tab w:val="left" w:pos="2385"/>
                              </w:tabs>
                              <w:rPr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a-DK"/>
                              </w:rPr>
                              <w:t>Styrker</w:t>
                            </w:r>
                          </w:p>
                          <w:p w14:paraId="63F67723" w14:textId="77777777" w:rsidR="00FF6608" w:rsidRPr="00D57F36" w:rsidRDefault="00FF6608" w:rsidP="00FF6608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3945AD8E" w14:textId="77777777" w:rsidR="00923202" w:rsidRDefault="00923202" w:rsidP="00D81307">
      <w:pPr>
        <w:rPr>
          <w:b/>
          <w:sz w:val="20"/>
          <w:szCs w:val="20"/>
          <w:lang w:val="da-DK"/>
        </w:rPr>
      </w:pPr>
    </w:p>
    <w:p w14:paraId="411FE9A4" w14:textId="77777777" w:rsidR="006C2A73" w:rsidRDefault="006C2A73" w:rsidP="00D81307">
      <w:pPr>
        <w:rPr>
          <w:b/>
          <w:sz w:val="20"/>
          <w:szCs w:val="20"/>
          <w:lang w:val="da-DK"/>
        </w:rPr>
      </w:pPr>
    </w:p>
    <w:p w14:paraId="0053163E" w14:textId="77777777" w:rsidR="006C2A73" w:rsidRDefault="006C2A73" w:rsidP="00D81307">
      <w:pPr>
        <w:rPr>
          <w:b/>
          <w:sz w:val="20"/>
          <w:szCs w:val="20"/>
          <w:lang w:val="da-DK"/>
        </w:rPr>
      </w:pPr>
    </w:p>
    <w:p w14:paraId="0E88FDF3" w14:textId="77777777" w:rsidR="0075165B" w:rsidRDefault="0075165B" w:rsidP="00D81307">
      <w:pPr>
        <w:rPr>
          <w:b/>
          <w:sz w:val="20"/>
          <w:szCs w:val="20"/>
          <w:lang w:val="da-DK"/>
        </w:rPr>
      </w:pPr>
    </w:p>
    <w:p w14:paraId="38831A50" w14:textId="77777777" w:rsidR="00923202" w:rsidRDefault="00923202" w:rsidP="00923202">
      <w:pPr>
        <w:rPr>
          <w:sz w:val="20"/>
          <w:szCs w:val="20"/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923202" w14:paraId="019AB9EE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953867" w14:textId="77777777" w:rsidR="00923202" w:rsidRPr="004E3F84" w:rsidRDefault="00923202" w:rsidP="0075165B">
            <w:pPr>
              <w:rPr>
                <w:b/>
                <w:sz w:val="22"/>
                <w:szCs w:val="22"/>
                <w:lang w:val="da-DK"/>
              </w:rPr>
            </w:pPr>
            <w:r w:rsidRPr="004E3F84">
              <w:rPr>
                <w:b/>
                <w:sz w:val="22"/>
                <w:szCs w:val="22"/>
                <w:lang w:val="da-DK"/>
              </w:rPr>
              <w:t>Grønlandsk</w:t>
            </w:r>
          </w:p>
          <w:p w14:paraId="2FA17C18" w14:textId="77777777" w:rsidR="004E3F84" w:rsidRDefault="00923202" w:rsidP="0075165B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Nye individuelle mål:</w:t>
            </w:r>
            <w:r w:rsidR="004E3F84">
              <w:rPr>
                <w:sz w:val="20"/>
                <w:szCs w:val="20"/>
                <w:lang w:val="da-DK"/>
              </w:rPr>
              <w:t xml:space="preserve"> </w:t>
            </w:r>
          </w:p>
          <w:p w14:paraId="612272CB" w14:textId="77777777" w:rsidR="00923202" w:rsidRDefault="004E3F84" w:rsidP="0075165B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5" w:name="Tekst28"/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bookmarkStart w:id="6" w:name="_GoBack"/>
            <w:bookmarkEnd w:id="6"/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 w:rsidR="00315F66"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5"/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923202" w14:paraId="73785304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27DB8D52" w14:textId="77777777" w:rsidR="00923202" w:rsidRPr="004E3F84" w:rsidRDefault="00923202" w:rsidP="0075165B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2CC93C90" w14:textId="77777777" w:rsidR="00923202" w:rsidRDefault="00923202" w:rsidP="0075165B">
            <w:pPr>
              <w:rPr>
                <w:lang w:val="da-DK"/>
              </w:rPr>
            </w:pPr>
          </w:p>
          <w:p w14:paraId="3F252103" w14:textId="77777777" w:rsidR="00923202" w:rsidRDefault="00923202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0E70573B" w14:textId="77777777" w:rsidR="00923202" w:rsidRDefault="00923202" w:rsidP="0075165B">
            <w:pPr>
              <w:rPr>
                <w:sz w:val="18"/>
                <w:szCs w:val="18"/>
                <w:lang w:val="da-DK"/>
              </w:rPr>
            </w:pPr>
          </w:p>
          <w:p w14:paraId="06CF3A38" w14:textId="77777777" w:rsidR="00923202" w:rsidRDefault="00923202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56F92A45" w14:textId="77777777" w:rsidR="00923202" w:rsidRDefault="00923202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2FD76E30" w14:textId="77777777" w:rsidR="00923202" w:rsidRDefault="00923202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76AAE819" w14:textId="77777777" w:rsidR="00923202" w:rsidRDefault="00923202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1596FDEC" w14:textId="77777777" w:rsidR="00923202" w:rsidRPr="00F30622" w:rsidRDefault="00923202" w:rsidP="0075165B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C97FD81" w14:textId="77777777" w:rsidR="00923202" w:rsidRPr="00F30622" w:rsidRDefault="00923202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53599" w14:textId="77777777" w:rsidR="00923202" w:rsidRPr="00F30622" w:rsidRDefault="00923202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461276" w14:textId="77777777" w:rsidR="00923202" w:rsidRPr="00F30622" w:rsidRDefault="00923202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43F1794" w14:textId="77777777" w:rsidR="00923202" w:rsidRPr="00F30622" w:rsidRDefault="00923202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923202" w14:paraId="2B20E041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6A15C0E1" w14:textId="77777777" w:rsidR="00923202" w:rsidRDefault="00923202" w:rsidP="0075165B">
            <w:pPr>
              <w:rPr>
                <w:lang w:val="da-DK"/>
              </w:rPr>
            </w:pPr>
          </w:p>
        </w:tc>
        <w:tc>
          <w:tcPr>
            <w:tcW w:w="2203" w:type="dxa"/>
            <w:shd w:val="clear" w:color="auto" w:fill="auto"/>
          </w:tcPr>
          <w:p w14:paraId="5F955E77" w14:textId="77777777" w:rsidR="00923202" w:rsidRPr="004E3F84" w:rsidRDefault="00923202" w:rsidP="0075165B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7" w:name="Tekst23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7"/>
          </w:p>
          <w:p w14:paraId="0055D633" w14:textId="77777777" w:rsidR="00923202" w:rsidRPr="004E3F84" w:rsidRDefault="00923202" w:rsidP="0075165B">
            <w:pPr>
              <w:rPr>
                <w:sz w:val="18"/>
                <w:szCs w:val="18"/>
                <w:lang w:val="da-DK"/>
              </w:rPr>
            </w:pPr>
          </w:p>
          <w:p w14:paraId="78070345" w14:textId="77777777" w:rsidR="00923202" w:rsidRPr="004E3F84" w:rsidRDefault="00923202" w:rsidP="0075165B">
            <w:pPr>
              <w:rPr>
                <w:sz w:val="18"/>
                <w:szCs w:val="18"/>
                <w:lang w:val="da-DK"/>
              </w:rPr>
            </w:pPr>
          </w:p>
          <w:p w14:paraId="4015565E" w14:textId="77777777" w:rsidR="00923202" w:rsidRPr="004E3F84" w:rsidRDefault="00923202" w:rsidP="0075165B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4" w:type="dxa"/>
            <w:shd w:val="clear" w:color="auto" w:fill="auto"/>
          </w:tcPr>
          <w:p w14:paraId="0D9F3662" w14:textId="77777777" w:rsidR="00923202" w:rsidRPr="004E3F84" w:rsidRDefault="00923202" w:rsidP="0075165B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8" w:name="Tekst24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8"/>
          </w:p>
        </w:tc>
        <w:tc>
          <w:tcPr>
            <w:tcW w:w="2204" w:type="dxa"/>
            <w:shd w:val="clear" w:color="auto" w:fill="auto"/>
          </w:tcPr>
          <w:p w14:paraId="2FF60619" w14:textId="77777777" w:rsidR="00923202" w:rsidRPr="004E3F84" w:rsidRDefault="00923202" w:rsidP="0075165B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9"/>
          </w:p>
        </w:tc>
        <w:tc>
          <w:tcPr>
            <w:tcW w:w="2204" w:type="dxa"/>
            <w:shd w:val="clear" w:color="auto" w:fill="auto"/>
          </w:tcPr>
          <w:p w14:paraId="0C54C547" w14:textId="77777777" w:rsidR="00923202" w:rsidRPr="004E3F84" w:rsidRDefault="00923202" w:rsidP="0075165B">
            <w:pPr>
              <w:rPr>
                <w:sz w:val="18"/>
                <w:szCs w:val="18"/>
                <w:lang w:val="da-DK"/>
              </w:rPr>
            </w:pPr>
            <w:r w:rsidRPr="004E3F84">
              <w:rPr>
                <w:sz w:val="18"/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" w:name="Tekst26"/>
            <w:r w:rsidRPr="004E3F84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4E3F84">
              <w:rPr>
                <w:sz w:val="18"/>
                <w:szCs w:val="18"/>
                <w:lang w:val="da-DK"/>
              </w:rPr>
            </w:r>
            <w:r w:rsidRPr="004E3F84">
              <w:rPr>
                <w:sz w:val="18"/>
                <w:szCs w:val="18"/>
                <w:lang w:val="da-DK"/>
              </w:rPr>
              <w:fldChar w:fldCharType="separate"/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="00315F66">
              <w:rPr>
                <w:noProof/>
                <w:sz w:val="18"/>
                <w:szCs w:val="18"/>
                <w:lang w:val="da-DK"/>
              </w:rPr>
              <w:t> </w:t>
            </w:r>
            <w:r w:rsidRPr="004E3F84">
              <w:rPr>
                <w:sz w:val="18"/>
                <w:szCs w:val="18"/>
                <w:lang w:val="da-DK"/>
              </w:rPr>
              <w:fldChar w:fldCharType="end"/>
            </w:r>
            <w:bookmarkEnd w:id="10"/>
          </w:p>
        </w:tc>
      </w:tr>
    </w:tbl>
    <w:p w14:paraId="2747DE94" w14:textId="77777777" w:rsidR="00923202" w:rsidRDefault="00923202" w:rsidP="00923202">
      <w:pPr>
        <w:rPr>
          <w:lang w:val="da-DK"/>
        </w:rPr>
      </w:pPr>
    </w:p>
    <w:p w14:paraId="0B3299C1" w14:textId="104EE10B" w:rsidR="004E3F84" w:rsidRDefault="008E6150" w:rsidP="00923202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7728" behindDoc="0" locked="0" layoutInCell="1" allowOverlap="1" wp14:anchorId="5E3D7838" wp14:editId="7087442A">
            <wp:simplePos x="0" y="0"/>
            <wp:positionH relativeFrom="column">
              <wp:posOffset>5829300</wp:posOffset>
            </wp:positionH>
            <wp:positionV relativeFrom="paragraph">
              <wp:posOffset>135890</wp:posOffset>
            </wp:positionV>
            <wp:extent cx="619125" cy="781050"/>
            <wp:effectExtent l="0" t="0" r="0" b="0"/>
            <wp:wrapNone/>
            <wp:docPr id="26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12741" w14:textId="77777777" w:rsidR="00923202" w:rsidRDefault="00923202" w:rsidP="00923202">
      <w:pPr>
        <w:rPr>
          <w:lang w:val="da-DK"/>
        </w:rPr>
      </w:pPr>
    </w:p>
    <w:p w14:paraId="718BAD8B" w14:textId="77777777" w:rsidR="00923202" w:rsidRPr="00923202" w:rsidRDefault="00923202" w:rsidP="00923202">
      <w:pPr>
        <w:rPr>
          <w:lang w:val="da-DK"/>
        </w:rPr>
      </w:pPr>
    </w:p>
    <w:p w14:paraId="168DB1E6" w14:textId="77777777" w:rsidR="007F280E" w:rsidRPr="004E3F84" w:rsidRDefault="00923202" w:rsidP="004E3F84">
      <w:pPr>
        <w:rPr>
          <w:lang w:val="da-DK"/>
        </w:rPr>
      </w:pPr>
      <w:r>
        <w:rPr>
          <w:lang w:val="da-DK"/>
        </w:rPr>
        <w:br w:type="page"/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14:paraId="593D8FB3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EE7688" w14:textId="77777777" w:rsidR="007F280E" w:rsidRPr="004E3F84" w:rsidRDefault="007F280E" w:rsidP="0075165B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lastRenderedPageBreak/>
              <w:t>Dansk</w:t>
            </w:r>
          </w:p>
          <w:p w14:paraId="5B461F2A" w14:textId="77777777" w:rsidR="007F280E" w:rsidRDefault="007F280E" w:rsidP="0075165B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11" w:name="Tekst34"/>
          <w:p w14:paraId="2C266D58" w14:textId="77777777" w:rsidR="007F280E" w:rsidRDefault="008B419F" w:rsidP="0075165B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1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3D2DA135" w14:textId="77777777">
        <w:trPr>
          <w:trHeight w:val="522"/>
        </w:trPr>
        <w:tc>
          <w:tcPr>
            <w:tcW w:w="1335" w:type="dxa"/>
            <w:vMerge w:val="restart"/>
            <w:shd w:val="pct15" w:color="auto" w:fill="auto"/>
          </w:tcPr>
          <w:p w14:paraId="29BEB1DA" w14:textId="77777777" w:rsidR="007F280E" w:rsidRPr="004E3F84" w:rsidRDefault="007F280E" w:rsidP="0075165B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13B9BA49" w14:textId="77777777" w:rsidR="007F280E" w:rsidRDefault="007F280E" w:rsidP="0075165B">
            <w:pPr>
              <w:rPr>
                <w:lang w:val="da-DK"/>
              </w:rPr>
            </w:pPr>
          </w:p>
          <w:p w14:paraId="572C3DF0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5750FB99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</w:p>
          <w:p w14:paraId="58D10D7F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66FFB712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7B1F29FE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759AEA29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53160E85" w14:textId="77777777" w:rsidR="007F280E" w:rsidRPr="00F30622" w:rsidRDefault="007F280E" w:rsidP="0075165B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037E640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B88E83C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E422E78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BFDA848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694BB4C7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1A8E39EF" w14:textId="77777777" w:rsidR="007F280E" w:rsidRDefault="007F280E" w:rsidP="0075165B">
            <w:pPr>
              <w:rPr>
                <w:lang w:val="da-DK"/>
              </w:rPr>
            </w:pPr>
          </w:p>
        </w:tc>
        <w:bookmarkStart w:id="12" w:name="Tekst35"/>
        <w:tc>
          <w:tcPr>
            <w:tcW w:w="2203" w:type="dxa"/>
            <w:shd w:val="clear" w:color="auto" w:fill="auto"/>
          </w:tcPr>
          <w:p w14:paraId="5D514AD5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2"/>
          </w:p>
          <w:p w14:paraId="12B0B263" w14:textId="77777777" w:rsidR="007F280E" w:rsidRPr="004E3F84" w:rsidRDefault="007F280E" w:rsidP="0075165B">
            <w:pPr>
              <w:rPr>
                <w:sz w:val="18"/>
                <w:szCs w:val="18"/>
                <w:lang w:val="da-DK"/>
              </w:rPr>
            </w:pPr>
          </w:p>
          <w:p w14:paraId="1FB82DC0" w14:textId="77777777" w:rsidR="007F280E" w:rsidRPr="004E3F84" w:rsidRDefault="007F280E" w:rsidP="0075165B">
            <w:pPr>
              <w:rPr>
                <w:sz w:val="18"/>
                <w:szCs w:val="18"/>
                <w:lang w:val="da-DK"/>
              </w:rPr>
            </w:pPr>
          </w:p>
        </w:tc>
        <w:bookmarkStart w:id="13" w:name="Tekst36"/>
        <w:tc>
          <w:tcPr>
            <w:tcW w:w="2204" w:type="dxa"/>
            <w:shd w:val="clear" w:color="auto" w:fill="auto"/>
          </w:tcPr>
          <w:p w14:paraId="77BFD18C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3"/>
          </w:p>
        </w:tc>
        <w:bookmarkStart w:id="14" w:name="Tekst37"/>
        <w:tc>
          <w:tcPr>
            <w:tcW w:w="2204" w:type="dxa"/>
            <w:shd w:val="clear" w:color="auto" w:fill="auto"/>
          </w:tcPr>
          <w:p w14:paraId="14D6EDE9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4"/>
          </w:p>
        </w:tc>
        <w:bookmarkStart w:id="15" w:name="Tekst38"/>
        <w:tc>
          <w:tcPr>
            <w:tcW w:w="2204" w:type="dxa"/>
            <w:shd w:val="clear" w:color="auto" w:fill="auto"/>
          </w:tcPr>
          <w:p w14:paraId="1471B57A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5"/>
          </w:p>
        </w:tc>
      </w:tr>
    </w:tbl>
    <w:p w14:paraId="18631D9F" w14:textId="77777777" w:rsidR="007F280E" w:rsidRDefault="007F280E" w:rsidP="007F280E">
      <w:pPr>
        <w:rPr>
          <w:lang w:val="da-DK"/>
        </w:rPr>
      </w:pPr>
    </w:p>
    <w:p w14:paraId="2D7422BF" w14:textId="77777777" w:rsidR="004E3F84" w:rsidRDefault="004E3F84" w:rsidP="004E3F84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14:paraId="31EDE7A4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65C5E3" w14:textId="77777777" w:rsidR="008B419F" w:rsidRPr="004E3F84" w:rsidRDefault="008B419F" w:rsidP="008B419F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Matematik</w:t>
            </w:r>
          </w:p>
          <w:p w14:paraId="6A6580C3" w14:textId="77777777" w:rsidR="007F280E" w:rsidRDefault="007F280E" w:rsidP="0075165B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16" w:name="Tekst39"/>
          <w:p w14:paraId="530996E0" w14:textId="77777777" w:rsidR="007F280E" w:rsidRDefault="008B419F" w:rsidP="0075165B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16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000035E8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0EDC575F" w14:textId="77777777" w:rsidR="007F280E" w:rsidRPr="004E3F84" w:rsidRDefault="007F280E" w:rsidP="0075165B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3610945B" w14:textId="77777777" w:rsidR="007F280E" w:rsidRDefault="007F280E" w:rsidP="0075165B">
            <w:pPr>
              <w:rPr>
                <w:lang w:val="da-DK"/>
              </w:rPr>
            </w:pPr>
          </w:p>
          <w:p w14:paraId="35182D6B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7B932AD9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</w:p>
          <w:p w14:paraId="57DFC3E3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3E6ABB73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1FA5F868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3D376827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11A366C1" w14:textId="77777777" w:rsidR="007F280E" w:rsidRPr="00F30622" w:rsidRDefault="007F280E" w:rsidP="0075165B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A9B1A3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D10848B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DB9A987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6A98280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0602E6A9" w14:textId="77777777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2320AABF" w14:textId="77777777" w:rsidR="007F280E" w:rsidRDefault="007F280E" w:rsidP="0075165B">
            <w:pPr>
              <w:rPr>
                <w:lang w:val="da-DK"/>
              </w:rPr>
            </w:pPr>
          </w:p>
        </w:tc>
        <w:bookmarkStart w:id="17" w:name="Tekst40"/>
        <w:tc>
          <w:tcPr>
            <w:tcW w:w="2203" w:type="dxa"/>
            <w:shd w:val="clear" w:color="auto" w:fill="auto"/>
          </w:tcPr>
          <w:p w14:paraId="37433456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7"/>
          </w:p>
          <w:p w14:paraId="283B8B6E" w14:textId="77777777" w:rsidR="007F280E" w:rsidRPr="004E3F84" w:rsidRDefault="007F280E" w:rsidP="0075165B">
            <w:pPr>
              <w:rPr>
                <w:sz w:val="18"/>
                <w:szCs w:val="18"/>
                <w:lang w:val="da-DK"/>
              </w:rPr>
            </w:pPr>
          </w:p>
          <w:p w14:paraId="0F60B9AE" w14:textId="77777777" w:rsidR="007F280E" w:rsidRPr="004E3F84" w:rsidRDefault="007F280E" w:rsidP="0075165B">
            <w:pPr>
              <w:rPr>
                <w:sz w:val="18"/>
                <w:szCs w:val="18"/>
                <w:lang w:val="da-DK"/>
              </w:rPr>
            </w:pPr>
          </w:p>
          <w:p w14:paraId="0CBFFCF7" w14:textId="77777777" w:rsidR="007F280E" w:rsidRPr="004E3F84" w:rsidRDefault="007F280E" w:rsidP="0075165B">
            <w:pPr>
              <w:rPr>
                <w:sz w:val="18"/>
                <w:szCs w:val="18"/>
                <w:lang w:val="da-DK"/>
              </w:rPr>
            </w:pPr>
          </w:p>
        </w:tc>
        <w:bookmarkStart w:id="18" w:name="Tekst41"/>
        <w:tc>
          <w:tcPr>
            <w:tcW w:w="2204" w:type="dxa"/>
            <w:shd w:val="clear" w:color="auto" w:fill="auto"/>
          </w:tcPr>
          <w:p w14:paraId="3C583E69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8"/>
          </w:p>
        </w:tc>
        <w:bookmarkStart w:id="19" w:name="Tekst42"/>
        <w:tc>
          <w:tcPr>
            <w:tcW w:w="2204" w:type="dxa"/>
            <w:shd w:val="clear" w:color="auto" w:fill="auto"/>
          </w:tcPr>
          <w:p w14:paraId="205F2234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9"/>
          </w:p>
        </w:tc>
        <w:bookmarkStart w:id="20" w:name="Tekst43"/>
        <w:tc>
          <w:tcPr>
            <w:tcW w:w="2204" w:type="dxa"/>
            <w:shd w:val="clear" w:color="auto" w:fill="auto"/>
          </w:tcPr>
          <w:p w14:paraId="7CAFF97B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0"/>
          </w:p>
        </w:tc>
      </w:tr>
    </w:tbl>
    <w:p w14:paraId="3857A85A" w14:textId="77777777" w:rsidR="007F280E" w:rsidRDefault="007F280E" w:rsidP="007F280E">
      <w:pPr>
        <w:rPr>
          <w:lang w:val="da-DK"/>
        </w:rPr>
      </w:pPr>
    </w:p>
    <w:p w14:paraId="4A8D84BE" w14:textId="77777777" w:rsidR="00707D03" w:rsidRDefault="00707D03" w:rsidP="007F280E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07D03" w:rsidRPr="002B54BA" w14:paraId="6BF27055" w14:textId="77777777" w:rsidTr="001179CC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8B47C7A" w14:textId="77777777" w:rsidR="002B54BA" w:rsidRPr="004E3F84" w:rsidRDefault="002B54BA" w:rsidP="002B54BA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Naturfag</w:t>
            </w:r>
          </w:p>
          <w:p w14:paraId="613F595B" w14:textId="77777777" w:rsidR="00707D03" w:rsidRDefault="00707D03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p w14:paraId="5653E7DA" w14:textId="77777777" w:rsidR="00707D03" w:rsidRDefault="00707D03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07D03" w14:paraId="1D0E3C3F" w14:textId="77777777" w:rsidTr="001179CC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4ECC5A6C" w14:textId="77777777" w:rsidR="00707D03" w:rsidRPr="004E3F84" w:rsidRDefault="00707D03" w:rsidP="001179CC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10B5D0A8" w14:textId="77777777" w:rsidR="00707D03" w:rsidRDefault="00707D03" w:rsidP="001179CC">
            <w:pPr>
              <w:rPr>
                <w:lang w:val="da-DK"/>
              </w:rPr>
            </w:pPr>
          </w:p>
          <w:p w14:paraId="2A127454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2105964E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6E63F55E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0BC8F87C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37F15EBA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41CBC975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41FC56B6" w14:textId="77777777" w:rsidR="00707D03" w:rsidRPr="00F30622" w:rsidRDefault="00707D03" w:rsidP="001179C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897495B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EE5D53E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232734E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7E51A0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07D03" w14:paraId="046C6356" w14:textId="77777777" w:rsidTr="001179CC">
        <w:trPr>
          <w:trHeight w:hRule="exact" w:val="2160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4629FD8D" w14:textId="77777777" w:rsidR="00707D03" w:rsidRDefault="00707D03" w:rsidP="001179CC">
            <w:pPr>
              <w:rPr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53F0DAB2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  <w:p w14:paraId="5A02BBA6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35E5B91B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48FB0691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6137C6A2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33CC2C83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3AD47A80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15E25F10" w14:textId="2F0BC4BA" w:rsidR="007F280E" w:rsidRDefault="008E6150" w:rsidP="004E3F84">
      <w:pPr>
        <w:rPr>
          <w:lang w:val="da-DK"/>
        </w:rPr>
      </w:pPr>
      <w:r>
        <w:rPr>
          <w:noProof/>
          <w:sz w:val="18"/>
          <w:szCs w:val="18"/>
          <w:lang w:val="da-DK"/>
        </w:rPr>
        <w:drawing>
          <wp:anchor distT="0" distB="0" distL="114300" distR="114300" simplePos="0" relativeHeight="251658752" behindDoc="0" locked="0" layoutInCell="1" allowOverlap="1" wp14:anchorId="7739DE59" wp14:editId="003C9423">
            <wp:simplePos x="0" y="0"/>
            <wp:positionH relativeFrom="column">
              <wp:posOffset>5743575</wp:posOffset>
            </wp:positionH>
            <wp:positionV relativeFrom="paragraph">
              <wp:posOffset>133985</wp:posOffset>
            </wp:positionV>
            <wp:extent cx="619125" cy="781050"/>
            <wp:effectExtent l="0" t="0" r="0" b="0"/>
            <wp:wrapNone/>
            <wp:docPr id="29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59E8A" w14:textId="77777777" w:rsidR="0075165B" w:rsidRPr="004E3F84" w:rsidRDefault="0075165B" w:rsidP="004E3F84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F280E" w:rsidRPr="002B54BA" w14:paraId="6243EA2E" w14:textId="77777777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0BD3F0" w14:textId="77777777" w:rsidR="002B54BA" w:rsidRPr="004E3F84" w:rsidRDefault="002B54BA" w:rsidP="002B54BA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lastRenderedPageBreak/>
              <w:t>Historie</w:t>
            </w:r>
          </w:p>
          <w:p w14:paraId="0B754DB3" w14:textId="77777777" w:rsidR="007F280E" w:rsidRDefault="007F280E" w:rsidP="0075165B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21" w:name="Tekst44"/>
          <w:p w14:paraId="2E327F21" w14:textId="77777777" w:rsidR="007F280E" w:rsidRDefault="008B419F" w:rsidP="0075165B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21"/>
            <w:r w:rsidR="007F280E"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F280E" w14:paraId="6124D05D" w14:textId="77777777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627BD4B4" w14:textId="77777777" w:rsidR="007F280E" w:rsidRPr="004E3F84" w:rsidRDefault="007F280E" w:rsidP="0075165B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439BF01B" w14:textId="77777777" w:rsidR="007F280E" w:rsidRDefault="007F280E" w:rsidP="0075165B">
            <w:pPr>
              <w:rPr>
                <w:lang w:val="da-DK"/>
              </w:rPr>
            </w:pPr>
          </w:p>
          <w:p w14:paraId="5057192B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386D6CE6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</w:p>
          <w:p w14:paraId="58F78B12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2B9F1160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106A4F91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597B3049" w14:textId="77777777" w:rsidR="007F280E" w:rsidRDefault="007F280E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65F84CB7" w14:textId="77777777" w:rsidR="007F280E" w:rsidRPr="00F30622" w:rsidRDefault="007F280E" w:rsidP="0075165B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3ED6A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8D7A253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7B0113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0E520B7" w14:textId="77777777" w:rsidR="007F280E" w:rsidRPr="00F30622" w:rsidRDefault="007F280E" w:rsidP="0075165B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F280E" w14:paraId="6D9A2228" w14:textId="77777777">
        <w:trPr>
          <w:trHeight w:hRule="exact" w:val="2160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5C5A6F5A" w14:textId="77777777" w:rsidR="007F280E" w:rsidRDefault="007F280E" w:rsidP="0075165B">
            <w:pPr>
              <w:rPr>
                <w:lang w:val="da-DK"/>
              </w:rPr>
            </w:pPr>
          </w:p>
        </w:tc>
        <w:bookmarkStart w:id="22" w:name="Tekst45"/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146EBB4C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2"/>
          </w:p>
          <w:p w14:paraId="7713FFCA" w14:textId="77777777" w:rsidR="007F280E" w:rsidRPr="004E3F84" w:rsidRDefault="007F280E" w:rsidP="0075165B">
            <w:pPr>
              <w:rPr>
                <w:sz w:val="18"/>
                <w:szCs w:val="18"/>
                <w:lang w:val="da-DK"/>
              </w:rPr>
            </w:pPr>
          </w:p>
          <w:p w14:paraId="5548D687" w14:textId="77777777" w:rsidR="007F280E" w:rsidRPr="004E3F84" w:rsidRDefault="007F280E" w:rsidP="0075165B">
            <w:pPr>
              <w:rPr>
                <w:sz w:val="18"/>
                <w:szCs w:val="18"/>
                <w:lang w:val="da-DK"/>
              </w:rPr>
            </w:pPr>
          </w:p>
          <w:p w14:paraId="665AD37B" w14:textId="77777777" w:rsidR="007F280E" w:rsidRPr="004E3F84" w:rsidRDefault="007F280E" w:rsidP="0075165B">
            <w:pPr>
              <w:rPr>
                <w:sz w:val="18"/>
                <w:szCs w:val="18"/>
                <w:lang w:val="da-DK"/>
              </w:rPr>
            </w:pPr>
          </w:p>
        </w:tc>
        <w:bookmarkStart w:id="23" w:name="Tekst46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456FF8BD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3"/>
          </w:p>
        </w:tc>
        <w:bookmarkStart w:id="24" w:name="Tekst47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73A64971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4"/>
          </w:p>
        </w:tc>
        <w:bookmarkStart w:id="25" w:name="Tekst48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4D5C6BA3" w14:textId="77777777" w:rsidR="007F280E" w:rsidRPr="004E3F84" w:rsidRDefault="008B419F" w:rsidP="0075165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5"/>
          </w:p>
        </w:tc>
      </w:tr>
    </w:tbl>
    <w:p w14:paraId="4D1D3F7B" w14:textId="557C15C8" w:rsidR="007F280E" w:rsidRDefault="007F280E" w:rsidP="007F280E">
      <w:pPr>
        <w:rPr>
          <w:lang w:val="da-DK"/>
        </w:rPr>
      </w:pPr>
    </w:p>
    <w:p w14:paraId="761941B3" w14:textId="1EE91566" w:rsidR="007F280E" w:rsidRDefault="007F280E" w:rsidP="007F280E">
      <w:pPr>
        <w:rPr>
          <w:lang w:val="da-DK"/>
        </w:rPr>
      </w:pPr>
    </w:p>
    <w:p w14:paraId="41FA5F12" w14:textId="77777777" w:rsidR="001350AE" w:rsidRDefault="001350AE" w:rsidP="007F280E">
      <w:pPr>
        <w:rPr>
          <w:lang w:val="da-DK"/>
        </w:rPr>
        <w:sectPr w:rsidR="001350AE" w:rsidSect="00322ABB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719" w:right="746" w:bottom="1134" w:left="1134" w:header="709" w:footer="709" w:gutter="0"/>
          <w:cols w:space="708"/>
          <w:titlePg/>
          <w:docGrid w:linePitch="360"/>
        </w:sect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07D03" w14:paraId="708900CB" w14:textId="77777777" w:rsidTr="001179CC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834ED7" w14:textId="77777777" w:rsidR="002B54BA" w:rsidRPr="004E3F84" w:rsidRDefault="002B54BA" w:rsidP="002B54BA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Samfundsfag</w:t>
            </w:r>
          </w:p>
          <w:p w14:paraId="4111D96C" w14:textId="77777777" w:rsidR="00707D03" w:rsidRDefault="00707D03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26" w:name="Tekst49"/>
          <w:p w14:paraId="64CEE736" w14:textId="77777777" w:rsidR="00707D03" w:rsidRDefault="00707D03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26"/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07D03" w14:paraId="09B49F88" w14:textId="77777777" w:rsidTr="001179CC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52F06774" w14:textId="77777777" w:rsidR="00707D03" w:rsidRPr="004E3F84" w:rsidRDefault="00707D03" w:rsidP="001179CC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6BBDA2C8" w14:textId="77777777" w:rsidR="00707D03" w:rsidRDefault="00707D03" w:rsidP="001179CC">
            <w:pPr>
              <w:rPr>
                <w:lang w:val="da-DK"/>
              </w:rPr>
            </w:pPr>
          </w:p>
          <w:p w14:paraId="651AC419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4EE1CD38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478ACAE4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329655BC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4C63DD05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2E22ECD9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0CE5071E" w14:textId="77777777" w:rsidR="00707D03" w:rsidRPr="00F30622" w:rsidRDefault="00707D03" w:rsidP="001179C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4ECBE9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EF18475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2735C0A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E9EB5E3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07D03" w14:paraId="7D007FFB" w14:textId="77777777" w:rsidTr="001179CC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7158E49E" w14:textId="77777777" w:rsidR="00707D03" w:rsidRDefault="00707D03" w:rsidP="001179CC">
            <w:pPr>
              <w:rPr>
                <w:lang w:val="da-DK"/>
              </w:rPr>
            </w:pPr>
          </w:p>
        </w:tc>
        <w:bookmarkStart w:id="27" w:name="Tekst50"/>
        <w:tc>
          <w:tcPr>
            <w:tcW w:w="2203" w:type="dxa"/>
            <w:shd w:val="clear" w:color="auto" w:fill="auto"/>
          </w:tcPr>
          <w:p w14:paraId="7A4774C9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7"/>
          </w:p>
          <w:p w14:paraId="225838BC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2D854590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6CCA60CE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</w:tc>
        <w:bookmarkStart w:id="28" w:name="Tekst51"/>
        <w:tc>
          <w:tcPr>
            <w:tcW w:w="2204" w:type="dxa"/>
            <w:shd w:val="clear" w:color="auto" w:fill="auto"/>
          </w:tcPr>
          <w:p w14:paraId="2AF0A138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8"/>
          </w:p>
        </w:tc>
        <w:bookmarkStart w:id="29" w:name="Tekst52"/>
        <w:tc>
          <w:tcPr>
            <w:tcW w:w="2204" w:type="dxa"/>
            <w:shd w:val="clear" w:color="auto" w:fill="auto"/>
          </w:tcPr>
          <w:p w14:paraId="6C65A7D9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9"/>
          </w:p>
        </w:tc>
        <w:bookmarkStart w:id="30" w:name="Tekst53"/>
        <w:tc>
          <w:tcPr>
            <w:tcW w:w="2204" w:type="dxa"/>
            <w:shd w:val="clear" w:color="auto" w:fill="auto"/>
          </w:tcPr>
          <w:p w14:paraId="12E52D1D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0"/>
          </w:p>
        </w:tc>
      </w:tr>
    </w:tbl>
    <w:p w14:paraId="04C2B68F" w14:textId="77777777" w:rsidR="00707D03" w:rsidRDefault="00707D03" w:rsidP="007F280E">
      <w:pPr>
        <w:rPr>
          <w:lang w:val="da-DK"/>
        </w:rPr>
      </w:pPr>
    </w:p>
    <w:p w14:paraId="77B7B41A" w14:textId="62FCEF4A" w:rsidR="00707D03" w:rsidRDefault="00707D03" w:rsidP="00707D03">
      <w:pPr>
        <w:tabs>
          <w:tab w:val="left" w:pos="3465"/>
        </w:tabs>
        <w:rPr>
          <w:lang w:val="da-DK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2193"/>
        <w:gridCol w:w="2194"/>
        <w:gridCol w:w="2194"/>
        <w:gridCol w:w="2195"/>
      </w:tblGrid>
      <w:tr w:rsidR="00707D03" w:rsidRPr="002B54BA" w14:paraId="637EC008" w14:textId="77777777" w:rsidTr="009E25F3">
        <w:trPr>
          <w:trHeight w:hRule="exact" w:val="1408"/>
        </w:trPr>
        <w:tc>
          <w:tcPr>
            <w:tcW w:w="101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BDE74B" w14:textId="77777777" w:rsidR="002B54BA" w:rsidRPr="004E3F84" w:rsidRDefault="002B54BA" w:rsidP="002B54BA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Religion og filosofi</w:t>
            </w:r>
          </w:p>
          <w:p w14:paraId="3B2A39C4" w14:textId="77777777" w:rsidR="00707D03" w:rsidRDefault="00707D03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31" w:name="Tekst54"/>
          <w:p w14:paraId="5DF6E367" w14:textId="77777777" w:rsidR="00707D03" w:rsidRDefault="00707D03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31"/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07D03" w14:paraId="41AC2BCB" w14:textId="77777777" w:rsidTr="009E25F3">
        <w:trPr>
          <w:trHeight w:hRule="exact" w:val="514"/>
        </w:trPr>
        <w:tc>
          <w:tcPr>
            <w:tcW w:w="1329" w:type="dxa"/>
            <w:vMerge w:val="restart"/>
            <w:shd w:val="pct15" w:color="auto" w:fill="auto"/>
          </w:tcPr>
          <w:p w14:paraId="1099D60A" w14:textId="77777777" w:rsidR="00707D03" w:rsidRPr="004E3F84" w:rsidRDefault="00707D03" w:rsidP="001179CC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78B4FD05" w14:textId="77777777" w:rsidR="00707D03" w:rsidRDefault="00707D03" w:rsidP="001179CC">
            <w:pPr>
              <w:rPr>
                <w:lang w:val="da-DK"/>
              </w:rPr>
            </w:pPr>
          </w:p>
          <w:p w14:paraId="525B9C48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1F874C8D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24908142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56BB981E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75C79A40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057583E9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08524276" w14:textId="77777777" w:rsidR="00707D03" w:rsidRPr="00F30622" w:rsidRDefault="00707D03" w:rsidP="001179C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6CC60EA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AEC5C0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E5414C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06E5D7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07D03" w14:paraId="3692E5F0" w14:textId="77777777" w:rsidTr="009E25F3">
        <w:trPr>
          <w:trHeight w:hRule="exact" w:val="2128"/>
        </w:trPr>
        <w:tc>
          <w:tcPr>
            <w:tcW w:w="1329" w:type="dxa"/>
            <w:vMerge/>
            <w:shd w:val="pct10" w:color="auto" w:fill="auto"/>
          </w:tcPr>
          <w:p w14:paraId="0518D78D" w14:textId="77777777" w:rsidR="00707D03" w:rsidRDefault="00707D03" w:rsidP="001179CC">
            <w:pPr>
              <w:rPr>
                <w:lang w:val="da-DK"/>
              </w:rPr>
            </w:pPr>
          </w:p>
        </w:tc>
        <w:bookmarkStart w:id="32" w:name="Tekst55"/>
        <w:tc>
          <w:tcPr>
            <w:tcW w:w="2193" w:type="dxa"/>
            <w:shd w:val="clear" w:color="auto" w:fill="auto"/>
          </w:tcPr>
          <w:p w14:paraId="2511F6AB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2"/>
          </w:p>
          <w:p w14:paraId="3D30CBAC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14025F40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3A0CE4F4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</w:tc>
        <w:bookmarkStart w:id="33" w:name="Tekst56"/>
        <w:tc>
          <w:tcPr>
            <w:tcW w:w="2194" w:type="dxa"/>
            <w:shd w:val="clear" w:color="auto" w:fill="auto"/>
          </w:tcPr>
          <w:p w14:paraId="1BB84227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3"/>
          </w:p>
        </w:tc>
        <w:bookmarkStart w:id="34" w:name="Tekst57"/>
        <w:tc>
          <w:tcPr>
            <w:tcW w:w="2194" w:type="dxa"/>
            <w:shd w:val="clear" w:color="auto" w:fill="auto"/>
          </w:tcPr>
          <w:p w14:paraId="06CEA006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4"/>
          </w:p>
        </w:tc>
        <w:bookmarkStart w:id="35" w:name="Tekst58"/>
        <w:tc>
          <w:tcPr>
            <w:tcW w:w="2194" w:type="dxa"/>
            <w:shd w:val="clear" w:color="auto" w:fill="auto"/>
          </w:tcPr>
          <w:p w14:paraId="3FDDAF17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5"/>
          </w:p>
        </w:tc>
      </w:tr>
    </w:tbl>
    <w:p w14:paraId="3D1E16DF" w14:textId="3AFA5DD9" w:rsidR="007F280E" w:rsidRPr="007F280E" w:rsidRDefault="008E6150" w:rsidP="007F280E">
      <w:pPr>
        <w:rPr>
          <w:lang w:val="da-DK"/>
        </w:rPr>
      </w:pPr>
      <w:r>
        <w:rPr>
          <w:noProof/>
          <w:sz w:val="18"/>
          <w:szCs w:val="18"/>
          <w:lang w:val="da-DK"/>
        </w:rPr>
        <w:drawing>
          <wp:anchor distT="0" distB="0" distL="114300" distR="114300" simplePos="0" relativeHeight="251659776" behindDoc="0" locked="0" layoutInCell="1" allowOverlap="1" wp14:anchorId="516A80EF" wp14:editId="32DBF2B2">
            <wp:simplePos x="0" y="0"/>
            <wp:positionH relativeFrom="column">
              <wp:posOffset>5743575</wp:posOffset>
            </wp:positionH>
            <wp:positionV relativeFrom="paragraph">
              <wp:posOffset>149860</wp:posOffset>
            </wp:positionV>
            <wp:extent cx="619125" cy="781050"/>
            <wp:effectExtent l="0" t="0" r="0" b="0"/>
            <wp:wrapNone/>
            <wp:docPr id="30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80E" w:rsidRPr="00707D03">
        <w:rPr>
          <w:lang w:val="da-DK"/>
        </w:rPr>
        <w:br w:type="page"/>
      </w:r>
    </w:p>
    <w:tbl>
      <w:tblPr>
        <w:tblpPr w:leftFromText="141" w:rightFromText="141" w:vertAnchor="text" w:horzAnchor="margin" w:tblpY="147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07D03" w14:paraId="7F7C3A47" w14:textId="77777777" w:rsidTr="00707D03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31D341" w14:textId="77777777" w:rsidR="00707D03" w:rsidRPr="004E3F84" w:rsidRDefault="00707D03" w:rsidP="00707D03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lastRenderedPageBreak/>
              <w:t>Personlig udvikling</w:t>
            </w:r>
          </w:p>
          <w:p w14:paraId="13826485" w14:textId="77777777" w:rsidR="00707D03" w:rsidRDefault="00707D03" w:rsidP="00707D03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36" w:name="Tekst59"/>
          <w:p w14:paraId="0C56F831" w14:textId="77777777" w:rsidR="00707D03" w:rsidRDefault="00707D03" w:rsidP="00707D03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36"/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07D03" w14:paraId="63E0FBE8" w14:textId="77777777" w:rsidTr="00707D03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5BD4A4C3" w14:textId="77777777" w:rsidR="00707D03" w:rsidRPr="004E3F84" w:rsidRDefault="00707D03" w:rsidP="00707D03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07C1A722" w14:textId="77777777" w:rsidR="00707D03" w:rsidRDefault="00707D03" w:rsidP="00707D03">
            <w:pPr>
              <w:rPr>
                <w:lang w:val="da-DK"/>
              </w:rPr>
            </w:pPr>
          </w:p>
          <w:p w14:paraId="2B35721C" w14:textId="77777777" w:rsidR="00707D03" w:rsidRDefault="00707D03" w:rsidP="00707D0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3C675CD6" w14:textId="77777777" w:rsidR="00707D03" w:rsidRDefault="00707D03" w:rsidP="00707D03">
            <w:pPr>
              <w:rPr>
                <w:sz w:val="18"/>
                <w:szCs w:val="18"/>
                <w:lang w:val="da-DK"/>
              </w:rPr>
            </w:pPr>
          </w:p>
          <w:p w14:paraId="64614E37" w14:textId="77777777" w:rsidR="00707D03" w:rsidRDefault="00707D03" w:rsidP="00707D0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040270F8" w14:textId="77777777" w:rsidR="00707D03" w:rsidRDefault="00707D03" w:rsidP="00707D0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6CB49D87" w14:textId="77777777" w:rsidR="00707D03" w:rsidRDefault="00707D03" w:rsidP="00707D0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680C302A" w14:textId="77777777" w:rsidR="00707D03" w:rsidRDefault="00707D03" w:rsidP="00707D0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36A0994B" w14:textId="77777777" w:rsidR="00707D03" w:rsidRPr="00F30622" w:rsidRDefault="00707D03" w:rsidP="00707D03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A25AA83" w14:textId="77777777" w:rsidR="00707D03" w:rsidRPr="00F30622" w:rsidRDefault="00707D03" w:rsidP="00707D03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0B3C62" w14:textId="77777777" w:rsidR="00707D03" w:rsidRPr="00F30622" w:rsidRDefault="00707D03" w:rsidP="00707D03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183872" w14:textId="77777777" w:rsidR="00707D03" w:rsidRPr="00F30622" w:rsidRDefault="00707D03" w:rsidP="00707D03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3A33C5" w14:textId="77777777" w:rsidR="00707D03" w:rsidRPr="00F30622" w:rsidRDefault="00707D03" w:rsidP="00707D03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07D03" w14:paraId="384F3479" w14:textId="77777777" w:rsidTr="00707D03">
        <w:trPr>
          <w:trHeight w:hRule="exact" w:val="2160"/>
        </w:trPr>
        <w:tc>
          <w:tcPr>
            <w:tcW w:w="1335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492CF056" w14:textId="77777777" w:rsidR="00707D03" w:rsidRDefault="00707D03" w:rsidP="00707D03">
            <w:pPr>
              <w:rPr>
                <w:lang w:val="da-DK"/>
              </w:rPr>
            </w:pPr>
          </w:p>
        </w:tc>
        <w:bookmarkStart w:id="37" w:name="Tekst60"/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5C0CF326" w14:textId="77777777" w:rsidR="00707D03" w:rsidRPr="004E3F84" w:rsidRDefault="00707D03" w:rsidP="00707D0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7"/>
          </w:p>
        </w:tc>
        <w:bookmarkStart w:id="38" w:name="Tekst61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77D8E5D3" w14:textId="77777777" w:rsidR="00707D03" w:rsidRPr="004E3F84" w:rsidRDefault="00707D03" w:rsidP="00707D0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8"/>
          </w:p>
        </w:tc>
        <w:bookmarkStart w:id="39" w:name="Tekst62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56F5B481" w14:textId="77777777" w:rsidR="00707D03" w:rsidRPr="004E3F84" w:rsidRDefault="00707D03" w:rsidP="00707D0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39"/>
          </w:p>
        </w:tc>
        <w:bookmarkStart w:id="40" w:name="Tekst63"/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2B1AA596" w14:textId="77777777" w:rsidR="00707D03" w:rsidRPr="004E3F84" w:rsidRDefault="00707D03" w:rsidP="00707D03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0"/>
          </w:p>
        </w:tc>
      </w:tr>
    </w:tbl>
    <w:p w14:paraId="60327132" w14:textId="77777777" w:rsidR="007F280E" w:rsidRDefault="007F280E" w:rsidP="007F280E">
      <w:pPr>
        <w:rPr>
          <w:lang w:val="da-DK"/>
        </w:rPr>
      </w:pPr>
    </w:p>
    <w:p w14:paraId="35C57AB1" w14:textId="635BE75F" w:rsidR="007F280E" w:rsidRDefault="007F280E" w:rsidP="007F280E">
      <w:pPr>
        <w:rPr>
          <w:lang w:val="da-DK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2203"/>
        <w:gridCol w:w="2204"/>
        <w:gridCol w:w="2204"/>
        <w:gridCol w:w="2204"/>
      </w:tblGrid>
      <w:tr w:rsidR="00707D03" w14:paraId="6592CD48" w14:textId="77777777" w:rsidTr="001179CC">
        <w:trPr>
          <w:trHeight w:hRule="exact" w:val="1429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1981C3" w14:textId="073292CB" w:rsidR="00707D03" w:rsidRPr="004E3F84" w:rsidRDefault="00707D03" w:rsidP="001179CC">
            <w:pPr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 xml:space="preserve">Praktisk musisk fag </w:t>
            </w:r>
            <w:r w:rsidRPr="007F280E">
              <w:rPr>
                <w:sz w:val="20"/>
                <w:szCs w:val="20"/>
                <w:lang w:val="da-DK"/>
              </w:rPr>
              <w:t>(Håndværk og design, Kunst og arkitektur, Idræt og udeliv, Musik, sang bevægelse og drama)</w:t>
            </w:r>
          </w:p>
          <w:p w14:paraId="0993E6EA" w14:textId="77777777" w:rsidR="00707D03" w:rsidRDefault="00707D03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Nye individuelle mål: </w:t>
            </w:r>
          </w:p>
          <w:bookmarkStart w:id="41" w:name="Tekst64"/>
          <w:p w14:paraId="0A0E6704" w14:textId="77777777" w:rsidR="00707D03" w:rsidRDefault="00707D03" w:rsidP="001179CC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a-DK"/>
              </w:rPr>
              <w:instrText xml:space="preserve"> FORMTEXT </w:instrText>
            </w:r>
            <w:r>
              <w:rPr>
                <w:sz w:val="20"/>
                <w:szCs w:val="20"/>
                <w:lang w:val="da-DK"/>
              </w:rPr>
            </w:r>
            <w:r>
              <w:rPr>
                <w:sz w:val="20"/>
                <w:szCs w:val="20"/>
                <w:lang w:val="da-DK"/>
              </w:rPr>
              <w:fldChar w:fldCharType="separate"/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noProof/>
                <w:sz w:val="20"/>
                <w:szCs w:val="20"/>
                <w:lang w:val="da-DK"/>
              </w:rPr>
              <w:t> </w:t>
            </w:r>
            <w:r>
              <w:rPr>
                <w:sz w:val="20"/>
                <w:szCs w:val="20"/>
                <w:lang w:val="da-DK"/>
              </w:rPr>
              <w:fldChar w:fldCharType="end"/>
            </w:r>
            <w:bookmarkEnd w:id="41"/>
            <w:r>
              <w:rPr>
                <w:sz w:val="20"/>
                <w:szCs w:val="20"/>
                <w:lang w:val="da-DK"/>
              </w:rPr>
              <w:t xml:space="preserve"> </w:t>
            </w:r>
          </w:p>
        </w:tc>
      </w:tr>
      <w:tr w:rsidR="00707D03" w14:paraId="0E8665F6" w14:textId="77777777" w:rsidTr="001179CC">
        <w:trPr>
          <w:trHeight w:hRule="exact" w:val="522"/>
        </w:trPr>
        <w:tc>
          <w:tcPr>
            <w:tcW w:w="1335" w:type="dxa"/>
            <w:vMerge w:val="restart"/>
            <w:shd w:val="pct15" w:color="auto" w:fill="auto"/>
          </w:tcPr>
          <w:p w14:paraId="4BDA3246" w14:textId="77777777" w:rsidR="00707D03" w:rsidRPr="004E3F84" w:rsidRDefault="00707D03" w:rsidP="001179CC">
            <w:pPr>
              <w:rPr>
                <w:sz w:val="22"/>
                <w:szCs w:val="22"/>
                <w:lang w:val="da-DK"/>
              </w:rPr>
            </w:pPr>
            <w:r w:rsidRPr="004E3F84">
              <w:rPr>
                <w:sz w:val="22"/>
                <w:szCs w:val="22"/>
                <w:lang w:val="da-DK"/>
              </w:rPr>
              <w:t>Handleplan:</w:t>
            </w:r>
          </w:p>
          <w:p w14:paraId="0CC78F95" w14:textId="77777777" w:rsidR="00707D03" w:rsidRDefault="00707D03" w:rsidP="001179CC">
            <w:pPr>
              <w:rPr>
                <w:lang w:val="da-DK"/>
              </w:rPr>
            </w:pPr>
          </w:p>
          <w:p w14:paraId="5EDC0D09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Det vil jeg gøre:</w:t>
            </w:r>
          </w:p>
          <w:p w14:paraId="3AECFE2B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30DF80AD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øve mig på</w:t>
            </w:r>
          </w:p>
          <w:p w14:paraId="09584A83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søge hjælp til</w:t>
            </w:r>
          </w:p>
          <w:p w14:paraId="1B2F3904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 begynde at</w:t>
            </w:r>
          </w:p>
          <w:p w14:paraId="7DAB157B" w14:textId="77777777" w:rsidR="00707D03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-</w:t>
            </w:r>
          </w:p>
          <w:p w14:paraId="27641761" w14:textId="77777777" w:rsidR="00707D03" w:rsidRPr="00F30622" w:rsidRDefault="00707D03" w:rsidP="001179CC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5E1BC47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Selv: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00DA0C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klassen: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BB9A134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lærere: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B6A0D20" w14:textId="77777777" w:rsidR="00707D03" w:rsidRPr="00F30622" w:rsidRDefault="00707D03" w:rsidP="001179CC">
            <w:pPr>
              <w:jc w:val="center"/>
              <w:rPr>
                <w:sz w:val="20"/>
                <w:szCs w:val="20"/>
                <w:lang w:val="da-DK"/>
              </w:rPr>
            </w:pPr>
            <w:r w:rsidRPr="00F30622">
              <w:rPr>
                <w:sz w:val="20"/>
                <w:szCs w:val="20"/>
                <w:lang w:val="da-DK"/>
              </w:rPr>
              <w:t>Med hjælp fra forældre:</w:t>
            </w:r>
          </w:p>
        </w:tc>
      </w:tr>
      <w:tr w:rsidR="00707D03" w14:paraId="7709FC52" w14:textId="77777777" w:rsidTr="001179CC">
        <w:trPr>
          <w:trHeight w:hRule="exact" w:val="2160"/>
        </w:trPr>
        <w:tc>
          <w:tcPr>
            <w:tcW w:w="1335" w:type="dxa"/>
            <w:vMerge/>
            <w:shd w:val="pct10" w:color="auto" w:fill="auto"/>
          </w:tcPr>
          <w:p w14:paraId="55023FF8" w14:textId="77777777" w:rsidR="00707D03" w:rsidRDefault="00707D03" w:rsidP="001179CC">
            <w:pPr>
              <w:rPr>
                <w:lang w:val="da-DK"/>
              </w:rPr>
            </w:pPr>
          </w:p>
        </w:tc>
        <w:bookmarkStart w:id="42" w:name="Tekst65"/>
        <w:tc>
          <w:tcPr>
            <w:tcW w:w="2203" w:type="dxa"/>
            <w:shd w:val="clear" w:color="auto" w:fill="auto"/>
          </w:tcPr>
          <w:p w14:paraId="525CF05F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2"/>
          </w:p>
          <w:p w14:paraId="527E6033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553D6FC0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  <w:p w14:paraId="30F4EFD1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</w:p>
        </w:tc>
        <w:bookmarkStart w:id="43" w:name="Tekst66"/>
        <w:tc>
          <w:tcPr>
            <w:tcW w:w="2204" w:type="dxa"/>
            <w:shd w:val="clear" w:color="auto" w:fill="auto"/>
          </w:tcPr>
          <w:p w14:paraId="3FA10150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3"/>
          </w:p>
        </w:tc>
        <w:bookmarkStart w:id="44" w:name="Tekst67"/>
        <w:tc>
          <w:tcPr>
            <w:tcW w:w="2204" w:type="dxa"/>
            <w:shd w:val="clear" w:color="auto" w:fill="auto"/>
          </w:tcPr>
          <w:p w14:paraId="1EBC327B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4"/>
          </w:p>
        </w:tc>
        <w:bookmarkStart w:id="45" w:name="Tekst68"/>
        <w:tc>
          <w:tcPr>
            <w:tcW w:w="2204" w:type="dxa"/>
            <w:shd w:val="clear" w:color="auto" w:fill="auto"/>
          </w:tcPr>
          <w:p w14:paraId="34E9590C" w14:textId="77777777" w:rsidR="00707D03" w:rsidRPr="004E3F84" w:rsidRDefault="00707D03" w:rsidP="001179CC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45"/>
          </w:p>
        </w:tc>
      </w:tr>
    </w:tbl>
    <w:p w14:paraId="0CED7BEC" w14:textId="5A98E18D" w:rsidR="007F280E" w:rsidRDefault="007F280E" w:rsidP="007F280E">
      <w:pPr>
        <w:rPr>
          <w:lang w:val="da-DK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F280E" w14:paraId="41E7E587" w14:textId="77777777">
        <w:trPr>
          <w:trHeight w:hRule="exact" w:val="3419"/>
        </w:trPr>
        <w:tc>
          <w:tcPr>
            <w:tcW w:w="10080" w:type="dxa"/>
          </w:tcPr>
          <w:p w14:paraId="0DB7CB01" w14:textId="77777777" w:rsidR="007F280E" w:rsidRDefault="007F280E" w:rsidP="007F280E">
            <w:pPr>
              <w:rPr>
                <w:sz w:val="22"/>
                <w:szCs w:val="22"/>
                <w:lang w:val="da-DK"/>
              </w:rPr>
            </w:pPr>
            <w:r w:rsidRPr="007F280E">
              <w:rPr>
                <w:sz w:val="22"/>
                <w:szCs w:val="22"/>
                <w:lang w:val="da-DK"/>
              </w:rPr>
              <w:t>Andre bemærkninger:</w:t>
            </w:r>
          </w:p>
          <w:p w14:paraId="5EF396AA" w14:textId="77777777" w:rsidR="007F280E" w:rsidRPr="007F280E" w:rsidRDefault="007F280E" w:rsidP="007F280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46" w:name="Tekst29"/>
            <w:r>
              <w:rPr>
                <w:sz w:val="22"/>
                <w:szCs w:val="22"/>
                <w:lang w:val="da-DK"/>
              </w:rPr>
              <w:instrText xml:space="preserve"> FORMTEXT </w:instrText>
            </w:r>
            <w:r>
              <w:rPr>
                <w:sz w:val="22"/>
                <w:szCs w:val="22"/>
                <w:lang w:val="da-DK"/>
              </w:rPr>
            </w:r>
            <w:r>
              <w:rPr>
                <w:sz w:val="22"/>
                <w:szCs w:val="22"/>
                <w:lang w:val="da-DK"/>
              </w:rPr>
              <w:fldChar w:fldCharType="separate"/>
            </w:r>
            <w:r w:rsidR="00315F66">
              <w:rPr>
                <w:noProof/>
                <w:sz w:val="22"/>
                <w:szCs w:val="22"/>
                <w:lang w:val="da-DK"/>
              </w:rPr>
              <w:t> </w:t>
            </w:r>
            <w:r w:rsidR="00315F66">
              <w:rPr>
                <w:noProof/>
                <w:sz w:val="22"/>
                <w:szCs w:val="22"/>
                <w:lang w:val="da-DK"/>
              </w:rPr>
              <w:t> </w:t>
            </w:r>
            <w:r w:rsidR="00315F66">
              <w:rPr>
                <w:noProof/>
                <w:sz w:val="22"/>
                <w:szCs w:val="22"/>
                <w:lang w:val="da-DK"/>
              </w:rPr>
              <w:t> </w:t>
            </w:r>
            <w:r w:rsidR="00315F66">
              <w:rPr>
                <w:noProof/>
                <w:sz w:val="22"/>
                <w:szCs w:val="22"/>
                <w:lang w:val="da-DK"/>
              </w:rPr>
              <w:t> </w:t>
            </w:r>
            <w:r w:rsidR="00315F66">
              <w:rPr>
                <w:noProof/>
                <w:sz w:val="22"/>
                <w:szCs w:val="22"/>
                <w:lang w:val="da-DK"/>
              </w:rPr>
              <w:t> </w:t>
            </w:r>
            <w:r>
              <w:rPr>
                <w:sz w:val="22"/>
                <w:szCs w:val="22"/>
                <w:lang w:val="da-DK"/>
              </w:rPr>
              <w:fldChar w:fldCharType="end"/>
            </w:r>
            <w:bookmarkEnd w:id="46"/>
          </w:p>
        </w:tc>
      </w:tr>
    </w:tbl>
    <w:p w14:paraId="785D49DA" w14:textId="77777777" w:rsidR="007F280E" w:rsidRDefault="007F280E" w:rsidP="007F280E">
      <w:pPr>
        <w:rPr>
          <w:lang w:val="da-DK"/>
        </w:rPr>
      </w:pPr>
    </w:p>
    <w:p w14:paraId="15DA319A" w14:textId="79E5FFB5" w:rsidR="006C016E" w:rsidRDefault="006C016E" w:rsidP="007F280E">
      <w:pPr>
        <w:rPr>
          <w:lang w:val="da-DK"/>
        </w:rPr>
      </w:pPr>
    </w:p>
    <w:p w14:paraId="6EADA3A1" w14:textId="77777777" w:rsidR="006C016E" w:rsidRDefault="006C016E" w:rsidP="007F280E">
      <w:pPr>
        <w:rPr>
          <w:lang w:val="da-DK"/>
        </w:rPr>
      </w:pPr>
    </w:p>
    <w:p w14:paraId="18DE39B8" w14:textId="41B6A8A9" w:rsidR="006C016E" w:rsidRDefault="008E6150" w:rsidP="004D7221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2848" behindDoc="0" locked="0" layoutInCell="1" allowOverlap="1" wp14:anchorId="41DB482F" wp14:editId="2A23FD3C">
            <wp:simplePos x="0" y="0"/>
            <wp:positionH relativeFrom="column">
              <wp:posOffset>5941695</wp:posOffset>
            </wp:positionH>
            <wp:positionV relativeFrom="paragraph">
              <wp:posOffset>113030</wp:posOffset>
            </wp:positionV>
            <wp:extent cx="619125" cy="781050"/>
            <wp:effectExtent l="0" t="0" r="0" b="0"/>
            <wp:wrapNone/>
            <wp:docPr id="2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900B7" w14:textId="77777777" w:rsidR="006C016E" w:rsidRDefault="006C016E" w:rsidP="006C016E">
      <w:pPr>
        <w:jc w:val="both"/>
        <w:rPr>
          <w:lang w:val="da-DK"/>
        </w:rPr>
      </w:pPr>
    </w:p>
    <w:tbl>
      <w:tblPr>
        <w:tblW w:w="100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6C016E" w14:paraId="76940D35" w14:textId="77777777">
        <w:trPr>
          <w:trHeight w:hRule="exact" w:val="357"/>
        </w:trPr>
        <w:tc>
          <w:tcPr>
            <w:tcW w:w="3360" w:type="dxa"/>
          </w:tcPr>
          <w:p w14:paraId="117D4127" w14:textId="5B6CD3DA" w:rsidR="006C016E" w:rsidRPr="00972A48" w:rsidRDefault="008E6150" w:rsidP="001D7B94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46D07D2" wp14:editId="5927802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3810</wp:posOffset>
                      </wp:positionV>
                      <wp:extent cx="2057400" cy="0"/>
                      <wp:effectExtent l="12065" t="7620" r="6985" b="11430"/>
                      <wp:wrapNone/>
                      <wp:docPr id="103242187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799218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3pt" to="15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"/>
                  </w:pict>
                </mc:Fallback>
              </mc:AlternateContent>
            </w: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5D1C77A" wp14:editId="44BA03B7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-1905</wp:posOffset>
                      </wp:positionV>
                      <wp:extent cx="2057400" cy="0"/>
                      <wp:effectExtent l="5715" t="11430" r="13335" b="7620"/>
                      <wp:wrapNone/>
                      <wp:docPr id="182383421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31F124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-.15pt" to="325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GGpf5TaAAAABwEAAA8AAAAAAAAAAAAAAAAACgQAAGRycy9kb3ducmV2Lnht&#10;bFBLBQYAAAAABAAEAPMAAAARBQAAAAA=&#10;"/>
                  </w:pict>
                </mc:Fallback>
              </mc:AlternateContent>
            </w:r>
            <w:r w:rsidR="006C016E" w:rsidRPr="00972A48">
              <w:rPr>
                <w:sz w:val="20"/>
                <w:szCs w:val="20"/>
                <w:lang w:val="da-DK"/>
              </w:rPr>
              <w:t>Lærer</w:t>
            </w:r>
          </w:p>
        </w:tc>
        <w:tc>
          <w:tcPr>
            <w:tcW w:w="3360" w:type="dxa"/>
          </w:tcPr>
          <w:p w14:paraId="0D393263" w14:textId="77777777" w:rsidR="006C016E" w:rsidRPr="00972A48" w:rsidRDefault="006C016E" w:rsidP="001D7B94">
            <w:pPr>
              <w:rPr>
                <w:sz w:val="20"/>
                <w:szCs w:val="20"/>
                <w:lang w:val="da-DK"/>
              </w:rPr>
            </w:pPr>
            <w:r w:rsidRPr="00972A48">
              <w:rPr>
                <w:sz w:val="20"/>
                <w:szCs w:val="20"/>
                <w:lang w:val="da-DK"/>
              </w:rPr>
              <w:t>Elev</w:t>
            </w:r>
          </w:p>
        </w:tc>
        <w:tc>
          <w:tcPr>
            <w:tcW w:w="3360" w:type="dxa"/>
          </w:tcPr>
          <w:p w14:paraId="664EC2CD" w14:textId="04311880" w:rsidR="006C016E" w:rsidRPr="00972A48" w:rsidRDefault="008E6150" w:rsidP="001D7B94">
            <w:pPr>
              <w:rPr>
                <w:sz w:val="20"/>
                <w:szCs w:val="20"/>
                <w:lang w:val="da-DK"/>
              </w:rPr>
            </w:pPr>
            <w:r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DE5209" wp14:editId="208AB43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-635</wp:posOffset>
                      </wp:positionV>
                      <wp:extent cx="2057400" cy="0"/>
                      <wp:effectExtent l="5715" t="12700" r="13335" b="6350"/>
                      <wp:wrapNone/>
                      <wp:docPr id="115195848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DC6ACF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.05pt" to="15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KKL3jfaAAAABgEAAA8AAAAAAAAAAAAAAAAACgQAAGRycy9kb3ducmV2Lnht&#10;bFBLBQYAAAAABAAEAPMAAAARBQAAAAA=&#10;"/>
                  </w:pict>
                </mc:Fallback>
              </mc:AlternateContent>
            </w:r>
            <w:r w:rsidR="006C016E" w:rsidRPr="00972A48">
              <w:rPr>
                <w:sz w:val="20"/>
                <w:szCs w:val="20"/>
                <w:lang w:val="da-DK"/>
              </w:rPr>
              <w:t>Forældre</w:t>
            </w:r>
          </w:p>
        </w:tc>
      </w:tr>
    </w:tbl>
    <w:p w14:paraId="28CBA92F" w14:textId="77777777" w:rsidR="006C016E" w:rsidRDefault="006C016E" w:rsidP="007F280E">
      <w:pPr>
        <w:rPr>
          <w:lang w:val="da-DK"/>
        </w:rPr>
      </w:pPr>
    </w:p>
    <w:sectPr w:rsidR="006C016E" w:rsidSect="004E3F84">
      <w:type w:val="continuous"/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9C7F0" w14:textId="77777777" w:rsidR="009F5D65" w:rsidRDefault="009F5D65">
      <w:r>
        <w:separator/>
      </w:r>
    </w:p>
  </w:endnote>
  <w:endnote w:type="continuationSeparator" w:id="0">
    <w:p w14:paraId="2BABD24B" w14:textId="77777777" w:rsidR="009F5D65" w:rsidRDefault="009F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6BF4" w14:textId="77777777" w:rsidR="004E3F84" w:rsidRDefault="004E3F84" w:rsidP="001D7B9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B4F3B8A" w14:textId="77777777" w:rsidR="004E3F84" w:rsidRDefault="004E3F84" w:rsidP="004E3F8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1DC9" w14:textId="3D203D34" w:rsidR="004E3F84" w:rsidRPr="002B54BA" w:rsidRDefault="004E3F84" w:rsidP="001D7B94">
    <w:pPr>
      <w:pStyle w:val="Sidefod"/>
      <w:framePr w:wrap="around" w:vAnchor="text" w:hAnchor="margin" w:xAlign="right" w:y="1"/>
      <w:rPr>
        <w:rStyle w:val="Sidetal"/>
        <w:lang w:val="da-DK"/>
      </w:rPr>
    </w:pPr>
    <w:r>
      <w:rPr>
        <w:rStyle w:val="Sidetal"/>
      </w:rPr>
      <w:fldChar w:fldCharType="begin"/>
    </w:r>
    <w:r w:rsidRPr="002B54BA">
      <w:rPr>
        <w:rStyle w:val="Sidetal"/>
        <w:lang w:val="da-DK"/>
      </w:rPr>
      <w:instrText xml:space="preserve">PAGE  </w:instrText>
    </w:r>
    <w:r>
      <w:rPr>
        <w:rStyle w:val="Sidetal"/>
      </w:rPr>
      <w:fldChar w:fldCharType="separate"/>
    </w:r>
    <w:r w:rsidR="003A66CB">
      <w:rPr>
        <w:rStyle w:val="Sidetal"/>
        <w:noProof/>
        <w:lang w:val="da-DK"/>
      </w:rPr>
      <w:t>2</w:t>
    </w:r>
    <w:r>
      <w:rPr>
        <w:rStyle w:val="Sidetal"/>
      </w:rPr>
      <w:fldChar w:fldCharType="end"/>
    </w:r>
  </w:p>
  <w:p w14:paraId="1F107D4A" w14:textId="77777777" w:rsidR="004E3F84" w:rsidRPr="002B54BA" w:rsidRDefault="00D40A70" w:rsidP="00D40A70">
    <w:pPr>
      <w:pStyle w:val="Sidefod"/>
      <w:ind w:right="360"/>
      <w:jc w:val="center"/>
      <w:rPr>
        <w:sz w:val="16"/>
        <w:szCs w:val="16"/>
        <w:lang w:val="da-DK"/>
      </w:rPr>
    </w:pPr>
    <w:r w:rsidRPr="002B54BA">
      <w:rPr>
        <w:sz w:val="16"/>
        <w:szCs w:val="16"/>
        <w:lang w:val="da-DK"/>
      </w:rPr>
      <w:t>Angusakka</w:t>
    </w:r>
    <w:r w:rsidR="0067197C" w:rsidRPr="002B54BA">
      <w:rPr>
        <w:sz w:val="16"/>
        <w:szCs w:val="16"/>
        <w:lang w:val="da-DK"/>
      </w:rPr>
      <w:t xml:space="preserve"> ark 5b</w:t>
    </w:r>
  </w:p>
  <w:p w14:paraId="56A34E7B" w14:textId="77777777" w:rsidR="00541E1D" w:rsidRPr="000B6D5F" w:rsidRDefault="00541E1D" w:rsidP="00541E1D">
    <w:pPr>
      <w:pStyle w:val="Sidefod"/>
      <w:jc w:val="center"/>
      <w:rPr>
        <w:sz w:val="16"/>
        <w:szCs w:val="16"/>
        <w:lang w:val="da-DK"/>
      </w:rPr>
    </w:pPr>
    <w:r w:rsidRPr="000B6D5F">
      <w:rPr>
        <w:sz w:val="16"/>
        <w:szCs w:val="16"/>
        <w:lang w:val="da-DK"/>
      </w:rPr>
      <w:t>Anvendes i 2. og 3. klasse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8887" w14:textId="77777777" w:rsidR="00D40A70" w:rsidRPr="000B6D5F" w:rsidRDefault="00306F96" w:rsidP="00D40A70">
    <w:pPr>
      <w:pStyle w:val="Sidefod"/>
      <w:jc w:val="center"/>
      <w:rPr>
        <w:sz w:val="16"/>
        <w:szCs w:val="16"/>
        <w:lang w:val="da-DK"/>
      </w:rPr>
    </w:pPr>
    <w:proofErr w:type="spellStart"/>
    <w:r w:rsidRPr="000B6D5F">
      <w:rPr>
        <w:sz w:val="16"/>
        <w:szCs w:val="16"/>
        <w:lang w:val="da-DK"/>
      </w:rPr>
      <w:t>A</w:t>
    </w:r>
    <w:r w:rsidR="00D40A70" w:rsidRPr="000B6D5F">
      <w:rPr>
        <w:sz w:val="16"/>
        <w:szCs w:val="16"/>
        <w:lang w:val="da-DK"/>
      </w:rPr>
      <w:t>ngusakka</w:t>
    </w:r>
    <w:proofErr w:type="spellEnd"/>
    <w:r w:rsidR="0067197C" w:rsidRPr="000B6D5F">
      <w:rPr>
        <w:sz w:val="16"/>
        <w:szCs w:val="16"/>
        <w:lang w:val="da-DK"/>
      </w:rPr>
      <w:t xml:space="preserve"> ark 5b</w:t>
    </w:r>
  </w:p>
  <w:p w14:paraId="563A85CC" w14:textId="77777777" w:rsidR="00541E1D" w:rsidRPr="000B6D5F" w:rsidRDefault="00541E1D" w:rsidP="00D40A70">
    <w:pPr>
      <w:pStyle w:val="Sidefod"/>
      <w:jc w:val="center"/>
      <w:rPr>
        <w:sz w:val="16"/>
        <w:szCs w:val="16"/>
        <w:lang w:val="da-DK"/>
      </w:rPr>
    </w:pPr>
    <w:r w:rsidRPr="000B6D5F">
      <w:rPr>
        <w:sz w:val="16"/>
        <w:szCs w:val="16"/>
        <w:lang w:val="da-DK"/>
      </w:rPr>
      <w:t>Anvendes i 2. og 3. klasse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AE75A" w14:textId="77777777" w:rsidR="009F5D65" w:rsidRDefault="009F5D65">
      <w:r>
        <w:separator/>
      </w:r>
    </w:p>
  </w:footnote>
  <w:footnote w:type="continuationSeparator" w:id="0">
    <w:p w14:paraId="68A38B98" w14:textId="77777777" w:rsidR="009F5D65" w:rsidRDefault="009F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7207"/>
    <w:multiLevelType w:val="hybridMultilevel"/>
    <w:tmpl w:val="F5EA9F24"/>
    <w:lvl w:ilvl="0" w:tplc="C8064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mjBs1zbFUlWyOfrM0RyeB96i8nYs1kgy5nd4NHLPQWveLTdgy0jvaCNhcY2Iu1GziQ1XaOPYw/x1JrGLE1kJA==" w:salt="Qk0hpQ6AQxfZs9rR10ivHA=="/>
  <w:defaultTabStop w:val="1304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03"/>
    <w:rsid w:val="00036BB5"/>
    <w:rsid w:val="0004138F"/>
    <w:rsid w:val="00092B81"/>
    <w:rsid w:val="000A03A6"/>
    <w:rsid w:val="000A5083"/>
    <w:rsid w:val="000B6D5F"/>
    <w:rsid w:val="000D2AE5"/>
    <w:rsid w:val="001350AE"/>
    <w:rsid w:val="00144965"/>
    <w:rsid w:val="00182FB2"/>
    <w:rsid w:val="001D7B94"/>
    <w:rsid w:val="00256C65"/>
    <w:rsid w:val="002A5D51"/>
    <w:rsid w:val="002B54BA"/>
    <w:rsid w:val="002C61B9"/>
    <w:rsid w:val="00306F96"/>
    <w:rsid w:val="00313CB8"/>
    <w:rsid w:val="00315F66"/>
    <w:rsid w:val="00322ABB"/>
    <w:rsid w:val="003A66CB"/>
    <w:rsid w:val="003C2164"/>
    <w:rsid w:val="003D46DF"/>
    <w:rsid w:val="00430217"/>
    <w:rsid w:val="004D7221"/>
    <w:rsid w:val="004E3F84"/>
    <w:rsid w:val="00500E53"/>
    <w:rsid w:val="005214A4"/>
    <w:rsid w:val="00541E1D"/>
    <w:rsid w:val="00571DCF"/>
    <w:rsid w:val="005B6835"/>
    <w:rsid w:val="005D0497"/>
    <w:rsid w:val="00614DAC"/>
    <w:rsid w:val="0067197C"/>
    <w:rsid w:val="006C016E"/>
    <w:rsid w:val="006C2A73"/>
    <w:rsid w:val="006F4F59"/>
    <w:rsid w:val="00707D03"/>
    <w:rsid w:val="00722A2C"/>
    <w:rsid w:val="0075165B"/>
    <w:rsid w:val="007521D0"/>
    <w:rsid w:val="00754E06"/>
    <w:rsid w:val="00773B5D"/>
    <w:rsid w:val="007A41F2"/>
    <w:rsid w:val="007D02CD"/>
    <w:rsid w:val="007D44B0"/>
    <w:rsid w:val="007F280E"/>
    <w:rsid w:val="008B419F"/>
    <w:rsid w:val="008E6150"/>
    <w:rsid w:val="008F081C"/>
    <w:rsid w:val="008F7AC3"/>
    <w:rsid w:val="00904738"/>
    <w:rsid w:val="0090703B"/>
    <w:rsid w:val="00910450"/>
    <w:rsid w:val="00923202"/>
    <w:rsid w:val="00972A48"/>
    <w:rsid w:val="00975207"/>
    <w:rsid w:val="00984AEE"/>
    <w:rsid w:val="009E25F3"/>
    <w:rsid w:val="009E3427"/>
    <w:rsid w:val="009F5D65"/>
    <w:rsid w:val="009F6EB8"/>
    <w:rsid w:val="00A01D27"/>
    <w:rsid w:val="00A46A51"/>
    <w:rsid w:val="00A574BF"/>
    <w:rsid w:val="00A60D0B"/>
    <w:rsid w:val="00A93B36"/>
    <w:rsid w:val="00AC4791"/>
    <w:rsid w:val="00B16241"/>
    <w:rsid w:val="00B82F01"/>
    <w:rsid w:val="00BF346B"/>
    <w:rsid w:val="00C15BD5"/>
    <w:rsid w:val="00C5237B"/>
    <w:rsid w:val="00CA3AE3"/>
    <w:rsid w:val="00CA4869"/>
    <w:rsid w:val="00CB3C2B"/>
    <w:rsid w:val="00CF541B"/>
    <w:rsid w:val="00D079C7"/>
    <w:rsid w:val="00D07C9A"/>
    <w:rsid w:val="00D1512E"/>
    <w:rsid w:val="00D40A70"/>
    <w:rsid w:val="00D57F36"/>
    <w:rsid w:val="00D646E5"/>
    <w:rsid w:val="00D81307"/>
    <w:rsid w:val="00D86C94"/>
    <w:rsid w:val="00D95794"/>
    <w:rsid w:val="00DC0F82"/>
    <w:rsid w:val="00DC2988"/>
    <w:rsid w:val="00DE07FA"/>
    <w:rsid w:val="00DF2B4E"/>
    <w:rsid w:val="00E50995"/>
    <w:rsid w:val="00E61C90"/>
    <w:rsid w:val="00E76722"/>
    <w:rsid w:val="00E95607"/>
    <w:rsid w:val="00E966A6"/>
    <w:rsid w:val="00EA5330"/>
    <w:rsid w:val="00EC6132"/>
    <w:rsid w:val="00ED34BD"/>
    <w:rsid w:val="00F04073"/>
    <w:rsid w:val="00F30622"/>
    <w:rsid w:val="00FC33C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939CB1B"/>
  <w15:chartTrackingRefBased/>
  <w15:docId w15:val="{D7C4395D-1E89-4D78-93EB-0432CEF8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84"/>
    <w:rPr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13CB8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4E3F8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E3F84"/>
  </w:style>
  <w:style w:type="paragraph" w:styleId="Sidehoved">
    <w:name w:val="header"/>
    <w:basedOn w:val="Normal"/>
    <w:rsid w:val="00D40A70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4D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k\Downloads\2-3kl_ark%205b%20Fagvis_handleplan_samtalear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85d54-773c-460b-ae03-bf0f063d13a6" xsi:nil="true"/>
    <lcf76f155ced4ddcb4097134ff3c332f xmlns="97644177-2f3c-4317-b352-540f133dd2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F108EC49DDE4FAC801A510B6A023C" ma:contentTypeVersion="13" ma:contentTypeDescription="Opret et nyt dokument." ma:contentTypeScope="" ma:versionID="d0fd30b60709554cd29dfcf91db46c46">
  <xsd:schema xmlns:xsd="http://www.w3.org/2001/XMLSchema" xmlns:xs="http://www.w3.org/2001/XMLSchema" xmlns:p="http://schemas.microsoft.com/office/2006/metadata/properties" xmlns:ns2="97644177-2f3c-4317-b352-540f133dd26e" xmlns:ns3="aae85d54-773c-460b-ae03-bf0f063d13a6" targetNamespace="http://schemas.microsoft.com/office/2006/metadata/properties" ma:root="true" ma:fieldsID="543b25971311e83611e6a0dd68d04c0e" ns2:_="" ns3:_="">
    <xsd:import namespace="97644177-2f3c-4317-b352-540f133dd26e"/>
    <xsd:import namespace="aae85d54-773c-460b-ae03-bf0f063d1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4177-2f3c-4317-b352-540f133dd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fb6f6e7-e91c-46dd-8b90-22947bf7e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85d54-773c-460b-ae03-bf0f063d13a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576ec3-e843-45bf-a4c8-3d2637a463d7}" ma:internalName="TaxCatchAll" ma:showField="CatchAllData" ma:web="aae85d54-773c-460b-ae03-bf0f063d1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C1214-D6A3-4D92-A2AD-2FFC35B103DF}">
  <ds:schemaRefs>
    <ds:schemaRef ds:uri="http://schemas.microsoft.com/office/2006/metadata/properties"/>
    <ds:schemaRef ds:uri="http://schemas.microsoft.com/office/infopath/2007/PartnerControls"/>
    <ds:schemaRef ds:uri="aae85d54-773c-460b-ae03-bf0f063d13a6"/>
    <ds:schemaRef ds:uri="97644177-2f3c-4317-b352-540f133dd26e"/>
  </ds:schemaRefs>
</ds:datastoreItem>
</file>

<file path=customXml/itemProps2.xml><?xml version="1.0" encoding="utf-8"?>
<ds:datastoreItem xmlns:ds="http://schemas.openxmlformats.org/officeDocument/2006/customXml" ds:itemID="{D193D31D-396D-4C06-89B6-D87FA0A2F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6B857-3536-41EB-A900-655907654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44177-2f3c-4317-b352-540f133dd26e"/>
    <ds:schemaRef ds:uri="aae85d54-773c-460b-ae03-bf0f063d1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2-3kl_ark 5b Fagvis_handleplan_samtaleark</Template>
  <TotalTime>23</TotalTime>
  <Pages>4</Pages>
  <Words>474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Vidnesbyrd</vt:lpstr>
    </vt:vector>
  </TitlesOfParts>
  <Company>Pilersuiffik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Vidnesbyrd</dc:title>
  <dc:subject/>
  <dc:creator>Ellen Jensen Karlsen</dc:creator>
  <cp:keywords/>
  <dc:description/>
  <cp:lastModifiedBy>Rune Kristiansen Hvidstendal</cp:lastModifiedBy>
  <cp:revision>4</cp:revision>
  <cp:lastPrinted>2003-11-21T11:57:00Z</cp:lastPrinted>
  <dcterms:created xsi:type="dcterms:W3CDTF">2023-07-24T15:43:00Z</dcterms:created>
  <dcterms:modified xsi:type="dcterms:W3CDTF">2023-08-04T11:58:00Z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0x010100677F108EC49DDE4FAC801A510B6A023C</vt:lpwstr>
  </property>
</Properties>
</file>