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825"/>
      </w:tblGrid>
      <w:tr w:rsidR="00AA61F4" w:rsidRPr="00DB3320" w:rsidTr="001A7ED5">
        <w:trPr>
          <w:trHeight w:val="2552"/>
        </w:trPr>
        <w:tc>
          <w:tcPr>
            <w:tcW w:w="7825" w:type="dxa"/>
            <w:tcMar>
              <w:left w:w="0" w:type="dxa"/>
              <w:right w:w="0" w:type="dxa"/>
            </w:tcMar>
          </w:tcPr>
          <w:p w:rsidR="007342C2" w:rsidRPr="00DB3320" w:rsidRDefault="008D7404" w:rsidP="00E16DCD">
            <w:pPr>
              <w:rPr>
                <w:lang w:val="en-GB"/>
              </w:rPr>
            </w:pPr>
            <w:bookmarkStart w:id="0" w:name="navnET"/>
            <w:bookmarkEnd w:id="0"/>
            <w:r w:rsidRPr="00DB3320">
              <w:rPr>
                <w:lang w:val="en-GB"/>
              </w:rPr>
              <w:t xml:space="preserve"> </w:t>
            </w:r>
            <w:bookmarkStart w:id="1" w:name="navnTO"/>
            <w:bookmarkEnd w:id="1"/>
          </w:p>
          <w:p w:rsidR="008D7404" w:rsidRPr="00DB3320" w:rsidRDefault="00B67DA4" w:rsidP="00E16DCD">
            <w:pPr>
              <w:rPr>
                <w:lang w:val="en-GB"/>
              </w:rPr>
            </w:pPr>
            <w:bookmarkStart w:id="2" w:name="adresseET"/>
            <w:bookmarkEnd w:id="2"/>
            <w:r w:rsidRPr="00DB3320">
              <w:rPr>
                <w:lang w:val="en-GB"/>
              </w:rPr>
              <w:t xml:space="preserve"> </w:t>
            </w:r>
            <w:bookmarkStart w:id="3" w:name="adresseTO"/>
            <w:bookmarkEnd w:id="3"/>
          </w:p>
          <w:p w:rsidR="008D7404" w:rsidRPr="00DB3320" w:rsidRDefault="008D7404" w:rsidP="00E16DCD">
            <w:pPr>
              <w:rPr>
                <w:lang w:val="en-GB"/>
              </w:rPr>
            </w:pPr>
            <w:bookmarkStart w:id="4" w:name="postnr"/>
            <w:bookmarkEnd w:id="4"/>
            <w:r w:rsidRPr="00DB3320">
              <w:rPr>
                <w:lang w:val="en-GB"/>
              </w:rPr>
              <w:t xml:space="preserve"> </w:t>
            </w:r>
            <w:bookmarkStart w:id="5" w:name="by"/>
            <w:bookmarkEnd w:id="5"/>
          </w:p>
        </w:tc>
      </w:tr>
      <w:tr w:rsidR="00182FF2" w:rsidRPr="00DB3320" w:rsidTr="001A7ED5">
        <w:tc>
          <w:tcPr>
            <w:tcW w:w="7825" w:type="dxa"/>
            <w:tcMar>
              <w:left w:w="0" w:type="dxa"/>
              <w:right w:w="0" w:type="dxa"/>
            </w:tcMar>
          </w:tcPr>
          <w:p w:rsidR="007D721E" w:rsidRPr="00B87739" w:rsidRDefault="00885E15" w:rsidP="00182FF2">
            <w:pPr>
              <w:pStyle w:val="Overskrift"/>
            </w:pPr>
            <w:r>
              <w:t>Præcisering</w:t>
            </w:r>
            <w:r w:rsidR="00B87739" w:rsidRPr="00B87739">
              <w:t xml:space="preserve"> vedr. </w:t>
            </w:r>
            <w:r w:rsidR="00B87739">
              <w:t>længden af skriveperioden for Studieprojektet</w:t>
            </w:r>
          </w:p>
        </w:tc>
      </w:tr>
    </w:tbl>
    <w:p w:rsidR="00B13419" w:rsidRDefault="00A46798" w:rsidP="00B13419">
      <w:pPr>
        <w:pStyle w:val="Lille"/>
        <w:framePr w:w="1985" w:h="3493" w:hRule="exact" w:hSpace="181" w:wrap="notBeside" w:vAnchor="page" w:hAnchor="page" w:x="9317" w:y="4843" w:anchorLock="1"/>
      </w:pPr>
      <w:r>
        <w:t>13-11-2017</w:t>
      </w:r>
    </w:p>
    <w:p w:rsidR="00B13419" w:rsidRPr="00B87739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>
        <w:t xml:space="preserve">Sagsnr. </w:t>
      </w:r>
    </w:p>
    <w:p w:rsidR="00B13419" w:rsidRPr="00B87739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 w:rsidRPr="00B87739">
        <w:t xml:space="preserve">Dok. </w:t>
      </w:r>
      <w:r w:rsidR="00A46798" w:rsidRPr="00B87739">
        <w:t>n</w:t>
      </w:r>
      <w:r w:rsidRPr="00B87739">
        <w:t>r. 6612865</w:t>
      </w:r>
    </w:p>
    <w:p w:rsidR="00B13419" w:rsidRPr="00B87739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</w:p>
    <w:p w:rsidR="00B13419" w:rsidRPr="00A34E88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 w:rsidRPr="00A34E88">
        <w:t xml:space="preserve">Postboks 1029 </w:t>
      </w:r>
    </w:p>
    <w:p w:rsidR="00B13419" w:rsidRPr="00A34E88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r w:rsidRPr="00A34E88">
        <w:t xml:space="preserve">3900 Nuuk </w:t>
      </w:r>
    </w:p>
    <w:p w:rsidR="00B13419" w:rsidRPr="00A34E88" w:rsidRDefault="00B13419" w:rsidP="00B13419">
      <w:pPr>
        <w:pStyle w:val="Lille"/>
        <w:framePr w:w="1985" w:h="3493" w:hRule="exact" w:hSpace="181" w:wrap="notBeside" w:vAnchor="page" w:hAnchor="page" w:x="9317" w:y="4843" w:anchorLock="1"/>
      </w:pPr>
      <w:proofErr w:type="spellStart"/>
      <w:r w:rsidRPr="00A34E88">
        <w:t>Tlf</w:t>
      </w:r>
      <w:proofErr w:type="spellEnd"/>
      <w:r w:rsidRPr="00A34E88">
        <w:t xml:space="preserve">: +299 34 50 00 </w:t>
      </w:r>
    </w:p>
    <w:p w:rsidR="00B13419" w:rsidRPr="000F2DB6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  <w:r w:rsidRPr="000F2DB6">
        <w:rPr>
          <w:lang w:val="en-GB"/>
        </w:rPr>
        <w:t>Fax</w:t>
      </w:r>
      <w:proofErr w:type="gramStart"/>
      <w:r w:rsidRPr="000F2DB6">
        <w:rPr>
          <w:lang w:val="en-GB"/>
        </w:rPr>
        <w:t>:+</w:t>
      </w:r>
      <w:proofErr w:type="gramEnd"/>
      <w:r w:rsidRPr="000F2DB6">
        <w:rPr>
          <w:lang w:val="en-GB"/>
        </w:rPr>
        <w:t xml:space="preserve">299 32 20 73 </w:t>
      </w:r>
    </w:p>
    <w:p w:rsidR="00B13419" w:rsidRPr="00DB3320" w:rsidRDefault="00A34E88" w:rsidP="00B13419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  <w:r w:rsidRPr="000F2DB6">
        <w:rPr>
          <w:lang w:val="en-GB"/>
        </w:rPr>
        <w:t xml:space="preserve">Email: </w:t>
      </w:r>
      <w:r w:rsidR="00B13419">
        <w:rPr>
          <w:lang w:val="en-GB"/>
        </w:rPr>
        <w:t>i</w:t>
      </w:r>
      <w:r w:rsidR="00CE3A78">
        <w:rPr>
          <w:lang w:val="en-GB"/>
        </w:rPr>
        <w:t>k</w:t>
      </w:r>
      <w:r w:rsidR="00A46798">
        <w:rPr>
          <w:lang w:val="en-GB"/>
        </w:rPr>
        <w:t>ii</w:t>
      </w:r>
      <w:r w:rsidR="00B13419">
        <w:rPr>
          <w:lang w:val="en-GB"/>
        </w:rPr>
        <w:t>n</w:t>
      </w:r>
      <w:r w:rsidR="00B13419" w:rsidRPr="00DB3320">
        <w:rPr>
          <w:lang w:val="en-GB"/>
        </w:rPr>
        <w:t>@</w:t>
      </w:r>
      <w:r w:rsidR="00B13419">
        <w:rPr>
          <w:lang w:val="en-GB"/>
        </w:rPr>
        <w:t>nanoq</w:t>
      </w:r>
      <w:r w:rsidR="00B13419" w:rsidRPr="00DB3320">
        <w:rPr>
          <w:lang w:val="en-GB"/>
        </w:rPr>
        <w:t>.gl</w:t>
      </w:r>
    </w:p>
    <w:p w:rsidR="00B13419" w:rsidRPr="00DB3320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  <w:r w:rsidRPr="00DB3320">
        <w:rPr>
          <w:lang w:val="en-GB"/>
        </w:rPr>
        <w:t>www.nanoq.gl</w:t>
      </w:r>
    </w:p>
    <w:p w:rsidR="00B13419" w:rsidRPr="00DB3320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</w:p>
    <w:p w:rsidR="00B13419" w:rsidRPr="00DB3320" w:rsidRDefault="00B13419" w:rsidP="00B13419">
      <w:pPr>
        <w:pStyle w:val="Lille"/>
        <w:framePr w:w="1985" w:h="3493" w:hRule="exact" w:hSpace="181" w:wrap="notBeside" w:vAnchor="page" w:hAnchor="page" w:x="9317" w:y="4843" w:anchorLock="1"/>
        <w:rPr>
          <w:lang w:val="en-GB"/>
        </w:rPr>
      </w:pPr>
    </w:p>
    <w:p w:rsidR="00E3733F" w:rsidRDefault="00E3733F">
      <w:pPr>
        <w:rPr>
          <w:lang w:val="en-GB"/>
        </w:rPr>
      </w:pPr>
    </w:p>
    <w:p w:rsidR="00B87739" w:rsidRDefault="002F3FB2">
      <w:r w:rsidRPr="002F3FB2">
        <w:t xml:space="preserve">I </w:t>
      </w:r>
      <w:r w:rsidR="000F2DB6">
        <w:t xml:space="preserve">bilag 52 om Studieprojektet i </w:t>
      </w:r>
      <w:r w:rsidRPr="002F3FB2">
        <w:rPr>
          <w:i/>
        </w:rPr>
        <w:t>“Bilag til Selvstyrets bekendtgørelse om læreplaner i den gymnasiale uddannelse”,</w:t>
      </w:r>
      <w:r>
        <w:t xml:space="preserve"> </w:t>
      </w:r>
      <w:r w:rsidR="000F2DB6">
        <w:t xml:space="preserve">jf. Selvstyrets bekendtgørelse </w:t>
      </w:r>
      <w:proofErr w:type="spellStart"/>
      <w:r w:rsidR="000F2DB6">
        <w:t>nr</w:t>
      </w:r>
      <w:proofErr w:type="spellEnd"/>
      <w:r w:rsidR="000F2DB6">
        <w:t xml:space="preserve">, 7 af 27. maj 2017 om læreplaner i den gymnasiale uddannelse, står </w:t>
      </w:r>
      <w:r>
        <w:t>at projektperioden</w:t>
      </w:r>
      <w:r w:rsidR="009A2ED5">
        <w:t>, hvori der både skrives og vejledes</w:t>
      </w:r>
      <w:r>
        <w:t xml:space="preserve"> har en varighed på 5 skoledage</w:t>
      </w:r>
      <w:r w:rsidR="009A2ED5">
        <w:t xml:space="preserve">. Dette skal </w:t>
      </w:r>
      <w:r w:rsidR="000F2DB6">
        <w:t>for</w:t>
      </w:r>
      <w:r w:rsidR="00121177">
        <w:t>tolkes</w:t>
      </w:r>
      <w:r w:rsidR="00042B8B">
        <w:t xml:space="preserve"> </w:t>
      </w:r>
      <w:r w:rsidR="009A2ED5">
        <w:t xml:space="preserve">således at </w:t>
      </w:r>
      <w:r w:rsidR="00215A41">
        <w:t>skriveperioden</w:t>
      </w:r>
      <w:r w:rsidR="009A2ED5">
        <w:t xml:space="preserve"> eksempelvis </w:t>
      </w:r>
      <w:r w:rsidR="00215A41">
        <w:t>varer fra</w:t>
      </w:r>
      <w:r w:rsidR="009A2ED5">
        <w:t xml:space="preserve"> fredag til fredag, mandag til mandag </w:t>
      </w:r>
      <w:r w:rsidR="00215A41">
        <w:t>mv.</w:t>
      </w:r>
      <w:r w:rsidR="00885E15">
        <w:t>, da lørdag og søndag er anset som fridage.</w:t>
      </w:r>
      <w:r w:rsidR="009A2ED5">
        <w:t xml:space="preserve"> </w:t>
      </w:r>
    </w:p>
    <w:p w:rsidR="002946C1" w:rsidRDefault="002946C1"/>
    <w:p w:rsidR="00045768" w:rsidRPr="001570BB" w:rsidRDefault="00045768" w:rsidP="006D5504">
      <w:bookmarkStart w:id="6" w:name="brødtekst"/>
      <w:bookmarkStart w:id="7" w:name="_GoBack"/>
      <w:bookmarkEnd w:id="6"/>
      <w:bookmarkEnd w:id="7"/>
    </w:p>
    <w:p w:rsidR="00F83745" w:rsidRPr="001570BB" w:rsidRDefault="00F83745"/>
    <w:p w:rsidR="00B87739" w:rsidRPr="000F2DB6" w:rsidRDefault="00B87739" w:rsidP="00B87739">
      <w:proofErr w:type="spellStart"/>
      <w:r w:rsidRPr="000F2DB6">
        <w:t>Inussiarnersumik</w:t>
      </w:r>
      <w:proofErr w:type="spellEnd"/>
      <w:r w:rsidRPr="000F2DB6">
        <w:t xml:space="preserve"> </w:t>
      </w:r>
      <w:proofErr w:type="spellStart"/>
      <w:r w:rsidRPr="000F2DB6">
        <w:t>inuulluaqqusilluta</w:t>
      </w:r>
      <w:proofErr w:type="spellEnd"/>
    </w:p>
    <w:p w:rsidR="00B87739" w:rsidRPr="000F2DB6" w:rsidRDefault="00B87739" w:rsidP="00B87739">
      <w:r w:rsidRPr="000F2DB6">
        <w:t>Med venlig hilsen</w:t>
      </w:r>
    </w:p>
    <w:p w:rsidR="00B87739" w:rsidRPr="000F2DB6" w:rsidRDefault="00B87739" w:rsidP="00B87739"/>
    <w:p w:rsidR="00B87739" w:rsidRPr="000F2DB6" w:rsidRDefault="00B87739" w:rsidP="00B87739"/>
    <w:p w:rsidR="00B87739" w:rsidRPr="000F2DB6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  <w:proofErr w:type="spellStart"/>
      <w:r w:rsidRPr="000F2DB6">
        <w:rPr>
          <w:rFonts w:cs="Arial"/>
          <w:color w:val="000000"/>
          <w:sz w:val="18"/>
          <w:szCs w:val="18"/>
          <w:lang w:eastAsia="da-DK"/>
        </w:rPr>
        <w:t>Ilinniartitaanermut</w:t>
      </w:r>
      <w:proofErr w:type="spellEnd"/>
      <w:r w:rsidRPr="000F2DB6">
        <w:rPr>
          <w:rFonts w:cs="Arial"/>
          <w:color w:val="000000"/>
          <w:sz w:val="18"/>
          <w:szCs w:val="18"/>
          <w:lang w:eastAsia="da-DK"/>
        </w:rPr>
        <w:t xml:space="preserve">, </w:t>
      </w:r>
      <w:proofErr w:type="spellStart"/>
      <w:r w:rsidRPr="000F2DB6">
        <w:rPr>
          <w:rFonts w:cs="Arial"/>
          <w:color w:val="000000"/>
          <w:sz w:val="18"/>
          <w:szCs w:val="18"/>
          <w:lang w:eastAsia="da-DK"/>
        </w:rPr>
        <w:t>Kultureqarnermut</w:t>
      </w:r>
      <w:proofErr w:type="spellEnd"/>
      <w:r w:rsidRPr="000F2DB6">
        <w:rPr>
          <w:rFonts w:cs="Arial"/>
          <w:color w:val="000000"/>
          <w:sz w:val="18"/>
          <w:szCs w:val="18"/>
          <w:lang w:eastAsia="da-DK"/>
        </w:rPr>
        <w:t xml:space="preserve">, </w:t>
      </w:r>
      <w:proofErr w:type="spellStart"/>
      <w:r w:rsidRPr="000F2DB6">
        <w:rPr>
          <w:rFonts w:cs="Arial"/>
          <w:color w:val="000000"/>
          <w:sz w:val="18"/>
          <w:szCs w:val="18"/>
          <w:lang w:eastAsia="da-DK"/>
        </w:rPr>
        <w:t>Ilisimatusarnermut</w:t>
      </w:r>
      <w:proofErr w:type="spellEnd"/>
      <w:r w:rsidRPr="000F2DB6">
        <w:rPr>
          <w:rFonts w:cs="Arial"/>
          <w:color w:val="000000"/>
          <w:sz w:val="18"/>
          <w:szCs w:val="18"/>
          <w:lang w:eastAsia="da-DK"/>
        </w:rPr>
        <w:t xml:space="preserve"> </w:t>
      </w:r>
      <w:proofErr w:type="spellStart"/>
      <w:r w:rsidRPr="000F2DB6">
        <w:rPr>
          <w:rFonts w:cs="Arial"/>
          <w:color w:val="000000"/>
          <w:sz w:val="18"/>
          <w:szCs w:val="18"/>
          <w:lang w:eastAsia="da-DK"/>
        </w:rPr>
        <w:t>Ilageeqarnermullu</w:t>
      </w:r>
      <w:proofErr w:type="spellEnd"/>
      <w:r w:rsidRPr="000F2DB6">
        <w:rPr>
          <w:rFonts w:cs="Arial"/>
          <w:color w:val="000000"/>
          <w:sz w:val="18"/>
          <w:szCs w:val="18"/>
          <w:lang w:eastAsia="da-DK"/>
        </w:rPr>
        <w:t xml:space="preserve"> </w:t>
      </w:r>
      <w:proofErr w:type="spellStart"/>
      <w:r w:rsidRPr="000F2DB6">
        <w:rPr>
          <w:rFonts w:cs="Arial"/>
          <w:color w:val="000000"/>
          <w:sz w:val="18"/>
          <w:szCs w:val="18"/>
          <w:lang w:eastAsia="da-DK"/>
        </w:rPr>
        <w:t>Naalakkersuisoqarfik</w:t>
      </w:r>
      <w:proofErr w:type="spellEnd"/>
    </w:p>
    <w:p w:rsidR="00B87739" w:rsidRPr="00FF224F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  <w:r w:rsidRPr="00A1688A">
        <w:rPr>
          <w:rFonts w:cs="Arial"/>
          <w:color w:val="000000"/>
          <w:sz w:val="18"/>
          <w:szCs w:val="18"/>
          <w:lang w:eastAsia="da-DK"/>
        </w:rPr>
        <w:t>Departementet for Uddannelse, Kultur, Forskning og Kirke</w:t>
      </w:r>
    </w:p>
    <w:p w:rsidR="00B87739" w:rsidRPr="00A1688A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</w:p>
    <w:p w:rsidR="00B87739" w:rsidRPr="00FF224F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eastAsia="da-DK"/>
        </w:rPr>
      </w:pPr>
    </w:p>
    <w:p w:rsidR="00B87739" w:rsidRPr="00FF224F" w:rsidRDefault="00730AB6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en-GB" w:eastAsia="da-DK"/>
        </w:rPr>
      </w:pPr>
      <w:r>
        <w:rPr>
          <w:noProof/>
          <w:sz w:val="18"/>
          <w:szCs w:val="18"/>
          <w:lang w:eastAsia="da-DK"/>
        </w:rPr>
        <w:drawing>
          <wp:inline distT="0" distB="0" distL="0" distR="0">
            <wp:extent cx="2476500" cy="971550"/>
            <wp:effectExtent l="0" t="0" r="0" b="0"/>
            <wp:docPr id="3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739" w:rsidRPr="00FF224F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en-GB" w:eastAsia="da-DK"/>
        </w:rPr>
      </w:pPr>
    </w:p>
    <w:p w:rsidR="00B87739" w:rsidRPr="00FF224F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en-GB" w:eastAsia="da-DK"/>
        </w:rPr>
      </w:pPr>
    </w:p>
    <w:p w:rsidR="00B87739" w:rsidRPr="00FF224F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en-GB" w:eastAsia="da-DK"/>
        </w:rPr>
      </w:pPr>
    </w:p>
    <w:p w:rsidR="00B87739" w:rsidRPr="00FF224F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en-GB" w:eastAsia="da-DK"/>
        </w:rPr>
      </w:pPr>
      <w:r w:rsidRPr="00A1688A">
        <w:rPr>
          <w:rFonts w:cs="Arial"/>
          <w:color w:val="000000"/>
          <w:sz w:val="18"/>
          <w:szCs w:val="18"/>
          <w:lang w:val="en-GB" w:eastAsia="da-DK"/>
        </w:rPr>
        <w:t>P.O. Box </w:t>
      </w:r>
      <w:proofErr w:type="gramStart"/>
      <w:r w:rsidRPr="00A1688A">
        <w:rPr>
          <w:rFonts w:cs="Arial"/>
          <w:color w:val="000000"/>
          <w:sz w:val="18"/>
          <w:szCs w:val="18"/>
          <w:lang w:val="en-GB" w:eastAsia="da-DK"/>
        </w:rPr>
        <w:t>1029 .</w:t>
      </w:r>
      <w:proofErr w:type="gramEnd"/>
      <w:r w:rsidRPr="00A1688A">
        <w:rPr>
          <w:rFonts w:cs="Arial"/>
          <w:color w:val="000000"/>
          <w:sz w:val="18"/>
          <w:szCs w:val="18"/>
          <w:lang w:val="en-GB" w:eastAsia="da-DK"/>
        </w:rPr>
        <w:t xml:space="preserve"> </w:t>
      </w:r>
      <w:r w:rsidRPr="00FF224F">
        <w:rPr>
          <w:rFonts w:cs="Arial"/>
          <w:color w:val="000000"/>
          <w:sz w:val="18"/>
          <w:szCs w:val="18"/>
          <w:lang w:val="en-GB" w:eastAsia="da-DK"/>
        </w:rPr>
        <w:t xml:space="preserve">3900 Nuuk </w:t>
      </w:r>
      <w:r w:rsidRPr="00FF224F">
        <w:rPr>
          <w:rFonts w:cs="Arial"/>
          <w:color w:val="000000"/>
          <w:sz w:val="18"/>
          <w:szCs w:val="18"/>
          <w:lang w:val="en-GB" w:eastAsia="da-DK"/>
        </w:rPr>
        <w:br/>
      </w:r>
      <w:proofErr w:type="spellStart"/>
      <w:r w:rsidRPr="00FF224F">
        <w:rPr>
          <w:rFonts w:cs="Arial"/>
          <w:color w:val="000000"/>
          <w:sz w:val="18"/>
          <w:szCs w:val="18"/>
          <w:lang w:val="en-GB" w:eastAsia="da-DK"/>
        </w:rPr>
        <w:t>Oq</w:t>
      </w:r>
      <w:proofErr w:type="spellEnd"/>
      <w:proofErr w:type="gramStart"/>
      <w:r w:rsidRPr="00FF224F">
        <w:rPr>
          <w:rFonts w:cs="Arial"/>
          <w:color w:val="000000"/>
          <w:sz w:val="18"/>
          <w:szCs w:val="18"/>
          <w:lang w:val="en-GB" w:eastAsia="da-DK"/>
        </w:rPr>
        <w:t>./</w:t>
      </w:r>
      <w:proofErr w:type="gramEnd"/>
      <w:r w:rsidRPr="00FF224F">
        <w:rPr>
          <w:rFonts w:cs="Arial"/>
          <w:color w:val="000000"/>
          <w:sz w:val="18"/>
          <w:szCs w:val="18"/>
          <w:lang w:val="en-GB" w:eastAsia="da-DK"/>
        </w:rPr>
        <w:t>Tel.: +299 345000</w:t>
      </w:r>
      <w:r w:rsidRPr="00A1688A">
        <w:rPr>
          <w:rFonts w:cs="Arial"/>
          <w:color w:val="000000"/>
          <w:sz w:val="18"/>
          <w:szCs w:val="18"/>
          <w:lang w:val="en-GB" w:eastAsia="da-DK"/>
        </w:rPr>
        <w:t xml:space="preserve"> </w:t>
      </w:r>
    </w:p>
    <w:p w:rsidR="00B87739" w:rsidRPr="00FF224F" w:rsidRDefault="00B87739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en-GB" w:eastAsia="da-DK"/>
        </w:rPr>
      </w:pPr>
    </w:p>
    <w:p w:rsidR="00B87739" w:rsidRPr="00A1688A" w:rsidRDefault="000867D3" w:rsidP="00B87739">
      <w:pPr>
        <w:spacing w:line="240" w:lineRule="auto"/>
        <w:jc w:val="left"/>
        <w:rPr>
          <w:rFonts w:cs="Arial"/>
          <w:color w:val="000000"/>
          <w:sz w:val="18"/>
          <w:szCs w:val="18"/>
          <w:lang w:val="en-GB" w:eastAsia="da-DK"/>
        </w:rPr>
      </w:pPr>
      <w:hyperlink r:id="rId8" w:history="1">
        <w:r w:rsidR="00B87739" w:rsidRPr="00A1688A">
          <w:rPr>
            <w:rFonts w:cs="Arial"/>
            <w:color w:val="004B8D"/>
            <w:sz w:val="18"/>
            <w:szCs w:val="18"/>
            <w:u w:val="single"/>
            <w:lang w:val="en-GB" w:eastAsia="da-DK"/>
          </w:rPr>
          <w:t xml:space="preserve">www.naalakkersuisut.gl </w:t>
        </w:r>
      </w:hyperlink>
    </w:p>
    <w:p w:rsidR="00233CD8" w:rsidRDefault="00233CD8"/>
    <w:sectPr w:rsidR="00233CD8" w:rsidSect="005824EA">
      <w:footerReference w:type="default" r:id="rId9"/>
      <w:headerReference w:type="first" r:id="rId10"/>
      <w:footerReference w:type="first" r:id="rId11"/>
      <w:pgSz w:w="11907" w:h="16840" w:code="9"/>
      <w:pgMar w:top="2268" w:right="2835" w:bottom="737" w:left="1247" w:header="56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7D3" w:rsidRDefault="000867D3">
      <w:r>
        <w:separator/>
      </w:r>
    </w:p>
  </w:endnote>
  <w:endnote w:type="continuationSeparator" w:id="0">
    <w:p w:rsidR="000867D3" w:rsidRDefault="0008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Default="00730AB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36525"/>
              <wp:effectExtent l="0" t="2540" r="1270" b="381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F43A5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29389B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420.65pt;margin-top:782.45pt;width:81.75pt;height:1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OYqg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" filled="f" stroked="f">
              <v:textbox style="mso-fit-shape-to-text:t" inset="0,0,0,0">
                <w:txbxContent>
                  <w:p w:rsidR="00045768" w:rsidRDefault="00045768" w:rsidP="00F43A58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29389B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5768" w:rsidRPr="00A8385E" w:rsidRDefault="00730AB6" w:rsidP="00A8385E">
    <w:pPr>
      <w:pStyle w:val="Sidefod"/>
      <w:jc w:val="left"/>
      <w:rPr>
        <w:lang w:val="en-GB"/>
      </w:rPr>
    </w:pPr>
    <w:r>
      <w:rPr>
        <w:noProof/>
        <w:lang w:eastAsia="da-D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266700</wp:posOffset>
          </wp:positionH>
          <wp:positionV relativeFrom="page">
            <wp:posOffset>5404485</wp:posOffset>
          </wp:positionV>
          <wp:extent cx="6504940" cy="5292725"/>
          <wp:effectExtent l="0" t="0" r="0" b="3175"/>
          <wp:wrapNone/>
          <wp:docPr id="21" name="Billede 21" descr="NANOQ_stor_gradiant_bl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NANOQ_stor_gradiant_bl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4940" cy="5292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column">
                <wp:posOffset>5342255</wp:posOffset>
              </wp:positionH>
              <wp:positionV relativeFrom="page">
                <wp:posOffset>9937115</wp:posOffset>
              </wp:positionV>
              <wp:extent cx="1038225" cy="127000"/>
              <wp:effectExtent l="0" t="2540" r="1270" b="381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5768" w:rsidRDefault="00045768" w:rsidP="00B06F35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E3AD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t>/</w: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NUMPAGES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E3AD9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margin-left:420.65pt;margin-top:782.45pt;width:81.75pt;height:1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" filled="f" stroked="f">
              <v:textbox style="mso-fit-shape-to-text:t" inset="0,0,0,0">
                <w:txbxContent>
                  <w:p w:rsidR="00045768" w:rsidRDefault="00045768" w:rsidP="00B06F35">
                    <w:pPr>
                      <w:pStyle w:val="Sidefod"/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E3AD9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t>/</w: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NUMPAGES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E3AD9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7D3" w:rsidRDefault="000867D3">
      <w:r>
        <w:separator/>
      </w:r>
    </w:p>
  </w:footnote>
  <w:footnote w:type="continuationSeparator" w:id="0">
    <w:p w:rsidR="000867D3" w:rsidRDefault="00086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4EA" w:rsidRDefault="00730AB6" w:rsidP="00CE3A78">
    <w:pPr>
      <w:pStyle w:val="Lillev"/>
      <w:ind w:right="1304"/>
      <w:jc w:val="left"/>
    </w:pPr>
    <w:r>
      <w:rPr>
        <w:noProof/>
        <w:lang w:eastAsia="da-D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column">
            <wp:posOffset>4219575</wp:posOffset>
          </wp:positionH>
          <wp:positionV relativeFrom="page">
            <wp:posOffset>382905</wp:posOffset>
          </wp:positionV>
          <wp:extent cx="2162175" cy="714375"/>
          <wp:effectExtent l="0" t="0" r="9525" b="9525"/>
          <wp:wrapNone/>
          <wp:docPr id="22" name="Billede 22" descr="Nanoq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anoq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4EA">
      <w:t xml:space="preserve">   </w:t>
    </w:r>
  </w:p>
  <w:p w:rsidR="00A46798" w:rsidRDefault="00A46798" w:rsidP="00A46798">
    <w:pPr>
      <w:pStyle w:val="Lillev"/>
      <w:ind w:right="1729"/>
      <w:jc w:val="left"/>
    </w:pPr>
    <w:proofErr w:type="spellStart"/>
    <w:r>
      <w:t>Ilinniartitaanermut</w:t>
    </w:r>
    <w:proofErr w:type="spellEnd"/>
    <w:r>
      <w:t xml:space="preserve">, </w:t>
    </w:r>
    <w:proofErr w:type="spellStart"/>
    <w:r>
      <w:t>Kultureqarnermut</w:t>
    </w:r>
    <w:proofErr w:type="spellEnd"/>
    <w:r>
      <w:t xml:space="preserve">, </w:t>
    </w:r>
    <w:proofErr w:type="spellStart"/>
    <w:r>
      <w:t>Ilisimatusarnermut</w:t>
    </w:r>
    <w:proofErr w:type="spellEnd"/>
    <w:r>
      <w:t xml:space="preserve"> </w:t>
    </w:r>
    <w:proofErr w:type="spellStart"/>
    <w:r>
      <w:t>Ilageeqarnermullu</w:t>
    </w:r>
    <w:proofErr w:type="spellEnd"/>
    <w:r>
      <w:t xml:space="preserve"> </w:t>
    </w:r>
    <w:proofErr w:type="spellStart"/>
    <w:r>
      <w:t>Naalakkersuisoqarfik</w:t>
    </w:r>
    <w:proofErr w:type="spellEnd"/>
  </w:p>
  <w:p w:rsidR="00A46798" w:rsidRPr="00E25CDA" w:rsidRDefault="00A46798" w:rsidP="00A46798">
    <w:pPr>
      <w:pStyle w:val="Lillev"/>
    </w:pPr>
    <w:r>
      <w:t>Departementet for Uddannelse,</w:t>
    </w:r>
    <w:r w:rsidRPr="00AD2326">
      <w:t xml:space="preserve"> </w:t>
    </w:r>
    <w:r>
      <w:t>Kultur, Forskning og Kirke</w:t>
    </w:r>
  </w:p>
  <w:p w:rsidR="00045768" w:rsidRPr="00CE3A78" w:rsidRDefault="00045768" w:rsidP="00A46798">
    <w:pPr>
      <w:tabs>
        <w:tab w:val="left" w:pos="6521"/>
      </w:tabs>
      <w:spacing w:line="200" w:lineRule="atLeast"/>
      <w:ind w:right="1304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0764B"/>
    <w:multiLevelType w:val="hybridMultilevel"/>
    <w:tmpl w:val="F1F4CC8C"/>
    <w:lvl w:ilvl="0" w:tplc="952069AE">
      <w:start w:val="1"/>
      <w:numFmt w:val="bullet"/>
      <w:lvlText w:val=""/>
      <w:lvlJc w:val="left"/>
      <w:pPr>
        <w:tabs>
          <w:tab w:val="num" w:pos="0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6835"/>
    <w:multiLevelType w:val="hybridMultilevel"/>
    <w:tmpl w:val="2496F2CC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9B2721"/>
    <w:multiLevelType w:val="hybridMultilevel"/>
    <w:tmpl w:val="C464A984"/>
    <w:lvl w:ilvl="0" w:tplc="952069AE">
      <w:start w:val="1"/>
      <w:numFmt w:val="bullet"/>
      <w:lvlText w:val=""/>
      <w:lvlJc w:val="left"/>
      <w:pPr>
        <w:tabs>
          <w:tab w:val="num" w:pos="-425"/>
        </w:tabs>
        <w:ind w:left="426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4F"/>
    <w:rsid w:val="000050EB"/>
    <w:rsid w:val="000056EC"/>
    <w:rsid w:val="00030DEB"/>
    <w:rsid w:val="00042B8B"/>
    <w:rsid w:val="000445B6"/>
    <w:rsid w:val="0004525D"/>
    <w:rsid w:val="00045768"/>
    <w:rsid w:val="0004632D"/>
    <w:rsid w:val="0005344A"/>
    <w:rsid w:val="00055CD7"/>
    <w:rsid w:val="00062FE3"/>
    <w:rsid w:val="000709ED"/>
    <w:rsid w:val="00071492"/>
    <w:rsid w:val="000815DC"/>
    <w:rsid w:val="000867D3"/>
    <w:rsid w:val="000901C9"/>
    <w:rsid w:val="000C203B"/>
    <w:rsid w:val="000C6C55"/>
    <w:rsid w:val="000C7E51"/>
    <w:rsid w:val="000D2AB1"/>
    <w:rsid w:val="000D78B1"/>
    <w:rsid w:val="000E5433"/>
    <w:rsid w:val="000F2DB6"/>
    <w:rsid w:val="00111EE9"/>
    <w:rsid w:val="001158C8"/>
    <w:rsid w:val="00121177"/>
    <w:rsid w:val="00123916"/>
    <w:rsid w:val="00124175"/>
    <w:rsid w:val="00127337"/>
    <w:rsid w:val="00127796"/>
    <w:rsid w:val="001313BA"/>
    <w:rsid w:val="00134E75"/>
    <w:rsid w:val="00142070"/>
    <w:rsid w:val="001421EE"/>
    <w:rsid w:val="00145E62"/>
    <w:rsid w:val="001477A4"/>
    <w:rsid w:val="00154A51"/>
    <w:rsid w:val="0015500F"/>
    <w:rsid w:val="001570BB"/>
    <w:rsid w:val="0016008C"/>
    <w:rsid w:val="00161141"/>
    <w:rsid w:val="00167E4C"/>
    <w:rsid w:val="00171E2E"/>
    <w:rsid w:val="00182FF2"/>
    <w:rsid w:val="0018375D"/>
    <w:rsid w:val="00195C52"/>
    <w:rsid w:val="001A7ADB"/>
    <w:rsid w:val="001A7ED5"/>
    <w:rsid w:val="001B415B"/>
    <w:rsid w:val="001C2944"/>
    <w:rsid w:val="001C31E5"/>
    <w:rsid w:val="001E3F7C"/>
    <w:rsid w:val="00204153"/>
    <w:rsid w:val="00205136"/>
    <w:rsid w:val="00215A41"/>
    <w:rsid w:val="002249DE"/>
    <w:rsid w:val="00225935"/>
    <w:rsid w:val="002278D5"/>
    <w:rsid w:val="00231399"/>
    <w:rsid w:val="002336F0"/>
    <w:rsid w:val="00233CD8"/>
    <w:rsid w:val="00240103"/>
    <w:rsid w:val="002441CC"/>
    <w:rsid w:val="002539F9"/>
    <w:rsid w:val="00260859"/>
    <w:rsid w:val="00272B47"/>
    <w:rsid w:val="0029389B"/>
    <w:rsid w:val="00293D2C"/>
    <w:rsid w:val="002946C1"/>
    <w:rsid w:val="002B24C0"/>
    <w:rsid w:val="002B30A8"/>
    <w:rsid w:val="002D419F"/>
    <w:rsid w:val="002D6BDF"/>
    <w:rsid w:val="002E52DE"/>
    <w:rsid w:val="002E7BB1"/>
    <w:rsid w:val="002F0C23"/>
    <w:rsid w:val="002F3FB2"/>
    <w:rsid w:val="00304963"/>
    <w:rsid w:val="00304F31"/>
    <w:rsid w:val="0030756A"/>
    <w:rsid w:val="0032518E"/>
    <w:rsid w:val="00325BB9"/>
    <w:rsid w:val="00344D5F"/>
    <w:rsid w:val="003656B8"/>
    <w:rsid w:val="003713F0"/>
    <w:rsid w:val="00387380"/>
    <w:rsid w:val="003921C8"/>
    <w:rsid w:val="0039380D"/>
    <w:rsid w:val="003966A5"/>
    <w:rsid w:val="003A226C"/>
    <w:rsid w:val="003A5DCC"/>
    <w:rsid w:val="003B39D4"/>
    <w:rsid w:val="003B44D1"/>
    <w:rsid w:val="003B5321"/>
    <w:rsid w:val="003B6DA5"/>
    <w:rsid w:val="003D17F5"/>
    <w:rsid w:val="003D2362"/>
    <w:rsid w:val="003D4A78"/>
    <w:rsid w:val="003E4B0F"/>
    <w:rsid w:val="003E5916"/>
    <w:rsid w:val="003F1268"/>
    <w:rsid w:val="003F2DB3"/>
    <w:rsid w:val="00403518"/>
    <w:rsid w:val="00405A1B"/>
    <w:rsid w:val="00417A87"/>
    <w:rsid w:val="004354A9"/>
    <w:rsid w:val="00441BC5"/>
    <w:rsid w:val="00450498"/>
    <w:rsid w:val="00457955"/>
    <w:rsid w:val="0047368B"/>
    <w:rsid w:val="0047607F"/>
    <w:rsid w:val="00491C94"/>
    <w:rsid w:val="004A31AE"/>
    <w:rsid w:val="004A5DA3"/>
    <w:rsid w:val="004B0EFA"/>
    <w:rsid w:val="004B2D78"/>
    <w:rsid w:val="004B60B3"/>
    <w:rsid w:val="004B637E"/>
    <w:rsid w:val="004B688E"/>
    <w:rsid w:val="004B759B"/>
    <w:rsid w:val="004D4878"/>
    <w:rsid w:val="004F14A1"/>
    <w:rsid w:val="0050175B"/>
    <w:rsid w:val="00503DEE"/>
    <w:rsid w:val="005178B3"/>
    <w:rsid w:val="00530CA3"/>
    <w:rsid w:val="0054063A"/>
    <w:rsid w:val="00546534"/>
    <w:rsid w:val="005470D9"/>
    <w:rsid w:val="005541FA"/>
    <w:rsid w:val="005703D9"/>
    <w:rsid w:val="005739FF"/>
    <w:rsid w:val="00574500"/>
    <w:rsid w:val="00576798"/>
    <w:rsid w:val="00577457"/>
    <w:rsid w:val="005824EA"/>
    <w:rsid w:val="00590F39"/>
    <w:rsid w:val="005A4803"/>
    <w:rsid w:val="005D0B0D"/>
    <w:rsid w:val="005D35FA"/>
    <w:rsid w:val="005E08F1"/>
    <w:rsid w:val="005E40CA"/>
    <w:rsid w:val="005E7671"/>
    <w:rsid w:val="005F3E4F"/>
    <w:rsid w:val="005F646C"/>
    <w:rsid w:val="00632318"/>
    <w:rsid w:val="006365DD"/>
    <w:rsid w:val="0066001C"/>
    <w:rsid w:val="00666BD2"/>
    <w:rsid w:val="00680B28"/>
    <w:rsid w:val="006848E5"/>
    <w:rsid w:val="00687E42"/>
    <w:rsid w:val="006A2596"/>
    <w:rsid w:val="006A536E"/>
    <w:rsid w:val="006A72FF"/>
    <w:rsid w:val="006B541D"/>
    <w:rsid w:val="006C267B"/>
    <w:rsid w:val="006C5474"/>
    <w:rsid w:val="006C5CFB"/>
    <w:rsid w:val="006D03BC"/>
    <w:rsid w:val="006D4B26"/>
    <w:rsid w:val="006D5504"/>
    <w:rsid w:val="0070480E"/>
    <w:rsid w:val="00714840"/>
    <w:rsid w:val="00721BA2"/>
    <w:rsid w:val="00730AB6"/>
    <w:rsid w:val="007342C2"/>
    <w:rsid w:val="00743A05"/>
    <w:rsid w:val="00743C95"/>
    <w:rsid w:val="0076017E"/>
    <w:rsid w:val="00761BBF"/>
    <w:rsid w:val="00767186"/>
    <w:rsid w:val="00795158"/>
    <w:rsid w:val="007A2F64"/>
    <w:rsid w:val="007A60F7"/>
    <w:rsid w:val="007B1B9E"/>
    <w:rsid w:val="007D2D6B"/>
    <w:rsid w:val="007D721E"/>
    <w:rsid w:val="007E1B90"/>
    <w:rsid w:val="007E27CF"/>
    <w:rsid w:val="007E35A3"/>
    <w:rsid w:val="007F4AB2"/>
    <w:rsid w:val="008063F3"/>
    <w:rsid w:val="00814032"/>
    <w:rsid w:val="008171D8"/>
    <w:rsid w:val="00844420"/>
    <w:rsid w:val="0085168E"/>
    <w:rsid w:val="00866533"/>
    <w:rsid w:val="00877F13"/>
    <w:rsid w:val="00885E15"/>
    <w:rsid w:val="0089603C"/>
    <w:rsid w:val="008A5172"/>
    <w:rsid w:val="008B5662"/>
    <w:rsid w:val="008B6DFE"/>
    <w:rsid w:val="008D6D4E"/>
    <w:rsid w:val="008D7404"/>
    <w:rsid w:val="008E42F0"/>
    <w:rsid w:val="008F1D0A"/>
    <w:rsid w:val="00900E5E"/>
    <w:rsid w:val="00922BC7"/>
    <w:rsid w:val="009260C8"/>
    <w:rsid w:val="00932869"/>
    <w:rsid w:val="009536D9"/>
    <w:rsid w:val="00957A3E"/>
    <w:rsid w:val="00961EB8"/>
    <w:rsid w:val="00975A89"/>
    <w:rsid w:val="009777D4"/>
    <w:rsid w:val="00987250"/>
    <w:rsid w:val="009A2ED5"/>
    <w:rsid w:val="009A3E0A"/>
    <w:rsid w:val="009C1B3D"/>
    <w:rsid w:val="009C676D"/>
    <w:rsid w:val="009E0B2B"/>
    <w:rsid w:val="009E28A5"/>
    <w:rsid w:val="009F0305"/>
    <w:rsid w:val="00A004A5"/>
    <w:rsid w:val="00A0343F"/>
    <w:rsid w:val="00A0516D"/>
    <w:rsid w:val="00A07D43"/>
    <w:rsid w:val="00A16A20"/>
    <w:rsid w:val="00A2304A"/>
    <w:rsid w:val="00A2342E"/>
    <w:rsid w:val="00A328DD"/>
    <w:rsid w:val="00A34E88"/>
    <w:rsid w:val="00A3597D"/>
    <w:rsid w:val="00A46798"/>
    <w:rsid w:val="00A4742B"/>
    <w:rsid w:val="00A771C2"/>
    <w:rsid w:val="00A8385E"/>
    <w:rsid w:val="00AA61F4"/>
    <w:rsid w:val="00AD1934"/>
    <w:rsid w:val="00AD61E5"/>
    <w:rsid w:val="00B06F35"/>
    <w:rsid w:val="00B13419"/>
    <w:rsid w:val="00B24DBC"/>
    <w:rsid w:val="00B327B6"/>
    <w:rsid w:val="00B4359F"/>
    <w:rsid w:val="00B549F2"/>
    <w:rsid w:val="00B566E9"/>
    <w:rsid w:val="00B57707"/>
    <w:rsid w:val="00B60500"/>
    <w:rsid w:val="00B669CF"/>
    <w:rsid w:val="00B67DA4"/>
    <w:rsid w:val="00B8496A"/>
    <w:rsid w:val="00B87739"/>
    <w:rsid w:val="00B87E23"/>
    <w:rsid w:val="00B96F5D"/>
    <w:rsid w:val="00BA05BA"/>
    <w:rsid w:val="00BB0B3B"/>
    <w:rsid w:val="00BB1AE2"/>
    <w:rsid w:val="00BC5487"/>
    <w:rsid w:val="00BD2850"/>
    <w:rsid w:val="00BF1DF3"/>
    <w:rsid w:val="00C13EFC"/>
    <w:rsid w:val="00C246D5"/>
    <w:rsid w:val="00C27B98"/>
    <w:rsid w:val="00C33881"/>
    <w:rsid w:val="00C42EE6"/>
    <w:rsid w:val="00C47BA9"/>
    <w:rsid w:val="00C537D3"/>
    <w:rsid w:val="00C60F34"/>
    <w:rsid w:val="00C66438"/>
    <w:rsid w:val="00C904BB"/>
    <w:rsid w:val="00CA1B46"/>
    <w:rsid w:val="00CB7AE2"/>
    <w:rsid w:val="00CB7CC3"/>
    <w:rsid w:val="00CC19DB"/>
    <w:rsid w:val="00CC601C"/>
    <w:rsid w:val="00CD11FF"/>
    <w:rsid w:val="00CE17E4"/>
    <w:rsid w:val="00CE35D1"/>
    <w:rsid w:val="00CE3A78"/>
    <w:rsid w:val="00CE53AC"/>
    <w:rsid w:val="00CE7492"/>
    <w:rsid w:val="00CF32CC"/>
    <w:rsid w:val="00D17D71"/>
    <w:rsid w:val="00D3776B"/>
    <w:rsid w:val="00D441A2"/>
    <w:rsid w:val="00D721BF"/>
    <w:rsid w:val="00D741C4"/>
    <w:rsid w:val="00D775AF"/>
    <w:rsid w:val="00D868E1"/>
    <w:rsid w:val="00D93C1A"/>
    <w:rsid w:val="00D96C44"/>
    <w:rsid w:val="00D96EEB"/>
    <w:rsid w:val="00DA0E60"/>
    <w:rsid w:val="00DB2AF8"/>
    <w:rsid w:val="00DB3320"/>
    <w:rsid w:val="00DB61C1"/>
    <w:rsid w:val="00DB6D96"/>
    <w:rsid w:val="00DB7C53"/>
    <w:rsid w:val="00DC49FC"/>
    <w:rsid w:val="00DD543C"/>
    <w:rsid w:val="00DE2630"/>
    <w:rsid w:val="00DE59ED"/>
    <w:rsid w:val="00DF3FAB"/>
    <w:rsid w:val="00E01481"/>
    <w:rsid w:val="00E15E90"/>
    <w:rsid w:val="00E16DCD"/>
    <w:rsid w:val="00E25CDA"/>
    <w:rsid w:val="00E3733F"/>
    <w:rsid w:val="00E64708"/>
    <w:rsid w:val="00E66E77"/>
    <w:rsid w:val="00E70B5F"/>
    <w:rsid w:val="00E83C0C"/>
    <w:rsid w:val="00EA06CE"/>
    <w:rsid w:val="00EA0FCB"/>
    <w:rsid w:val="00EB3DA0"/>
    <w:rsid w:val="00EC376A"/>
    <w:rsid w:val="00EE04A0"/>
    <w:rsid w:val="00EE5303"/>
    <w:rsid w:val="00EF2679"/>
    <w:rsid w:val="00F15B57"/>
    <w:rsid w:val="00F26218"/>
    <w:rsid w:val="00F2741D"/>
    <w:rsid w:val="00F3271D"/>
    <w:rsid w:val="00F43A58"/>
    <w:rsid w:val="00F46BCA"/>
    <w:rsid w:val="00F72197"/>
    <w:rsid w:val="00F83745"/>
    <w:rsid w:val="00F84E3D"/>
    <w:rsid w:val="00FA22CA"/>
    <w:rsid w:val="00FB5333"/>
    <w:rsid w:val="00FB5A43"/>
    <w:rsid w:val="00FC106B"/>
    <w:rsid w:val="00FC1AE1"/>
    <w:rsid w:val="00FC3C51"/>
    <w:rsid w:val="00FC7149"/>
    <w:rsid w:val="00FD3BDA"/>
    <w:rsid w:val="00FE3AD9"/>
    <w:rsid w:val="00FE62B9"/>
    <w:rsid w:val="00FE72C6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122B06"/>
  <w15:docId w15:val="{1C22CE37-5810-4F5A-A777-D251BF90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59B"/>
    <w:pPr>
      <w:spacing w:line="280" w:lineRule="atLeast"/>
      <w:jc w:val="both"/>
    </w:pPr>
    <w:rPr>
      <w:rFonts w:ascii="Arial" w:hAnsi="Arial"/>
      <w:szCs w:val="24"/>
      <w:lang w:eastAsia="en-US"/>
    </w:rPr>
  </w:style>
  <w:style w:type="paragraph" w:styleId="Overskrift1">
    <w:name w:val="heading 1"/>
    <w:basedOn w:val="Normal"/>
    <w:next w:val="Normal"/>
    <w:qFormat/>
    <w:rsid w:val="00AA61F4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AA61F4"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AA61F4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AA61F4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">
    <w:name w:val="TOC Heading"/>
    <w:basedOn w:val="Normal"/>
    <w:qFormat/>
    <w:rsid w:val="007342C2"/>
    <w:rPr>
      <w:b/>
    </w:rPr>
  </w:style>
  <w:style w:type="paragraph" w:customStyle="1" w:styleId="Mellemrubrik">
    <w:name w:val="Mellemrubrik"/>
    <w:basedOn w:val="Normal"/>
    <w:rsid w:val="00182FF2"/>
    <w:rPr>
      <w:b/>
    </w:rPr>
  </w:style>
  <w:style w:type="paragraph" w:styleId="Sidehoved">
    <w:name w:val="header"/>
    <w:basedOn w:val="Normal"/>
    <w:link w:val="SidehovedTegn"/>
    <w:rsid w:val="005703D9"/>
    <w:pPr>
      <w:tabs>
        <w:tab w:val="center" w:pos="4320"/>
        <w:tab w:val="right" w:pos="8640"/>
      </w:tabs>
      <w:spacing w:line="200" w:lineRule="atLeast"/>
    </w:pPr>
    <w:rPr>
      <w:sz w:val="14"/>
    </w:rPr>
  </w:style>
  <w:style w:type="character" w:customStyle="1" w:styleId="SidehovedTegn">
    <w:name w:val="Sidehoved Tegn"/>
    <w:link w:val="Sidehoved"/>
    <w:rsid w:val="00E16DCD"/>
    <w:rPr>
      <w:rFonts w:ascii="Arial" w:hAnsi="Arial"/>
      <w:sz w:val="14"/>
      <w:szCs w:val="24"/>
      <w:lang w:eastAsia="en-US"/>
    </w:rPr>
  </w:style>
  <w:style w:type="paragraph" w:styleId="Sidefod">
    <w:name w:val="footer"/>
    <w:basedOn w:val="Normal"/>
    <w:rsid w:val="00F83745"/>
    <w:pPr>
      <w:tabs>
        <w:tab w:val="center" w:pos="4320"/>
        <w:tab w:val="right" w:pos="8640"/>
      </w:tabs>
      <w:spacing w:line="200" w:lineRule="atLeast"/>
      <w:jc w:val="right"/>
    </w:pPr>
    <w:rPr>
      <w:sz w:val="14"/>
    </w:rPr>
  </w:style>
  <w:style w:type="paragraph" w:customStyle="1" w:styleId="Headerbold">
    <w:name w:val="Header bold"/>
    <w:basedOn w:val="Sidehoved"/>
    <w:next w:val="Sidehoved"/>
    <w:rsid w:val="005703D9"/>
    <w:pPr>
      <w:tabs>
        <w:tab w:val="clear" w:pos="4320"/>
      </w:tabs>
    </w:pPr>
    <w:rPr>
      <w:b/>
    </w:rPr>
  </w:style>
  <w:style w:type="paragraph" w:customStyle="1" w:styleId="Lille">
    <w:name w:val="Lille"/>
    <w:basedOn w:val="Normal"/>
    <w:link w:val="LilleTegn"/>
    <w:rsid w:val="00CE35D1"/>
    <w:pPr>
      <w:spacing w:line="200" w:lineRule="atLeast"/>
      <w:jc w:val="right"/>
    </w:pPr>
    <w:rPr>
      <w:sz w:val="14"/>
    </w:rPr>
  </w:style>
  <w:style w:type="character" w:customStyle="1" w:styleId="LilleTegn">
    <w:name w:val="Lille Tegn"/>
    <w:link w:val="Lille"/>
    <w:rsid w:val="00E16DCD"/>
    <w:rPr>
      <w:rFonts w:ascii="Arial" w:hAnsi="Arial"/>
      <w:sz w:val="14"/>
      <w:szCs w:val="24"/>
      <w:lang w:eastAsia="en-US"/>
    </w:rPr>
  </w:style>
  <w:style w:type="character" w:styleId="Sidetal">
    <w:name w:val="page number"/>
    <w:rsid w:val="00F83745"/>
    <w:rPr>
      <w:rFonts w:ascii="Arial" w:hAnsi="Arial"/>
      <w:sz w:val="14"/>
    </w:rPr>
  </w:style>
  <w:style w:type="paragraph" w:customStyle="1" w:styleId="Lillev">
    <w:name w:val="Lille v"/>
    <w:basedOn w:val="Sidehoved"/>
    <w:link w:val="Lille1Tegn"/>
    <w:qFormat/>
    <w:rsid w:val="00E16DCD"/>
    <w:pPr>
      <w:tabs>
        <w:tab w:val="clear" w:pos="4320"/>
        <w:tab w:val="clear" w:pos="8640"/>
      </w:tabs>
      <w:ind w:right="3289"/>
    </w:pPr>
  </w:style>
  <w:style w:type="paragraph" w:customStyle="1" w:styleId="Lilleh">
    <w:name w:val="Lille h"/>
    <w:basedOn w:val="Lille"/>
    <w:link w:val="LillehTegn"/>
    <w:qFormat/>
    <w:rsid w:val="00E16DCD"/>
    <w:pPr>
      <w:framePr w:w="1985" w:h="3493" w:hRule="exact" w:hSpace="181" w:wrap="notBeside" w:vAnchor="page" w:hAnchor="page" w:x="9317" w:y="4846" w:anchorLock="1"/>
    </w:pPr>
  </w:style>
  <w:style w:type="character" w:customStyle="1" w:styleId="LillehTegn">
    <w:name w:val="Lille h Tegn"/>
    <w:link w:val="Lilleh"/>
    <w:rsid w:val="00E16DCD"/>
    <w:rPr>
      <w:rFonts w:ascii="Arial" w:hAnsi="Arial"/>
      <w:sz w:val="14"/>
      <w:szCs w:val="24"/>
      <w:lang w:eastAsia="en-US"/>
    </w:rPr>
  </w:style>
  <w:style w:type="character" w:customStyle="1" w:styleId="Lille1Tegn">
    <w:name w:val="Lille 1 Tegn"/>
    <w:link w:val="Lillev"/>
    <w:rsid w:val="00E16DCD"/>
    <w:rPr>
      <w:rFonts w:ascii="Arial" w:hAnsi="Arial"/>
      <w:sz w:val="14"/>
      <w:szCs w:val="24"/>
      <w:lang w:eastAsia="en-US"/>
    </w:rPr>
  </w:style>
  <w:style w:type="paragraph" w:customStyle="1" w:styleId="Lillefed">
    <w:name w:val="Lille fed"/>
    <w:basedOn w:val="Sidehoved"/>
    <w:link w:val="LillefedTegn"/>
    <w:qFormat/>
    <w:rsid w:val="007342C2"/>
    <w:pPr>
      <w:tabs>
        <w:tab w:val="clear" w:pos="4320"/>
        <w:tab w:val="clear" w:pos="8640"/>
      </w:tabs>
      <w:ind w:right="3289"/>
    </w:pPr>
    <w:rPr>
      <w:b/>
    </w:rPr>
  </w:style>
  <w:style w:type="character" w:customStyle="1" w:styleId="LillefedTegn">
    <w:name w:val="Lille fed Tegn"/>
    <w:link w:val="Lillefed"/>
    <w:rsid w:val="007342C2"/>
    <w:rPr>
      <w:rFonts w:ascii="Arial" w:hAnsi="Arial"/>
      <w:b/>
      <w:sz w:val="14"/>
      <w:szCs w:val="24"/>
      <w:lang w:val="da-DK" w:eastAsia="en-US" w:bidi="ar-SA"/>
    </w:rPr>
  </w:style>
  <w:style w:type="character" w:styleId="Hyperlink">
    <w:name w:val="Hyperlink"/>
    <w:rsid w:val="00632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lakkersuisut.g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mo\AppData\Local\cBrain\F2\.tmp\c55b3c1d-ebec-4d3b-a430-913c4d007ec2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c55b3c1d-ebec-4d3b-a430-913c4d007ec2</Template>
  <TotalTime>0</TotalTime>
  <Pages>1</Pages>
  <Words>142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Bysted A/S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Lynge Møller</dc:creator>
  <cp:lastModifiedBy>Helena Lynge Møller</cp:lastModifiedBy>
  <cp:revision>3</cp:revision>
  <cp:lastPrinted>2017-12-01T16:40:00Z</cp:lastPrinted>
  <dcterms:created xsi:type="dcterms:W3CDTF">2017-12-05T11:57:00Z</dcterms:created>
  <dcterms:modified xsi:type="dcterms:W3CDTF">2017-12-05T11:58:00Z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Test </vt:lpwstr>
  </property>
  <property fmtid="{D5CDD505-2E9C-101B-9397-08002B2CF9AE}" pid="3" name="path">
    <vt:lpwstr>C:\Users\mkri\AppData\Local\Temp\SJ20150330110241222.DOC</vt:lpwstr>
  </property>
  <property fmtid="{D5CDD505-2E9C-101B-9397-08002B2CF9AE}" pid="4" name="command">
    <vt:lpwstr>&amp;mergefile=2825&amp;x_infomerge=1&amp;file_key=2825</vt:lpwstr>
  </property>
</Properties>
</file>