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AA61F4" w:rsidRPr="00302463" w:rsidTr="001A7ED5">
        <w:trPr>
          <w:trHeight w:val="2552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7342C2" w:rsidRPr="00302463" w:rsidRDefault="007342C2" w:rsidP="00E16DCD">
            <w:pPr>
              <w:rPr>
                <w:lang w:val="is-IS"/>
              </w:rPr>
            </w:pPr>
            <w:bookmarkStart w:id="0" w:name="navnTO"/>
            <w:bookmarkEnd w:id="0"/>
          </w:p>
          <w:p w:rsidR="008D7404" w:rsidRPr="00302463" w:rsidRDefault="008D7404" w:rsidP="00E16DCD">
            <w:pPr>
              <w:rPr>
                <w:lang w:val="is-IS"/>
              </w:rPr>
            </w:pPr>
            <w:bookmarkStart w:id="1" w:name="adresseET"/>
            <w:bookmarkStart w:id="2" w:name="adresseTO"/>
            <w:bookmarkEnd w:id="1"/>
            <w:bookmarkEnd w:id="2"/>
          </w:p>
          <w:p w:rsidR="008D7404" w:rsidRPr="00302463" w:rsidRDefault="008D7404" w:rsidP="00E16DCD">
            <w:pPr>
              <w:rPr>
                <w:lang w:val="is-IS"/>
              </w:rPr>
            </w:pPr>
            <w:bookmarkStart w:id="3" w:name="postnr"/>
            <w:bookmarkStart w:id="4" w:name="by"/>
            <w:bookmarkEnd w:id="3"/>
            <w:bookmarkEnd w:id="4"/>
          </w:p>
        </w:tc>
      </w:tr>
      <w:tr w:rsidR="00182FF2" w:rsidRPr="00302463" w:rsidTr="001A7ED5">
        <w:tc>
          <w:tcPr>
            <w:tcW w:w="7825" w:type="dxa"/>
            <w:tcMar>
              <w:left w:w="0" w:type="dxa"/>
              <w:right w:w="0" w:type="dxa"/>
            </w:tcMar>
          </w:tcPr>
          <w:p w:rsidR="007D721E" w:rsidRPr="00302463" w:rsidRDefault="00885E15" w:rsidP="00302463">
            <w:pPr>
              <w:pStyle w:val="Overskrift"/>
              <w:rPr>
                <w:lang w:val="is-IS"/>
              </w:rPr>
            </w:pPr>
            <w:r w:rsidRPr="00302463">
              <w:rPr>
                <w:lang w:val="is-IS"/>
              </w:rPr>
              <w:t>Ilinniarnermi suliassap piffissami allaffissaata sivisuss</w:t>
            </w:r>
            <w:r w:rsidR="00302463" w:rsidRPr="00302463">
              <w:rPr>
                <w:lang w:val="is-IS"/>
              </w:rPr>
              <w:t>us</w:t>
            </w:r>
            <w:r w:rsidRPr="00302463">
              <w:rPr>
                <w:lang w:val="is-IS"/>
              </w:rPr>
              <w:t>aanut tunngatillugu erseqqissaaneq</w:t>
            </w:r>
          </w:p>
        </w:tc>
      </w:tr>
    </w:tbl>
    <w:p w:rsidR="00B13419" w:rsidRPr="00302463" w:rsidRDefault="00A46798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13-11-2017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Suliap normua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All. nr: 6612865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Postboks 1029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3900 Nuuk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Oqarasuaat:  +299 34 50 00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Fax:+299 32 20 73 </w:t>
      </w:r>
    </w:p>
    <w:p w:rsidR="00B13419" w:rsidRPr="00302463" w:rsidRDefault="00A34E88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Email: ikiin@nanoq.gl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  <w:r w:rsidRPr="00302463">
        <w:rPr>
          <w:lang w:val="is-IS"/>
        </w:rPr>
        <w:t xml:space="preserve">www.nanoq.gl </w:t>
      </w: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</w:p>
    <w:p w:rsidR="00B13419" w:rsidRPr="00302463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is-IS"/>
        </w:rPr>
      </w:pPr>
    </w:p>
    <w:p w:rsidR="00E3733F" w:rsidRPr="00302463" w:rsidRDefault="00E3733F">
      <w:pPr>
        <w:rPr>
          <w:lang w:val="is-IS"/>
        </w:rPr>
      </w:pPr>
    </w:p>
    <w:p w:rsidR="00B87739" w:rsidRPr="0006181F" w:rsidRDefault="002F3FB2">
      <w:r w:rsidRPr="0006181F">
        <w:rPr>
          <w:i/>
        </w:rPr>
        <w:t>"Ilinniarnertuunngorniartarfimmi ilinniartitsinissamut pilersaarutit pillugit Namminersorlutik Oqartussat nalunaarutaannut ilanngussami",</w:t>
      </w:r>
      <w:r w:rsidRPr="0006181F">
        <w:t xml:space="preserve"> Ilinniarnermi suliaq pillugu ilanngussaq 52-imi, tak. ilinniarnertuunngorniartarfimmi ilinniartitsinissamut pilersaarutit pillugit Namminersorlutik Oqartussat nalunaarutaat nr. 7, 27. maj 2017-imeersoq, allassimavoq piffissaq suliassaqarfiusoq allaffiusoq ilitsersuussiffiusorlu ullunik atuarfiusunik tallimanik sivisussuseqartoq. Tamanna imatut nassuiarneqassaaq piffissaq allaffiusoq assersuutigalugu tallimanngornermiit tallimanngornermut, ataasinngornermiit ataasinngornermut il.il. sivisussuseqassasoq, tassa arfininngorneq aamma sapaat ullutut atuarfiunngitsutut isigineqarmata.</w:t>
      </w:r>
    </w:p>
    <w:p w:rsidR="002946C1" w:rsidRPr="00302463" w:rsidRDefault="002946C1">
      <w:pPr>
        <w:rPr>
          <w:lang w:val="is-IS"/>
        </w:rPr>
      </w:pPr>
    </w:p>
    <w:p w:rsidR="00045768" w:rsidRPr="00302463" w:rsidRDefault="00045768" w:rsidP="006D5504">
      <w:pPr>
        <w:rPr>
          <w:lang w:val="is-IS"/>
        </w:rPr>
      </w:pPr>
      <w:bookmarkStart w:id="5" w:name="brødtekst"/>
      <w:bookmarkEnd w:id="5"/>
    </w:p>
    <w:p w:rsidR="00F83745" w:rsidRPr="00302463" w:rsidRDefault="00F83745">
      <w:pPr>
        <w:rPr>
          <w:lang w:val="is-IS"/>
        </w:rPr>
      </w:pPr>
      <w:bookmarkStart w:id="6" w:name="_GoBack"/>
      <w:bookmarkEnd w:id="6"/>
    </w:p>
    <w:p w:rsidR="00B87739" w:rsidRPr="00302463" w:rsidRDefault="00B87739" w:rsidP="00B87739">
      <w:pPr>
        <w:rPr>
          <w:lang w:val="is-IS"/>
        </w:rPr>
      </w:pPr>
      <w:r w:rsidRPr="00302463">
        <w:rPr>
          <w:lang w:val="is-IS"/>
        </w:rPr>
        <w:t xml:space="preserve">Inussiarnersumik Inuulluaqqusillunga </w:t>
      </w:r>
    </w:p>
    <w:p w:rsidR="00B87739" w:rsidRPr="00302463" w:rsidRDefault="00B87739" w:rsidP="00B87739">
      <w:pPr>
        <w:rPr>
          <w:lang w:val="is-IS"/>
        </w:rPr>
      </w:pPr>
      <w:r w:rsidRPr="00302463">
        <w:rPr>
          <w:lang w:val="is-IS"/>
        </w:rPr>
        <w:t>Med venlig hilsen</w:t>
      </w:r>
    </w:p>
    <w:p w:rsidR="00B87739" w:rsidRPr="00302463" w:rsidRDefault="00B87739" w:rsidP="00B87739">
      <w:pPr>
        <w:rPr>
          <w:lang w:val="is-IS"/>
        </w:rPr>
      </w:pPr>
    </w:p>
    <w:p w:rsidR="00B87739" w:rsidRPr="00302463" w:rsidRDefault="00B87739" w:rsidP="00B87739">
      <w:pPr>
        <w:rPr>
          <w:lang w:val="is-IS"/>
        </w:rPr>
      </w:pP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/>
        </w:rPr>
      </w:pPr>
      <w:r w:rsidRPr="00302463">
        <w:rPr>
          <w:color w:val="000000"/>
          <w:sz w:val="18"/>
          <w:lang w:val="is-IS"/>
        </w:rPr>
        <w:t xml:space="preserve">Ilinniartitaanermut, Kultureqarnermut, Ilisimatusarnermut Ilageeqarnermullu Naalakkersuisoqarfik </w:t>
      </w: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/>
        </w:rPr>
      </w:pPr>
      <w:r w:rsidRPr="00302463">
        <w:rPr>
          <w:color w:val="000000"/>
          <w:sz w:val="18"/>
          <w:lang w:val="is-IS"/>
        </w:rPr>
        <w:t xml:space="preserve">Departementet for Uddannelse, Kultur, Forskning og Kirke </w:t>
      </w: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 w:eastAsia="da-DK"/>
        </w:rPr>
      </w:pP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 w:eastAsia="da-DK"/>
        </w:rPr>
      </w:pPr>
    </w:p>
    <w:p w:rsidR="00B87739" w:rsidRPr="00302463" w:rsidRDefault="00730AB6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/>
        </w:rPr>
      </w:pPr>
      <w:r w:rsidRPr="00302463">
        <w:rPr>
          <w:noProof/>
          <w:sz w:val="18"/>
          <w:lang w:val="da-DK" w:eastAsia="da-DK"/>
        </w:rPr>
        <w:drawing>
          <wp:inline distT="0" distB="0" distL="0" distR="0">
            <wp:extent cx="2476500" cy="971550"/>
            <wp:effectExtent l="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 w:eastAsia="da-DK"/>
        </w:rPr>
      </w:pP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 w:eastAsia="da-DK"/>
        </w:rPr>
      </w:pP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 w:eastAsia="da-DK"/>
        </w:rPr>
      </w:pPr>
    </w:p>
    <w:p w:rsidR="00A42D81" w:rsidRPr="00302463" w:rsidRDefault="00A42D81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/>
        </w:rPr>
      </w:pPr>
      <w:r w:rsidRPr="00302463">
        <w:rPr>
          <w:color w:val="000000"/>
          <w:sz w:val="18"/>
          <w:lang w:val="is-IS"/>
        </w:rPr>
        <w:t>P.O.  Box 1029 .3900 Nuuk</w:t>
      </w: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/>
        </w:rPr>
      </w:pPr>
      <w:r w:rsidRPr="00302463">
        <w:rPr>
          <w:color w:val="000000"/>
          <w:sz w:val="18"/>
          <w:lang w:val="is-IS"/>
        </w:rPr>
        <w:t xml:space="preserve">Oq./Tel.:  +299 345000 </w:t>
      </w: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 w:eastAsia="da-DK"/>
        </w:rPr>
      </w:pPr>
    </w:p>
    <w:p w:rsidR="00B87739" w:rsidRPr="00302463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is-IS"/>
        </w:rPr>
      </w:pPr>
      <w:r w:rsidRPr="00302463">
        <w:rPr>
          <w:color w:val="004B8D"/>
          <w:sz w:val="18"/>
          <w:u w:val="single"/>
          <w:lang w:val="is-IS"/>
        </w:rPr>
        <w:t xml:space="preserve">www.naalakkersuisut.gl  </w:t>
      </w:r>
    </w:p>
    <w:p w:rsidR="00233CD8" w:rsidRPr="00302463" w:rsidRDefault="00233CD8">
      <w:pPr>
        <w:rPr>
          <w:lang w:val="is-IS"/>
        </w:rPr>
      </w:pPr>
    </w:p>
    <w:sectPr w:rsidR="00233CD8" w:rsidRPr="00302463" w:rsidSect="005824EA">
      <w:footerReference w:type="default" r:id="rId8"/>
      <w:headerReference w:type="first" r:id="rId9"/>
      <w:footerReference w:type="first" r:id="rId10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D3" w:rsidRDefault="005238D3">
      <w:r>
        <w:separator/>
      </w:r>
    </w:p>
  </w:endnote>
  <w:endnote w:type="continuationSeparator" w:id="0">
    <w:p w:rsidR="005238D3" w:rsidRDefault="0052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Default="00730AB6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/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0246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/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02463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Pr="00A8385E" w:rsidRDefault="00730AB6" w:rsidP="00A8385E">
    <w:pPr>
      <w:pStyle w:val="Sidefod"/>
      <w:jc w:val="left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3175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6181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/ 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6181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6181F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/ 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6181F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D3" w:rsidRDefault="005238D3">
      <w:r>
        <w:separator/>
      </w:r>
    </w:p>
  </w:footnote>
  <w:footnote w:type="continuationSeparator" w:id="0">
    <w:p w:rsidR="005238D3" w:rsidRDefault="0052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A" w:rsidRDefault="00730AB6" w:rsidP="00CE3A78">
    <w:pPr>
      <w:pStyle w:val="Lillev"/>
      <w:ind w:right="1304"/>
      <w:jc w:val="left"/>
    </w:pPr>
    <w:r>
      <w:rPr>
        <w:noProof/>
        <w:lang w:val="da-DK"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798" w:rsidRPr="00A42D81" w:rsidRDefault="00A46798" w:rsidP="00A46798">
    <w:pPr>
      <w:pStyle w:val="Lillev"/>
      <w:ind w:right="1729"/>
      <w:jc w:val="left"/>
    </w:pPr>
    <w:r>
      <w:t>Ilinniartitaanermut, Kultureqarnermut, Ilisimatusarnermut Ilageeqarnermullu Naalakkersuisoqarfik</w:t>
    </w:r>
  </w:p>
  <w:p w:rsidR="00A46798" w:rsidRPr="00E25CDA" w:rsidRDefault="00A46798" w:rsidP="00A46798">
    <w:pPr>
      <w:pStyle w:val="Lillev"/>
    </w:pPr>
    <w:r>
      <w:t>Departementet for Uddannelse, Kultur, Forskning og Kirke</w:t>
    </w:r>
  </w:p>
  <w:p w:rsidR="00045768" w:rsidRPr="00CE3A78" w:rsidRDefault="00045768" w:rsidP="00A46798">
    <w:pPr>
      <w:tabs>
        <w:tab w:val="left" w:pos="6521"/>
      </w:tabs>
      <w:spacing w:line="200" w:lineRule="atLeast"/>
      <w:ind w:right="130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F"/>
    <w:rsid w:val="000050EB"/>
    <w:rsid w:val="000056EC"/>
    <w:rsid w:val="00030DEB"/>
    <w:rsid w:val="00042B8B"/>
    <w:rsid w:val="000445B6"/>
    <w:rsid w:val="0004525D"/>
    <w:rsid w:val="00045768"/>
    <w:rsid w:val="0004632D"/>
    <w:rsid w:val="0005344A"/>
    <w:rsid w:val="00055CD7"/>
    <w:rsid w:val="0006181F"/>
    <w:rsid w:val="00062FE3"/>
    <w:rsid w:val="000709ED"/>
    <w:rsid w:val="00071492"/>
    <w:rsid w:val="000815DC"/>
    <w:rsid w:val="000867D3"/>
    <w:rsid w:val="000901C9"/>
    <w:rsid w:val="000C203B"/>
    <w:rsid w:val="000C6C55"/>
    <w:rsid w:val="000C7E51"/>
    <w:rsid w:val="000D2AB1"/>
    <w:rsid w:val="000D78B1"/>
    <w:rsid w:val="000E5433"/>
    <w:rsid w:val="000F2DB6"/>
    <w:rsid w:val="00111EE9"/>
    <w:rsid w:val="001158C8"/>
    <w:rsid w:val="00121177"/>
    <w:rsid w:val="00123916"/>
    <w:rsid w:val="00124175"/>
    <w:rsid w:val="00127337"/>
    <w:rsid w:val="00127796"/>
    <w:rsid w:val="001313BA"/>
    <w:rsid w:val="00134E75"/>
    <w:rsid w:val="00142070"/>
    <w:rsid w:val="001421EE"/>
    <w:rsid w:val="00145E62"/>
    <w:rsid w:val="001477A4"/>
    <w:rsid w:val="00154A51"/>
    <w:rsid w:val="0015500F"/>
    <w:rsid w:val="001570BB"/>
    <w:rsid w:val="0016008C"/>
    <w:rsid w:val="00161141"/>
    <w:rsid w:val="00167E4C"/>
    <w:rsid w:val="00171E2E"/>
    <w:rsid w:val="00182FF2"/>
    <w:rsid w:val="0018375D"/>
    <w:rsid w:val="00195C52"/>
    <w:rsid w:val="001A7ADB"/>
    <w:rsid w:val="001A7ED5"/>
    <w:rsid w:val="001B415B"/>
    <w:rsid w:val="001C2944"/>
    <w:rsid w:val="001C31E5"/>
    <w:rsid w:val="001E3F7C"/>
    <w:rsid w:val="00204153"/>
    <w:rsid w:val="00205136"/>
    <w:rsid w:val="00215A41"/>
    <w:rsid w:val="002249DE"/>
    <w:rsid w:val="00225935"/>
    <w:rsid w:val="002278D5"/>
    <w:rsid w:val="00231399"/>
    <w:rsid w:val="002336F0"/>
    <w:rsid w:val="00233CD8"/>
    <w:rsid w:val="00240103"/>
    <w:rsid w:val="002441CC"/>
    <w:rsid w:val="002539F9"/>
    <w:rsid w:val="00260859"/>
    <w:rsid w:val="00272B47"/>
    <w:rsid w:val="0029389B"/>
    <w:rsid w:val="00293D2C"/>
    <w:rsid w:val="002946C1"/>
    <w:rsid w:val="002B24C0"/>
    <w:rsid w:val="002B30A8"/>
    <w:rsid w:val="002D419F"/>
    <w:rsid w:val="002D6BDF"/>
    <w:rsid w:val="002E52DE"/>
    <w:rsid w:val="002E7BB1"/>
    <w:rsid w:val="002F0C23"/>
    <w:rsid w:val="002F3FB2"/>
    <w:rsid w:val="00302463"/>
    <w:rsid w:val="00304963"/>
    <w:rsid w:val="00304F31"/>
    <w:rsid w:val="0030756A"/>
    <w:rsid w:val="0032518E"/>
    <w:rsid w:val="00325BB9"/>
    <w:rsid w:val="00344D5F"/>
    <w:rsid w:val="003656B8"/>
    <w:rsid w:val="003713F0"/>
    <w:rsid w:val="00387380"/>
    <w:rsid w:val="003921C8"/>
    <w:rsid w:val="0039380D"/>
    <w:rsid w:val="003966A5"/>
    <w:rsid w:val="003A226C"/>
    <w:rsid w:val="003A5DCC"/>
    <w:rsid w:val="003B39D4"/>
    <w:rsid w:val="003B44D1"/>
    <w:rsid w:val="003B5321"/>
    <w:rsid w:val="003B6DA5"/>
    <w:rsid w:val="003D17F5"/>
    <w:rsid w:val="003D2362"/>
    <w:rsid w:val="003D4A78"/>
    <w:rsid w:val="003E4B0F"/>
    <w:rsid w:val="003E5916"/>
    <w:rsid w:val="003F1268"/>
    <w:rsid w:val="003F2DB3"/>
    <w:rsid w:val="00403518"/>
    <w:rsid w:val="00405A1B"/>
    <w:rsid w:val="00417A87"/>
    <w:rsid w:val="004354A9"/>
    <w:rsid w:val="00441BC5"/>
    <w:rsid w:val="00450498"/>
    <w:rsid w:val="00457955"/>
    <w:rsid w:val="0047368B"/>
    <w:rsid w:val="0047607F"/>
    <w:rsid w:val="00491C94"/>
    <w:rsid w:val="004A31AE"/>
    <w:rsid w:val="004A5DA3"/>
    <w:rsid w:val="004B0EFA"/>
    <w:rsid w:val="004B2D78"/>
    <w:rsid w:val="004B60B3"/>
    <w:rsid w:val="004B637E"/>
    <w:rsid w:val="004B688E"/>
    <w:rsid w:val="004B759B"/>
    <w:rsid w:val="004D4878"/>
    <w:rsid w:val="004F14A1"/>
    <w:rsid w:val="0050175B"/>
    <w:rsid w:val="00503DEE"/>
    <w:rsid w:val="005178B3"/>
    <w:rsid w:val="005238D3"/>
    <w:rsid w:val="00530CA3"/>
    <w:rsid w:val="0054063A"/>
    <w:rsid w:val="00546534"/>
    <w:rsid w:val="005470D9"/>
    <w:rsid w:val="005541FA"/>
    <w:rsid w:val="005703D9"/>
    <w:rsid w:val="005739FF"/>
    <w:rsid w:val="00574500"/>
    <w:rsid w:val="00576798"/>
    <w:rsid w:val="00577457"/>
    <w:rsid w:val="005824EA"/>
    <w:rsid w:val="00590F39"/>
    <w:rsid w:val="005A4803"/>
    <w:rsid w:val="005D0B0D"/>
    <w:rsid w:val="005D35FA"/>
    <w:rsid w:val="005E08F1"/>
    <w:rsid w:val="005E40CA"/>
    <w:rsid w:val="005E7671"/>
    <w:rsid w:val="005F3E4F"/>
    <w:rsid w:val="005F646C"/>
    <w:rsid w:val="00632318"/>
    <w:rsid w:val="006365DD"/>
    <w:rsid w:val="0066001C"/>
    <w:rsid w:val="00666BD2"/>
    <w:rsid w:val="00680B28"/>
    <w:rsid w:val="006848E5"/>
    <w:rsid w:val="00687E42"/>
    <w:rsid w:val="006A2596"/>
    <w:rsid w:val="006A536E"/>
    <w:rsid w:val="006A72FF"/>
    <w:rsid w:val="006B541D"/>
    <w:rsid w:val="006C267B"/>
    <w:rsid w:val="006C5474"/>
    <w:rsid w:val="006C5CFB"/>
    <w:rsid w:val="006D03BC"/>
    <w:rsid w:val="006D4B26"/>
    <w:rsid w:val="006D5504"/>
    <w:rsid w:val="0070480E"/>
    <w:rsid w:val="00714840"/>
    <w:rsid w:val="00721BA2"/>
    <w:rsid w:val="00730AB6"/>
    <w:rsid w:val="007342C2"/>
    <w:rsid w:val="00743A05"/>
    <w:rsid w:val="00743C95"/>
    <w:rsid w:val="0076017E"/>
    <w:rsid w:val="00761BBF"/>
    <w:rsid w:val="00767186"/>
    <w:rsid w:val="00795158"/>
    <w:rsid w:val="007A2F64"/>
    <w:rsid w:val="007A60F7"/>
    <w:rsid w:val="007B1B9E"/>
    <w:rsid w:val="007D2D6B"/>
    <w:rsid w:val="007D721E"/>
    <w:rsid w:val="007E1B90"/>
    <w:rsid w:val="007E27CF"/>
    <w:rsid w:val="007E35A3"/>
    <w:rsid w:val="007F4AB2"/>
    <w:rsid w:val="008063F3"/>
    <w:rsid w:val="00814032"/>
    <w:rsid w:val="008171D8"/>
    <w:rsid w:val="00844420"/>
    <w:rsid w:val="0085168E"/>
    <w:rsid w:val="00866533"/>
    <w:rsid w:val="00877F13"/>
    <w:rsid w:val="00885E15"/>
    <w:rsid w:val="0089603C"/>
    <w:rsid w:val="008A5172"/>
    <w:rsid w:val="008B5662"/>
    <w:rsid w:val="008B6DFE"/>
    <w:rsid w:val="008D6D4E"/>
    <w:rsid w:val="008D7404"/>
    <w:rsid w:val="008E42F0"/>
    <w:rsid w:val="008F1D0A"/>
    <w:rsid w:val="00900E5E"/>
    <w:rsid w:val="00922BC7"/>
    <w:rsid w:val="009260C8"/>
    <w:rsid w:val="00932869"/>
    <w:rsid w:val="009536D9"/>
    <w:rsid w:val="00957A3E"/>
    <w:rsid w:val="00961EB8"/>
    <w:rsid w:val="00975A89"/>
    <w:rsid w:val="009777D4"/>
    <w:rsid w:val="00987250"/>
    <w:rsid w:val="009A2ED5"/>
    <w:rsid w:val="009A3E0A"/>
    <w:rsid w:val="009C1B3D"/>
    <w:rsid w:val="009C676D"/>
    <w:rsid w:val="009E0B2B"/>
    <w:rsid w:val="009E28A5"/>
    <w:rsid w:val="009F0305"/>
    <w:rsid w:val="00A004A5"/>
    <w:rsid w:val="00A0343F"/>
    <w:rsid w:val="00A0516D"/>
    <w:rsid w:val="00A07D43"/>
    <w:rsid w:val="00A16A20"/>
    <w:rsid w:val="00A2304A"/>
    <w:rsid w:val="00A2342E"/>
    <w:rsid w:val="00A328DD"/>
    <w:rsid w:val="00A34E88"/>
    <w:rsid w:val="00A3597D"/>
    <w:rsid w:val="00A42D81"/>
    <w:rsid w:val="00A46798"/>
    <w:rsid w:val="00A4742B"/>
    <w:rsid w:val="00A771C2"/>
    <w:rsid w:val="00A8385E"/>
    <w:rsid w:val="00AA61F4"/>
    <w:rsid w:val="00AB1A23"/>
    <w:rsid w:val="00AD1934"/>
    <w:rsid w:val="00AD61E5"/>
    <w:rsid w:val="00B06F35"/>
    <w:rsid w:val="00B13419"/>
    <w:rsid w:val="00B24DBC"/>
    <w:rsid w:val="00B327B6"/>
    <w:rsid w:val="00B4359F"/>
    <w:rsid w:val="00B549F2"/>
    <w:rsid w:val="00B566E9"/>
    <w:rsid w:val="00B57707"/>
    <w:rsid w:val="00B60500"/>
    <w:rsid w:val="00B669CF"/>
    <w:rsid w:val="00B67DA4"/>
    <w:rsid w:val="00B8496A"/>
    <w:rsid w:val="00B87739"/>
    <w:rsid w:val="00B87E23"/>
    <w:rsid w:val="00B96F5D"/>
    <w:rsid w:val="00BA05BA"/>
    <w:rsid w:val="00BB0B3B"/>
    <w:rsid w:val="00BB1AE2"/>
    <w:rsid w:val="00BC5487"/>
    <w:rsid w:val="00BD2850"/>
    <w:rsid w:val="00BF1DF3"/>
    <w:rsid w:val="00C13EFC"/>
    <w:rsid w:val="00C246D5"/>
    <w:rsid w:val="00C27B98"/>
    <w:rsid w:val="00C33881"/>
    <w:rsid w:val="00C42EE6"/>
    <w:rsid w:val="00C47BA9"/>
    <w:rsid w:val="00C537D3"/>
    <w:rsid w:val="00C60F34"/>
    <w:rsid w:val="00C66438"/>
    <w:rsid w:val="00C904BB"/>
    <w:rsid w:val="00CA1B46"/>
    <w:rsid w:val="00CB7AE2"/>
    <w:rsid w:val="00CB7CC3"/>
    <w:rsid w:val="00CC19DB"/>
    <w:rsid w:val="00CC601C"/>
    <w:rsid w:val="00CD11FF"/>
    <w:rsid w:val="00CE17E4"/>
    <w:rsid w:val="00CE35D1"/>
    <w:rsid w:val="00CE3A78"/>
    <w:rsid w:val="00CE53AC"/>
    <w:rsid w:val="00CE7492"/>
    <w:rsid w:val="00CF32CC"/>
    <w:rsid w:val="00D17D71"/>
    <w:rsid w:val="00D3776B"/>
    <w:rsid w:val="00D441A2"/>
    <w:rsid w:val="00D45E97"/>
    <w:rsid w:val="00D721BF"/>
    <w:rsid w:val="00D741C4"/>
    <w:rsid w:val="00D775AF"/>
    <w:rsid w:val="00D868E1"/>
    <w:rsid w:val="00D93C1A"/>
    <w:rsid w:val="00D96C44"/>
    <w:rsid w:val="00D96EEB"/>
    <w:rsid w:val="00DA0E60"/>
    <w:rsid w:val="00DB2AF8"/>
    <w:rsid w:val="00DB3320"/>
    <w:rsid w:val="00DB61C1"/>
    <w:rsid w:val="00DB6D96"/>
    <w:rsid w:val="00DB7C53"/>
    <w:rsid w:val="00DC49FC"/>
    <w:rsid w:val="00DD543C"/>
    <w:rsid w:val="00DE2630"/>
    <w:rsid w:val="00DE59ED"/>
    <w:rsid w:val="00DF3FAB"/>
    <w:rsid w:val="00E01481"/>
    <w:rsid w:val="00E15E90"/>
    <w:rsid w:val="00E16DCD"/>
    <w:rsid w:val="00E25CDA"/>
    <w:rsid w:val="00E3733F"/>
    <w:rsid w:val="00E64708"/>
    <w:rsid w:val="00E66E77"/>
    <w:rsid w:val="00E70B5F"/>
    <w:rsid w:val="00E83C0C"/>
    <w:rsid w:val="00EA06CE"/>
    <w:rsid w:val="00EA0FCB"/>
    <w:rsid w:val="00EB3DA0"/>
    <w:rsid w:val="00EC376A"/>
    <w:rsid w:val="00EE04A0"/>
    <w:rsid w:val="00EE5303"/>
    <w:rsid w:val="00EF2679"/>
    <w:rsid w:val="00F15B57"/>
    <w:rsid w:val="00F26218"/>
    <w:rsid w:val="00F2741D"/>
    <w:rsid w:val="00F3271D"/>
    <w:rsid w:val="00F43A58"/>
    <w:rsid w:val="00F46BCA"/>
    <w:rsid w:val="00F72197"/>
    <w:rsid w:val="00F73CE7"/>
    <w:rsid w:val="00F83745"/>
    <w:rsid w:val="00F84E3D"/>
    <w:rsid w:val="00FA22CA"/>
    <w:rsid w:val="00FB5333"/>
    <w:rsid w:val="00FB5A43"/>
    <w:rsid w:val="00FC106B"/>
    <w:rsid w:val="00FC1AE1"/>
    <w:rsid w:val="00FC3C51"/>
    <w:rsid w:val="00FC7149"/>
    <w:rsid w:val="00FD3BDA"/>
    <w:rsid w:val="00FE3AD9"/>
    <w:rsid w:val="00FE62B9"/>
    <w:rsid w:val="00FE72C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22CE37-5810-4F5A-A777-D251BF9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l-GL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kl-GL" w:eastAsia="en-US" w:bidi="ar-SA"/>
    </w:rPr>
  </w:style>
  <w:style w:type="character" w:styleId="Hyperlink">
    <w:name w:val="Hyperlink"/>
    <w:rsid w:val="0063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c55b3c1d-ebec-4d3b-a430-913c4d007ec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c55b3c1d-ebec-4d3b-a430-913c4d007ec2</Template>
  <TotalTime>0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Lynge Møller</dc:creator>
  <cp:lastModifiedBy>Inaluk Kleist</cp:lastModifiedBy>
  <cp:revision>2</cp:revision>
  <cp:lastPrinted>2017-12-01T16:40:00Z</cp:lastPrinted>
  <dcterms:created xsi:type="dcterms:W3CDTF">2021-04-22T14:56:00Z</dcterms:created>
  <dcterms:modified xsi:type="dcterms:W3CDTF">2021-04-22T14:56:00Z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