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41EF4" w14:textId="2F9DC028" w:rsidR="007617DF" w:rsidRPr="0079550E" w:rsidRDefault="00A2646B" w:rsidP="00A2646B">
      <w:pPr>
        <w:pStyle w:val="Overskrift1"/>
        <w:rPr>
          <w:color w:val="auto"/>
        </w:rPr>
      </w:pPr>
      <w:r>
        <w:rPr>
          <w:color w:val="auto"/>
        </w:rPr>
        <w:t xml:space="preserve">2022/2023-mi </w:t>
      </w:r>
      <w:proofErr w:type="spellStart"/>
      <w:r>
        <w:rPr>
          <w:color w:val="auto"/>
        </w:rPr>
        <w:t>ukiuunerani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aamma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aasaanerani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Majoriami</w:t>
      </w:r>
      <w:proofErr w:type="spellEnd"/>
      <w:r>
        <w:rPr>
          <w:color w:val="auto"/>
        </w:rPr>
        <w:t xml:space="preserve"> FA-mi </w:t>
      </w:r>
      <w:proofErr w:type="spellStart"/>
      <w:r>
        <w:rPr>
          <w:color w:val="auto"/>
        </w:rPr>
        <w:t>misilitsinnissanut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piffissalersuut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pilersaarusiorneq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ingerlatsinerlu</w:t>
      </w:r>
      <w:proofErr w:type="spellEnd"/>
    </w:p>
    <w:p w14:paraId="75027197" w14:textId="79CC9D45" w:rsidR="00CF6E8C" w:rsidRDefault="00CF6E8C" w:rsidP="00CF6E8C"/>
    <w:p w14:paraId="39BA642A" w14:textId="3EA18217" w:rsidR="00CF6E8C" w:rsidRDefault="00CF6E8C" w:rsidP="00CF6E8C"/>
    <w:p w14:paraId="6204B6F0" w14:textId="3CF6E07C" w:rsidR="002550CA" w:rsidRPr="005336B1" w:rsidRDefault="00A2646B" w:rsidP="002550CA">
      <w:pPr>
        <w:pStyle w:val="Undertitel"/>
        <w:rPr>
          <w:rStyle w:val="Kraftigfremhvning"/>
          <w:color w:val="auto"/>
        </w:rPr>
      </w:pPr>
      <w:proofErr w:type="spellStart"/>
      <w:r>
        <w:rPr>
          <w:rStyle w:val="Kraftigfremhvning"/>
          <w:color w:val="auto"/>
        </w:rPr>
        <w:t>Inatsisitigut</w:t>
      </w:r>
      <w:proofErr w:type="spellEnd"/>
      <w:r>
        <w:rPr>
          <w:rStyle w:val="Kraftigfremhvning"/>
          <w:color w:val="auto"/>
        </w:rPr>
        <w:t xml:space="preserve"> </w:t>
      </w:r>
      <w:proofErr w:type="spellStart"/>
      <w:r>
        <w:rPr>
          <w:rStyle w:val="Kraftigfremhvning"/>
          <w:color w:val="auto"/>
        </w:rPr>
        <w:t>tunngavigisat</w:t>
      </w:r>
      <w:proofErr w:type="spellEnd"/>
      <w:r w:rsidR="002550CA" w:rsidRPr="005336B1">
        <w:rPr>
          <w:rStyle w:val="Kraftigfremhvning"/>
          <w:color w:val="auto"/>
        </w:rPr>
        <w:t>:</w:t>
      </w:r>
    </w:p>
    <w:p w14:paraId="6047C611" w14:textId="7CBE3B27" w:rsidR="00A2646B" w:rsidRDefault="00A2646B" w:rsidP="002550CA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  <w:iCs/>
          <w:sz w:val="20"/>
        </w:rPr>
      </w:pPr>
      <w:proofErr w:type="spellStart"/>
      <w:r w:rsidRPr="00A2646B">
        <w:rPr>
          <w:rFonts w:ascii="Arial" w:hAnsi="Arial" w:cs="Arial"/>
          <w:iCs/>
          <w:sz w:val="20"/>
        </w:rPr>
        <w:t>Meeqqat</w:t>
      </w:r>
      <w:proofErr w:type="spellEnd"/>
      <w:r w:rsidRPr="00A2646B">
        <w:rPr>
          <w:rFonts w:ascii="Arial" w:hAnsi="Arial" w:cs="Arial"/>
          <w:iCs/>
          <w:sz w:val="20"/>
        </w:rPr>
        <w:t xml:space="preserve"> </w:t>
      </w:r>
      <w:proofErr w:type="spellStart"/>
      <w:r w:rsidRPr="00A2646B">
        <w:rPr>
          <w:rFonts w:ascii="Arial" w:hAnsi="Arial" w:cs="Arial"/>
          <w:iCs/>
          <w:sz w:val="20"/>
        </w:rPr>
        <w:t>atuarfianni</w:t>
      </w:r>
      <w:proofErr w:type="spellEnd"/>
      <w:r w:rsidRPr="00A2646B">
        <w:rPr>
          <w:rFonts w:ascii="Arial" w:hAnsi="Arial" w:cs="Arial"/>
          <w:iCs/>
          <w:sz w:val="20"/>
        </w:rPr>
        <w:t xml:space="preserve"> </w:t>
      </w:r>
      <w:proofErr w:type="spellStart"/>
      <w:r w:rsidRPr="00A2646B">
        <w:rPr>
          <w:rFonts w:ascii="Arial" w:hAnsi="Arial" w:cs="Arial"/>
          <w:iCs/>
          <w:sz w:val="20"/>
        </w:rPr>
        <w:t>inaarutaasumik</w:t>
      </w:r>
      <w:proofErr w:type="spellEnd"/>
      <w:r w:rsidRPr="00A2646B">
        <w:rPr>
          <w:rFonts w:ascii="Arial" w:hAnsi="Arial" w:cs="Arial"/>
          <w:iCs/>
          <w:sz w:val="20"/>
        </w:rPr>
        <w:t xml:space="preserve"> </w:t>
      </w:r>
      <w:proofErr w:type="spellStart"/>
      <w:r w:rsidRPr="00A2646B">
        <w:rPr>
          <w:rFonts w:ascii="Arial" w:hAnsi="Arial" w:cs="Arial"/>
          <w:iCs/>
          <w:sz w:val="20"/>
        </w:rPr>
        <w:t>naliliineq</w:t>
      </w:r>
      <w:proofErr w:type="spellEnd"/>
      <w:r w:rsidRPr="00A2646B">
        <w:rPr>
          <w:rFonts w:ascii="Arial" w:hAnsi="Arial" w:cs="Arial"/>
          <w:iCs/>
          <w:sz w:val="20"/>
        </w:rPr>
        <w:t xml:space="preserve"> </w:t>
      </w:r>
      <w:proofErr w:type="spellStart"/>
      <w:r w:rsidRPr="00A2646B">
        <w:rPr>
          <w:rFonts w:ascii="Arial" w:hAnsi="Arial" w:cs="Arial"/>
          <w:iCs/>
          <w:sz w:val="20"/>
        </w:rPr>
        <w:t>pillugu</w:t>
      </w:r>
      <w:proofErr w:type="spellEnd"/>
      <w:r w:rsidRPr="00A2646B">
        <w:rPr>
          <w:rFonts w:ascii="Arial" w:hAnsi="Arial" w:cs="Arial"/>
          <w:iCs/>
          <w:sz w:val="20"/>
        </w:rPr>
        <w:t xml:space="preserve"> </w:t>
      </w:r>
      <w:proofErr w:type="spellStart"/>
      <w:r w:rsidRPr="00A2646B">
        <w:rPr>
          <w:rFonts w:ascii="Arial" w:hAnsi="Arial" w:cs="Arial"/>
          <w:iCs/>
          <w:sz w:val="20"/>
        </w:rPr>
        <w:t>Namminersornerullutik</w:t>
      </w:r>
      <w:proofErr w:type="spellEnd"/>
      <w:r w:rsidRPr="00A2646B">
        <w:rPr>
          <w:rFonts w:ascii="Arial" w:hAnsi="Arial" w:cs="Arial"/>
          <w:iCs/>
          <w:sz w:val="20"/>
        </w:rPr>
        <w:t xml:space="preserve"> </w:t>
      </w:r>
      <w:proofErr w:type="spellStart"/>
      <w:r w:rsidRPr="00A2646B">
        <w:rPr>
          <w:rFonts w:ascii="Arial" w:hAnsi="Arial" w:cs="Arial"/>
          <w:iCs/>
          <w:sz w:val="20"/>
        </w:rPr>
        <w:t>Oqartussat</w:t>
      </w:r>
      <w:proofErr w:type="spellEnd"/>
      <w:r w:rsidRPr="00A2646B">
        <w:rPr>
          <w:rFonts w:ascii="Arial" w:hAnsi="Arial" w:cs="Arial"/>
          <w:iCs/>
          <w:sz w:val="20"/>
        </w:rPr>
        <w:t xml:space="preserve"> </w:t>
      </w:r>
      <w:proofErr w:type="spellStart"/>
      <w:r w:rsidRPr="00A2646B">
        <w:rPr>
          <w:rFonts w:ascii="Arial" w:hAnsi="Arial" w:cs="Arial"/>
          <w:iCs/>
          <w:sz w:val="20"/>
        </w:rPr>
        <w:t>nalunaarutaat</w:t>
      </w:r>
      <w:proofErr w:type="spellEnd"/>
      <w:r w:rsidRPr="00A2646B">
        <w:rPr>
          <w:rFonts w:ascii="Arial" w:hAnsi="Arial" w:cs="Arial"/>
          <w:iCs/>
          <w:sz w:val="20"/>
        </w:rPr>
        <w:t xml:space="preserve"> nr. 3, 9. januar 2009-meersoq</w:t>
      </w:r>
    </w:p>
    <w:p w14:paraId="11E3FCAB" w14:textId="7973324A" w:rsidR="00A2646B" w:rsidRPr="00A2646B" w:rsidRDefault="00A2646B" w:rsidP="00A2646B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  <w:iCs/>
          <w:sz w:val="20"/>
        </w:rPr>
      </w:pPr>
      <w:proofErr w:type="spellStart"/>
      <w:r w:rsidRPr="00A2646B">
        <w:rPr>
          <w:rFonts w:ascii="Arial" w:hAnsi="Arial" w:cs="Arial"/>
          <w:iCs/>
          <w:sz w:val="20"/>
        </w:rPr>
        <w:t>Inatsisartut</w:t>
      </w:r>
      <w:proofErr w:type="spellEnd"/>
      <w:r w:rsidRPr="00A2646B">
        <w:rPr>
          <w:rFonts w:ascii="Arial" w:hAnsi="Arial" w:cs="Arial"/>
          <w:iCs/>
          <w:sz w:val="20"/>
        </w:rPr>
        <w:t xml:space="preserve"> </w:t>
      </w:r>
      <w:proofErr w:type="spellStart"/>
      <w:r w:rsidRPr="00A2646B">
        <w:rPr>
          <w:rFonts w:ascii="Arial" w:hAnsi="Arial" w:cs="Arial"/>
          <w:iCs/>
          <w:sz w:val="20"/>
        </w:rPr>
        <w:t>inatsisaat</w:t>
      </w:r>
      <w:proofErr w:type="spellEnd"/>
      <w:r w:rsidRPr="00A2646B">
        <w:rPr>
          <w:rFonts w:ascii="Arial" w:hAnsi="Arial" w:cs="Arial"/>
          <w:iCs/>
          <w:sz w:val="20"/>
        </w:rPr>
        <w:t xml:space="preserve"> nr. 28 </w:t>
      </w:r>
      <w:proofErr w:type="spellStart"/>
      <w:r w:rsidRPr="00A2646B">
        <w:rPr>
          <w:rFonts w:ascii="Arial" w:hAnsi="Arial" w:cs="Arial"/>
          <w:iCs/>
          <w:sz w:val="20"/>
        </w:rPr>
        <w:t>ulloq</w:t>
      </w:r>
      <w:proofErr w:type="spellEnd"/>
      <w:r w:rsidRPr="00A2646B">
        <w:rPr>
          <w:rFonts w:ascii="Arial" w:hAnsi="Arial" w:cs="Arial"/>
          <w:iCs/>
          <w:sz w:val="20"/>
        </w:rPr>
        <w:t xml:space="preserve"> 9. december 2015 </w:t>
      </w:r>
      <w:proofErr w:type="spellStart"/>
      <w:r w:rsidRPr="00A2646B">
        <w:rPr>
          <w:rFonts w:ascii="Arial" w:hAnsi="Arial" w:cs="Arial"/>
          <w:iCs/>
          <w:sz w:val="20"/>
        </w:rPr>
        <w:t>suliffissanut</w:t>
      </w:r>
      <w:proofErr w:type="spellEnd"/>
      <w:r w:rsidRPr="00A2646B">
        <w:rPr>
          <w:rFonts w:ascii="Arial" w:hAnsi="Arial" w:cs="Arial"/>
          <w:iCs/>
          <w:sz w:val="20"/>
        </w:rPr>
        <w:t xml:space="preserve">, </w:t>
      </w:r>
      <w:proofErr w:type="spellStart"/>
      <w:r w:rsidRPr="00A2646B">
        <w:rPr>
          <w:rFonts w:ascii="Arial" w:hAnsi="Arial" w:cs="Arial"/>
          <w:iCs/>
          <w:sz w:val="20"/>
        </w:rPr>
        <w:t>ilitsersuisarnernut</w:t>
      </w:r>
      <w:proofErr w:type="spellEnd"/>
      <w:r w:rsidRPr="00A2646B">
        <w:rPr>
          <w:rFonts w:ascii="Arial" w:hAnsi="Arial" w:cs="Arial"/>
          <w:iCs/>
          <w:sz w:val="20"/>
        </w:rPr>
        <w:t xml:space="preserve"> </w:t>
      </w:r>
      <w:proofErr w:type="spellStart"/>
      <w:r w:rsidRPr="00A2646B">
        <w:rPr>
          <w:rFonts w:ascii="Arial" w:hAnsi="Arial" w:cs="Arial"/>
          <w:iCs/>
          <w:sz w:val="20"/>
        </w:rPr>
        <w:t>pikkorissaqqinnernullu</w:t>
      </w:r>
      <w:proofErr w:type="spellEnd"/>
      <w:r w:rsidRPr="00A2646B">
        <w:rPr>
          <w:rFonts w:ascii="Arial" w:hAnsi="Arial" w:cs="Arial"/>
          <w:iCs/>
          <w:sz w:val="20"/>
        </w:rPr>
        <w:t xml:space="preserve"> </w:t>
      </w:r>
      <w:proofErr w:type="spellStart"/>
      <w:r w:rsidRPr="00A2646B">
        <w:rPr>
          <w:rFonts w:ascii="Arial" w:hAnsi="Arial" w:cs="Arial"/>
          <w:iCs/>
          <w:sz w:val="20"/>
        </w:rPr>
        <w:t>qitiusumik</w:t>
      </w:r>
      <w:proofErr w:type="spellEnd"/>
      <w:r w:rsidRPr="00A2646B">
        <w:rPr>
          <w:rFonts w:ascii="Arial" w:hAnsi="Arial" w:cs="Arial"/>
          <w:iCs/>
          <w:sz w:val="20"/>
        </w:rPr>
        <w:t xml:space="preserve"> </w:t>
      </w:r>
      <w:proofErr w:type="spellStart"/>
      <w:r w:rsidRPr="00A2646B">
        <w:rPr>
          <w:rFonts w:ascii="Arial" w:hAnsi="Arial" w:cs="Arial"/>
          <w:iCs/>
          <w:sz w:val="20"/>
        </w:rPr>
        <w:t>ingerlatsiviit</w:t>
      </w:r>
      <w:proofErr w:type="spellEnd"/>
      <w:r w:rsidRPr="00A2646B">
        <w:rPr>
          <w:rFonts w:ascii="Arial" w:hAnsi="Arial" w:cs="Arial"/>
          <w:iCs/>
          <w:sz w:val="20"/>
        </w:rPr>
        <w:t xml:space="preserve"> </w:t>
      </w:r>
      <w:proofErr w:type="spellStart"/>
      <w:r w:rsidRPr="00A2646B">
        <w:rPr>
          <w:rFonts w:ascii="Arial" w:hAnsi="Arial" w:cs="Arial"/>
          <w:iCs/>
          <w:sz w:val="20"/>
        </w:rPr>
        <w:t>pillugit</w:t>
      </w:r>
      <w:proofErr w:type="spellEnd"/>
    </w:p>
    <w:p w14:paraId="40DAA31B" w14:textId="11C4947D" w:rsidR="002550CA" w:rsidRPr="005336B1" w:rsidRDefault="00A2646B" w:rsidP="00A2646B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 xml:space="preserve">2020-mi </w:t>
      </w:r>
      <w:proofErr w:type="spellStart"/>
      <w:r>
        <w:rPr>
          <w:rFonts w:ascii="Arial" w:hAnsi="Arial" w:cs="Arial"/>
          <w:iCs/>
          <w:sz w:val="20"/>
        </w:rPr>
        <w:t>Majorissat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proofErr w:type="spellStart"/>
      <w:r>
        <w:rPr>
          <w:rFonts w:ascii="Arial" w:hAnsi="Arial" w:cs="Arial"/>
          <w:iCs/>
          <w:sz w:val="20"/>
        </w:rPr>
        <w:t>ingerlannissaat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proofErr w:type="spellStart"/>
      <w:r>
        <w:rPr>
          <w:rFonts w:ascii="Arial" w:hAnsi="Arial" w:cs="Arial"/>
          <w:iCs/>
          <w:sz w:val="20"/>
        </w:rPr>
        <w:t>pillugit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proofErr w:type="spellStart"/>
      <w:r>
        <w:rPr>
          <w:rFonts w:ascii="Arial" w:hAnsi="Arial" w:cs="Arial"/>
          <w:iCs/>
          <w:sz w:val="20"/>
        </w:rPr>
        <w:t>Namminersorlutik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proofErr w:type="spellStart"/>
      <w:r>
        <w:rPr>
          <w:rFonts w:ascii="Arial" w:hAnsi="Arial" w:cs="Arial"/>
          <w:iCs/>
          <w:sz w:val="20"/>
        </w:rPr>
        <w:t>Oqartussat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proofErr w:type="spellStart"/>
      <w:r>
        <w:rPr>
          <w:rFonts w:ascii="Arial" w:hAnsi="Arial" w:cs="Arial"/>
          <w:iCs/>
          <w:sz w:val="20"/>
        </w:rPr>
        <w:t>aamma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proofErr w:type="spellStart"/>
      <w:r>
        <w:rPr>
          <w:rFonts w:ascii="Arial" w:hAnsi="Arial" w:cs="Arial"/>
          <w:iCs/>
          <w:sz w:val="20"/>
        </w:rPr>
        <w:t>kommunit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proofErr w:type="spellStart"/>
      <w:r>
        <w:rPr>
          <w:rFonts w:ascii="Arial" w:hAnsi="Arial" w:cs="Arial"/>
          <w:iCs/>
          <w:sz w:val="20"/>
        </w:rPr>
        <w:t>akornanni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proofErr w:type="spellStart"/>
      <w:r>
        <w:rPr>
          <w:rFonts w:ascii="Arial" w:hAnsi="Arial" w:cs="Arial"/>
          <w:iCs/>
          <w:sz w:val="20"/>
        </w:rPr>
        <w:t>naammassisassanut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proofErr w:type="spellStart"/>
      <w:r>
        <w:rPr>
          <w:rFonts w:ascii="Arial" w:hAnsi="Arial" w:cs="Arial"/>
          <w:iCs/>
          <w:sz w:val="20"/>
        </w:rPr>
        <w:t>isumaqatigiissutit</w:t>
      </w:r>
      <w:proofErr w:type="spellEnd"/>
    </w:p>
    <w:p w14:paraId="5508763C" w14:textId="77777777" w:rsidR="00CF6E8C" w:rsidRPr="005336B1" w:rsidRDefault="00CF6E8C" w:rsidP="00CF6E8C"/>
    <w:p w14:paraId="2B11491D" w14:textId="2854A8DB" w:rsidR="007617DF" w:rsidRPr="005336B1" w:rsidRDefault="00A2646B" w:rsidP="007617D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Oqaaseqaatit</w:t>
      </w:r>
      <w:proofErr w:type="spellEnd"/>
      <w:r w:rsidR="007617DF" w:rsidRPr="005336B1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512EB653" w14:textId="674812DC" w:rsidR="007617DF" w:rsidRDefault="007B1C41" w:rsidP="007B1C41">
      <w:pPr>
        <w:pStyle w:val="Listeafsnit"/>
        <w:numPr>
          <w:ilvl w:val="0"/>
          <w:numId w:val="4"/>
        </w:numPr>
        <w:spacing w:line="276" w:lineRule="auto"/>
        <w:rPr>
          <w:rFonts w:asciiTheme="minorHAnsi" w:hAnsiTheme="minorHAnsi" w:cs="Arial"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sz w:val="22"/>
          <w:szCs w:val="22"/>
        </w:rPr>
        <w:t>Naggataarutaasumik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nalilersuinermi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meeqqat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atuarfianni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10.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klassit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soraarummeerutaat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Majoriap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atortarpaa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.</w:t>
      </w:r>
    </w:p>
    <w:p w14:paraId="53088186" w14:textId="29032F8F" w:rsidR="007B1C41" w:rsidRDefault="007B1C41" w:rsidP="007B1C41">
      <w:pPr>
        <w:pStyle w:val="Listeafsnit"/>
        <w:numPr>
          <w:ilvl w:val="0"/>
          <w:numId w:val="4"/>
        </w:numPr>
        <w:spacing w:line="276" w:lineRule="auto"/>
        <w:rPr>
          <w:rFonts w:asciiTheme="minorHAnsi" w:hAnsiTheme="minorHAnsi" w:cs="Arial"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sz w:val="22"/>
          <w:szCs w:val="22"/>
        </w:rPr>
        <w:t>Suliassanut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ataqatigiissaarisoq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Ilinniartitaanermut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Aqutsisoqarfiup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/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Uddannelsesstyrelsip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(ILA-p)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Aatsitassanut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Suliffeqarfimmullu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Naalakkersuisoqarfikkut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ukiuunerani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soraarummeerutissat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allattariarsorluni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soraarummeerutit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qarasaasiaq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aqqutigalugu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soraarummeernermut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misilitsissutinut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kukkunersiuisarnermut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programmit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ilanngullugit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suliassat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nassiuttarpai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(FA-mi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ataqatigiissaarfik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Majori</w:t>
      </w:r>
      <w:r w:rsidR="00B23612">
        <w:rPr>
          <w:rFonts w:asciiTheme="minorHAnsi" w:hAnsiTheme="minorHAnsi" w:cs="Arial"/>
          <w:bCs/>
          <w:sz w:val="22"/>
          <w:szCs w:val="22"/>
        </w:rPr>
        <w:t>ss</w:t>
      </w:r>
      <w:r>
        <w:rPr>
          <w:rFonts w:asciiTheme="minorHAnsi" w:hAnsiTheme="minorHAnsi" w:cs="Arial"/>
          <w:bCs/>
          <w:sz w:val="22"/>
          <w:szCs w:val="22"/>
        </w:rPr>
        <w:t>a</w:t>
      </w:r>
      <w:r w:rsidR="00B23612">
        <w:rPr>
          <w:rFonts w:asciiTheme="minorHAnsi" w:hAnsiTheme="minorHAnsi" w:cs="Arial"/>
          <w:bCs/>
          <w:sz w:val="22"/>
          <w:szCs w:val="22"/>
        </w:rPr>
        <w:t>n</w:t>
      </w:r>
      <w:r>
        <w:rPr>
          <w:rFonts w:asciiTheme="minorHAnsi" w:hAnsiTheme="minorHAnsi" w:cs="Arial"/>
          <w:bCs/>
          <w:sz w:val="22"/>
          <w:szCs w:val="22"/>
        </w:rPr>
        <w:t>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ingerlatitseqqittussaq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).</w:t>
      </w:r>
    </w:p>
    <w:p w14:paraId="74444EE4" w14:textId="693E1C52" w:rsidR="007B1C41" w:rsidRDefault="007B1C41" w:rsidP="007B1C41">
      <w:pPr>
        <w:pStyle w:val="Listeafsnit"/>
        <w:numPr>
          <w:ilvl w:val="0"/>
          <w:numId w:val="4"/>
        </w:numPr>
        <w:spacing w:line="276" w:lineRule="auto"/>
        <w:rPr>
          <w:rFonts w:asciiTheme="minorHAnsi" w:hAnsiTheme="minorHAnsi" w:cs="Arial"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sz w:val="22"/>
          <w:szCs w:val="22"/>
        </w:rPr>
        <w:t>Ilinniartitaanermut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Aqutsisoqarfiup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/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Uddannelsesstyrelsip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(ILA-p)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aasaanerani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misilitsinnernut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allakkatigut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suliassat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23612">
        <w:rPr>
          <w:rFonts w:asciiTheme="minorHAnsi" w:hAnsiTheme="minorHAnsi" w:cs="Arial"/>
          <w:bCs/>
          <w:sz w:val="22"/>
          <w:szCs w:val="22"/>
        </w:rPr>
        <w:t>Majorissanut</w:t>
      </w:r>
      <w:proofErr w:type="spellEnd"/>
      <w:r w:rsidR="00B23612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nassiuttarpai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.</w:t>
      </w:r>
    </w:p>
    <w:p w14:paraId="67A5A1E1" w14:textId="0ED17732" w:rsidR="007B1C41" w:rsidRDefault="007B1C41" w:rsidP="007B1C41">
      <w:pPr>
        <w:pStyle w:val="Listeafsnit"/>
        <w:numPr>
          <w:ilvl w:val="0"/>
          <w:numId w:val="4"/>
        </w:numPr>
        <w:spacing w:line="276" w:lineRule="auto"/>
        <w:rPr>
          <w:rFonts w:asciiTheme="minorHAnsi" w:hAnsiTheme="minorHAnsi" w:cs="Arial"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sz w:val="22"/>
          <w:szCs w:val="22"/>
        </w:rPr>
        <w:t>Aasaanerani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soraarumme</w:t>
      </w:r>
      <w:r w:rsidR="00B23612">
        <w:rPr>
          <w:rFonts w:asciiTheme="minorHAnsi" w:hAnsiTheme="minorHAnsi" w:cs="Arial"/>
          <w:bCs/>
          <w:sz w:val="22"/>
          <w:szCs w:val="22"/>
        </w:rPr>
        <w:t>e</w:t>
      </w:r>
      <w:r>
        <w:rPr>
          <w:rFonts w:asciiTheme="minorHAnsi" w:hAnsiTheme="minorHAnsi" w:cs="Arial"/>
          <w:bCs/>
          <w:sz w:val="22"/>
          <w:szCs w:val="22"/>
        </w:rPr>
        <w:t>rutitut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misilitsinnernut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allattariarsorluni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soraarummeerutinut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kukkunersiuisarnermut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programmit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FA-mi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ataqatigiissaarfimmit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qarasaasiakkut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e-mailimit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uannga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nassiunneqartarput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: </w:t>
      </w:r>
      <w:hyperlink r:id="rId9" w:history="1">
        <w:r w:rsidRPr="00803871">
          <w:rPr>
            <w:rStyle w:val="Hyperlink"/>
            <w:rFonts w:asciiTheme="minorHAnsi" w:hAnsiTheme="minorHAnsi" w:cs="Arial"/>
            <w:bCs/>
            <w:sz w:val="22"/>
            <w:szCs w:val="22"/>
          </w:rPr>
          <w:t>FA@nanoq.gl</w:t>
        </w:r>
      </w:hyperlink>
    </w:p>
    <w:p w14:paraId="2D00456B" w14:textId="1539620F" w:rsidR="00F42DAB" w:rsidRPr="007B1C41" w:rsidRDefault="00F42DAB" w:rsidP="007B1C41">
      <w:pPr>
        <w:spacing w:line="276" w:lineRule="auto"/>
        <w:ind w:left="360"/>
        <w:rPr>
          <w:rFonts w:asciiTheme="minorHAnsi" w:hAnsiTheme="minorHAnsi" w:cs="Arial"/>
          <w:bCs/>
          <w:sz w:val="22"/>
          <w:szCs w:val="22"/>
        </w:rPr>
      </w:pPr>
    </w:p>
    <w:p w14:paraId="39AA9CC8" w14:textId="31F79276" w:rsidR="00B66206" w:rsidRPr="005336B1" w:rsidRDefault="007B1C41" w:rsidP="00BC49AE">
      <w:pPr>
        <w:spacing w:line="276" w:lineRule="auto"/>
        <w:ind w:left="360"/>
        <w:rPr>
          <w:rFonts w:asciiTheme="minorHAnsi" w:hAnsiTheme="minorHAnsi" w:cs="Arial"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sz w:val="22"/>
          <w:szCs w:val="22"/>
        </w:rPr>
        <w:t>Peqataasut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:</w:t>
      </w:r>
    </w:p>
    <w:p w14:paraId="16B7638C" w14:textId="1310DBD8" w:rsidR="004D3F90" w:rsidRPr="00F573F0" w:rsidRDefault="007B1C41" w:rsidP="007B1C41">
      <w:pPr>
        <w:pStyle w:val="Listeafsnit"/>
        <w:numPr>
          <w:ilvl w:val="1"/>
          <w:numId w:val="4"/>
        </w:numPr>
        <w:spacing w:line="276" w:lineRule="auto"/>
        <w:rPr>
          <w:rFonts w:asciiTheme="minorHAnsi" w:hAnsiTheme="minorHAnsi" w:cs="Arial"/>
          <w:bCs/>
          <w:color w:val="0070C0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Naalakkersuisoqarfik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akisussaasutut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aqutsisutut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ilitsersuisutullu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B66206" w:rsidRPr="005336B1">
        <w:rPr>
          <w:rFonts w:asciiTheme="minorHAnsi" w:hAnsiTheme="minorHAnsi" w:cs="Arial"/>
          <w:bCs/>
          <w:sz w:val="22"/>
          <w:szCs w:val="22"/>
        </w:rPr>
        <w:t>(</w:t>
      </w:r>
      <w:r w:rsidR="005F54F5" w:rsidRPr="005336B1">
        <w:rPr>
          <w:rFonts w:asciiTheme="minorHAnsi" w:hAnsiTheme="minorHAnsi" w:cs="Arial"/>
          <w:bCs/>
          <w:sz w:val="22"/>
          <w:szCs w:val="22"/>
        </w:rPr>
        <w:t>AC-</w:t>
      </w:r>
      <w:proofErr w:type="spellStart"/>
      <w:r w:rsidR="005F54F5" w:rsidRPr="005336B1">
        <w:rPr>
          <w:rFonts w:asciiTheme="minorHAnsi" w:hAnsiTheme="minorHAnsi" w:cs="Arial"/>
          <w:bCs/>
          <w:sz w:val="22"/>
          <w:szCs w:val="22"/>
        </w:rPr>
        <w:t>fuldmægtig</w:t>
      </w:r>
      <w:r>
        <w:rPr>
          <w:rFonts w:asciiTheme="minorHAnsi" w:hAnsiTheme="minorHAnsi" w:cs="Arial"/>
          <w:bCs/>
          <w:sz w:val="22"/>
          <w:szCs w:val="22"/>
        </w:rPr>
        <w:t>i</w:t>
      </w:r>
      <w:proofErr w:type="spellEnd"/>
      <w:r w:rsidR="00B66206" w:rsidRPr="005336B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53706">
        <w:rPr>
          <w:rFonts w:asciiTheme="minorHAnsi" w:hAnsiTheme="minorHAnsi" w:cs="Arial"/>
          <w:bCs/>
          <w:sz w:val="22"/>
          <w:szCs w:val="22"/>
        </w:rPr>
        <w:t>Marius Elisasen</w:t>
      </w:r>
      <w:r w:rsidR="00A01F45" w:rsidRPr="005336B1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81C20" w:rsidRPr="005336B1">
        <w:rPr>
          <w:rFonts w:asciiTheme="minorHAnsi" w:hAnsiTheme="minorHAnsi" w:cs="Arial"/>
          <w:bCs/>
          <w:sz w:val="22"/>
          <w:szCs w:val="22"/>
        </w:rPr>
        <w:t>(</w:t>
      </w:r>
      <w:proofErr w:type="spellStart"/>
      <w:r w:rsidR="00A01F45" w:rsidRPr="005336B1">
        <w:rPr>
          <w:rFonts w:asciiTheme="minorHAnsi" w:hAnsiTheme="minorHAnsi" w:cs="Arial"/>
          <w:bCs/>
          <w:sz w:val="22"/>
          <w:szCs w:val="22"/>
        </w:rPr>
        <w:t>e-mail</w:t>
      </w:r>
      <w:r>
        <w:rPr>
          <w:rFonts w:asciiTheme="minorHAnsi" w:hAnsiTheme="minorHAnsi" w:cs="Arial"/>
          <w:bCs/>
          <w:sz w:val="22"/>
          <w:szCs w:val="22"/>
        </w:rPr>
        <w:t>i</w:t>
      </w:r>
      <w:proofErr w:type="spellEnd"/>
      <w:r w:rsidR="00F573F0" w:rsidRPr="005336B1">
        <w:rPr>
          <w:rFonts w:asciiTheme="minorHAnsi" w:hAnsiTheme="minorHAnsi" w:cs="Arial"/>
          <w:bCs/>
          <w:sz w:val="22"/>
          <w:szCs w:val="22"/>
        </w:rPr>
        <w:t>:</w:t>
      </w:r>
      <w:r w:rsidR="00581C20" w:rsidRPr="005336B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0" w:history="1">
        <w:r w:rsidR="00B53706" w:rsidRPr="00F84F2B">
          <w:rPr>
            <w:rStyle w:val="Hyperlink"/>
            <w:rFonts w:asciiTheme="minorHAnsi" w:hAnsiTheme="minorHAnsi" w:cs="Arial"/>
            <w:bCs/>
            <w:sz w:val="22"/>
            <w:szCs w:val="22"/>
          </w:rPr>
          <w:t>mael@nanoq.gl</w:t>
        </w:r>
      </w:hyperlink>
      <w:r w:rsidR="00B66206" w:rsidRPr="00F573F0">
        <w:rPr>
          <w:rFonts w:asciiTheme="minorHAnsi" w:hAnsiTheme="minorHAnsi" w:cs="Arial"/>
          <w:bCs/>
          <w:color w:val="0070C0"/>
          <w:sz w:val="22"/>
          <w:szCs w:val="22"/>
        </w:rPr>
        <w:t>)</w:t>
      </w:r>
    </w:p>
    <w:p w14:paraId="7B8A324A" w14:textId="370D5744" w:rsidR="00D76314" w:rsidRPr="005336B1" w:rsidRDefault="00D76314" w:rsidP="007B1C41">
      <w:pPr>
        <w:pStyle w:val="Listeafsnit"/>
        <w:numPr>
          <w:ilvl w:val="1"/>
          <w:numId w:val="4"/>
        </w:num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B1C41">
        <w:rPr>
          <w:rFonts w:asciiTheme="minorHAnsi" w:hAnsiTheme="minorHAnsi" w:cs="Arial"/>
          <w:bCs/>
          <w:sz w:val="22"/>
          <w:szCs w:val="22"/>
        </w:rPr>
        <w:t>FA</w:t>
      </w:r>
      <w:r w:rsidR="007B1C41" w:rsidRPr="007B1C41">
        <w:rPr>
          <w:rFonts w:asciiTheme="minorHAnsi" w:hAnsiTheme="minorHAnsi" w:cs="Arial"/>
          <w:bCs/>
          <w:sz w:val="22"/>
          <w:szCs w:val="22"/>
        </w:rPr>
        <w:t xml:space="preserve">-mi </w:t>
      </w:r>
      <w:proofErr w:type="spellStart"/>
      <w:r w:rsidR="007B1C41" w:rsidRPr="007B1C41">
        <w:rPr>
          <w:rFonts w:asciiTheme="minorHAnsi" w:hAnsiTheme="minorHAnsi" w:cs="Arial"/>
          <w:bCs/>
          <w:sz w:val="22"/>
          <w:szCs w:val="22"/>
        </w:rPr>
        <w:t>ataqatigiissaarisoq</w:t>
      </w:r>
      <w:proofErr w:type="spellEnd"/>
      <w:r w:rsidR="007B1C41" w:rsidRPr="007B1C41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="007B1C41" w:rsidRPr="007B1C41">
        <w:rPr>
          <w:rFonts w:asciiTheme="minorHAnsi" w:hAnsiTheme="minorHAnsi" w:cs="Arial"/>
          <w:bCs/>
          <w:sz w:val="22"/>
          <w:szCs w:val="22"/>
        </w:rPr>
        <w:t>misilitsinnerup</w:t>
      </w:r>
      <w:proofErr w:type="spellEnd"/>
      <w:r w:rsidR="007B1C41" w:rsidRPr="007B1C41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7B1C41" w:rsidRPr="007B1C41">
        <w:rPr>
          <w:rFonts w:asciiTheme="minorHAnsi" w:hAnsiTheme="minorHAnsi" w:cs="Arial"/>
          <w:bCs/>
          <w:sz w:val="22"/>
          <w:szCs w:val="22"/>
        </w:rPr>
        <w:t>inge</w:t>
      </w:r>
      <w:r w:rsidR="007B1C41">
        <w:rPr>
          <w:rFonts w:asciiTheme="minorHAnsi" w:hAnsiTheme="minorHAnsi" w:cs="Arial"/>
          <w:bCs/>
          <w:sz w:val="22"/>
          <w:szCs w:val="22"/>
        </w:rPr>
        <w:t>rlanneranut</w:t>
      </w:r>
      <w:proofErr w:type="spellEnd"/>
      <w:r w:rsidR="007B1C41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7B1C41">
        <w:rPr>
          <w:rFonts w:asciiTheme="minorHAnsi" w:hAnsiTheme="minorHAnsi" w:cs="Arial"/>
          <w:bCs/>
          <w:sz w:val="22"/>
          <w:szCs w:val="22"/>
        </w:rPr>
        <w:t>ataqatigiissaarisutut</w:t>
      </w:r>
      <w:proofErr w:type="spellEnd"/>
      <w:r w:rsidR="007B1C41">
        <w:rPr>
          <w:rFonts w:asciiTheme="minorHAnsi" w:hAnsiTheme="minorHAnsi" w:cs="Arial"/>
          <w:bCs/>
          <w:sz w:val="22"/>
          <w:szCs w:val="22"/>
        </w:rPr>
        <w:t xml:space="preserve"> (</w:t>
      </w:r>
      <w:r w:rsidRPr="005336B1">
        <w:rPr>
          <w:rFonts w:asciiTheme="minorHAnsi" w:hAnsiTheme="minorHAnsi" w:cs="Arial"/>
          <w:bCs/>
          <w:sz w:val="22"/>
          <w:szCs w:val="22"/>
        </w:rPr>
        <w:t xml:space="preserve">Susanne Møller, Poul H. Jørgensen </w:t>
      </w:r>
      <w:proofErr w:type="spellStart"/>
      <w:r w:rsidR="007B1C41">
        <w:rPr>
          <w:rFonts w:asciiTheme="minorHAnsi" w:hAnsiTheme="minorHAnsi" w:cs="Arial"/>
          <w:bCs/>
          <w:sz w:val="22"/>
          <w:szCs w:val="22"/>
        </w:rPr>
        <w:t>aamma</w:t>
      </w:r>
      <w:proofErr w:type="spellEnd"/>
      <w:r w:rsidRPr="005336B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53706">
        <w:rPr>
          <w:rFonts w:asciiTheme="minorHAnsi" w:hAnsiTheme="minorHAnsi" w:cs="Arial"/>
          <w:bCs/>
          <w:sz w:val="22"/>
          <w:szCs w:val="22"/>
        </w:rPr>
        <w:t>Marius Elisasen</w:t>
      </w:r>
      <w:r w:rsidRPr="005336B1">
        <w:rPr>
          <w:rFonts w:asciiTheme="minorHAnsi" w:hAnsiTheme="minorHAnsi" w:cs="Arial"/>
          <w:bCs/>
          <w:sz w:val="22"/>
          <w:szCs w:val="22"/>
        </w:rPr>
        <w:t>)</w:t>
      </w:r>
    </w:p>
    <w:p w14:paraId="7FB84919" w14:textId="02FED79E" w:rsidR="00D76314" w:rsidRDefault="007B1C41" w:rsidP="007B1C41">
      <w:pPr>
        <w:pStyle w:val="Listeafsnit"/>
        <w:numPr>
          <w:ilvl w:val="1"/>
          <w:numId w:val="4"/>
        </w:numPr>
        <w:spacing w:line="276" w:lineRule="auto"/>
        <w:rPr>
          <w:rFonts w:asciiTheme="minorHAnsi" w:hAnsiTheme="minorHAnsi" w:cs="Arial"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sz w:val="22"/>
          <w:szCs w:val="22"/>
        </w:rPr>
        <w:t>Oqaluttariarsorluni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misilitsinnerit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pilersaarusiornerinut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tunngatillugu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sulianut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siunnersuisartut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ingerlassani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siunnersuisartuusussatut</w:t>
      </w:r>
      <w:proofErr w:type="spellEnd"/>
    </w:p>
    <w:p w14:paraId="5BD94CFA" w14:textId="2B35144F" w:rsidR="00D76314" w:rsidRPr="005336B1" w:rsidRDefault="007B1C41" w:rsidP="007B1C41">
      <w:pPr>
        <w:pStyle w:val="Listeafsnit"/>
        <w:numPr>
          <w:ilvl w:val="1"/>
          <w:numId w:val="4"/>
        </w:numPr>
        <w:spacing w:line="276" w:lineRule="auto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7B1C41">
        <w:rPr>
          <w:rFonts w:asciiTheme="minorHAnsi" w:hAnsiTheme="minorHAnsi" w:cs="Arial"/>
          <w:bCs/>
          <w:sz w:val="22"/>
          <w:szCs w:val="22"/>
          <w:lang w:val="en-US"/>
        </w:rPr>
        <w:t>Assersuutigalugu</w:t>
      </w:r>
      <w:proofErr w:type="spellEnd"/>
      <w:r w:rsidRPr="007B1C41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proofErr w:type="spellStart"/>
      <w:r w:rsidRPr="007B1C41">
        <w:rPr>
          <w:rFonts w:asciiTheme="minorHAnsi" w:hAnsiTheme="minorHAnsi" w:cs="Arial"/>
          <w:bCs/>
          <w:sz w:val="22"/>
          <w:szCs w:val="22"/>
          <w:lang w:val="en-US"/>
        </w:rPr>
        <w:t>sumiiffimmi</w:t>
      </w:r>
      <w:proofErr w:type="spellEnd"/>
      <w:r w:rsidRPr="007B1C41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proofErr w:type="spellStart"/>
      <w:r w:rsidRPr="007B1C41">
        <w:rPr>
          <w:rFonts w:asciiTheme="minorHAnsi" w:hAnsiTheme="minorHAnsi" w:cs="Arial"/>
          <w:bCs/>
          <w:sz w:val="22"/>
          <w:szCs w:val="22"/>
          <w:lang w:val="en-US"/>
        </w:rPr>
        <w:t>meeqqat</w:t>
      </w:r>
      <w:proofErr w:type="spellEnd"/>
      <w:r w:rsidRPr="007B1C41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proofErr w:type="spellStart"/>
      <w:r w:rsidRPr="007B1C41">
        <w:rPr>
          <w:rFonts w:asciiTheme="minorHAnsi" w:hAnsiTheme="minorHAnsi" w:cs="Arial"/>
          <w:bCs/>
          <w:sz w:val="22"/>
          <w:szCs w:val="22"/>
          <w:lang w:val="en-US"/>
        </w:rPr>
        <w:t>atuarfiannit</w:t>
      </w:r>
      <w:proofErr w:type="spellEnd"/>
      <w:r w:rsidRPr="007B1C41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  <w:lang w:val="en-US"/>
        </w:rPr>
        <w:t>ilinniartitsisut</w:t>
      </w:r>
      <w:proofErr w:type="spellEnd"/>
      <w:r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  <w:lang w:val="en-US"/>
        </w:rPr>
        <w:t>censoritut</w:t>
      </w:r>
      <w:proofErr w:type="spellEnd"/>
      <w:r>
        <w:rPr>
          <w:rFonts w:asciiTheme="minorHAnsi" w:hAnsiTheme="minorHAnsi" w:cs="Arial"/>
          <w:bCs/>
          <w:sz w:val="22"/>
          <w:szCs w:val="22"/>
          <w:lang w:val="en-US"/>
        </w:rPr>
        <w:t>.</w:t>
      </w:r>
    </w:p>
    <w:p w14:paraId="61EE9030" w14:textId="77430485" w:rsidR="007617DF" w:rsidRPr="005336B1" w:rsidRDefault="007617DF" w:rsidP="00C4780B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2FE5F23" w14:textId="24FD79B7" w:rsidR="00B16C98" w:rsidRPr="006E224B" w:rsidRDefault="007B1C41" w:rsidP="007B1C41">
      <w:pPr>
        <w:pStyle w:val="Listeafsnit"/>
        <w:numPr>
          <w:ilvl w:val="0"/>
          <w:numId w:val="6"/>
        </w:numPr>
        <w:spacing w:line="276" w:lineRule="auto"/>
        <w:rPr>
          <w:rFonts w:asciiTheme="minorHAnsi" w:hAnsiTheme="minorHAnsi" w:cs="Arial"/>
          <w:b/>
          <w:bCs/>
          <w:color w:val="0070C0"/>
          <w:sz w:val="22"/>
          <w:szCs w:val="22"/>
        </w:rPr>
      </w:pPr>
      <w:proofErr w:type="spellStart"/>
      <w:r w:rsidRPr="007B1C41">
        <w:rPr>
          <w:rFonts w:asciiTheme="minorHAnsi" w:hAnsiTheme="minorHAnsi" w:cs="Arial"/>
          <w:bCs/>
          <w:sz w:val="22"/>
          <w:szCs w:val="22"/>
        </w:rPr>
        <w:t>Misilitsinnerit</w:t>
      </w:r>
      <w:proofErr w:type="spellEnd"/>
      <w:r w:rsidRPr="007B1C41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B1C41">
        <w:rPr>
          <w:rFonts w:asciiTheme="minorHAnsi" w:hAnsiTheme="minorHAnsi" w:cs="Arial"/>
          <w:bCs/>
          <w:sz w:val="22"/>
          <w:szCs w:val="22"/>
        </w:rPr>
        <w:t>ingerlannissaannut</w:t>
      </w:r>
      <w:proofErr w:type="spellEnd"/>
      <w:r w:rsidRPr="007B1C41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B1C41">
        <w:rPr>
          <w:rFonts w:asciiTheme="minorHAnsi" w:hAnsiTheme="minorHAnsi" w:cs="Arial"/>
          <w:bCs/>
          <w:sz w:val="22"/>
          <w:szCs w:val="22"/>
        </w:rPr>
        <w:t>misilitsinnermut</w:t>
      </w:r>
      <w:proofErr w:type="spellEnd"/>
      <w:r w:rsidRPr="007B1C41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B1C41">
        <w:rPr>
          <w:rFonts w:asciiTheme="minorHAnsi" w:hAnsiTheme="minorHAnsi" w:cs="Arial"/>
          <w:bCs/>
          <w:sz w:val="22"/>
          <w:szCs w:val="22"/>
        </w:rPr>
        <w:t>pilersaarut</w:t>
      </w:r>
      <w:proofErr w:type="spellEnd"/>
      <w:r w:rsidRPr="007B1C41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B1C41">
        <w:rPr>
          <w:rFonts w:asciiTheme="minorHAnsi" w:hAnsiTheme="minorHAnsi" w:cs="Arial"/>
          <w:bCs/>
          <w:sz w:val="22"/>
          <w:szCs w:val="22"/>
        </w:rPr>
        <w:t>aamma</w:t>
      </w:r>
      <w:proofErr w:type="spellEnd"/>
      <w:r w:rsidRPr="007B1C41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B1C41">
        <w:rPr>
          <w:rFonts w:asciiTheme="minorHAnsi" w:hAnsiTheme="minorHAnsi" w:cs="Arial"/>
          <w:bCs/>
          <w:sz w:val="22"/>
          <w:szCs w:val="22"/>
        </w:rPr>
        <w:t>ukiumut</w:t>
      </w:r>
      <w:proofErr w:type="spellEnd"/>
      <w:r w:rsidRPr="007B1C41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B1C41">
        <w:rPr>
          <w:rFonts w:asciiTheme="minorHAnsi" w:hAnsiTheme="minorHAnsi" w:cs="Arial"/>
          <w:bCs/>
          <w:sz w:val="22"/>
          <w:szCs w:val="22"/>
        </w:rPr>
        <w:t>pilersaarut</w:t>
      </w:r>
      <w:proofErr w:type="spellEnd"/>
      <w:r w:rsidRPr="007B1C4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23612">
        <w:rPr>
          <w:rFonts w:asciiTheme="minorHAnsi" w:hAnsiTheme="minorHAnsi" w:cs="Arial"/>
          <w:bCs/>
          <w:sz w:val="22"/>
          <w:szCs w:val="22"/>
        </w:rPr>
        <w:t>www.</w:t>
      </w:r>
      <w:r w:rsidRPr="007B1C41">
        <w:rPr>
          <w:rFonts w:asciiTheme="minorHAnsi" w:hAnsiTheme="minorHAnsi" w:cs="Arial"/>
          <w:bCs/>
          <w:sz w:val="22"/>
          <w:szCs w:val="22"/>
        </w:rPr>
        <w:t>iserasu</w:t>
      </w:r>
      <w:r>
        <w:rPr>
          <w:rFonts w:asciiTheme="minorHAnsi" w:hAnsiTheme="minorHAnsi" w:cs="Arial"/>
          <w:bCs/>
          <w:sz w:val="22"/>
          <w:szCs w:val="22"/>
        </w:rPr>
        <w:t xml:space="preserve">aat.gl-imiipput,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misilitsinnernullu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tunngasutut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atortussat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tamarmik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B23612">
        <w:rPr>
          <w:rFonts w:asciiTheme="minorHAnsi" w:hAnsiTheme="minorHAnsi" w:cs="Arial"/>
          <w:bCs/>
          <w:sz w:val="22"/>
          <w:szCs w:val="22"/>
        </w:rPr>
        <w:t>www.</w:t>
      </w:r>
      <w:r>
        <w:rPr>
          <w:rFonts w:asciiTheme="minorHAnsi" w:hAnsiTheme="minorHAnsi" w:cs="Arial"/>
          <w:bCs/>
          <w:sz w:val="22"/>
          <w:szCs w:val="22"/>
        </w:rPr>
        <w:t xml:space="preserve">iserasuaat.gl-imiillutillu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Ilinniartitaanermut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Aqutsisoqarfimmiipput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/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Uddannelsesstyrelsimiipput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(ILA-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miipput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)</w:t>
      </w:r>
    </w:p>
    <w:p w14:paraId="64BB5C8A" w14:textId="13132690" w:rsidR="003125A0" w:rsidRPr="00B16C98" w:rsidRDefault="007B1C41" w:rsidP="00234F40">
      <w:pPr>
        <w:pStyle w:val="Listeafsnit"/>
        <w:numPr>
          <w:ilvl w:val="0"/>
          <w:numId w:val="4"/>
        </w:numPr>
        <w:spacing w:line="276" w:lineRule="auto"/>
        <w:rPr>
          <w:rFonts w:asciiTheme="minorHAnsi" w:hAnsiTheme="minorHAnsi" w:cs="Arial"/>
          <w:b/>
          <w:bCs/>
          <w:color w:val="0070C0"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sz w:val="22"/>
          <w:szCs w:val="22"/>
        </w:rPr>
        <w:t>Uppernarsaatinik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nassiussuinermi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il.il.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e-maili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una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atorneqassaaq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:</w:t>
      </w:r>
      <w:r w:rsidR="00742C36" w:rsidRPr="00B16C98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1" w:history="1">
        <w:r w:rsidR="00742C36" w:rsidRPr="00B16C98">
          <w:rPr>
            <w:rStyle w:val="Hyperlink"/>
            <w:rFonts w:asciiTheme="minorHAnsi" w:hAnsiTheme="minorHAnsi" w:cs="Arial"/>
            <w:bCs/>
            <w:sz w:val="22"/>
            <w:szCs w:val="22"/>
          </w:rPr>
          <w:t>FA@nanoq.gl</w:t>
        </w:r>
      </w:hyperlink>
    </w:p>
    <w:p w14:paraId="0DBEE791" w14:textId="77777777" w:rsidR="00742C36" w:rsidRPr="00B635A5" w:rsidRDefault="00742C36" w:rsidP="002A7600">
      <w:pPr>
        <w:pStyle w:val="Listeafsnit"/>
        <w:spacing w:line="276" w:lineRule="auto"/>
        <w:rPr>
          <w:rFonts w:asciiTheme="minorHAnsi" w:hAnsiTheme="minorHAnsi" w:cs="Arial"/>
          <w:b/>
          <w:bCs/>
          <w:color w:val="0070C0"/>
          <w:sz w:val="22"/>
          <w:szCs w:val="22"/>
        </w:rPr>
      </w:pPr>
    </w:p>
    <w:p w14:paraId="6960E1B7" w14:textId="2B3329B7" w:rsidR="003125A0" w:rsidRDefault="003125A0" w:rsidP="003125A0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64D408DA" w14:textId="77777777" w:rsidR="00B23612" w:rsidRPr="003125A0" w:rsidRDefault="00B23612" w:rsidP="003125A0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FF3FF3F" w14:textId="42920051" w:rsidR="00E718A7" w:rsidRPr="007B1C41" w:rsidRDefault="00E718A7" w:rsidP="00E718A7">
      <w:pPr>
        <w:spacing w:line="276" w:lineRule="auto"/>
        <w:rPr>
          <w:rFonts w:asciiTheme="minorHAnsi" w:hAnsiTheme="minorHAnsi" w:cs="Arial"/>
          <w:b/>
          <w:bCs/>
          <w:sz w:val="22"/>
          <w:szCs w:val="22"/>
          <w:lang w:val="en-US"/>
        </w:rPr>
      </w:pPr>
      <w:proofErr w:type="spellStart"/>
      <w:r w:rsidRPr="007B1C41">
        <w:rPr>
          <w:rFonts w:asciiTheme="minorHAnsi" w:hAnsiTheme="minorHAnsi" w:cs="Arial"/>
          <w:b/>
          <w:bCs/>
          <w:sz w:val="22"/>
          <w:szCs w:val="22"/>
          <w:lang w:val="en-US"/>
        </w:rPr>
        <w:lastRenderedPageBreak/>
        <w:t>Majoria</w:t>
      </w:r>
      <w:r w:rsidR="007B1C41" w:rsidRPr="007B1C41">
        <w:rPr>
          <w:rFonts w:asciiTheme="minorHAnsi" w:hAnsiTheme="minorHAnsi" w:cs="Arial"/>
          <w:b/>
          <w:bCs/>
          <w:sz w:val="22"/>
          <w:szCs w:val="22"/>
          <w:lang w:val="en-US"/>
        </w:rPr>
        <w:t>p</w:t>
      </w:r>
      <w:proofErr w:type="spellEnd"/>
      <w:r w:rsidR="007B1C41" w:rsidRPr="007B1C41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7B1C41" w:rsidRPr="007B1C41">
        <w:rPr>
          <w:rFonts w:asciiTheme="minorHAnsi" w:hAnsiTheme="minorHAnsi" w:cs="Arial"/>
          <w:b/>
          <w:bCs/>
          <w:sz w:val="22"/>
          <w:szCs w:val="22"/>
          <w:lang w:val="en-US"/>
        </w:rPr>
        <w:t>suliassaani</w:t>
      </w:r>
      <w:proofErr w:type="spellEnd"/>
      <w:r w:rsidRPr="007B1C41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 (</w:t>
      </w:r>
      <w:proofErr w:type="spellStart"/>
      <w:r w:rsidR="007B1C41" w:rsidRPr="007B1C41">
        <w:rPr>
          <w:rFonts w:asciiTheme="minorHAnsi" w:hAnsiTheme="minorHAnsi" w:cs="Arial"/>
          <w:b/>
          <w:bCs/>
          <w:sz w:val="22"/>
          <w:szCs w:val="22"/>
          <w:lang w:val="en-US"/>
        </w:rPr>
        <w:t>pisortap</w:t>
      </w:r>
      <w:proofErr w:type="spellEnd"/>
      <w:r w:rsidR="007B1C41" w:rsidRPr="007B1C41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7B1C41" w:rsidRPr="007B1C41">
        <w:rPr>
          <w:rFonts w:asciiTheme="minorHAnsi" w:hAnsiTheme="minorHAnsi" w:cs="Arial"/>
          <w:b/>
          <w:bCs/>
          <w:sz w:val="22"/>
          <w:szCs w:val="22"/>
          <w:lang w:val="en-US"/>
        </w:rPr>
        <w:t>ilinniartitsisullu</w:t>
      </w:r>
      <w:proofErr w:type="spellEnd"/>
      <w:r w:rsidR="007B1C41" w:rsidRPr="007B1C41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) </w:t>
      </w:r>
      <w:proofErr w:type="spellStart"/>
      <w:r w:rsidR="007B1C41" w:rsidRPr="007B1C41">
        <w:rPr>
          <w:rFonts w:asciiTheme="minorHAnsi" w:hAnsiTheme="minorHAnsi" w:cs="Arial"/>
          <w:b/>
          <w:bCs/>
          <w:sz w:val="22"/>
          <w:szCs w:val="22"/>
          <w:lang w:val="en-US"/>
        </w:rPr>
        <w:t>ilisimallugillu</w:t>
      </w:r>
      <w:proofErr w:type="spellEnd"/>
      <w:r w:rsidR="007B1C41" w:rsidRPr="007B1C41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7B1C41" w:rsidRPr="007B1C41">
        <w:rPr>
          <w:rFonts w:asciiTheme="minorHAnsi" w:hAnsiTheme="minorHAnsi" w:cs="Arial"/>
          <w:b/>
          <w:bCs/>
          <w:sz w:val="22"/>
          <w:szCs w:val="22"/>
          <w:lang w:val="en-US"/>
        </w:rPr>
        <w:t>malittarisassat</w:t>
      </w:r>
      <w:proofErr w:type="spellEnd"/>
      <w:r w:rsidRPr="007B1C41">
        <w:rPr>
          <w:rFonts w:asciiTheme="minorHAnsi" w:hAnsiTheme="minorHAnsi" w:cs="Arial"/>
          <w:b/>
          <w:bCs/>
          <w:sz w:val="22"/>
          <w:szCs w:val="22"/>
          <w:lang w:val="en-US"/>
        </w:rPr>
        <w:t>:</w:t>
      </w:r>
    </w:p>
    <w:p w14:paraId="2E93EF00" w14:textId="760521CD" w:rsidR="00E718A7" w:rsidRDefault="00B53706" w:rsidP="00E718A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hyperlink r:id="rId12" w:history="1">
        <w:r w:rsidR="00E718A7" w:rsidRPr="007617DF">
          <w:rPr>
            <w:rStyle w:val="Hyperlink"/>
            <w:rFonts w:asciiTheme="minorHAnsi" w:eastAsiaTheme="majorEastAsia" w:hAnsiTheme="minorHAnsi" w:cs="Arial"/>
            <w:bCs/>
            <w:sz w:val="22"/>
            <w:szCs w:val="22"/>
          </w:rPr>
          <w:t>www.iserasuaat.gl</w:t>
        </w:r>
      </w:hyperlink>
      <w:r w:rsidR="00E718A7" w:rsidRPr="007617D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718A7" w:rsidRPr="00A60F42">
        <w:rPr>
          <w:rFonts w:asciiTheme="minorHAnsi" w:hAnsiTheme="minorHAnsi" w:cs="Arial"/>
          <w:bCs/>
          <w:sz w:val="22"/>
          <w:szCs w:val="22"/>
        </w:rPr>
        <w:t xml:space="preserve">– </w:t>
      </w:r>
      <w:proofErr w:type="spellStart"/>
      <w:r w:rsidR="007B1C41">
        <w:rPr>
          <w:rFonts w:asciiTheme="minorHAnsi" w:hAnsiTheme="minorHAnsi" w:cs="Arial"/>
          <w:bCs/>
          <w:sz w:val="22"/>
          <w:szCs w:val="22"/>
        </w:rPr>
        <w:t>Meeqqat</w:t>
      </w:r>
      <w:proofErr w:type="spellEnd"/>
      <w:r w:rsidR="007B1C41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7B1C41">
        <w:rPr>
          <w:rFonts w:asciiTheme="minorHAnsi" w:hAnsiTheme="minorHAnsi" w:cs="Arial"/>
          <w:bCs/>
          <w:sz w:val="22"/>
          <w:szCs w:val="22"/>
        </w:rPr>
        <w:t>atuarfiat</w:t>
      </w:r>
      <w:proofErr w:type="spellEnd"/>
      <w:r w:rsidR="007B1C4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718A7" w:rsidRPr="00A60F42">
        <w:rPr>
          <w:rFonts w:asciiTheme="minorHAnsi" w:hAnsiTheme="minorHAnsi" w:cs="Arial"/>
          <w:bCs/>
          <w:sz w:val="22"/>
          <w:szCs w:val="22"/>
        </w:rPr>
        <w:t xml:space="preserve">– </w:t>
      </w:r>
      <w:proofErr w:type="spellStart"/>
      <w:r w:rsidR="007B1C41">
        <w:rPr>
          <w:rFonts w:asciiTheme="minorHAnsi" w:hAnsiTheme="minorHAnsi" w:cs="Arial"/>
          <w:bCs/>
          <w:sz w:val="22"/>
          <w:szCs w:val="22"/>
        </w:rPr>
        <w:t>Misilitsinnerit</w:t>
      </w:r>
      <w:proofErr w:type="spellEnd"/>
      <w:r w:rsidR="00E718A7" w:rsidRPr="00A60F42">
        <w:rPr>
          <w:rFonts w:asciiTheme="minorHAnsi" w:hAnsiTheme="minorHAnsi" w:cs="Arial"/>
          <w:bCs/>
          <w:sz w:val="22"/>
          <w:szCs w:val="22"/>
        </w:rPr>
        <w:t xml:space="preserve"> – </w:t>
      </w:r>
      <w:proofErr w:type="spellStart"/>
      <w:r w:rsidR="007B1C41">
        <w:rPr>
          <w:rFonts w:asciiTheme="minorHAnsi" w:hAnsiTheme="minorHAnsi" w:cs="Arial"/>
          <w:bCs/>
          <w:sz w:val="22"/>
          <w:szCs w:val="22"/>
        </w:rPr>
        <w:t>Naggataarutaamik</w:t>
      </w:r>
      <w:proofErr w:type="spellEnd"/>
      <w:r w:rsidR="007B1C41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7B1C41">
        <w:rPr>
          <w:rFonts w:asciiTheme="minorHAnsi" w:hAnsiTheme="minorHAnsi" w:cs="Arial"/>
          <w:bCs/>
          <w:sz w:val="22"/>
          <w:szCs w:val="22"/>
        </w:rPr>
        <w:t>nalilersuineq</w:t>
      </w:r>
      <w:proofErr w:type="spellEnd"/>
    </w:p>
    <w:p w14:paraId="7C44A80A" w14:textId="4B33B0F4" w:rsidR="00E718A7" w:rsidRPr="007617DF" w:rsidRDefault="00B53706" w:rsidP="00E718A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hyperlink r:id="rId13" w:history="1">
        <w:r w:rsidR="00E718A7" w:rsidRPr="00445B13">
          <w:rPr>
            <w:rStyle w:val="Hyperlink"/>
            <w:rFonts w:asciiTheme="minorHAnsi" w:hAnsiTheme="minorHAnsi" w:cs="Arial"/>
            <w:bCs/>
            <w:sz w:val="22"/>
            <w:szCs w:val="22"/>
          </w:rPr>
          <w:t>www.iserasuaat</w:t>
        </w:r>
      </w:hyperlink>
      <w:r w:rsidR="007B1C41">
        <w:rPr>
          <w:rStyle w:val="Hyperlink"/>
          <w:rFonts w:asciiTheme="minorHAnsi" w:hAnsiTheme="minorHAnsi" w:cs="Arial"/>
          <w:bCs/>
          <w:sz w:val="22"/>
          <w:szCs w:val="22"/>
        </w:rPr>
        <w:t>.gl</w:t>
      </w:r>
      <w:r w:rsidR="00E718A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718A7" w:rsidRPr="00A3695C">
        <w:rPr>
          <w:rFonts w:asciiTheme="minorHAnsi" w:hAnsiTheme="minorHAnsi" w:cs="Arial"/>
          <w:bCs/>
          <w:color w:val="0070C0"/>
          <w:sz w:val="22"/>
          <w:szCs w:val="22"/>
        </w:rPr>
        <w:t xml:space="preserve">– </w:t>
      </w:r>
      <w:r w:rsidR="00E718A7" w:rsidRPr="00A60F42">
        <w:rPr>
          <w:rFonts w:asciiTheme="minorHAnsi" w:hAnsiTheme="minorHAnsi" w:cs="Arial"/>
          <w:bCs/>
          <w:sz w:val="22"/>
          <w:szCs w:val="22"/>
        </w:rPr>
        <w:t xml:space="preserve">Majoriaq – </w:t>
      </w:r>
      <w:proofErr w:type="spellStart"/>
      <w:r w:rsidR="007B1C41">
        <w:rPr>
          <w:rFonts w:asciiTheme="minorHAnsi" w:hAnsiTheme="minorHAnsi" w:cs="Arial"/>
          <w:bCs/>
          <w:sz w:val="22"/>
          <w:szCs w:val="22"/>
        </w:rPr>
        <w:t>Ilinnarititaaneq</w:t>
      </w:r>
      <w:proofErr w:type="spellEnd"/>
      <w:r w:rsidR="00E718A7" w:rsidRPr="00A60F42">
        <w:rPr>
          <w:rFonts w:asciiTheme="minorHAnsi" w:hAnsiTheme="minorHAnsi" w:cs="Arial"/>
          <w:bCs/>
          <w:sz w:val="22"/>
          <w:szCs w:val="22"/>
        </w:rPr>
        <w:t xml:space="preserve"> – </w:t>
      </w:r>
      <w:proofErr w:type="spellStart"/>
      <w:r w:rsidR="007B1C41">
        <w:rPr>
          <w:rFonts w:asciiTheme="minorHAnsi" w:hAnsiTheme="minorHAnsi" w:cs="Arial"/>
          <w:bCs/>
          <w:sz w:val="22"/>
          <w:szCs w:val="22"/>
        </w:rPr>
        <w:t>Atuagarsornikkut</w:t>
      </w:r>
      <w:proofErr w:type="spellEnd"/>
      <w:r w:rsidR="007B1C41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7B1C41">
        <w:rPr>
          <w:rFonts w:asciiTheme="minorHAnsi" w:hAnsiTheme="minorHAnsi" w:cs="Arial"/>
          <w:bCs/>
          <w:sz w:val="22"/>
          <w:szCs w:val="22"/>
        </w:rPr>
        <w:t>piginnaanngorsarneq</w:t>
      </w:r>
      <w:proofErr w:type="spellEnd"/>
      <w:r w:rsidR="00E718A7" w:rsidRPr="00A60F42">
        <w:rPr>
          <w:rFonts w:asciiTheme="minorHAnsi" w:hAnsiTheme="minorHAnsi" w:cs="Arial"/>
          <w:bCs/>
          <w:sz w:val="22"/>
          <w:szCs w:val="22"/>
        </w:rPr>
        <w:t xml:space="preserve"> – FA</w:t>
      </w:r>
      <w:r w:rsidR="007B1C41">
        <w:rPr>
          <w:rFonts w:asciiTheme="minorHAnsi" w:hAnsiTheme="minorHAnsi" w:cs="Arial"/>
          <w:bCs/>
          <w:sz w:val="22"/>
          <w:szCs w:val="22"/>
        </w:rPr>
        <w:t xml:space="preserve">-mi </w:t>
      </w:r>
      <w:proofErr w:type="spellStart"/>
      <w:r w:rsidR="007B1C41">
        <w:rPr>
          <w:rFonts w:asciiTheme="minorHAnsi" w:hAnsiTheme="minorHAnsi" w:cs="Arial"/>
          <w:bCs/>
          <w:sz w:val="22"/>
          <w:szCs w:val="22"/>
        </w:rPr>
        <w:t>misilitsinnerit</w:t>
      </w:r>
      <w:proofErr w:type="spellEnd"/>
    </w:p>
    <w:p w14:paraId="70EF8E0D" w14:textId="5FA42422" w:rsidR="00E718A7" w:rsidRPr="007617DF" w:rsidRDefault="00E520C4" w:rsidP="00E520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sz w:val="22"/>
          <w:szCs w:val="22"/>
        </w:rPr>
        <w:t>Meeqqat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atuarfianni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naggataarutaasumik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nalilersuineq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pillugu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misilitsinnermut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nalunaarut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nr. 3, 9. januar 2009-meersoq </w:t>
      </w:r>
      <w:r w:rsidR="00E718A7" w:rsidRPr="007617DF">
        <w:rPr>
          <w:rFonts w:asciiTheme="minorHAnsi" w:hAnsiTheme="minorHAnsi" w:cs="Arial"/>
          <w:bCs/>
          <w:i/>
          <w:sz w:val="22"/>
          <w:szCs w:val="22"/>
        </w:rPr>
        <w:t>(</w:t>
      </w:r>
      <w:hyperlink r:id="rId14" w:history="1">
        <w:r w:rsidR="00E718A7" w:rsidRPr="007617DF">
          <w:rPr>
            <w:rStyle w:val="Hyperlink"/>
            <w:rFonts w:asciiTheme="minorHAnsi" w:eastAsiaTheme="majorEastAsia" w:hAnsiTheme="minorHAnsi" w:cs="Arial"/>
            <w:bCs/>
            <w:sz w:val="22"/>
            <w:szCs w:val="22"/>
          </w:rPr>
          <w:t>www.inatsisit.gl</w:t>
        </w:r>
      </w:hyperlink>
      <w:r w:rsidR="00E718A7" w:rsidRPr="007617DF">
        <w:rPr>
          <w:rFonts w:asciiTheme="minorHAnsi" w:hAnsiTheme="minorHAnsi" w:cs="Arial"/>
          <w:bCs/>
          <w:i/>
          <w:sz w:val="22"/>
          <w:szCs w:val="22"/>
        </w:rPr>
        <w:t xml:space="preserve"> + </w:t>
      </w:r>
      <w:hyperlink r:id="rId15" w:history="1">
        <w:r w:rsidR="00E718A7" w:rsidRPr="007617DF">
          <w:rPr>
            <w:rStyle w:val="Hyperlink"/>
            <w:rFonts w:asciiTheme="minorHAnsi" w:eastAsiaTheme="majorEastAsia" w:hAnsiTheme="minorHAnsi" w:cs="Arial"/>
            <w:bCs/>
            <w:sz w:val="22"/>
            <w:szCs w:val="22"/>
          </w:rPr>
          <w:t>www.lovgivning.gl</w:t>
        </w:r>
      </w:hyperlink>
      <w:r w:rsidR="00E718A7" w:rsidRPr="007617DF">
        <w:rPr>
          <w:rFonts w:asciiTheme="minorHAnsi" w:hAnsiTheme="minorHAnsi" w:cs="Arial"/>
          <w:bCs/>
          <w:i/>
          <w:sz w:val="22"/>
          <w:szCs w:val="22"/>
        </w:rPr>
        <w:t>)</w:t>
      </w:r>
    </w:p>
    <w:p w14:paraId="312983D5" w14:textId="16A1BCF8" w:rsidR="00E718A7" w:rsidRDefault="00E520C4" w:rsidP="00E718A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sz w:val="22"/>
          <w:szCs w:val="22"/>
        </w:rPr>
        <w:t>Misilitsinnermut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ilitsersuutit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E718A7" w:rsidRPr="007617DF">
        <w:rPr>
          <w:rFonts w:asciiTheme="minorHAnsi" w:hAnsiTheme="minorHAnsi" w:cs="Arial"/>
          <w:bCs/>
          <w:sz w:val="22"/>
          <w:szCs w:val="22"/>
        </w:rPr>
        <w:t>(</w:t>
      </w:r>
      <w:hyperlink r:id="rId16" w:history="1">
        <w:r w:rsidR="00E718A7" w:rsidRPr="007617DF">
          <w:rPr>
            <w:rStyle w:val="Hyperlink"/>
            <w:rFonts w:asciiTheme="minorHAnsi" w:eastAsiaTheme="majorEastAsia" w:hAnsiTheme="minorHAnsi" w:cs="Arial"/>
            <w:bCs/>
            <w:sz w:val="22"/>
            <w:szCs w:val="22"/>
          </w:rPr>
          <w:t>www.iserasuaat.gl</w:t>
        </w:r>
      </w:hyperlink>
      <w:r w:rsidR="00E718A7" w:rsidRPr="007617D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718A7" w:rsidRPr="00B7303C">
        <w:rPr>
          <w:rFonts w:asciiTheme="minorHAnsi" w:hAnsiTheme="minorHAnsi" w:cs="Arial"/>
          <w:bCs/>
          <w:sz w:val="22"/>
          <w:szCs w:val="22"/>
        </w:rPr>
        <w:t xml:space="preserve">–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Meeqqat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atuarfiat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60F42">
        <w:rPr>
          <w:rFonts w:asciiTheme="minorHAnsi" w:hAnsiTheme="minorHAnsi" w:cs="Arial"/>
          <w:bCs/>
          <w:sz w:val="22"/>
          <w:szCs w:val="22"/>
        </w:rPr>
        <w:t xml:space="preserve">–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Misilitsinnerit</w:t>
      </w:r>
      <w:proofErr w:type="spellEnd"/>
      <w:r w:rsidRPr="00A60F42">
        <w:rPr>
          <w:rFonts w:asciiTheme="minorHAnsi" w:hAnsiTheme="minorHAnsi" w:cs="Arial"/>
          <w:bCs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Naggataarutaamik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nalilersuineq</w:t>
      </w:r>
      <w:proofErr w:type="spellEnd"/>
    </w:p>
    <w:p w14:paraId="7B2A9048" w14:textId="2574712F" w:rsidR="007617DF" w:rsidRDefault="00E718A7" w:rsidP="007617D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002E05">
        <w:rPr>
          <w:rFonts w:asciiTheme="minorHAnsi" w:hAnsiTheme="minorHAnsi" w:cs="Arial"/>
          <w:bCs/>
          <w:sz w:val="22"/>
          <w:szCs w:val="22"/>
        </w:rPr>
        <w:t>Karakt</w:t>
      </w:r>
      <w:r w:rsidR="00E520C4">
        <w:rPr>
          <w:rFonts w:asciiTheme="minorHAnsi" w:hAnsiTheme="minorHAnsi" w:cs="Arial"/>
          <w:bCs/>
          <w:sz w:val="22"/>
          <w:szCs w:val="22"/>
        </w:rPr>
        <w:t>e</w:t>
      </w:r>
      <w:r w:rsidRPr="00002E05">
        <w:rPr>
          <w:rFonts w:asciiTheme="minorHAnsi" w:hAnsiTheme="minorHAnsi" w:cs="Arial"/>
          <w:bCs/>
          <w:sz w:val="22"/>
          <w:szCs w:val="22"/>
        </w:rPr>
        <w:t>er</w:t>
      </w:r>
      <w:r w:rsidR="00E520C4">
        <w:rPr>
          <w:rFonts w:asciiTheme="minorHAnsi" w:hAnsiTheme="minorHAnsi" w:cs="Arial"/>
          <w:bCs/>
          <w:sz w:val="22"/>
          <w:szCs w:val="22"/>
        </w:rPr>
        <w:t>inut</w:t>
      </w:r>
      <w:proofErr w:type="spellEnd"/>
      <w:r w:rsidR="00E520C4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E520C4">
        <w:rPr>
          <w:rFonts w:asciiTheme="minorHAnsi" w:hAnsiTheme="minorHAnsi" w:cs="Arial"/>
          <w:bCs/>
          <w:sz w:val="22"/>
          <w:szCs w:val="22"/>
        </w:rPr>
        <w:t>nassuiaatit</w:t>
      </w:r>
      <w:proofErr w:type="spellEnd"/>
      <w:r w:rsidRPr="00002E05">
        <w:rPr>
          <w:rFonts w:asciiTheme="minorHAnsi" w:hAnsiTheme="minorHAnsi" w:cs="Arial"/>
          <w:bCs/>
          <w:sz w:val="22"/>
          <w:szCs w:val="22"/>
        </w:rPr>
        <w:t xml:space="preserve">: </w:t>
      </w:r>
      <w:hyperlink r:id="rId17" w:history="1">
        <w:r w:rsidRPr="00FC1FF8">
          <w:rPr>
            <w:rStyle w:val="Hyperlink"/>
            <w:rFonts w:asciiTheme="minorHAnsi" w:hAnsiTheme="minorHAnsi" w:cs="Arial"/>
            <w:bCs/>
            <w:sz w:val="22"/>
            <w:szCs w:val="22"/>
          </w:rPr>
          <w:t>www.iserasuaat.gl</w:t>
        </w:r>
      </w:hyperlink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E520C4">
        <w:rPr>
          <w:rFonts w:asciiTheme="minorHAnsi" w:hAnsiTheme="minorHAnsi" w:cs="Arial"/>
          <w:bCs/>
          <w:sz w:val="22"/>
          <w:szCs w:val="22"/>
        </w:rPr>
        <w:t xml:space="preserve">– </w:t>
      </w:r>
      <w:proofErr w:type="spellStart"/>
      <w:r w:rsidR="00E520C4">
        <w:rPr>
          <w:rFonts w:asciiTheme="minorHAnsi" w:hAnsiTheme="minorHAnsi" w:cs="Arial"/>
          <w:bCs/>
          <w:sz w:val="22"/>
          <w:szCs w:val="22"/>
        </w:rPr>
        <w:t>Meeqqat</w:t>
      </w:r>
      <w:proofErr w:type="spellEnd"/>
      <w:r w:rsidR="00E520C4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E520C4">
        <w:rPr>
          <w:rFonts w:asciiTheme="minorHAnsi" w:hAnsiTheme="minorHAnsi" w:cs="Arial"/>
          <w:bCs/>
          <w:sz w:val="22"/>
          <w:szCs w:val="22"/>
        </w:rPr>
        <w:t>atuarfiat</w:t>
      </w:r>
      <w:proofErr w:type="spellEnd"/>
      <w:r w:rsidR="00E520C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520C4" w:rsidRPr="00A60F42">
        <w:rPr>
          <w:rFonts w:asciiTheme="minorHAnsi" w:hAnsiTheme="minorHAnsi" w:cs="Arial"/>
          <w:bCs/>
          <w:sz w:val="22"/>
          <w:szCs w:val="22"/>
        </w:rPr>
        <w:t xml:space="preserve">– </w:t>
      </w:r>
      <w:proofErr w:type="spellStart"/>
      <w:r w:rsidR="00E520C4">
        <w:rPr>
          <w:rFonts w:asciiTheme="minorHAnsi" w:hAnsiTheme="minorHAnsi" w:cs="Arial"/>
          <w:bCs/>
          <w:sz w:val="22"/>
          <w:szCs w:val="22"/>
        </w:rPr>
        <w:t>Misilitsinnerit</w:t>
      </w:r>
      <w:proofErr w:type="spellEnd"/>
      <w:r w:rsidR="00E520C4" w:rsidRPr="00A60F42">
        <w:rPr>
          <w:rFonts w:asciiTheme="minorHAnsi" w:hAnsiTheme="minorHAnsi" w:cs="Arial"/>
          <w:bCs/>
          <w:sz w:val="22"/>
          <w:szCs w:val="22"/>
        </w:rPr>
        <w:t xml:space="preserve"> – </w:t>
      </w:r>
      <w:proofErr w:type="spellStart"/>
      <w:r w:rsidR="00E520C4">
        <w:rPr>
          <w:rFonts w:asciiTheme="minorHAnsi" w:hAnsiTheme="minorHAnsi" w:cs="Arial"/>
          <w:bCs/>
          <w:sz w:val="22"/>
          <w:szCs w:val="22"/>
        </w:rPr>
        <w:t>Naggataarutaamik</w:t>
      </w:r>
      <w:proofErr w:type="spellEnd"/>
      <w:r w:rsidR="00E520C4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E520C4">
        <w:rPr>
          <w:rFonts w:asciiTheme="minorHAnsi" w:hAnsiTheme="minorHAnsi" w:cs="Arial"/>
          <w:bCs/>
          <w:sz w:val="22"/>
          <w:szCs w:val="22"/>
        </w:rPr>
        <w:t>nalilersuineq</w:t>
      </w:r>
      <w:proofErr w:type="spellEnd"/>
      <w:r w:rsidRPr="00002E05">
        <w:rPr>
          <w:rFonts w:asciiTheme="minorHAnsi" w:hAnsiTheme="minorHAnsi" w:cs="Arial"/>
          <w:bCs/>
          <w:sz w:val="22"/>
          <w:szCs w:val="22"/>
        </w:rPr>
        <w:t xml:space="preserve"> – </w:t>
      </w:r>
      <w:proofErr w:type="spellStart"/>
      <w:r w:rsidRPr="00002E05">
        <w:rPr>
          <w:rFonts w:asciiTheme="minorHAnsi" w:hAnsiTheme="minorHAnsi" w:cs="Arial"/>
          <w:bCs/>
          <w:sz w:val="22"/>
          <w:szCs w:val="22"/>
        </w:rPr>
        <w:t>Censur</w:t>
      </w:r>
      <w:r w:rsidR="00E520C4">
        <w:rPr>
          <w:rFonts w:asciiTheme="minorHAnsi" w:hAnsiTheme="minorHAnsi" w:cs="Arial"/>
          <w:bCs/>
          <w:sz w:val="22"/>
          <w:szCs w:val="22"/>
        </w:rPr>
        <w:t>i</w:t>
      </w:r>
      <w:proofErr w:type="spellEnd"/>
      <w:r w:rsidR="00E520C4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E520C4">
        <w:rPr>
          <w:rFonts w:asciiTheme="minorHAnsi" w:hAnsiTheme="minorHAnsi" w:cs="Arial"/>
          <w:bCs/>
          <w:sz w:val="22"/>
          <w:szCs w:val="22"/>
        </w:rPr>
        <w:t>aamma</w:t>
      </w:r>
      <w:proofErr w:type="spellEnd"/>
      <w:r w:rsidRPr="00002E05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02E05">
        <w:rPr>
          <w:rFonts w:asciiTheme="minorHAnsi" w:hAnsiTheme="minorHAnsi" w:cs="Arial"/>
          <w:bCs/>
          <w:sz w:val="22"/>
          <w:szCs w:val="22"/>
        </w:rPr>
        <w:t>karakte</w:t>
      </w:r>
      <w:r w:rsidR="00E520C4">
        <w:rPr>
          <w:rFonts w:asciiTheme="minorHAnsi" w:hAnsiTheme="minorHAnsi" w:cs="Arial"/>
          <w:bCs/>
          <w:sz w:val="22"/>
          <w:szCs w:val="22"/>
        </w:rPr>
        <w:t>e</w:t>
      </w:r>
      <w:r w:rsidRPr="00002E05">
        <w:rPr>
          <w:rFonts w:asciiTheme="minorHAnsi" w:hAnsiTheme="minorHAnsi" w:cs="Arial"/>
          <w:bCs/>
          <w:sz w:val="22"/>
          <w:szCs w:val="22"/>
        </w:rPr>
        <w:t>ri</w:t>
      </w:r>
      <w:r w:rsidR="00E520C4">
        <w:rPr>
          <w:rFonts w:asciiTheme="minorHAnsi" w:hAnsiTheme="minorHAnsi" w:cs="Arial"/>
          <w:bCs/>
          <w:sz w:val="22"/>
          <w:szCs w:val="22"/>
        </w:rPr>
        <w:t>l</w:t>
      </w:r>
      <w:r w:rsidRPr="00002E05">
        <w:rPr>
          <w:rFonts w:asciiTheme="minorHAnsi" w:hAnsiTheme="minorHAnsi" w:cs="Arial"/>
          <w:bCs/>
          <w:sz w:val="22"/>
          <w:szCs w:val="22"/>
        </w:rPr>
        <w:t>i</w:t>
      </w:r>
      <w:r w:rsidR="00E520C4">
        <w:rPr>
          <w:rFonts w:asciiTheme="minorHAnsi" w:hAnsiTheme="minorHAnsi" w:cs="Arial"/>
          <w:bCs/>
          <w:sz w:val="22"/>
          <w:szCs w:val="22"/>
        </w:rPr>
        <w:t>i</w:t>
      </w:r>
      <w:r w:rsidRPr="00002E05">
        <w:rPr>
          <w:rFonts w:asciiTheme="minorHAnsi" w:hAnsiTheme="minorHAnsi" w:cs="Arial"/>
          <w:bCs/>
          <w:sz w:val="22"/>
          <w:szCs w:val="22"/>
        </w:rPr>
        <w:t>n</w:t>
      </w:r>
      <w:r w:rsidR="00E520C4">
        <w:rPr>
          <w:rFonts w:asciiTheme="minorHAnsi" w:hAnsiTheme="minorHAnsi" w:cs="Arial"/>
          <w:bCs/>
          <w:sz w:val="22"/>
          <w:szCs w:val="22"/>
        </w:rPr>
        <w:t>eq</w:t>
      </w:r>
      <w:proofErr w:type="spellEnd"/>
    </w:p>
    <w:p w14:paraId="37C266B8" w14:textId="77777777" w:rsidR="007B1C41" w:rsidRPr="00002E05" w:rsidRDefault="007B1C41" w:rsidP="007617D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1534E08" w14:textId="0409D22D" w:rsidR="00BE6C25" w:rsidRPr="000966A3" w:rsidRDefault="00E520C4" w:rsidP="00BE6C25">
      <w:pPr>
        <w:pStyle w:val="Overskrift2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FA-mi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misilitsinnernut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ukiumut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pilersaarut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E6046" w:rsidRPr="000966A3">
        <w:rPr>
          <w:rFonts w:asciiTheme="minorHAnsi" w:hAnsiTheme="minorHAnsi"/>
          <w:color w:val="auto"/>
          <w:sz w:val="22"/>
          <w:szCs w:val="22"/>
        </w:rPr>
        <w:t>202</w:t>
      </w:r>
      <w:r w:rsidR="00D406FA" w:rsidRPr="000966A3">
        <w:rPr>
          <w:rFonts w:asciiTheme="minorHAnsi" w:hAnsiTheme="minorHAnsi"/>
          <w:color w:val="auto"/>
          <w:sz w:val="22"/>
          <w:szCs w:val="22"/>
        </w:rPr>
        <w:t>1/2022</w:t>
      </w:r>
    </w:p>
    <w:p w14:paraId="2FA03AEA" w14:textId="77777777" w:rsidR="007617DF" w:rsidRPr="007617DF" w:rsidRDefault="007617DF" w:rsidP="007617DF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60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68"/>
        <w:gridCol w:w="2050"/>
        <w:gridCol w:w="7088"/>
      </w:tblGrid>
      <w:tr w:rsidR="00F45E1C" w:rsidRPr="007617DF" w14:paraId="660D2BD0" w14:textId="77777777" w:rsidTr="00B141F7">
        <w:tc>
          <w:tcPr>
            <w:tcW w:w="468" w:type="dxa"/>
            <w:shd w:val="clear" w:color="auto" w:fill="auto"/>
          </w:tcPr>
          <w:p w14:paraId="252CC3C7" w14:textId="0E463186" w:rsidR="00F45E1C" w:rsidRPr="007617DF" w:rsidRDefault="00820200" w:rsidP="00B141F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14:paraId="415F5EA4" w14:textId="4ED8E0FC" w:rsidR="00F45E1C" w:rsidRPr="003E3349" w:rsidRDefault="00596831" w:rsidP="00B141F7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 w:rsidRPr="005A08A3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Ag</w:t>
            </w:r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g</w:t>
            </w:r>
            <w:r w:rsidRPr="005A08A3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ust</w:t>
            </w:r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i</w:t>
            </w:r>
            <w:proofErr w:type="spellEnd"/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aasaq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7203F72B" w14:textId="1C7CCE0F" w:rsidR="001860FE" w:rsidRPr="00FF104D" w:rsidRDefault="00E520C4" w:rsidP="001860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Pisortaq</w:t>
            </w:r>
            <w:proofErr w:type="spellEnd"/>
          </w:p>
          <w:p w14:paraId="12769F2D" w14:textId="2936ACE8" w:rsidR="00D401E5" w:rsidRPr="002914D0" w:rsidRDefault="002914D0" w:rsidP="001860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Imm</w:t>
            </w:r>
            <w:proofErr w:type="spellEnd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 xml:space="preserve">. 19 </w:t>
            </w: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malillugu</w:t>
            </w:r>
            <w:proofErr w:type="spellEnd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allatatut</w:t>
            </w:r>
            <w:proofErr w:type="spellEnd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tunniussassat</w:t>
            </w:r>
            <w:proofErr w:type="spellEnd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immersornissaat</w:t>
            </w:r>
            <w:proofErr w:type="spellEnd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amma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isilitsinnermut</w:t>
            </w:r>
            <w:proofErr w:type="spellEnd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nalunaarummi</w:t>
            </w:r>
            <w:proofErr w:type="spellEnd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 xml:space="preserve"> §§ 47 </w:t>
            </w: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aamma</w:t>
            </w:r>
            <w:proofErr w:type="spellEnd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 xml:space="preserve"> 48 </w:t>
            </w: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malillugit</w:t>
            </w:r>
            <w:proofErr w:type="spellEnd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misilitsissutissatut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tunngavissianut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illugiissitatut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katersine</w:t>
            </w:r>
            <w:r w:rsidR="00B23612">
              <w:rPr>
                <w:rFonts w:ascii="Arial" w:hAnsi="Arial" w:cs="Arial"/>
                <w:color w:val="FF0000"/>
                <w:sz w:val="20"/>
                <w:szCs w:val="20"/>
              </w:rPr>
              <w:t>rit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siunertaralugit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ilinniartitsinermi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tamatigoortumik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imarisassanut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iliuusissanut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pilersaaruteqarnera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isumannaarneqassaaq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0DA3019D" w14:textId="5A423EDE" w:rsidR="001860FE" w:rsidRDefault="001860FE" w:rsidP="001860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A72B5F2" w14:textId="5A168178" w:rsidR="002914D0" w:rsidRPr="002914D0" w:rsidRDefault="002914D0" w:rsidP="001860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Ukiup</w:t>
            </w:r>
            <w:proofErr w:type="spellEnd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atuarfiusup</w:t>
            </w:r>
            <w:proofErr w:type="spellEnd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aallartinnerani</w:t>
            </w:r>
            <w:proofErr w:type="spellEnd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ukiumut</w:t>
            </w:r>
            <w:proofErr w:type="spellEnd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ilinniartitsiviusumut</w:t>
            </w:r>
            <w:proofErr w:type="spellEnd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 xml:space="preserve"> tama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rmut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misilitsinnerit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tungaannut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ingerlatassanut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pilersaarutit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ilinniartitsisut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suliarissavaat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2264FC5C" w14:textId="2C71BAC0" w:rsidR="001860FE" w:rsidRDefault="001860FE" w:rsidP="001860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2BEA002" w14:textId="384780ED" w:rsidR="00F45E1C" w:rsidRPr="00FF104D" w:rsidRDefault="002914D0" w:rsidP="002914D0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Misilitsiffigisassatut</w:t>
            </w:r>
            <w:proofErr w:type="spellEnd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ilinniartitsiffigisaminni</w:t>
            </w:r>
            <w:proofErr w:type="spellEnd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allatatut</w:t>
            </w:r>
            <w:proofErr w:type="spellEnd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tunniussassanut</w:t>
            </w:r>
            <w:proofErr w:type="spellEnd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kiisalu</w:t>
            </w:r>
            <w:proofErr w:type="spellEnd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misilitsissutissatut</w:t>
            </w:r>
            <w:proofErr w:type="spellEnd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tunngavissiat</w:t>
            </w:r>
            <w:proofErr w:type="spellEnd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imarisaannut</w:t>
            </w:r>
            <w:proofErr w:type="spellEnd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FF0000"/>
                <w:sz w:val="20"/>
                <w:szCs w:val="20"/>
              </w:rPr>
              <w:t>ilus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aannullu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piumasaqaatit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ilinniartitsisut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ilisimassavaat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386B4E" w:rsidRPr="007617DF" w14:paraId="2A795A8B" w14:textId="77777777" w:rsidTr="00B141F7">
        <w:tc>
          <w:tcPr>
            <w:tcW w:w="468" w:type="dxa"/>
            <w:shd w:val="clear" w:color="auto" w:fill="auto"/>
          </w:tcPr>
          <w:p w14:paraId="77BEB323" w14:textId="35E69216" w:rsidR="00386B4E" w:rsidRPr="007617DF" w:rsidRDefault="00820200" w:rsidP="00386B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14:paraId="69EB4D42" w14:textId="51E274D4" w:rsidR="00386B4E" w:rsidRPr="001C6694" w:rsidRDefault="00097E58" w:rsidP="00386B4E">
            <w:pP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proofErr w:type="spellStart"/>
            <w:r w:rsidRPr="001C669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A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g</w:t>
            </w:r>
            <w:r w:rsidRPr="001C669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gust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i</w:t>
            </w:r>
            <w:proofErr w:type="spellEnd"/>
            <w:r w:rsidR="00A163BD" w:rsidRPr="001C669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ukioq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1CE8B8B2" w14:textId="5B1E4694" w:rsidR="00386B4E" w:rsidRPr="001C6694" w:rsidRDefault="00E520C4" w:rsidP="00386B4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Pisortaq</w:t>
            </w:r>
            <w:proofErr w:type="spellEnd"/>
          </w:p>
          <w:p w14:paraId="4A9FD22B" w14:textId="129C47FF" w:rsidR="002914D0" w:rsidRPr="002914D0" w:rsidRDefault="002914D0" w:rsidP="002914D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Imm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. 19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malillugu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allatatut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tunniussassat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immersornissaat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aamma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misilitsinnermut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nalunaarummi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§§ 47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aamma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48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malillugit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misilitsissutissatut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tunngavissianut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illugiissitatut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katersine</w:t>
            </w:r>
            <w:r w:rsidR="00B23612">
              <w:rPr>
                <w:rFonts w:ascii="Arial" w:hAnsi="Arial" w:cs="Arial"/>
                <w:color w:val="0070C0"/>
                <w:sz w:val="20"/>
                <w:szCs w:val="20"/>
              </w:rPr>
              <w:t>rit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siunertaralugit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ilinniartitsinermi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tamatigoortumik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imarisassanut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iliuusissanut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pilersaaruteqarnera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isumannaarneqassaaq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704E95AF" w14:textId="77777777" w:rsidR="002914D0" w:rsidRPr="002914D0" w:rsidRDefault="002914D0" w:rsidP="002914D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1D14127" w14:textId="77777777" w:rsidR="002914D0" w:rsidRPr="002914D0" w:rsidRDefault="002914D0" w:rsidP="002914D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Ukiup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atuarfiusup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aallartinnerani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ukiumut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ilinniartitsiviusumut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tamarmut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misilitsinnerit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tungaannut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ingerlatassanut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pilersaarutit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ilinniartitsisut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suliarissavaat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23BD4245" w14:textId="77777777" w:rsidR="002914D0" w:rsidRPr="002914D0" w:rsidRDefault="002914D0" w:rsidP="002914D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2FFCD73" w14:textId="1B1723D7" w:rsidR="00386B4E" w:rsidRPr="00FF104D" w:rsidRDefault="002914D0" w:rsidP="002914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Misilitsiffigisassatut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ilinniartitsiffigisaminni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allatatut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tunniussassanut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kiisalu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misilitsissutissatut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tunngavissiat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imarisaannut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ilusaannullu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piumasaqaatit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ilinniartitsisut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ilisimassavaat</w:t>
            </w:r>
            <w:proofErr w:type="spellEnd"/>
            <w:r w:rsidRPr="002914D0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  <w:tr w:rsidR="00386B4E" w:rsidRPr="007617DF" w14:paraId="440F7B38" w14:textId="77777777" w:rsidTr="00B141F7">
        <w:tc>
          <w:tcPr>
            <w:tcW w:w="468" w:type="dxa"/>
            <w:shd w:val="clear" w:color="auto" w:fill="auto"/>
          </w:tcPr>
          <w:p w14:paraId="7F6452C9" w14:textId="697F1681" w:rsidR="00386B4E" w:rsidRPr="007617DF" w:rsidRDefault="00820200" w:rsidP="00386B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14:paraId="258277A1" w14:textId="5E3490E5" w:rsidR="00386B4E" w:rsidRPr="001C6694" w:rsidRDefault="00E520C4" w:rsidP="00386B4E">
            <w:pP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proofErr w:type="spellStart"/>
            <w:r w:rsidRPr="001C669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g</w:t>
            </w:r>
            <w:r w:rsidRPr="001C669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gust</w:t>
            </w: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i</w:t>
            </w:r>
            <w:proofErr w:type="spellEnd"/>
            <w:r w:rsidRPr="001C669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ukioq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19340F31" w14:textId="588B77F6" w:rsidR="00386B4E" w:rsidRPr="00AA5A86" w:rsidRDefault="00E520C4" w:rsidP="00386B4E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Naalakkersuisoqarfik</w:t>
            </w:r>
          </w:p>
          <w:p w14:paraId="1CB6DB89" w14:textId="75863D68" w:rsidR="002914D0" w:rsidRDefault="002914D0" w:rsidP="00386B4E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2022-mi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ukiuunerani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ukiumut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pilersaarut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tamarmiusoq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ilitsersuullu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Majorissanut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nassiutissapput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taamatuttaarlu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r w:rsidR="00B23612">
              <w:rPr>
                <w:rFonts w:asciiTheme="minorHAnsi" w:hAnsiTheme="minorHAnsi" w:cs="Arial"/>
                <w:color w:val="0070C0"/>
                <w:sz w:val="22"/>
                <w:szCs w:val="22"/>
              </w:rPr>
              <w:t>www.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iserasuaat.gl-imut –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Majoriamut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inissinneqassallutik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  <w:p w14:paraId="735C6F08" w14:textId="4FB32336" w:rsidR="00386B4E" w:rsidRDefault="00386B4E" w:rsidP="00386B4E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14:paraId="3C1C6D75" w14:textId="0B400F13" w:rsidR="00386B4E" w:rsidRPr="00AA5A86" w:rsidRDefault="002914D0" w:rsidP="002914D0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Ukiuunerani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ukiumut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pilersaarut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tamarmiusoq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ilitsersuullu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kiisalu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B23612">
              <w:rPr>
                <w:rFonts w:asciiTheme="minorHAnsi" w:hAnsiTheme="minorHAnsi" w:cs="Arial"/>
                <w:color w:val="0070C0"/>
                <w:sz w:val="22"/>
                <w:szCs w:val="22"/>
              </w:rPr>
              <w:t>m</w:t>
            </w:r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>eeqqat</w:t>
            </w:r>
            <w:proofErr w:type="spellEnd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>atuarfianni</w:t>
            </w:r>
            <w:proofErr w:type="spellEnd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>inaarutaasumik</w:t>
            </w:r>
            <w:proofErr w:type="spellEnd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>naliliineq</w:t>
            </w:r>
            <w:proofErr w:type="spellEnd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>pillugu</w:t>
            </w:r>
            <w:proofErr w:type="spellEnd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>Namminersornerullutik</w:t>
            </w:r>
            <w:proofErr w:type="spellEnd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>Oqartussat</w:t>
            </w:r>
            <w:proofErr w:type="spellEnd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>nalunaarutaat</w:t>
            </w:r>
            <w:proofErr w:type="spellEnd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nr. 3, 9. januar 2009-</w:t>
            </w:r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lastRenderedPageBreak/>
              <w:t>meers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umut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ilassutitut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oqaaseqaatit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atuarfinnut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nassiutissapput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aammalu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r w:rsidR="00B23612">
              <w:rPr>
                <w:rFonts w:asciiTheme="minorHAnsi" w:hAnsiTheme="minorHAnsi" w:cs="Arial"/>
                <w:color w:val="0070C0"/>
                <w:sz w:val="22"/>
                <w:szCs w:val="22"/>
              </w:rPr>
              <w:t>www.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iserasuaat.gl-imut –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Majoriamut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inissinneqassapput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  <w:p w14:paraId="299FFC8B" w14:textId="3794B195" w:rsidR="00386B4E" w:rsidRDefault="00386B4E" w:rsidP="00386B4E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14:paraId="79A82E91" w14:textId="3E6417A9" w:rsidR="00386B4E" w:rsidRPr="007617DF" w:rsidRDefault="002914D0" w:rsidP="002914D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>Ilitsersuutip</w:t>
            </w:r>
            <w:proofErr w:type="spellEnd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>ukiumut</w:t>
            </w:r>
            <w:proofErr w:type="spellEnd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>pilersaarummi</w:t>
            </w:r>
            <w:proofErr w:type="spellEnd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>immikkoortortat</w:t>
            </w:r>
            <w:proofErr w:type="spellEnd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>arlallit</w:t>
            </w:r>
            <w:proofErr w:type="spellEnd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</w:rPr>
              <w:t>itisiliivi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gai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</w:tc>
      </w:tr>
      <w:tr w:rsidR="00106AAD" w:rsidRPr="007617DF" w14:paraId="20C178F9" w14:textId="77777777" w:rsidTr="00B141F7">
        <w:tc>
          <w:tcPr>
            <w:tcW w:w="468" w:type="dxa"/>
            <w:shd w:val="clear" w:color="auto" w:fill="auto"/>
          </w:tcPr>
          <w:p w14:paraId="0E1F1DDD" w14:textId="20E7EED8" w:rsidR="00106AAD" w:rsidRPr="007617DF" w:rsidRDefault="009C6FFA" w:rsidP="00386B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050" w:type="dxa"/>
            <w:shd w:val="clear" w:color="auto" w:fill="auto"/>
          </w:tcPr>
          <w:p w14:paraId="5AC96879" w14:textId="7398FE51" w:rsidR="00106AAD" w:rsidRPr="007617DF" w:rsidRDefault="00E520C4" w:rsidP="00386B4E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 w:rsidRPr="005A08A3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Ag</w:t>
            </w: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g</w:t>
            </w:r>
            <w:r w:rsidRPr="005A08A3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ust</w:t>
            </w: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aasaq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0A1465D2" w14:textId="0973EAAC" w:rsidR="00545102" w:rsidRPr="0012534E" w:rsidRDefault="00E520C4" w:rsidP="00545102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Naalakkersuisoqarfik</w:t>
            </w:r>
          </w:p>
          <w:p w14:paraId="7BB9C4D7" w14:textId="51958B18" w:rsidR="00106AAD" w:rsidRPr="00FA44BB" w:rsidRDefault="002914D0" w:rsidP="002914D0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proofErr w:type="spellStart"/>
            <w:r w:rsidRPr="002914D0">
              <w:rPr>
                <w:rFonts w:asciiTheme="minorHAnsi" w:hAnsiTheme="minorHAnsi" w:cs="Arial"/>
                <w:color w:val="FF0000"/>
                <w:sz w:val="22"/>
                <w:szCs w:val="22"/>
              </w:rPr>
              <w:t>Ukiumut</w:t>
            </w:r>
            <w:proofErr w:type="spellEnd"/>
            <w:r w:rsidRPr="002914D0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914D0">
              <w:rPr>
                <w:rFonts w:asciiTheme="minorHAnsi" w:hAnsiTheme="minorHAnsi" w:cs="Arial"/>
                <w:color w:val="FF0000"/>
                <w:sz w:val="22"/>
                <w:szCs w:val="22"/>
              </w:rPr>
              <w:t>pilersaarut</w:t>
            </w:r>
            <w:proofErr w:type="spellEnd"/>
            <w:r w:rsidRPr="002914D0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914D0">
              <w:rPr>
                <w:rFonts w:asciiTheme="minorHAnsi" w:hAnsiTheme="minorHAnsi" w:cs="Arial"/>
                <w:color w:val="FF0000"/>
                <w:sz w:val="22"/>
                <w:szCs w:val="22"/>
              </w:rPr>
              <w:t>tamarmiusoq</w:t>
            </w:r>
            <w:proofErr w:type="spellEnd"/>
            <w:r w:rsidRPr="002914D0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914D0">
              <w:rPr>
                <w:rFonts w:asciiTheme="minorHAnsi" w:hAnsiTheme="minorHAnsi" w:cs="Arial"/>
                <w:color w:val="FF0000"/>
                <w:sz w:val="22"/>
                <w:szCs w:val="22"/>
              </w:rPr>
              <w:t>Majorissanut</w:t>
            </w:r>
            <w:proofErr w:type="spellEnd"/>
            <w:r w:rsidRPr="002914D0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914D0">
              <w:rPr>
                <w:rFonts w:asciiTheme="minorHAnsi" w:hAnsiTheme="minorHAnsi" w:cs="Arial"/>
                <w:color w:val="FF0000"/>
                <w:sz w:val="22"/>
                <w:szCs w:val="22"/>
              </w:rPr>
              <w:t>nassiutissaaq</w:t>
            </w:r>
            <w:proofErr w:type="spellEnd"/>
            <w:r w:rsidRPr="002914D0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2914D0">
              <w:rPr>
                <w:rFonts w:asciiTheme="minorHAnsi" w:hAnsiTheme="minorHAnsi" w:cs="Arial"/>
                <w:color w:val="FF0000"/>
                <w:sz w:val="22"/>
                <w:szCs w:val="22"/>
              </w:rPr>
              <w:t>aamma</w:t>
            </w:r>
            <w:proofErr w:type="spellEnd"/>
            <w:r w:rsidRPr="002914D0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B23612">
              <w:rPr>
                <w:rFonts w:asciiTheme="minorHAnsi" w:hAnsiTheme="minorHAnsi" w:cs="Arial"/>
                <w:color w:val="FF0000"/>
                <w:sz w:val="22"/>
                <w:szCs w:val="22"/>
              </w:rPr>
              <w:t>www.</w:t>
            </w:r>
            <w:r w:rsidRPr="002914D0">
              <w:rPr>
                <w:rFonts w:asciiTheme="minorHAnsi" w:hAnsiTheme="minorHAnsi" w:cs="Arial"/>
                <w:color w:val="FF0000"/>
                <w:sz w:val="22"/>
                <w:szCs w:val="22"/>
              </w:rPr>
              <w:t>iser</w:t>
            </w:r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asuaat.gl-imut </w:t>
            </w:r>
            <w:proofErr w:type="spellStart"/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>inisinneqassaaq</w:t>
            </w:r>
            <w:proofErr w:type="spellEnd"/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>.</w:t>
            </w:r>
          </w:p>
        </w:tc>
      </w:tr>
      <w:tr w:rsidR="00386B4E" w:rsidRPr="007617DF" w14:paraId="1EB2B1FA" w14:textId="77777777" w:rsidTr="00B141F7">
        <w:tc>
          <w:tcPr>
            <w:tcW w:w="468" w:type="dxa"/>
            <w:shd w:val="clear" w:color="auto" w:fill="auto"/>
          </w:tcPr>
          <w:p w14:paraId="3DD959E2" w14:textId="7CC2883E" w:rsidR="00386B4E" w:rsidRPr="007617DF" w:rsidRDefault="009C6FFA" w:rsidP="00386B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386B4E" w:rsidRPr="007617D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</w:tcPr>
          <w:p w14:paraId="565A043F" w14:textId="00C31FB3" w:rsidR="00E2682C" w:rsidRPr="007617DF" w:rsidRDefault="00386B4E" w:rsidP="00E520C4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E2682C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25. </w:t>
            </w:r>
            <w:proofErr w:type="spellStart"/>
            <w:r w:rsidRPr="00E2682C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septemb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a</w:t>
            </w:r>
            <w:r w:rsidRPr="00E2682C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r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i</w:t>
            </w:r>
            <w:proofErr w:type="spellEnd"/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ukioq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08CC3FA7" w14:textId="7105F587" w:rsidR="00386B4E" w:rsidRPr="007617DF" w:rsidRDefault="002914D0" w:rsidP="002914D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Ukiuunerani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misilitsinnernut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ullut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Naalakkersuisoqarfiup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nassiutissavai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</w:tc>
      </w:tr>
      <w:tr w:rsidR="00386B4E" w:rsidRPr="007617DF" w14:paraId="02AA13FC" w14:textId="77777777" w:rsidTr="00B141F7">
        <w:tc>
          <w:tcPr>
            <w:tcW w:w="468" w:type="dxa"/>
            <w:shd w:val="clear" w:color="auto" w:fill="auto"/>
          </w:tcPr>
          <w:p w14:paraId="48628229" w14:textId="4DF1A011" w:rsidR="00386B4E" w:rsidRPr="00A17D50" w:rsidRDefault="009C6FFA" w:rsidP="00386B4E">
            <w:pP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 w:rsidRPr="009C6FFA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050" w:type="dxa"/>
            <w:shd w:val="clear" w:color="auto" w:fill="auto"/>
          </w:tcPr>
          <w:p w14:paraId="06283D88" w14:textId="62628667" w:rsidR="00386B4E" w:rsidRPr="00A17D50" w:rsidRDefault="00A17D50" w:rsidP="00386B4E">
            <w:pP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proofErr w:type="spellStart"/>
            <w:r w:rsidRPr="00A17D50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Septemb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a</w:t>
            </w:r>
            <w:r w:rsidRPr="00A17D50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r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i</w:t>
            </w:r>
            <w:proofErr w:type="spellEnd"/>
            <w:r w:rsidRPr="00A17D50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ukioq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3EBC62CD" w14:textId="77777777" w:rsidR="00E520C4" w:rsidRPr="001C6694" w:rsidRDefault="00E520C4" w:rsidP="00E520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Pisortaq</w:t>
            </w:r>
            <w:proofErr w:type="spellEnd"/>
          </w:p>
          <w:p w14:paraId="47514440" w14:textId="0414561D" w:rsidR="00386B4E" w:rsidRPr="002914D0" w:rsidRDefault="002914D0" w:rsidP="00386B4E">
            <w:pP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</w:pP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Misilitsinnermut</w:t>
            </w:r>
            <w:proofErr w:type="spellEnd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nalunaarummi</w:t>
            </w:r>
            <w:proofErr w:type="spellEnd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r w:rsidR="00386B4E"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§ 6, § 54, </w:t>
            </w: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imm</w:t>
            </w:r>
            <w:proofErr w:type="spellEnd"/>
            <w:r w:rsidR="00386B4E"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. 1 </w:t>
            </w: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aamma</w:t>
            </w:r>
            <w:proofErr w:type="spellEnd"/>
            <w:r w:rsidR="00386B4E"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2 </w:t>
            </w: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aamma</w:t>
            </w:r>
            <w:proofErr w:type="spellEnd"/>
            <w:r w:rsidR="00386B4E"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§ 55:</w:t>
            </w:r>
          </w:p>
          <w:p w14:paraId="6A4D5E47" w14:textId="31D559CC" w:rsidR="002914D0" w:rsidRPr="00D73663" w:rsidRDefault="00D73663" w:rsidP="007D28FE">
            <w:pP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</w:pP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Ilinniartut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suliniutitut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suliassaa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nnut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s</w:t>
            </w:r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ammisamik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pingaarnermik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il.il.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toqqaanissamut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ilinniartukkuutaat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aalajangernissaannut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kiisalu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ilinniartunik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ilitsersuinermut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piareersaaneq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aallartisarneqassaaq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.</w:t>
            </w:r>
          </w:p>
          <w:p w14:paraId="02B55C7F" w14:textId="485DE597" w:rsidR="00386B4E" w:rsidRPr="007617DF" w:rsidRDefault="00D73663" w:rsidP="00D7366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Suliniutitut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suliassamut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nittartagaq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takuuk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: </w:t>
            </w:r>
            <w:proofErr w:type="spellStart"/>
            <w:r w:rsidR="00386B4E" w:rsidRPr="00EB5FC1">
              <w:rPr>
                <w:rFonts w:asciiTheme="minorHAnsi" w:hAnsiTheme="minorHAnsi" w:cs="Arial"/>
                <w:color w:val="0070C0"/>
                <w:sz w:val="22"/>
                <w:szCs w:val="22"/>
              </w:rPr>
              <w:t>Iserasuaat</w:t>
            </w:r>
            <w:proofErr w:type="spellEnd"/>
            <w:r w:rsidR="00386B4E" w:rsidRPr="00EB5FC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&gt; Før og Folkeskole &gt; Evaluering &gt; </w:t>
            </w:r>
            <w:r w:rsidR="00386B4E" w:rsidRPr="00EB5FC1">
              <w:rPr>
                <w:rFonts w:asciiTheme="minorHAnsi" w:hAnsiTheme="minorHAnsi" w:cs="Arial"/>
                <w:i/>
                <w:color w:val="0070C0"/>
                <w:sz w:val="22"/>
                <w:szCs w:val="22"/>
              </w:rPr>
              <w:t>Projektopgaven</w:t>
            </w:r>
          </w:p>
        </w:tc>
      </w:tr>
      <w:tr w:rsidR="00386B4E" w:rsidRPr="007617DF" w14:paraId="7C74D51D" w14:textId="77777777" w:rsidTr="00B141F7">
        <w:tc>
          <w:tcPr>
            <w:tcW w:w="468" w:type="dxa"/>
            <w:shd w:val="clear" w:color="auto" w:fill="auto"/>
          </w:tcPr>
          <w:p w14:paraId="51CD6598" w14:textId="729E45E0" w:rsidR="00386B4E" w:rsidRPr="007617DF" w:rsidRDefault="00622317" w:rsidP="00386B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2050" w:type="dxa"/>
            <w:shd w:val="clear" w:color="auto" w:fill="auto"/>
          </w:tcPr>
          <w:p w14:paraId="4FBF47CA" w14:textId="6C47BA78" w:rsidR="00386B4E" w:rsidRPr="007617DF" w:rsidRDefault="00B52246" w:rsidP="00386B4E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N</w:t>
            </w:r>
            <w:r w:rsidR="00386B4E" w:rsidRPr="007735E9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ovemb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a</w:t>
            </w:r>
            <w:r w:rsidR="00386B4E" w:rsidRPr="007735E9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r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5C273321" w14:textId="77777777" w:rsidR="00E520C4" w:rsidRPr="001C6694" w:rsidRDefault="00E520C4" w:rsidP="00E520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Pisortaq</w:t>
            </w:r>
            <w:proofErr w:type="spellEnd"/>
          </w:p>
          <w:p w14:paraId="72A9A965" w14:textId="557217EC" w:rsidR="00386B4E" w:rsidRPr="002914D0" w:rsidRDefault="002914D0" w:rsidP="00386B4E">
            <w:pP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</w:pP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Misilitsinnermut</w:t>
            </w:r>
            <w:proofErr w:type="spellEnd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nalunaarummi</w:t>
            </w:r>
            <w:proofErr w:type="spellEnd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r w:rsidR="00386B4E"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§ 2, </w:t>
            </w: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imm</w:t>
            </w:r>
            <w:proofErr w:type="spellEnd"/>
            <w:r w:rsidR="00386B4E"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. 1, § 6, §§ 11, 12, 13 </w:t>
            </w: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aamma</w:t>
            </w:r>
            <w:proofErr w:type="spellEnd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r w:rsidR="00386B4E"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14 </w:t>
            </w: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kiisalu</w:t>
            </w:r>
            <w:proofErr w:type="spellEnd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r w:rsidR="00386B4E"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§ 59, </w:t>
            </w:r>
            <w:proofErr w:type="spellStart"/>
            <w:r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imm</w:t>
            </w:r>
            <w:proofErr w:type="spellEnd"/>
            <w:r w:rsidR="00386B4E" w:rsidRPr="002914D0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. 4:</w:t>
            </w:r>
          </w:p>
          <w:p w14:paraId="38586FB3" w14:textId="0BF55928" w:rsidR="00D73663" w:rsidRPr="00D73663" w:rsidRDefault="00D73663" w:rsidP="00386B4E">
            <w:pP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</w:pP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Meeqqat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atuarfianni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naggataarutaasumik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nalilersuinermut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nniminniinermut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immersugassaq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KIIIP-FORM 301-07 (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qarasaasiakkut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immersuiffik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)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immersorneqassaaq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.</w:t>
            </w:r>
          </w:p>
          <w:p w14:paraId="7EFE6A13" w14:textId="5E6A1817" w:rsidR="00386B4E" w:rsidRDefault="00386B4E" w:rsidP="00386B4E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14:paraId="01384E39" w14:textId="501AB56E" w:rsidR="00386B4E" w:rsidRPr="00875AD5" w:rsidRDefault="00D73663" w:rsidP="00D73663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Nalunaarsuineq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Majoriamut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aamma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atuarfinnut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misilitsitsisunut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allanut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atuarfikkaartumik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nammineq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GR/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atuarfimmut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kode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ilanngullugu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uunga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nassiutissaaq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: </w:t>
            </w:r>
            <w:r w:rsidR="00386B4E" w:rsidRPr="00875AD5">
              <w:rPr>
                <w:rFonts w:asciiTheme="minorHAnsi" w:hAnsiTheme="minorHAnsi" w:cs="Arial"/>
                <w:color w:val="0070C0"/>
                <w:sz w:val="22"/>
                <w:szCs w:val="22"/>
              </w:rPr>
              <w:t>FA@na</w:t>
            </w:r>
            <w:r w:rsidR="00B23612">
              <w:rPr>
                <w:rFonts w:asciiTheme="minorHAnsi" w:hAnsiTheme="minorHAnsi" w:cs="Arial"/>
                <w:color w:val="0070C0"/>
                <w:sz w:val="22"/>
                <w:szCs w:val="22"/>
              </w:rPr>
              <w:t>no</w:t>
            </w:r>
            <w:r w:rsidR="00386B4E" w:rsidRPr="00875AD5">
              <w:rPr>
                <w:rFonts w:asciiTheme="minorHAnsi" w:hAnsiTheme="minorHAnsi" w:cs="Arial"/>
                <w:color w:val="0070C0"/>
                <w:sz w:val="22"/>
                <w:szCs w:val="22"/>
              </w:rPr>
              <w:t>q.gl.</w:t>
            </w:r>
          </w:p>
          <w:p w14:paraId="681D82CC" w14:textId="77777777" w:rsidR="00386B4E" w:rsidRPr="00875AD5" w:rsidRDefault="00386B4E" w:rsidP="00386B4E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14:paraId="4F2FBEC0" w14:textId="34F1D37C" w:rsidR="00386B4E" w:rsidRPr="00875AD5" w:rsidRDefault="00D73663" w:rsidP="00D73663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Suliniutitut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suliassap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saqqummiunnissaanut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ullut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takuneqarsinnaas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sapput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  <w:p w14:paraId="75B5AD9A" w14:textId="77777777" w:rsidR="00386B4E" w:rsidRPr="00875AD5" w:rsidRDefault="00386B4E" w:rsidP="00386B4E">
            <w:pP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</w:p>
          <w:p w14:paraId="26F27E61" w14:textId="761D2EF7" w:rsidR="00D73663" w:rsidRPr="00D73663" w:rsidRDefault="00D73663" w:rsidP="00386B4E">
            <w:pP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proofErr w:type="spellStart"/>
            <w:r w:rsidRPr="00D73663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Nalunaarnissamut</w:t>
            </w:r>
            <w:proofErr w:type="spellEnd"/>
            <w:r w:rsidRPr="00D73663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inniminnii</w:t>
            </w:r>
            <w:r w:rsidR="00B23612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ssut</w:t>
            </w:r>
            <w:proofErr w:type="spellEnd"/>
            <w:r w:rsidRPr="00D73663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kingusinnerpaamik</w:t>
            </w:r>
            <w:proofErr w:type="spellEnd"/>
            <w:r w:rsidRPr="00D73663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b/>
                <w:color w:val="0070C0"/>
                <w:sz w:val="22"/>
                <w:szCs w:val="22"/>
                <w:highlight w:val="yellow"/>
              </w:rPr>
              <w:t>ulloq</w:t>
            </w:r>
            <w:proofErr w:type="spellEnd"/>
            <w:r w:rsidRPr="00D73663">
              <w:rPr>
                <w:rFonts w:asciiTheme="minorHAnsi" w:hAnsiTheme="minorHAnsi" w:cs="Arial"/>
                <w:b/>
                <w:color w:val="0070C0"/>
                <w:sz w:val="22"/>
                <w:szCs w:val="22"/>
                <w:highlight w:val="yellow"/>
              </w:rPr>
              <w:t xml:space="preserve"> 1. </w:t>
            </w:r>
            <w:proofErr w:type="spellStart"/>
            <w:r w:rsidRPr="00D73663">
              <w:rPr>
                <w:rFonts w:asciiTheme="minorHAnsi" w:hAnsiTheme="minorHAnsi" w:cs="Arial"/>
                <w:b/>
                <w:color w:val="0070C0"/>
                <w:sz w:val="22"/>
                <w:szCs w:val="22"/>
                <w:highlight w:val="yellow"/>
              </w:rPr>
              <w:t>novembarimi</w:t>
            </w:r>
            <w:proofErr w:type="spellEnd"/>
            <w:r w:rsidRPr="00D73663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nassiunneqassaaq</w:t>
            </w:r>
            <w:proofErr w:type="spellEnd"/>
            <w:r w:rsidRPr="00D73663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.</w:t>
            </w:r>
          </w:p>
          <w:p w14:paraId="72CB4DCE" w14:textId="1E1C2C69" w:rsidR="00386B4E" w:rsidRPr="007617DF" w:rsidRDefault="00D73663" w:rsidP="00D7366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Aamma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ukiumut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atuarfiusumut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maanna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pisumut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“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Ilitsersuutit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aamma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ilas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sutitut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oqaaseqaatit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takukkit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</w:tc>
      </w:tr>
      <w:tr w:rsidR="00386B4E" w:rsidRPr="007617DF" w14:paraId="4A71F373" w14:textId="77777777" w:rsidTr="00B141F7">
        <w:tc>
          <w:tcPr>
            <w:tcW w:w="468" w:type="dxa"/>
            <w:shd w:val="clear" w:color="auto" w:fill="auto"/>
          </w:tcPr>
          <w:p w14:paraId="2920AE5A" w14:textId="62C40DF2" w:rsidR="00386B4E" w:rsidRPr="007617DF" w:rsidRDefault="00B5469F" w:rsidP="00386B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2050" w:type="dxa"/>
            <w:shd w:val="clear" w:color="auto" w:fill="auto"/>
          </w:tcPr>
          <w:p w14:paraId="65CD6D10" w14:textId="3649EADF" w:rsidR="000A37FF" w:rsidRPr="000A37FF" w:rsidRDefault="00F93A99" w:rsidP="000A37FF">
            <w:pP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Novemb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r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ukioq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66E15EF7" w14:textId="77777777" w:rsidR="00E520C4" w:rsidRPr="001C6694" w:rsidRDefault="00E520C4" w:rsidP="00E520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Pisortaq</w:t>
            </w:r>
            <w:proofErr w:type="spellEnd"/>
          </w:p>
          <w:p w14:paraId="40B36D1D" w14:textId="6762B903" w:rsidR="00386B4E" w:rsidRPr="00F96643" w:rsidRDefault="00E520C4" w:rsidP="00386B4E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nalunaarummi</w:t>
            </w:r>
            <w:proofErr w:type="spellEnd"/>
            <w:r w:rsidR="00386B4E" w:rsidRPr="00F9664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§ 24:</w:t>
            </w:r>
          </w:p>
          <w:p w14:paraId="3E6DD291" w14:textId="241F87E6" w:rsidR="00386B4E" w:rsidRPr="00F96643" w:rsidRDefault="00D73663" w:rsidP="00D73663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Meeqqat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atuarfianni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naggataarutaasutut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misilitsinnerit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piviusunngortinnissaat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pillugit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malittarisassianit</w:t>
            </w:r>
            <w:proofErr w:type="spellEnd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73663">
              <w:rPr>
                <w:rFonts w:asciiTheme="minorHAnsi" w:hAnsiTheme="minorHAnsi" w:cs="Arial"/>
                <w:color w:val="0070C0"/>
                <w:sz w:val="22"/>
                <w:szCs w:val="22"/>
              </w:rPr>
              <w:t>pinngi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tsuuisitsinissaq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pillugu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qinnuteqaat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nassiunneqassaaq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 (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Ilinniartut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innarluutillit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).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</w:rPr>
              <w:t>Ilinniartunut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</w:rPr>
              <w:t>ataasiakkaanut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</w:rPr>
              <w:t>tamanut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immikkut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ittumik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qinnuteqaat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  <w:p w14:paraId="1633E722" w14:textId="0E5AA06D" w:rsidR="00386B4E" w:rsidRPr="00F96643" w:rsidRDefault="00A54426" w:rsidP="00A54426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Qinnutaat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paasissutissanik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makkuninnga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imaqassaaq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:</w:t>
            </w:r>
          </w:p>
          <w:p w14:paraId="6036D0C0" w14:textId="589FAAF2" w:rsidR="00386B4E" w:rsidRDefault="00A54426" w:rsidP="00A5442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Qinnuteqaammut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tunngavilersuut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aamma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ajornanngippat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siusinnerusumi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akuer</w:t>
            </w:r>
            <w:r w:rsidR="00B23612">
              <w:rPr>
                <w:rFonts w:asciiTheme="minorHAnsi" w:hAnsiTheme="minorHAnsi" w:cs="Arial"/>
                <w:color w:val="0070C0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issutaasimasut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pillugit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ilisimatitsissutit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  <w:p w14:paraId="31F347F1" w14:textId="02BB13F4" w:rsidR="00386B4E" w:rsidRDefault="00A54426" w:rsidP="00A5442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Ilinniakkat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aamma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  <w:p w14:paraId="5D1BBB7F" w14:textId="36AC61C0" w:rsidR="00386B4E" w:rsidRDefault="00A54426" w:rsidP="00A5442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Pinngitsuuisitsinerup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ilusaa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aamma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annertussusia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  <w:p w14:paraId="48030097" w14:textId="33D68A37" w:rsidR="00B92E1A" w:rsidRPr="00A54426" w:rsidRDefault="00A54426" w:rsidP="00B92E1A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 w:rsidRPr="00A54426">
              <w:rPr>
                <w:rFonts w:asciiTheme="minorHAnsi" w:hAnsiTheme="minorHAnsi" w:cs="Arial"/>
                <w:color w:val="0070C0"/>
                <w:sz w:val="22"/>
                <w:szCs w:val="22"/>
              </w:rPr>
              <w:t>Qinnuteqaat</w:t>
            </w:r>
            <w:proofErr w:type="spellEnd"/>
            <w:r w:rsidRPr="00A5442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54426">
              <w:rPr>
                <w:rFonts w:asciiTheme="minorHAnsi" w:hAnsiTheme="minorHAnsi" w:cs="Arial"/>
                <w:color w:val="0070C0"/>
                <w:sz w:val="22"/>
                <w:szCs w:val="22"/>
              </w:rPr>
              <w:t>kingusinnerpaamik</w:t>
            </w:r>
            <w:proofErr w:type="spellEnd"/>
            <w:r w:rsidRPr="00A5442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54426"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</w:rPr>
              <w:t>ulloq</w:t>
            </w:r>
            <w:proofErr w:type="spellEnd"/>
            <w:r w:rsidR="00B92E1A" w:rsidRPr="00A54426"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</w:rPr>
              <w:t xml:space="preserve"> 1. </w:t>
            </w:r>
            <w:proofErr w:type="spellStart"/>
            <w:r w:rsidR="00B92E1A" w:rsidRPr="00A54426"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</w:rPr>
              <w:t>novemb</w:t>
            </w:r>
            <w:r w:rsidRPr="00A54426"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</w:rPr>
              <w:t>a</w:t>
            </w:r>
            <w:r w:rsidR="00B92E1A" w:rsidRPr="00A54426"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</w:rPr>
              <w:t>r</w:t>
            </w:r>
            <w:r w:rsidRPr="00A54426"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</w:rPr>
              <w:t>imi</w:t>
            </w:r>
            <w:proofErr w:type="spellEnd"/>
            <w:r w:rsidRPr="00A5442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54426">
              <w:rPr>
                <w:rFonts w:asciiTheme="minorHAnsi" w:hAnsiTheme="minorHAnsi" w:cs="Arial"/>
                <w:color w:val="0070C0"/>
                <w:sz w:val="22"/>
                <w:szCs w:val="22"/>
              </w:rPr>
              <w:t>nassiut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issaaq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  <w:p w14:paraId="0BF4D3E7" w14:textId="2BC891A0" w:rsidR="00386B4E" w:rsidRPr="00F96643" w:rsidRDefault="00A54426" w:rsidP="00A54426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Qinnuteqaammut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psykologip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oqaaseqaataa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naliliinera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>kakkiunneqassaaq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>.</w:t>
            </w:r>
          </w:p>
        </w:tc>
      </w:tr>
      <w:tr w:rsidR="00386B4E" w:rsidRPr="007617DF" w14:paraId="704B5BC3" w14:textId="77777777" w:rsidTr="00B141F7">
        <w:tc>
          <w:tcPr>
            <w:tcW w:w="468" w:type="dxa"/>
            <w:shd w:val="clear" w:color="auto" w:fill="auto"/>
          </w:tcPr>
          <w:p w14:paraId="4A91D6C2" w14:textId="434F365B" w:rsidR="00386B4E" w:rsidRPr="007617DF" w:rsidRDefault="00B5469F" w:rsidP="00386B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050" w:type="dxa"/>
            <w:shd w:val="clear" w:color="auto" w:fill="auto"/>
          </w:tcPr>
          <w:p w14:paraId="57E8AFC9" w14:textId="532B124C" w:rsidR="00386B4E" w:rsidRPr="007617DF" w:rsidRDefault="004E5A77" w:rsidP="00386B4E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 w:rsidRPr="004E5A77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N</w:t>
            </w:r>
            <w:r w:rsidR="00386B4E" w:rsidRPr="004E5A77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ovemb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ari</w:t>
            </w:r>
            <w:proofErr w:type="spellEnd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ukioq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6F050BBC" w14:textId="77777777" w:rsidR="00E520C4" w:rsidRPr="001C6694" w:rsidRDefault="00E520C4" w:rsidP="00E520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Pisortaq</w:t>
            </w:r>
            <w:proofErr w:type="spellEnd"/>
          </w:p>
          <w:p w14:paraId="704DB5FB" w14:textId="14D42244" w:rsidR="00386B4E" w:rsidRPr="007617DF" w:rsidRDefault="00A54426" w:rsidP="00A5442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oqaluttariarsorfinni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sumiiffikkaani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naammaginartumik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censorilersuisoqarsinnaanngiffiit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ilinniakkat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sorliuneri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pillugit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>immikkut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>ittumik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>allakkiami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paasissutissat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hyperlink r:id="rId18" w:history="1">
              <w:r w:rsidRPr="00803871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FA@nanoq.gl</w:t>
              </w:r>
            </w:hyperlink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naalakkersuisoqarfimmut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kingusinnerpaamik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</w:rPr>
              <w:t>ulloq</w:t>
            </w:r>
            <w:proofErr w:type="spellEnd"/>
            <w:r w:rsidR="00E07C5F" w:rsidRPr="0007717F"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</w:rPr>
              <w:t xml:space="preserve"> 1. </w:t>
            </w:r>
            <w:proofErr w:type="spellStart"/>
            <w:r w:rsidR="00E07C5F" w:rsidRPr="0007717F"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</w:rPr>
              <w:t>novemb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</w:rPr>
              <w:t>arimi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nassiutissapput</w:t>
            </w:r>
            <w:proofErr w:type="spellEnd"/>
            <w:r w:rsidR="00386B4E" w:rsidRPr="00B54F50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</w:rPr>
              <w:t>Kommuninut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Majori</w:t>
            </w:r>
            <w:r w:rsidR="00B23612">
              <w:rPr>
                <w:rFonts w:asciiTheme="minorHAnsi" w:hAnsiTheme="minorHAnsi" w:cs="Arial"/>
                <w:color w:val="0070C0"/>
                <w:sz w:val="22"/>
                <w:szCs w:val="22"/>
              </w:rPr>
              <w:t>ss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anik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misilitsitsisunik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arlalinnik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peqartunut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</w:rPr>
              <w:t>nalunaarsuineq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</w:rPr>
              <w:t>tamakkiisoq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</w:rPr>
              <w:t>.</w:t>
            </w:r>
          </w:p>
        </w:tc>
      </w:tr>
      <w:tr w:rsidR="00386B4E" w:rsidRPr="007617DF" w14:paraId="21DF1185" w14:textId="77777777" w:rsidTr="00B141F7">
        <w:tc>
          <w:tcPr>
            <w:tcW w:w="468" w:type="dxa"/>
            <w:shd w:val="clear" w:color="auto" w:fill="auto"/>
          </w:tcPr>
          <w:p w14:paraId="1413F4E1" w14:textId="1C759EC4" w:rsidR="00386B4E" w:rsidRPr="007617DF" w:rsidRDefault="00B5469F" w:rsidP="00386B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2050" w:type="dxa"/>
            <w:shd w:val="clear" w:color="auto" w:fill="auto"/>
          </w:tcPr>
          <w:p w14:paraId="5CA615CE" w14:textId="25E64AA2" w:rsidR="00386B4E" w:rsidRPr="007617DF" w:rsidRDefault="00386B4E" w:rsidP="00386B4E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 w:rsidRPr="0007717F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Novemb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a</w:t>
            </w:r>
            <w:r w:rsidRPr="0007717F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r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i</w:t>
            </w:r>
            <w:proofErr w:type="spellEnd"/>
            <w:r w:rsidR="0007717F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ukioq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1CE7636D" w14:textId="441B7FB5" w:rsidR="00E520C4" w:rsidRPr="00A54426" w:rsidRDefault="00386B4E" w:rsidP="00E520C4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proofErr w:type="spellStart"/>
            <w:r w:rsidRPr="00A54426">
              <w:rPr>
                <w:rFonts w:asciiTheme="minorHAnsi" w:hAnsiTheme="minorHAnsi" w:cs="Arial"/>
                <w:b/>
                <w:color w:val="0070C0"/>
                <w:sz w:val="22"/>
                <w:szCs w:val="22"/>
                <w:lang w:val="en-US"/>
              </w:rPr>
              <w:t>Majoria</w:t>
            </w:r>
            <w:r w:rsidR="00E520C4" w:rsidRPr="00A54426">
              <w:rPr>
                <w:rFonts w:asciiTheme="minorHAnsi" w:hAnsiTheme="minorHAnsi" w:cs="Arial"/>
                <w:b/>
                <w:color w:val="0070C0"/>
                <w:sz w:val="22"/>
                <w:szCs w:val="22"/>
                <w:lang w:val="en-US"/>
              </w:rPr>
              <w:t>mi</w:t>
            </w:r>
            <w:proofErr w:type="spellEnd"/>
            <w:r w:rsidRPr="00A54426">
              <w:rPr>
                <w:rFonts w:asciiTheme="minorHAnsi" w:hAnsiTheme="minorHAnsi" w:cs="Arial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520C4" w:rsidRPr="00A54426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pisortaq</w:t>
            </w:r>
            <w:proofErr w:type="spellEnd"/>
          </w:p>
          <w:p w14:paraId="02AF8071" w14:textId="2B437128" w:rsidR="00386B4E" w:rsidRPr="007617DF" w:rsidRDefault="00A54426" w:rsidP="00A54426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 w:rsidRPr="00A54426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Suliniutitut</w:t>
            </w:r>
            <w:proofErr w:type="spellEnd"/>
            <w:r w:rsidRPr="00A54426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4426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suliassamut</w:t>
            </w:r>
            <w:proofErr w:type="spellEnd"/>
            <w:r w:rsidRPr="00A54426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4426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n</w:t>
            </w:r>
            <w:r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ammineq</w:t>
            </w:r>
            <w:proofErr w:type="spellEnd"/>
            <w:r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Majoriamit</w:t>
            </w:r>
            <w:proofErr w:type="spellEnd"/>
            <w:r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imaluunniit</w:t>
            </w:r>
            <w:proofErr w:type="spellEnd"/>
            <w:r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meeqqat</w:t>
            </w:r>
            <w:proofErr w:type="spellEnd"/>
            <w:r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atuarfiannit</w:t>
            </w:r>
            <w:proofErr w:type="spellEnd"/>
            <w:r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censori</w:t>
            </w:r>
            <w:proofErr w:type="spellEnd"/>
            <w:r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naleqquttoq</w:t>
            </w:r>
            <w:proofErr w:type="spellEnd"/>
            <w:r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suliassissavaa</w:t>
            </w:r>
            <w:proofErr w:type="spellEnd"/>
            <w:r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.</w:t>
            </w:r>
          </w:p>
        </w:tc>
      </w:tr>
      <w:tr w:rsidR="00386B4E" w:rsidRPr="007617DF" w14:paraId="16E2EA7A" w14:textId="77777777" w:rsidTr="0039463D">
        <w:trPr>
          <w:trHeight w:val="26"/>
        </w:trPr>
        <w:tc>
          <w:tcPr>
            <w:tcW w:w="468" w:type="dxa"/>
            <w:shd w:val="clear" w:color="auto" w:fill="auto"/>
          </w:tcPr>
          <w:p w14:paraId="05AFE414" w14:textId="0C3FD57E" w:rsidR="00386B4E" w:rsidRPr="007617DF" w:rsidRDefault="002E5011" w:rsidP="00386B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</w:tc>
        <w:tc>
          <w:tcPr>
            <w:tcW w:w="2050" w:type="dxa"/>
            <w:shd w:val="clear" w:color="auto" w:fill="auto"/>
          </w:tcPr>
          <w:p w14:paraId="47CD85B1" w14:textId="50BFE7D3" w:rsidR="00386B4E" w:rsidRPr="007617DF" w:rsidRDefault="00E520C4" w:rsidP="00386B4E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 w:rsidRPr="0007717F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Novemb</w:t>
            </w: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a</w:t>
            </w:r>
            <w:r w:rsidRPr="0007717F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ukioq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328EBA82" w14:textId="77777777" w:rsidR="00386B4E" w:rsidRPr="007B6F52" w:rsidRDefault="00386B4E" w:rsidP="00386B4E">
            <w:pP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 w:rsidRPr="007B6F52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Majoriaq</w:t>
            </w:r>
          </w:p>
          <w:p w14:paraId="2895D396" w14:textId="318E5DBA" w:rsidR="00386B4E" w:rsidRPr="007B6F52" w:rsidRDefault="00A54426" w:rsidP="00A54426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Suliniutitut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suliassaq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ingerlanneqassaaq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386B4E" w:rsidRPr="007B6F52">
              <w:rPr>
                <w:rFonts w:asciiTheme="minorHAnsi" w:hAnsiTheme="minorHAnsi" w:cs="Arial"/>
                <w:color w:val="0070C0"/>
                <w:sz w:val="22"/>
                <w:szCs w:val="22"/>
              </w:rPr>
              <w:t>kapt</w:t>
            </w:r>
            <w:proofErr w:type="spellEnd"/>
            <w:r w:rsidR="00386B4E" w:rsidRPr="007B6F52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. 7, § 54-59 </w:t>
            </w:r>
            <w:proofErr w:type="spellStart"/>
            <w:r w:rsidR="00B23612">
              <w:rPr>
                <w:rFonts w:asciiTheme="minorHAnsi" w:hAnsiTheme="minorHAnsi" w:cs="Arial"/>
                <w:b/>
                <w:color w:val="0070C0"/>
                <w:sz w:val="22"/>
                <w:szCs w:val="22"/>
                <w:highlight w:val="yellow"/>
              </w:rPr>
              <w:t>s</w:t>
            </w: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  <w:highlight w:val="yellow"/>
              </w:rPr>
              <w:t>ap</w:t>
            </w:r>
            <w:proofErr w:type="spellEnd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  <w:highlight w:val="yellow"/>
              </w:rPr>
              <w:t>. ak.</w:t>
            </w:r>
            <w:r w:rsidR="007B6F52" w:rsidRPr="00354974">
              <w:rPr>
                <w:rFonts w:asciiTheme="minorHAnsi" w:hAnsiTheme="minorHAnsi" w:cs="Arial"/>
                <w:b/>
                <w:color w:val="0070C0"/>
                <w:sz w:val="22"/>
                <w:szCs w:val="22"/>
                <w:highlight w:val="yellow"/>
              </w:rPr>
              <w:t xml:space="preserve"> 46-48</w:t>
            </w:r>
            <w:r w:rsidR="00354974" w:rsidRPr="00354974">
              <w:rPr>
                <w:rFonts w:asciiTheme="minorHAnsi" w:hAnsiTheme="minorHAnsi" w:cs="Arial"/>
                <w:b/>
                <w:color w:val="0070C0"/>
                <w:sz w:val="22"/>
                <w:szCs w:val="22"/>
                <w:highlight w:val="yellow"/>
              </w:rPr>
              <w:t xml:space="preserve"> </w:t>
            </w:r>
            <w:r w:rsidR="00354974" w:rsidRPr="00A54426">
              <w:rPr>
                <w:rFonts w:asciiTheme="minorHAnsi" w:hAnsiTheme="minorHAnsi" w:cs="Arial"/>
                <w:b/>
                <w:color w:val="0070C0"/>
                <w:sz w:val="22"/>
                <w:szCs w:val="22"/>
                <w:highlight w:val="yellow"/>
              </w:rPr>
              <w:t>202</w:t>
            </w:r>
            <w:r w:rsidR="00B55668" w:rsidRPr="00A54426">
              <w:rPr>
                <w:rFonts w:asciiTheme="minorHAnsi" w:hAnsiTheme="minorHAnsi" w:cs="Arial"/>
                <w:b/>
                <w:color w:val="0070C0"/>
                <w:sz w:val="22"/>
                <w:szCs w:val="22"/>
                <w:highlight w:val="yellow"/>
              </w:rPr>
              <w:t>2</w:t>
            </w:r>
            <w:r w:rsidRPr="00A54426">
              <w:rPr>
                <w:rFonts w:asciiTheme="minorHAnsi" w:hAnsiTheme="minorHAnsi" w:cs="Arial"/>
                <w:b/>
                <w:color w:val="0070C0"/>
                <w:sz w:val="22"/>
                <w:szCs w:val="22"/>
                <w:highlight w:val="yellow"/>
              </w:rPr>
              <w:t>-mi</w:t>
            </w:r>
          </w:p>
        </w:tc>
      </w:tr>
      <w:tr w:rsidR="00386B4E" w:rsidRPr="007617DF" w14:paraId="5C856811" w14:textId="77777777" w:rsidTr="00B141F7">
        <w:tc>
          <w:tcPr>
            <w:tcW w:w="468" w:type="dxa"/>
            <w:shd w:val="clear" w:color="auto" w:fill="auto"/>
          </w:tcPr>
          <w:p w14:paraId="1A49FAA7" w14:textId="4D7A5907" w:rsidR="00386B4E" w:rsidRPr="007617DF" w:rsidRDefault="002E5011" w:rsidP="00386B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2050" w:type="dxa"/>
            <w:shd w:val="clear" w:color="auto" w:fill="auto"/>
          </w:tcPr>
          <w:p w14:paraId="23219237" w14:textId="01294C21" w:rsidR="00386B4E" w:rsidRPr="00B936E1" w:rsidRDefault="00E520C4" w:rsidP="00386B4E">
            <w:pP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proofErr w:type="spellStart"/>
            <w:r w:rsidRPr="0007717F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Novemb</w:t>
            </w: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a</w:t>
            </w:r>
            <w:r w:rsidRPr="0007717F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ukioq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2FA01B9E" w14:textId="77777777" w:rsidR="00E520C4" w:rsidRPr="00A54426" w:rsidRDefault="00E520C4" w:rsidP="00E520C4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proofErr w:type="spellStart"/>
            <w:r w:rsidRPr="00A54426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Pisortaq</w:t>
            </w:r>
            <w:proofErr w:type="spellEnd"/>
          </w:p>
          <w:p w14:paraId="69C5DD95" w14:textId="26B0D1AD" w:rsidR="008C0FF9" w:rsidRPr="00A54426" w:rsidRDefault="00E520C4" w:rsidP="00386B4E">
            <w:pPr>
              <w:rPr>
                <w:rFonts w:asciiTheme="minorHAnsi" w:hAnsiTheme="minorHAnsi" w:cs="Arial"/>
                <w:b/>
                <w:color w:val="0070C0"/>
                <w:sz w:val="22"/>
                <w:szCs w:val="22"/>
                <w:lang w:val="en-US"/>
              </w:rPr>
            </w:pPr>
            <w:proofErr w:type="spellStart"/>
            <w:r w:rsidRPr="00A54426"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  <w:lang w:val="en-US"/>
              </w:rPr>
              <w:t>Misilitsinnermut</w:t>
            </w:r>
            <w:proofErr w:type="spellEnd"/>
            <w:r w:rsidRPr="00A54426"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4426"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  <w:lang w:val="en-US"/>
              </w:rPr>
              <w:t>nalunaarummi</w:t>
            </w:r>
            <w:proofErr w:type="spellEnd"/>
            <w:r w:rsidRPr="00A54426"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r w:rsidR="002A7BC7" w:rsidRPr="00A54426">
              <w:rPr>
                <w:rFonts w:asciiTheme="minorHAnsi" w:hAnsiTheme="minorHAnsi" w:cs="Arial"/>
                <w:b/>
                <w:color w:val="0070C0"/>
                <w:sz w:val="22"/>
                <w:szCs w:val="22"/>
                <w:lang w:val="en-US"/>
              </w:rPr>
              <w:t xml:space="preserve">§91 </w:t>
            </w:r>
            <w:proofErr w:type="spellStart"/>
            <w:r w:rsidRPr="00A54426">
              <w:rPr>
                <w:rFonts w:asciiTheme="minorHAnsi" w:hAnsiTheme="minorHAnsi" w:cs="Arial"/>
                <w:b/>
                <w:color w:val="0070C0"/>
                <w:sz w:val="22"/>
                <w:szCs w:val="22"/>
                <w:lang w:val="en-US"/>
              </w:rPr>
              <w:t>aamma</w:t>
            </w:r>
            <w:proofErr w:type="spellEnd"/>
            <w:r w:rsidR="002A7BC7" w:rsidRPr="00A54426">
              <w:rPr>
                <w:rFonts w:asciiTheme="minorHAnsi" w:hAnsiTheme="minorHAnsi" w:cs="Arial"/>
                <w:b/>
                <w:color w:val="0070C0"/>
                <w:sz w:val="22"/>
                <w:szCs w:val="22"/>
                <w:lang w:val="en-US"/>
              </w:rPr>
              <w:t xml:space="preserve"> 92</w:t>
            </w:r>
          </w:p>
          <w:p w14:paraId="5A5F474B" w14:textId="38DA1649" w:rsidR="00A54426" w:rsidRPr="001E6CF9" w:rsidRDefault="00A54426" w:rsidP="00386B4E">
            <w:pPr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</w:pPr>
            <w:proofErr w:type="spellStart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Suliniutitut</w:t>
            </w:r>
            <w:proofErr w:type="spellEnd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suliassap</w:t>
            </w:r>
            <w:proofErr w:type="spellEnd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saqqummiullugu</w:t>
            </w:r>
            <w:proofErr w:type="spellEnd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naammassereerneratigut</w:t>
            </w:r>
            <w:proofErr w:type="spellEnd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novembarip</w:t>
            </w:r>
            <w:proofErr w:type="spellEnd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naanerani</w:t>
            </w:r>
            <w:proofErr w:type="spellEnd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hyperlink r:id="rId19" w:history="1">
              <w:r w:rsidRPr="001E6CF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val="en-US"/>
                </w:rPr>
                <w:t>FA@nanoq.gl</w:t>
              </w:r>
            </w:hyperlink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-</w:t>
            </w:r>
            <w:proofErr w:type="spellStart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imut</w:t>
            </w:r>
            <w:proofErr w:type="spellEnd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nassiussatut</w:t>
            </w:r>
            <w:proofErr w:type="spellEnd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nalunaarusiornissaat</w:t>
            </w:r>
            <w:proofErr w:type="spellEnd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ilinniartitsisu</w:t>
            </w:r>
            <w:r w:rsidR="00B23612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ni</w:t>
            </w:r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t</w:t>
            </w:r>
            <w:proofErr w:type="spellEnd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sianigeqquneqassapput</w:t>
            </w:r>
            <w:proofErr w:type="spellEnd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.</w:t>
            </w:r>
          </w:p>
          <w:p w14:paraId="59F30EA3" w14:textId="77E1EA32" w:rsidR="00B020AD" w:rsidRPr="007617DF" w:rsidRDefault="00A54426" w:rsidP="00A544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2023-mi </w:t>
            </w:r>
            <w:proofErr w:type="spellStart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januaarip</w:t>
            </w:r>
            <w:proofErr w:type="spellEnd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naanerani</w:t>
            </w:r>
            <w:proofErr w:type="spellEnd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FA-mut </w:t>
            </w:r>
            <w:proofErr w:type="spellStart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mailikkut</w:t>
            </w:r>
            <w:proofErr w:type="spellEnd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karakteerinik</w:t>
            </w:r>
            <w:proofErr w:type="spellEnd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nalunaaruteqarneq</w:t>
            </w:r>
            <w:proofErr w:type="spellEnd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nassiutissaaq</w:t>
            </w:r>
            <w:proofErr w:type="spellEnd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ilanngullugit</w:t>
            </w:r>
            <w:proofErr w:type="spellEnd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ukiuunerani</w:t>
            </w:r>
            <w:proofErr w:type="spellEnd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misilitsinnermit</w:t>
            </w:r>
            <w:proofErr w:type="spellEnd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karakteerit</w:t>
            </w:r>
            <w:proofErr w:type="spellEnd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sinneri</w:t>
            </w:r>
            <w:proofErr w:type="spellEnd"/>
            <w:r w:rsidRPr="001E6CF9">
              <w:rPr>
                <w:rFonts w:asciiTheme="minorHAnsi" w:hAnsiTheme="minorHAnsi" w:cs="Arial"/>
                <w:bCs/>
                <w:color w:val="0070C0"/>
                <w:sz w:val="22"/>
                <w:szCs w:val="22"/>
                <w:lang w:val="en-US"/>
              </w:rPr>
              <w:t>.</w:t>
            </w:r>
          </w:p>
        </w:tc>
      </w:tr>
      <w:tr w:rsidR="00386B4E" w:rsidRPr="007617DF" w14:paraId="3444E5E1" w14:textId="77777777" w:rsidTr="00B141F7">
        <w:tc>
          <w:tcPr>
            <w:tcW w:w="468" w:type="dxa"/>
            <w:shd w:val="clear" w:color="auto" w:fill="auto"/>
          </w:tcPr>
          <w:p w14:paraId="04F640C0" w14:textId="0F392E77" w:rsidR="00386B4E" w:rsidRPr="007617DF" w:rsidRDefault="00386B4E" w:rsidP="00386B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17DF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2E5011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14:paraId="761EC0CA" w14:textId="77777777" w:rsidR="00386B4E" w:rsidRPr="007617DF" w:rsidRDefault="00386B4E" w:rsidP="00386B4E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227E2D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1. december</w:t>
            </w:r>
          </w:p>
        </w:tc>
        <w:tc>
          <w:tcPr>
            <w:tcW w:w="7088" w:type="dxa"/>
            <w:shd w:val="clear" w:color="auto" w:fill="auto"/>
          </w:tcPr>
          <w:p w14:paraId="266F8179" w14:textId="77777777" w:rsidR="00E520C4" w:rsidRPr="00AA5A86" w:rsidRDefault="00E520C4" w:rsidP="00E520C4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Naalakkersuisoqarfik</w:t>
            </w:r>
          </w:p>
          <w:p w14:paraId="5568AE15" w14:textId="75F4989D" w:rsidR="00386B4E" w:rsidRPr="00227E2D" w:rsidRDefault="00D401E5" w:rsidP="00386B4E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nalunaarummi</w:t>
            </w:r>
            <w:proofErr w:type="spellEnd"/>
            <w:r w:rsidRPr="00227E2D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r w:rsidR="00386B4E" w:rsidRPr="00227E2D">
              <w:rPr>
                <w:rFonts w:asciiTheme="minorHAnsi" w:hAnsiTheme="minorHAnsi" w:cs="Arial"/>
                <w:color w:val="0070C0"/>
                <w:sz w:val="22"/>
                <w:szCs w:val="22"/>
              </w:rPr>
              <w:t>§ 52:</w:t>
            </w:r>
          </w:p>
          <w:p w14:paraId="7D748712" w14:textId="359251C3" w:rsidR="00A54426" w:rsidRDefault="002A74FB" w:rsidP="00386B4E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Censorinik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suliassinneqartunik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peqassappat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tamatuminnga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naalakkersuisoqarfik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ilisimatitsissaaq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  <w:p w14:paraId="7AE4BD73" w14:textId="73B0160A" w:rsidR="00386B4E" w:rsidRPr="007617DF" w:rsidRDefault="002A74FB" w:rsidP="002A74FB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>Oqaluttariarsorluni</w:t>
            </w:r>
            <w:proofErr w:type="spellEnd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>censoriliinermut</w:t>
            </w:r>
            <w:proofErr w:type="spellEnd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>suliassiinermut</w:t>
            </w:r>
            <w:proofErr w:type="spellEnd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>allakkat</w:t>
            </w:r>
            <w:proofErr w:type="spellEnd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>censorimut</w:t>
            </w:r>
            <w:proofErr w:type="spellEnd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>censorip</w:t>
            </w:r>
            <w:proofErr w:type="spellEnd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>atuarfi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mmi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pisortaanut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aamma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aqutsisoqarfimmut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assigiimmik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imaqartillugit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nassiunneqassapput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</w:tc>
      </w:tr>
      <w:tr w:rsidR="00386B4E" w:rsidRPr="007617DF" w14:paraId="1694261A" w14:textId="77777777" w:rsidTr="00B141F7">
        <w:tc>
          <w:tcPr>
            <w:tcW w:w="468" w:type="dxa"/>
            <w:shd w:val="clear" w:color="auto" w:fill="auto"/>
          </w:tcPr>
          <w:p w14:paraId="5233C161" w14:textId="1EA119AB" w:rsidR="00386B4E" w:rsidRPr="007617DF" w:rsidRDefault="00386B4E" w:rsidP="00386B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17DF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6D7E36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2050" w:type="dxa"/>
            <w:shd w:val="clear" w:color="auto" w:fill="auto"/>
          </w:tcPr>
          <w:p w14:paraId="268E7B82" w14:textId="07DD53FE" w:rsidR="00386B4E" w:rsidRPr="007617DF" w:rsidRDefault="00386B4E" w:rsidP="00386B4E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D57B1E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1. </w:t>
            </w:r>
            <w:proofErr w:type="spellStart"/>
            <w:r w:rsidRPr="00D57B1E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decemb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a</w:t>
            </w:r>
            <w:r w:rsidRPr="00D57B1E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r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i</w:t>
            </w:r>
            <w:proofErr w:type="spellEnd"/>
            <w:r w:rsidR="006D408B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ukioq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22813C4B" w14:textId="77777777" w:rsidR="00E520C4" w:rsidRPr="001C6694" w:rsidRDefault="00E520C4" w:rsidP="00E520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Pisortaq</w:t>
            </w:r>
            <w:proofErr w:type="spellEnd"/>
          </w:p>
          <w:p w14:paraId="22523FA0" w14:textId="370FA6B1" w:rsidR="00386B4E" w:rsidRPr="00D57B1E" w:rsidRDefault="00D401E5" w:rsidP="00386B4E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nalunaarummi</w:t>
            </w:r>
            <w:proofErr w:type="spellEnd"/>
            <w:r w:rsidRPr="00D57B1E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r w:rsidR="00386B4E" w:rsidRPr="00D57B1E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§§ 52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aamma</w:t>
            </w:r>
            <w:proofErr w:type="spellEnd"/>
            <w:r w:rsidR="00386B4E" w:rsidRPr="00D57B1E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53.</w:t>
            </w:r>
          </w:p>
          <w:p w14:paraId="485F9998" w14:textId="2C1B06CA" w:rsidR="00386B4E" w:rsidRPr="007617DF" w:rsidRDefault="002A74FB" w:rsidP="002A74FB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Oqaluttariarsorluni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censoriliinerup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pilersaarusiornera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aallartippaa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</w:tc>
      </w:tr>
      <w:tr w:rsidR="00386B4E" w:rsidRPr="007617DF" w14:paraId="05C93900" w14:textId="77777777" w:rsidTr="00B141F7">
        <w:tc>
          <w:tcPr>
            <w:tcW w:w="468" w:type="dxa"/>
            <w:shd w:val="clear" w:color="auto" w:fill="auto"/>
          </w:tcPr>
          <w:p w14:paraId="4C866AAB" w14:textId="4D982D21" w:rsidR="00386B4E" w:rsidRPr="007617DF" w:rsidRDefault="00386B4E" w:rsidP="00386B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17DF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6D7E36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050" w:type="dxa"/>
            <w:shd w:val="clear" w:color="auto" w:fill="auto"/>
          </w:tcPr>
          <w:p w14:paraId="5BB6F6F0" w14:textId="37840881" w:rsidR="00386B4E" w:rsidRPr="007617DF" w:rsidRDefault="00E520C4" w:rsidP="00386B4E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D57B1E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1. </w:t>
            </w:r>
            <w:proofErr w:type="spellStart"/>
            <w:r w:rsidRPr="00D57B1E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decemb</w:t>
            </w: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a</w:t>
            </w:r>
            <w:r w:rsidRPr="00D57B1E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ukioq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1EC6D4E7" w14:textId="77777777" w:rsidR="00E520C4" w:rsidRPr="00AA5A86" w:rsidRDefault="00E520C4" w:rsidP="00E520C4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Naalakkersuisoqarfik</w:t>
            </w:r>
          </w:p>
          <w:p w14:paraId="6C6159D1" w14:textId="3E4FA109" w:rsidR="00386B4E" w:rsidRPr="006F7BBF" w:rsidRDefault="00D401E5" w:rsidP="00386B4E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nalunaarummi</w:t>
            </w:r>
            <w:proofErr w:type="spellEnd"/>
            <w:r w:rsidRPr="006F7BBF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r w:rsidR="00386B4E" w:rsidRPr="006F7BBF">
              <w:rPr>
                <w:rFonts w:asciiTheme="minorHAnsi" w:hAnsiTheme="minorHAnsi" w:cs="Arial"/>
                <w:color w:val="0070C0"/>
                <w:sz w:val="22"/>
                <w:szCs w:val="22"/>
              </w:rPr>
              <w:t>§ 43:</w:t>
            </w:r>
          </w:p>
          <w:p w14:paraId="6DBF9ECF" w14:textId="66553D3D" w:rsidR="00386B4E" w:rsidRDefault="00445658" w:rsidP="00445658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 w:rsidRPr="00445658">
              <w:rPr>
                <w:rFonts w:asciiTheme="minorHAnsi" w:hAnsiTheme="minorHAnsi" w:cs="Arial"/>
                <w:color w:val="0070C0"/>
                <w:sz w:val="22"/>
                <w:szCs w:val="22"/>
              </w:rPr>
              <w:t>Allattariarsorluni</w:t>
            </w:r>
            <w:proofErr w:type="spellEnd"/>
            <w:r w:rsidRPr="00445658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445658"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misilitsinnerni</w:t>
            </w:r>
            <w:proofErr w:type="spellEnd"/>
            <w:r w:rsidRPr="00445658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445658">
              <w:rPr>
                <w:rFonts w:asciiTheme="minorHAnsi" w:hAnsiTheme="minorHAnsi" w:cs="Arial"/>
                <w:color w:val="0070C0"/>
                <w:sz w:val="22"/>
                <w:szCs w:val="22"/>
              </w:rPr>
              <w:t>censorinut</w:t>
            </w:r>
            <w:proofErr w:type="spellEnd"/>
            <w:r w:rsidRPr="00445658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445658">
              <w:rPr>
                <w:rFonts w:asciiTheme="minorHAnsi" w:hAnsiTheme="minorHAnsi" w:cs="Arial"/>
                <w:color w:val="0070C0"/>
                <w:sz w:val="22"/>
                <w:szCs w:val="22"/>
              </w:rPr>
              <w:t>allattuiffik</w:t>
            </w:r>
            <w:proofErr w:type="spellEnd"/>
            <w:r w:rsidRPr="00445658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445658"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misilitsinnernut</w:t>
            </w:r>
            <w:proofErr w:type="spellEnd"/>
            <w:r w:rsidRPr="00445658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445658">
              <w:rPr>
                <w:rFonts w:asciiTheme="minorHAnsi" w:hAnsiTheme="minorHAnsi" w:cs="Arial"/>
                <w:color w:val="0070C0"/>
                <w:sz w:val="22"/>
                <w:szCs w:val="22"/>
              </w:rPr>
              <w:t>ilitsersuutit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ilaliullugit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nassiussorneqassapput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  <w:p w14:paraId="6B3C5D03" w14:textId="36D23953" w:rsidR="00386B4E" w:rsidRPr="007617DF" w:rsidRDefault="00445658" w:rsidP="0044565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Allattariarsorluni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>censoriliinermut</w:t>
            </w:r>
            <w:proofErr w:type="spellEnd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>suliassiinermut</w:t>
            </w:r>
            <w:proofErr w:type="spellEnd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>allakkat</w:t>
            </w:r>
            <w:proofErr w:type="spellEnd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>censorimut</w:t>
            </w:r>
            <w:proofErr w:type="spellEnd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>censorip</w:t>
            </w:r>
            <w:proofErr w:type="spellEnd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A74FB">
              <w:rPr>
                <w:rFonts w:asciiTheme="minorHAnsi" w:hAnsiTheme="minorHAnsi" w:cs="Arial"/>
                <w:color w:val="0070C0"/>
                <w:sz w:val="22"/>
                <w:szCs w:val="22"/>
              </w:rPr>
              <w:t>atuarfi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mmi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pisortaanut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aamma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aqutsisoqarfimmut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assigiimmik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imaqartillugit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nassiunneqassapput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</w:tc>
      </w:tr>
      <w:tr w:rsidR="001808D6" w:rsidRPr="007617DF" w14:paraId="66207EBF" w14:textId="77777777" w:rsidTr="00B141F7">
        <w:tc>
          <w:tcPr>
            <w:tcW w:w="468" w:type="dxa"/>
            <w:shd w:val="clear" w:color="auto" w:fill="auto"/>
          </w:tcPr>
          <w:p w14:paraId="753FF179" w14:textId="6F23178B" w:rsidR="001808D6" w:rsidRPr="007617DF" w:rsidRDefault="006D7E36" w:rsidP="00386B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</w:p>
        </w:tc>
        <w:tc>
          <w:tcPr>
            <w:tcW w:w="2050" w:type="dxa"/>
            <w:shd w:val="clear" w:color="auto" w:fill="auto"/>
          </w:tcPr>
          <w:p w14:paraId="311FB0A9" w14:textId="27118667" w:rsidR="001808D6" w:rsidRPr="00271E78" w:rsidRDefault="00271E78" w:rsidP="00386B4E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Decemb</w:t>
            </w:r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r</w:t>
            </w:r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i</w:t>
            </w:r>
            <w:proofErr w:type="spellEnd"/>
            <w:r w:rsidR="002E225B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aasaq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7A523A1B" w14:textId="77777777" w:rsidR="00E520C4" w:rsidRPr="00FF104D" w:rsidRDefault="00E520C4" w:rsidP="00E520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Pisortaq</w:t>
            </w:r>
            <w:proofErr w:type="spellEnd"/>
          </w:p>
          <w:p w14:paraId="35ED5719" w14:textId="7305C0F1" w:rsidR="009D34D2" w:rsidRPr="009501A6" w:rsidRDefault="00D401E5" w:rsidP="009D34D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Misilitsinnermut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nalunaarummi</w:t>
            </w:r>
            <w:proofErr w:type="spellEnd"/>
            <w:r w:rsidRPr="009501A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D34D2" w:rsidRPr="009501A6">
              <w:rPr>
                <w:rFonts w:ascii="Arial" w:hAnsi="Arial" w:cs="Arial"/>
                <w:color w:val="FF0000"/>
                <w:sz w:val="20"/>
                <w:szCs w:val="20"/>
              </w:rPr>
              <w:t>§ 24:</w:t>
            </w:r>
          </w:p>
          <w:p w14:paraId="75487D7F" w14:textId="31B91376" w:rsidR="00445658" w:rsidRDefault="00445658" w:rsidP="004456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Meeqqat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atuarfianni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naggataarutaasutut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misilitsinnerit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piviusunngortinnissaat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pillugit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malittarisassianit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pinngitsuuisitsinissaq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pillugu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qinnuteqaat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501A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1. </w:t>
            </w:r>
            <w:proofErr w:type="spellStart"/>
            <w:r w:rsidRPr="009501A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decemb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tikitsinnagu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nassiunneqassaaq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. (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Ilinniartut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innarluutillit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assingusulluunniit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).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Ilinniartunut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ataasiakkaanut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tamanut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immikkut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ittumik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qinnuteqaat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1CDD8F4A" w14:textId="77777777" w:rsidR="00445658" w:rsidRDefault="00445658" w:rsidP="004456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9037A41" w14:textId="77777777" w:rsidR="00445658" w:rsidRPr="00445658" w:rsidRDefault="00445658" w:rsidP="004456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Qinnutaat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paasissutissanik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makkuninnga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imaqassaaq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14:paraId="1575F90A" w14:textId="4887C34C" w:rsidR="00445658" w:rsidRPr="00445658" w:rsidRDefault="00445658" w:rsidP="00445658">
            <w:pPr>
              <w:pStyle w:val="Listeafsnit"/>
              <w:numPr>
                <w:ilvl w:val="0"/>
                <w:numId w:val="10"/>
              </w:numPr>
              <w:ind w:left="776" w:hanging="463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Qinnuteqaammut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tunngavilersuut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aamma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ajornanngippat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siusinnerusumi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akuer</w:t>
            </w:r>
            <w:r w:rsidR="008155F8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issutaasimasut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pillugit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ilisimatitsissutit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69DFBDFC" w14:textId="7860CDCB" w:rsidR="00445658" w:rsidRPr="00445658" w:rsidRDefault="00445658" w:rsidP="00445658">
            <w:pPr>
              <w:pStyle w:val="Listeafsnit"/>
              <w:numPr>
                <w:ilvl w:val="0"/>
                <w:numId w:val="10"/>
              </w:numPr>
              <w:ind w:left="776" w:hanging="463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Ilinniakkat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aamma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misilitsinnerit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.</w:t>
            </w:r>
          </w:p>
          <w:p w14:paraId="47886615" w14:textId="6F4C8141" w:rsidR="00445658" w:rsidRPr="00445658" w:rsidRDefault="00445658" w:rsidP="00445658">
            <w:pPr>
              <w:pStyle w:val="Listeafsnit"/>
              <w:numPr>
                <w:ilvl w:val="0"/>
                <w:numId w:val="10"/>
              </w:numPr>
              <w:ind w:left="776" w:hanging="463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Pinngitsuuisitsinerup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ilusaa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aamma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annertussusia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.</w:t>
            </w:r>
          </w:p>
          <w:p w14:paraId="5E9DD057" w14:textId="77777777" w:rsidR="00445658" w:rsidRDefault="00445658" w:rsidP="00445658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  <w:p w14:paraId="27C9070E" w14:textId="2F6708D7" w:rsidR="00271E78" w:rsidRPr="00445658" w:rsidRDefault="00445658" w:rsidP="009D34D2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Ajornanngippat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q</w:t>
            </w:r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innuteqaammut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psykologip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oqaaseqaataa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/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naliliinera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kakkiunneqassaaq</w:t>
            </w:r>
            <w:proofErr w:type="spellEnd"/>
            <w:r w:rsidRPr="0044565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.</w:t>
            </w:r>
          </w:p>
        </w:tc>
      </w:tr>
      <w:tr w:rsidR="007272B5" w:rsidRPr="007617DF" w14:paraId="53E1E8DC" w14:textId="77777777" w:rsidTr="00B141F7">
        <w:tc>
          <w:tcPr>
            <w:tcW w:w="468" w:type="dxa"/>
            <w:shd w:val="clear" w:color="auto" w:fill="auto"/>
          </w:tcPr>
          <w:p w14:paraId="09B5BC09" w14:textId="4FF5F1D3" w:rsidR="007272B5" w:rsidRPr="007617DF" w:rsidRDefault="006D7E36" w:rsidP="00386B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2050" w:type="dxa"/>
            <w:shd w:val="clear" w:color="auto" w:fill="auto"/>
          </w:tcPr>
          <w:p w14:paraId="1BFB6303" w14:textId="260C28C2" w:rsidR="007272B5" w:rsidRPr="007617DF" w:rsidRDefault="00E520C4" w:rsidP="00386B4E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Decembari</w:t>
            </w:r>
            <w:proofErr w:type="spellEnd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aasaq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3F8C29ED" w14:textId="77777777" w:rsidR="00E520C4" w:rsidRPr="00FF104D" w:rsidRDefault="00E520C4" w:rsidP="00E520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Pisortaq</w:t>
            </w:r>
            <w:proofErr w:type="spellEnd"/>
          </w:p>
          <w:p w14:paraId="121CAA12" w14:textId="2C1CEBA9" w:rsidR="00696C81" w:rsidRPr="00D401E5" w:rsidRDefault="00D401E5" w:rsidP="00696C81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401E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Misilitsinnermut</w:t>
            </w:r>
            <w:proofErr w:type="spellEnd"/>
            <w:r w:rsidRPr="00D401E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1E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nalunaarummi</w:t>
            </w:r>
            <w:proofErr w:type="spellEnd"/>
            <w:r w:rsidRPr="00D401E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="00696C81" w:rsidRPr="00D401E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§ 2, </w:t>
            </w:r>
            <w:proofErr w:type="spellStart"/>
            <w:r w:rsidRPr="00D401E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imm</w:t>
            </w:r>
            <w:proofErr w:type="spellEnd"/>
            <w:r w:rsidR="00696C81" w:rsidRPr="00D401E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. 1, § 6, §§ 11, 12, 13 </w:t>
            </w:r>
            <w:proofErr w:type="spellStart"/>
            <w:r w:rsidRPr="00D401E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aamma</w:t>
            </w:r>
            <w:proofErr w:type="spellEnd"/>
            <w:r w:rsidR="00696C81" w:rsidRPr="00D401E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14 </w:t>
            </w:r>
            <w:proofErr w:type="spellStart"/>
            <w:r w:rsidRPr="00D401E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kiisalu</w:t>
            </w:r>
            <w:proofErr w:type="spellEnd"/>
            <w:r w:rsidRPr="00D401E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="00696C81" w:rsidRPr="00D401E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§ 59, </w:t>
            </w:r>
            <w:proofErr w:type="spellStart"/>
            <w:r w:rsidRPr="00D401E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imm</w:t>
            </w:r>
            <w:proofErr w:type="spellEnd"/>
            <w:r w:rsidR="00696C81" w:rsidRPr="00D401E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. 4:</w:t>
            </w:r>
          </w:p>
          <w:p w14:paraId="68ECACBA" w14:textId="75B82976" w:rsidR="00445658" w:rsidRDefault="00445658" w:rsidP="00696C81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Meeqqat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atuarfianni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naggataarutaasumik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nalilersuinermut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inniminniinermut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immersugassaq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KIIIP-FORM 301-07 (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qarasaasiakkut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immersuiffik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immers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ugaq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kingusinnerpaamik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445658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n-US"/>
              </w:rPr>
              <w:t xml:space="preserve">1.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n-US"/>
              </w:rPr>
              <w:t>decembari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n-US"/>
              </w:rPr>
              <w:t xml:space="preserve"> 2022-mi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nassiutissaaq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.</w:t>
            </w:r>
          </w:p>
          <w:p w14:paraId="40996877" w14:textId="77777777" w:rsidR="00445658" w:rsidRPr="00445658" w:rsidRDefault="00445658" w:rsidP="00696C81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  <w:p w14:paraId="16123758" w14:textId="40A326F0" w:rsidR="008A30ED" w:rsidRPr="007617DF" w:rsidRDefault="00445658" w:rsidP="004456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Suliniutitut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suliassap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saqqummiunnissaanut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ulluliussat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takuneqarsinnaassapput</w:t>
            </w:r>
            <w:proofErr w:type="spellEnd"/>
            <w:r w:rsidRPr="0044565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.</w:t>
            </w:r>
          </w:p>
        </w:tc>
      </w:tr>
      <w:tr w:rsidR="0087188A" w:rsidRPr="007617DF" w14:paraId="1CAC9518" w14:textId="77777777" w:rsidTr="00B141F7">
        <w:tc>
          <w:tcPr>
            <w:tcW w:w="468" w:type="dxa"/>
            <w:shd w:val="clear" w:color="auto" w:fill="auto"/>
          </w:tcPr>
          <w:p w14:paraId="2EAFCEB2" w14:textId="3F6ED551" w:rsidR="0087188A" w:rsidRPr="007617DF" w:rsidRDefault="006D7E36" w:rsidP="00386B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</w:p>
        </w:tc>
        <w:tc>
          <w:tcPr>
            <w:tcW w:w="2050" w:type="dxa"/>
            <w:shd w:val="clear" w:color="auto" w:fill="auto"/>
          </w:tcPr>
          <w:p w14:paraId="29995037" w14:textId="5FB1E429" w:rsidR="0087188A" w:rsidRPr="0087188A" w:rsidRDefault="00E520C4" w:rsidP="00386B4E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Decembari</w:t>
            </w:r>
            <w:proofErr w:type="spellEnd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aasaq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79A727BE" w14:textId="6560115B" w:rsidR="0087188A" w:rsidRPr="000B08ED" w:rsidRDefault="00445658" w:rsidP="00445658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 w:rsidRPr="0044565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Suliniutitu</w:t>
            </w: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t</w:t>
            </w:r>
            <w:proofErr w:type="spellEnd"/>
            <w:r w:rsidRPr="0044565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4565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suliassamut</w:t>
            </w:r>
            <w:proofErr w:type="spellEnd"/>
            <w:r w:rsidRPr="0044565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4565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pingaarnertut</w:t>
            </w:r>
            <w:proofErr w:type="spellEnd"/>
            <w:r w:rsidRPr="0044565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4565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sammisassaq</w:t>
            </w:r>
            <w:proofErr w:type="spellEnd"/>
            <w:r w:rsidRPr="0044565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45658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toqqarne</w:t>
            </w: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qassaaq</w:t>
            </w:r>
            <w:proofErr w:type="spellEnd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.</w:t>
            </w:r>
          </w:p>
        </w:tc>
      </w:tr>
      <w:tr w:rsidR="00386B4E" w:rsidRPr="007617DF" w14:paraId="2D3C9C4D" w14:textId="77777777" w:rsidTr="00B141F7">
        <w:tc>
          <w:tcPr>
            <w:tcW w:w="468" w:type="dxa"/>
            <w:shd w:val="clear" w:color="auto" w:fill="auto"/>
          </w:tcPr>
          <w:p w14:paraId="139C60B0" w14:textId="4EA08A32" w:rsidR="00386B4E" w:rsidRPr="007617DF" w:rsidRDefault="00386B4E" w:rsidP="00386B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17DF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451214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2050" w:type="dxa"/>
            <w:shd w:val="clear" w:color="auto" w:fill="auto"/>
          </w:tcPr>
          <w:p w14:paraId="7135EF70" w14:textId="67F385E7" w:rsidR="00386B4E" w:rsidRPr="002E225B" w:rsidRDefault="002E225B" w:rsidP="00386B4E">
            <w:pP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proofErr w:type="spellStart"/>
            <w:r w:rsidRPr="002E225B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D</w:t>
            </w:r>
            <w:r w:rsidR="00386B4E" w:rsidRPr="002E225B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ecemb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a</w:t>
            </w:r>
            <w:r w:rsidR="00386B4E" w:rsidRPr="002E225B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r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i</w:t>
            </w:r>
            <w:proofErr w:type="spellEnd"/>
            <w:r w:rsidR="00CB1E2D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ukioq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3D2FA209" w14:textId="77777777" w:rsidR="00386B4E" w:rsidRPr="00637A62" w:rsidRDefault="00386B4E" w:rsidP="00386B4E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 w:rsidRPr="00637A62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Ilinniartitaanermut</w:t>
            </w:r>
            <w:proofErr w:type="spellEnd"/>
            <w:r w:rsidRPr="00637A62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37A62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Aqutsisoqarfik</w:t>
            </w:r>
            <w:proofErr w:type="spellEnd"/>
          </w:p>
          <w:p w14:paraId="1BFA11CC" w14:textId="7FBB0139" w:rsidR="00386B4E" w:rsidRPr="00637A62" w:rsidRDefault="00D401E5" w:rsidP="00386B4E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nalunaarummi</w:t>
            </w:r>
            <w:proofErr w:type="spellEnd"/>
            <w:r w:rsidRPr="00637A62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r w:rsidR="00386B4E" w:rsidRPr="00637A62">
              <w:rPr>
                <w:rFonts w:asciiTheme="minorHAnsi" w:hAnsiTheme="minorHAnsi" w:cs="Arial"/>
                <w:color w:val="0070C0"/>
                <w:sz w:val="22"/>
                <w:szCs w:val="22"/>
              </w:rPr>
              <w:t>§ 29:</w:t>
            </w:r>
          </w:p>
          <w:p w14:paraId="63898192" w14:textId="42DF65DF" w:rsidR="00386B4E" w:rsidRPr="00637A62" w:rsidRDefault="00A73EB1" w:rsidP="00A73EB1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Misilitsissutit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paasiuminaallisakkatut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pdf-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inngorlugit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5.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decembarip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nalaa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naalakkersuisoqarfimmut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nassiutissapput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taassuma</w:t>
            </w:r>
            <w:r w:rsidR="008155F8">
              <w:rPr>
                <w:rFonts w:asciiTheme="minorHAnsi" w:hAnsiTheme="minorHAnsi" w:cs="Arial"/>
                <w:color w:val="0070C0"/>
                <w:sz w:val="22"/>
                <w:szCs w:val="22"/>
              </w:rPr>
              <w:t>lu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hyperlink r:id="rId20" w:history="1">
              <w:r w:rsidR="008155F8" w:rsidRPr="00803871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FA@nanoq.gl</w:t>
              </w:r>
            </w:hyperlink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aqqutigalugu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Majorissanut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ingerlateqqissa</w:t>
            </w:r>
            <w:r w:rsidR="008155F8">
              <w:rPr>
                <w:rFonts w:asciiTheme="minorHAnsi" w:hAnsiTheme="minorHAnsi" w:cs="Arial"/>
                <w:color w:val="0070C0"/>
                <w:sz w:val="22"/>
                <w:szCs w:val="22"/>
              </w:rPr>
              <w:t>vai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</w:tc>
      </w:tr>
      <w:tr w:rsidR="00386B4E" w:rsidRPr="007617DF" w14:paraId="08E6CC33" w14:textId="77777777" w:rsidTr="00B141F7">
        <w:tc>
          <w:tcPr>
            <w:tcW w:w="468" w:type="dxa"/>
            <w:shd w:val="clear" w:color="auto" w:fill="auto"/>
          </w:tcPr>
          <w:p w14:paraId="0944FCC9" w14:textId="252E126A" w:rsidR="00386B4E" w:rsidRPr="007617DF" w:rsidRDefault="00451214" w:rsidP="00386B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2050" w:type="dxa"/>
            <w:shd w:val="clear" w:color="auto" w:fill="auto"/>
          </w:tcPr>
          <w:p w14:paraId="36A25116" w14:textId="653F41AA" w:rsidR="00386B4E" w:rsidRPr="007617DF" w:rsidRDefault="00E520C4" w:rsidP="00386B4E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 w:rsidRPr="002E225B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Decemb</w:t>
            </w: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a</w:t>
            </w:r>
            <w:r w:rsidRPr="002E225B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ukioq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52F2C171" w14:textId="77777777" w:rsidR="00E520C4" w:rsidRPr="00A73EB1" w:rsidRDefault="00E520C4" w:rsidP="00E520C4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proofErr w:type="spellStart"/>
            <w:r w:rsidRPr="00A73EB1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Pisortaq</w:t>
            </w:r>
            <w:proofErr w:type="spellEnd"/>
          </w:p>
          <w:p w14:paraId="497D37C9" w14:textId="1A8CA6A6" w:rsidR="00386B4E" w:rsidRPr="00A73EB1" w:rsidRDefault="00D401E5" w:rsidP="00386B4E">
            <w:pP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</w:pP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Misilitsinnermut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nalunaarummi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r w:rsidR="00386B4E" w:rsidRPr="00A73EB1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§ 32:</w:t>
            </w:r>
          </w:p>
          <w:p w14:paraId="63D1F667" w14:textId="29CAE700" w:rsidR="00386B4E" w:rsidRPr="007617DF" w:rsidRDefault="00A73EB1" w:rsidP="00A73EB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Majoriaq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a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llattariarsorluni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misilitsinnerit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aallartinnissai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sioqqullugit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naammaginartumik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piffissami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suliassartalittut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filit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tigusimanngippagit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tamanna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hyperlink r:id="rId21" w:history="1">
              <w:r w:rsidRPr="00803871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-US"/>
                </w:rPr>
                <w:t>FA@nanoq.gl</w:t>
              </w:r>
            </w:hyperlink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imut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nalunaarutigineqassaaq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.</w:t>
            </w:r>
          </w:p>
        </w:tc>
      </w:tr>
      <w:tr w:rsidR="00B11CD5" w:rsidRPr="007617DF" w14:paraId="5C8B15E7" w14:textId="77777777" w:rsidTr="00B141F7">
        <w:tc>
          <w:tcPr>
            <w:tcW w:w="468" w:type="dxa"/>
            <w:shd w:val="clear" w:color="auto" w:fill="auto"/>
          </w:tcPr>
          <w:p w14:paraId="7A0C2F1C" w14:textId="577EBD51" w:rsidR="00B11CD5" w:rsidRPr="007617DF" w:rsidRDefault="00451214" w:rsidP="00B11C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</w:p>
        </w:tc>
        <w:tc>
          <w:tcPr>
            <w:tcW w:w="2050" w:type="dxa"/>
            <w:shd w:val="clear" w:color="auto" w:fill="auto"/>
          </w:tcPr>
          <w:p w14:paraId="40783869" w14:textId="5CAC455A" w:rsidR="00B11CD5" w:rsidRPr="00570547" w:rsidRDefault="00E520C4" w:rsidP="00B11CD5">
            <w:pP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proofErr w:type="spellStart"/>
            <w:r w:rsidRPr="002E225B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Decemb</w:t>
            </w: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a</w:t>
            </w:r>
            <w:r w:rsidRPr="002E225B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ukioq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45F3EEBB" w14:textId="77777777" w:rsidR="00E520C4" w:rsidRPr="001C6694" w:rsidRDefault="00E520C4" w:rsidP="00E520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Pisortaq</w:t>
            </w:r>
            <w:proofErr w:type="spellEnd"/>
          </w:p>
          <w:p w14:paraId="4AE894CC" w14:textId="43055CF7" w:rsidR="00A73EB1" w:rsidRPr="00A73EB1" w:rsidRDefault="00A73EB1" w:rsidP="00B11CD5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Ukiumut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aamma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angusimasanut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karakteerinut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tunngatillugu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Majorissat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ataasiakkaat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ata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nalunaarummi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§§ 89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aamma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91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malittarisinnaavaat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  <w:p w14:paraId="70D8106E" w14:textId="3FCC3B42" w:rsidR="00B11CD5" w:rsidRDefault="00B11CD5" w:rsidP="00B11CD5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14:paraId="2BFB4AAB" w14:textId="5F500BBF" w:rsidR="00B11CD5" w:rsidRPr="00030383" w:rsidRDefault="00D401E5" w:rsidP="00B11CD5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nalunaarummi</w:t>
            </w:r>
            <w:proofErr w:type="spellEnd"/>
            <w:r w:rsidRPr="0003038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r w:rsidR="00B11CD5" w:rsidRPr="0003038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§§ 89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aamma</w:t>
            </w:r>
            <w:proofErr w:type="spellEnd"/>
            <w:r w:rsidR="00B11CD5" w:rsidRPr="0003038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91:</w:t>
            </w:r>
          </w:p>
          <w:p w14:paraId="340AE4B9" w14:textId="40A03D41" w:rsidR="00A73EB1" w:rsidRPr="00A73EB1" w:rsidRDefault="00A73EB1" w:rsidP="00B11CD5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10.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klassini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ilinniartunut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tamanut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aamma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Majorissanut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il.il.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angusimasanut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karakteerit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kingulliit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(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ukiumu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karakteerit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misilitsiffittut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ulloq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siulleq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sioqqullugu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angusimasanut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aamma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misilitsinnernut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allattuiffinnut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allanneqassapput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  <w:p w14:paraId="6D36F5E8" w14:textId="5E5AACF8" w:rsidR="00B11CD5" w:rsidRDefault="00B11CD5" w:rsidP="00B11CD5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14:paraId="5F18FC12" w14:textId="13F5BEBB" w:rsidR="00B11CD5" w:rsidRPr="00030383" w:rsidRDefault="00A73EB1" w:rsidP="00A73EB1">
            <w:pP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Aamma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takuuk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ukiumut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atuarfiusumut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maanna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pisumut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”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Ilitsersuutit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aam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ilassutitut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oqaaseqaatit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”.</w:t>
            </w:r>
          </w:p>
        </w:tc>
      </w:tr>
      <w:tr w:rsidR="00A362E3" w:rsidRPr="007617DF" w14:paraId="59EE7A15" w14:textId="77777777" w:rsidTr="00B141F7">
        <w:tc>
          <w:tcPr>
            <w:tcW w:w="468" w:type="dxa"/>
            <w:shd w:val="clear" w:color="auto" w:fill="auto"/>
          </w:tcPr>
          <w:p w14:paraId="285BD79F" w14:textId="737EA570" w:rsidR="00A362E3" w:rsidRPr="007617DF" w:rsidRDefault="00451214" w:rsidP="00A362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</w:p>
        </w:tc>
        <w:tc>
          <w:tcPr>
            <w:tcW w:w="2050" w:type="dxa"/>
            <w:shd w:val="clear" w:color="auto" w:fill="auto"/>
          </w:tcPr>
          <w:p w14:paraId="666BA622" w14:textId="7F69A291" w:rsidR="00A362E3" w:rsidRPr="00570547" w:rsidRDefault="00A362E3" w:rsidP="00A362E3">
            <w:pP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December</w:t>
            </w:r>
          </w:p>
        </w:tc>
        <w:tc>
          <w:tcPr>
            <w:tcW w:w="7088" w:type="dxa"/>
            <w:shd w:val="clear" w:color="auto" w:fill="auto"/>
          </w:tcPr>
          <w:p w14:paraId="3A1A5E3D" w14:textId="77777777" w:rsidR="00E520C4" w:rsidRPr="001C6694" w:rsidRDefault="00E520C4" w:rsidP="00E520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Pisortaq</w:t>
            </w:r>
            <w:proofErr w:type="spellEnd"/>
          </w:p>
          <w:p w14:paraId="59361320" w14:textId="44531292" w:rsidR="00A362E3" w:rsidRPr="00A362E3" w:rsidRDefault="00D401E5" w:rsidP="00A362E3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nalunaarummi</w:t>
            </w:r>
            <w:proofErr w:type="spellEnd"/>
            <w:r w:rsidRPr="00A362E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r w:rsidR="00A362E3" w:rsidRPr="00A362E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§§ 21, 22, 23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aamma</w:t>
            </w:r>
            <w:proofErr w:type="spellEnd"/>
            <w:r w:rsidR="00A362E3" w:rsidRPr="00A362E3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42:</w:t>
            </w:r>
          </w:p>
          <w:p w14:paraId="5E17A204" w14:textId="23CEF513" w:rsidR="00A73EB1" w:rsidRPr="00011FB6" w:rsidRDefault="00011FB6" w:rsidP="00A362E3">
            <w:pPr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>Allattariarsorluni</w:t>
            </w:r>
            <w:proofErr w:type="spellEnd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misilitsinnerit</w:t>
            </w:r>
            <w:proofErr w:type="spellEnd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>sioqqutitsiarlugit</w:t>
            </w:r>
            <w:proofErr w:type="spellEnd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>malittarisassat</w:t>
            </w:r>
            <w:proofErr w:type="spellEnd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>atuuttut</w:t>
            </w:r>
            <w:proofErr w:type="spellEnd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il.i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l.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pillugit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>ilinn</w:t>
            </w:r>
            <w:r w:rsidR="008155F8"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>artut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>ataasiakkaat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>kiisalu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>nakkutilliisut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>ilisimatinneqassapput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>.</w:t>
            </w:r>
          </w:p>
          <w:p w14:paraId="35E099DE" w14:textId="2A81E62A" w:rsidR="00011FB6" w:rsidRPr="00011FB6" w:rsidRDefault="00011FB6" w:rsidP="00A362E3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>Allattariarsorluni</w:t>
            </w:r>
            <w:proofErr w:type="spellEnd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misilitsinnerit</w:t>
            </w:r>
            <w:proofErr w:type="spellEnd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>allattariarsorluni</w:t>
            </w:r>
            <w:proofErr w:type="spellEnd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misilitsinnernut</w:t>
            </w:r>
            <w:proofErr w:type="spellEnd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>pilersaarut</w:t>
            </w:r>
            <w:proofErr w:type="spellEnd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>kiisalu</w:t>
            </w:r>
            <w:proofErr w:type="spellEnd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>aalaj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angersakkat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atuuttut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najoqqutaralugit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ingerlanneqassapput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  <w:p w14:paraId="19BED1D2" w14:textId="46C3F0C4" w:rsidR="00A362E3" w:rsidRDefault="00011FB6" w:rsidP="00011FB6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lastRenderedPageBreak/>
              <w:t>Misilitsinnerit</w:t>
            </w:r>
            <w:proofErr w:type="spellEnd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>ingerlatereernerisa</w:t>
            </w:r>
            <w:proofErr w:type="spellEnd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>kingunitsianngua</w:t>
            </w:r>
            <w:proofErr w:type="spellEnd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>atuarfiup</w:t>
            </w:r>
            <w:proofErr w:type="spellEnd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>allattariarsorluni</w:t>
            </w:r>
            <w:proofErr w:type="spellEnd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>suliassanut</w:t>
            </w:r>
            <w:proofErr w:type="spellEnd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>ak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issutit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censorimut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>qarasaasiakkut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nassiutissavai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iCs/>
                <w:color w:val="0070C0"/>
                <w:sz w:val="22"/>
                <w:szCs w:val="22"/>
              </w:rPr>
              <w:t>ilanngullugu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karakteerinut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nassuiaatitut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allattuiffik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  <w:p w14:paraId="4AD1491B" w14:textId="0C64C34A" w:rsidR="00A362E3" w:rsidRPr="00A362E3" w:rsidRDefault="00011FB6" w:rsidP="00011FB6">
            <w:pP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proofErr w:type="spellStart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>Taamaassinnaanngippat</w:t>
            </w:r>
            <w:proofErr w:type="spellEnd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>suliassanut</w:t>
            </w:r>
            <w:proofErr w:type="spellEnd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>akissutit</w:t>
            </w:r>
            <w:proofErr w:type="spellEnd"/>
            <w:r w:rsidRPr="00011FB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1FB6">
              <w:rPr>
                <w:rFonts w:asciiTheme="minorHAnsi" w:hAnsiTheme="minorHAnsi" w:cs="Arial"/>
                <w:b/>
                <w:bCs/>
                <w:i/>
                <w:iCs/>
                <w:color w:val="0070C0"/>
                <w:sz w:val="22"/>
                <w:szCs w:val="22"/>
              </w:rPr>
              <w:t>timmisartukkut</w:t>
            </w:r>
            <w:proofErr w:type="spellEnd"/>
            <w:r w:rsidRPr="00011FB6">
              <w:rPr>
                <w:rFonts w:asciiTheme="minorHAnsi" w:hAnsiTheme="minorHAnsi" w:cs="Arial"/>
                <w:b/>
                <w:bCs/>
                <w:i/>
                <w:i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1FB6">
              <w:rPr>
                <w:rFonts w:asciiTheme="minorHAnsi" w:hAnsiTheme="minorHAnsi" w:cs="Arial"/>
                <w:b/>
                <w:bCs/>
                <w:i/>
                <w:iCs/>
                <w:color w:val="0070C0"/>
                <w:sz w:val="22"/>
                <w:szCs w:val="22"/>
              </w:rPr>
              <w:t>allakka</w:t>
            </w:r>
            <w:r>
              <w:rPr>
                <w:rFonts w:asciiTheme="minorHAnsi" w:hAnsiTheme="minorHAnsi" w:cs="Arial"/>
                <w:b/>
                <w:bCs/>
                <w:i/>
                <w:iCs/>
                <w:color w:val="0070C0"/>
                <w:sz w:val="22"/>
                <w:szCs w:val="22"/>
              </w:rPr>
              <w:t>tut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iCs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iCs/>
                <w:color w:val="0070C0"/>
                <w:sz w:val="22"/>
                <w:szCs w:val="22"/>
              </w:rPr>
              <w:t>tammatsaaliorlugit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iCs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iCs/>
                <w:color w:val="0070C0"/>
                <w:sz w:val="22"/>
                <w:szCs w:val="22"/>
              </w:rPr>
              <w:t>nassiussatut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nassiuttariaqassapput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</w:tc>
      </w:tr>
      <w:tr w:rsidR="00A362E3" w:rsidRPr="007617DF" w14:paraId="5B5FAE5E" w14:textId="77777777" w:rsidTr="00B141F7">
        <w:tc>
          <w:tcPr>
            <w:tcW w:w="468" w:type="dxa"/>
            <w:shd w:val="clear" w:color="auto" w:fill="auto"/>
          </w:tcPr>
          <w:p w14:paraId="2B6A8044" w14:textId="45304483" w:rsidR="00A362E3" w:rsidRPr="007617DF" w:rsidRDefault="00980132" w:rsidP="00A362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23</w:t>
            </w:r>
          </w:p>
        </w:tc>
        <w:tc>
          <w:tcPr>
            <w:tcW w:w="2050" w:type="dxa"/>
            <w:shd w:val="clear" w:color="auto" w:fill="auto"/>
          </w:tcPr>
          <w:p w14:paraId="2FC784A0" w14:textId="4AB7F849" w:rsidR="00A362E3" w:rsidRPr="007617DF" w:rsidRDefault="00E520C4" w:rsidP="00A362E3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 w:rsidRPr="002E225B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Decemb</w:t>
            </w: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a</w:t>
            </w:r>
            <w:r w:rsidRPr="002E225B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ukioq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209E2FFD" w14:textId="77777777" w:rsidR="00E520C4" w:rsidRPr="001C6694" w:rsidRDefault="00E520C4" w:rsidP="00E520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Pisortaq</w:t>
            </w:r>
            <w:proofErr w:type="spellEnd"/>
          </w:p>
          <w:p w14:paraId="5953C84C" w14:textId="2ADAEA9E" w:rsidR="00A362E3" w:rsidRDefault="00C47A0C" w:rsidP="00C47A0C">
            <w:pPr>
              <w:pStyle w:val="Brdtekst"/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>Allattariarsorluni</w:t>
            </w:r>
            <w:proofErr w:type="spellEnd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>nalunaarsukkanut</w:t>
            </w:r>
            <w:proofErr w:type="spellEnd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>aamma</w:t>
            </w:r>
            <w:proofErr w:type="spellEnd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>misilitsinnermi</w:t>
            </w:r>
            <w:proofErr w:type="spellEnd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>apeqqutinut</w:t>
            </w:r>
            <w:proofErr w:type="spellEnd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>tunngasutut</w:t>
            </w:r>
            <w:proofErr w:type="spellEnd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>inge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>rlatassaq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aallartisarpaa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</w:p>
          <w:p w14:paraId="7E37E106" w14:textId="26BA5986" w:rsidR="00A362E3" w:rsidRPr="00534135" w:rsidRDefault="00C47A0C" w:rsidP="00C47A0C">
            <w:pPr>
              <w:pStyle w:val="Brdtekst"/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>Klassinut</w:t>
            </w:r>
            <w:proofErr w:type="spellEnd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>/</w:t>
            </w:r>
            <w:proofErr w:type="spellStart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>holdinut</w:t>
            </w:r>
            <w:proofErr w:type="spellEnd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>nalunaarneqartunut</w:t>
            </w:r>
            <w:proofErr w:type="spellEnd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>ataasiakkaanut</w:t>
            </w:r>
            <w:proofErr w:type="spellEnd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>tamanut</w:t>
            </w:r>
            <w:proofErr w:type="spellEnd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>oqaluttariars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>orluni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aamma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oqaluttariarsorluni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8155F8">
              <w:rPr>
                <w:rFonts w:asciiTheme="minorHAnsi" w:hAnsiTheme="minorHAnsi"/>
                <w:color w:val="0070C0"/>
                <w:sz w:val="22"/>
                <w:szCs w:val="22"/>
              </w:rPr>
              <w:t>suliaqarfigisat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>ut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misilitsissutit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ilanngullugit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ilinniakkanut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tamanut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a</w:t>
            </w:r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>llattariarsorluni</w:t>
            </w:r>
            <w:proofErr w:type="spellEnd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>nalunaarsukkanut</w:t>
            </w:r>
            <w:proofErr w:type="spellEnd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qarasaasiakkut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immersuiffissaq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immersorneqassaaq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</w:p>
          <w:p w14:paraId="40C0A614" w14:textId="77777777" w:rsidR="00A362E3" w:rsidRPr="00534135" w:rsidRDefault="00A362E3" w:rsidP="00A362E3">
            <w:pPr>
              <w:pStyle w:val="Brdtekst"/>
              <w:jc w:val="both"/>
              <w:rPr>
                <w:rFonts w:asciiTheme="minorHAnsi" w:hAnsiTheme="minorHAnsi"/>
                <w:b/>
                <w:bCs/>
                <w:i/>
                <w:iCs/>
                <w:color w:val="0070C0"/>
                <w:sz w:val="22"/>
                <w:szCs w:val="22"/>
              </w:rPr>
            </w:pPr>
          </w:p>
          <w:p w14:paraId="39B033B1" w14:textId="5ED45FB6" w:rsidR="00A362E3" w:rsidRPr="00534135" w:rsidRDefault="00C47A0C" w:rsidP="00C47A0C">
            <w:pPr>
              <w:pStyle w:val="Brdtekst"/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color w:val="0070C0"/>
                <w:sz w:val="22"/>
                <w:szCs w:val="22"/>
              </w:rPr>
              <w:t>Malugiuk</w:t>
            </w:r>
            <w:proofErr w:type="spellEnd"/>
            <w:r w:rsidR="00A362E3" w:rsidRPr="00534135">
              <w:rPr>
                <w:rFonts w:asciiTheme="minorHAnsi" w:hAnsiTheme="minorHAnsi"/>
                <w:b/>
                <w:bCs/>
                <w:i/>
                <w:iCs/>
                <w:color w:val="0070C0"/>
                <w:sz w:val="22"/>
                <w:szCs w:val="22"/>
              </w:rPr>
              <w:t>!</w:t>
            </w:r>
            <w:r w:rsidR="00A362E3" w:rsidRPr="00534135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>Immersuiffissanut</w:t>
            </w:r>
            <w:proofErr w:type="spellEnd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>taakkununnga</w:t>
            </w:r>
            <w:proofErr w:type="spellEnd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>censori</w:t>
            </w:r>
            <w:proofErr w:type="spellEnd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>censorip</w:t>
            </w:r>
            <w:proofErr w:type="spellEnd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>atuarfia</w:t>
            </w:r>
            <w:proofErr w:type="spellEnd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C47A0C">
              <w:rPr>
                <w:rFonts w:asciiTheme="minorHAnsi" w:hAnsiTheme="minorHAnsi"/>
                <w:color w:val="0070C0"/>
                <w:sz w:val="22"/>
                <w:szCs w:val="22"/>
              </w:rPr>
              <w:t>ulloq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mislitsiffik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il.il.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pillugit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paasissutissat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ilanngunneqarnissaat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eqqaamaqquneqarpoq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</w:p>
          <w:p w14:paraId="3E80B931" w14:textId="77777777" w:rsidR="00A362E3" w:rsidRPr="00534135" w:rsidRDefault="00A362E3" w:rsidP="00A362E3">
            <w:pPr>
              <w:pStyle w:val="Brdtekst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6B4D6EBB" w14:textId="46258C13" w:rsidR="00A362E3" w:rsidRPr="00534135" w:rsidRDefault="00B53706" w:rsidP="00F633A0">
            <w:pPr>
              <w:pStyle w:val="Brdtekst"/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22" w:history="1">
              <w:r w:rsidR="00F633A0" w:rsidRPr="00F633A0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</w:rPr>
                <w:t>FA@nanoq.gl</w:t>
              </w:r>
            </w:hyperlink>
            <w:r w:rsidR="00F633A0" w:rsidRPr="00F633A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-</w:t>
            </w:r>
            <w:proofErr w:type="spellStart"/>
            <w:r w:rsidR="00F633A0" w:rsidRPr="00F633A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imut</w:t>
            </w:r>
            <w:proofErr w:type="spellEnd"/>
            <w:r w:rsidR="00F633A0"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>nassiuss</w:t>
            </w:r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ineq</w:t>
            </w:r>
            <w:proofErr w:type="spellEnd"/>
            <w:r w:rsidR="00F633A0"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>ilinniakkaanut</w:t>
            </w:r>
            <w:proofErr w:type="spellEnd"/>
            <w:r w:rsidR="00F633A0"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>allattariarsorluni</w:t>
            </w:r>
            <w:proofErr w:type="spellEnd"/>
            <w:r w:rsidR="00F633A0"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>nalunaarsuk</w:t>
            </w:r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kat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ilaliullugit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,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aammalu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klassinut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ilinniakkanullu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tamanut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ataatsikkoortillugit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immikkut</w:t>
            </w:r>
            <w:proofErr w:type="spellEnd"/>
            <w:r w:rsidR="00F633A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allagaqarnikkut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pissaaq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. </w:t>
            </w:r>
            <w:proofErr w:type="spellStart"/>
            <w:r w:rsidR="00F633A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  <w:u w:val="single"/>
              </w:rPr>
              <w:t>Nassiussineq</w:t>
            </w:r>
            <w:proofErr w:type="spellEnd"/>
            <w:r w:rsidR="00F633A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  <w:u w:val="single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  <w:u w:val="single"/>
              </w:rPr>
              <w:t>sioqqullugu</w:t>
            </w:r>
            <w:proofErr w:type="spellEnd"/>
            <w:r w:rsidR="00F633A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  <w:u w:val="single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  <w:u w:val="single"/>
              </w:rPr>
              <w:t>allattariarsorluni</w:t>
            </w:r>
            <w:proofErr w:type="spellEnd"/>
            <w:r w:rsidR="00F633A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  <w:u w:val="single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  <w:u w:val="single"/>
              </w:rPr>
              <w:t>nalunaarsukkat</w:t>
            </w:r>
            <w:proofErr w:type="spellEnd"/>
            <w:r w:rsidR="00F633A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  <w:u w:val="single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  <w:u w:val="single"/>
              </w:rPr>
              <w:t>eqqortumik</w:t>
            </w:r>
            <w:proofErr w:type="spellEnd"/>
            <w:r w:rsidR="00F633A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  <w:u w:val="single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  <w:u w:val="single"/>
              </w:rPr>
              <w:t>immersugaasimaneri</w:t>
            </w:r>
            <w:proofErr w:type="spellEnd"/>
            <w:r w:rsidR="00F633A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  <w:u w:val="single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  <w:u w:val="single"/>
              </w:rPr>
              <w:t>pisortap</w:t>
            </w:r>
            <w:proofErr w:type="spellEnd"/>
            <w:r w:rsidR="00F633A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  <w:u w:val="single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  <w:u w:val="single"/>
              </w:rPr>
              <w:t>qularnaassavai</w:t>
            </w:r>
            <w:proofErr w:type="spellEnd"/>
            <w:r w:rsidR="00F633A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  <w:u w:val="single"/>
              </w:rPr>
              <w:t>.</w:t>
            </w:r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Tamanna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allattariarsorluni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nalunaarsukkat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pillugit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ilinniakkanik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ataqatigiissaarisunik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ilinniartitsisut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suleqateqarnerisigut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qularnaarneqassaaq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,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taamaalillutik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pisortaq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atsiuisinnagu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allattariarsorluni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nalunaarsukkat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ilinniakkanik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ataqatigiissaarisumit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akuerineqarsimassa</w:t>
            </w:r>
            <w:r w:rsidR="008155F8">
              <w:rPr>
                <w:rFonts w:asciiTheme="minorHAnsi" w:hAnsiTheme="minorHAnsi"/>
                <w:color w:val="0070C0"/>
                <w:sz w:val="22"/>
                <w:szCs w:val="22"/>
              </w:rPr>
              <w:t>mmata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. </w:t>
            </w:r>
            <w:proofErr w:type="spellStart"/>
            <w:r w:rsidR="00F633A0" w:rsidRPr="00F633A0">
              <w:rPr>
                <w:rFonts w:asciiTheme="minorHAnsi" w:hAnsiTheme="minorHAnsi"/>
                <w:color w:val="0070C0"/>
                <w:sz w:val="22"/>
                <w:szCs w:val="22"/>
                <w:highlight w:val="yellow"/>
              </w:rPr>
              <w:t>Decembarip</w:t>
            </w:r>
            <w:proofErr w:type="spellEnd"/>
            <w:r w:rsidR="00F633A0" w:rsidRPr="00F633A0">
              <w:rPr>
                <w:rFonts w:asciiTheme="minorHAnsi" w:hAnsiTheme="minorHAnsi"/>
                <w:color w:val="0070C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F633A0" w:rsidRPr="00F633A0">
              <w:rPr>
                <w:rFonts w:asciiTheme="minorHAnsi" w:hAnsiTheme="minorHAnsi"/>
                <w:color w:val="0070C0"/>
                <w:sz w:val="22"/>
                <w:szCs w:val="22"/>
                <w:highlight w:val="yellow"/>
              </w:rPr>
              <w:t>naanera</w:t>
            </w:r>
            <w:proofErr w:type="spellEnd"/>
            <w:r w:rsidR="00F633A0" w:rsidRPr="00F633A0">
              <w:rPr>
                <w:rFonts w:asciiTheme="minorHAnsi" w:hAnsiTheme="minorHAnsi"/>
                <w:color w:val="0070C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F633A0" w:rsidRPr="00F633A0">
              <w:rPr>
                <w:rFonts w:asciiTheme="minorHAnsi" w:hAnsiTheme="minorHAnsi"/>
                <w:color w:val="0070C0"/>
                <w:sz w:val="22"/>
                <w:szCs w:val="22"/>
                <w:highlight w:val="yellow"/>
              </w:rPr>
              <w:t>sioqqullugu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allattariarsorluni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nalunaarsukkat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FA-p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mailianut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nassiutissapput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.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Majorissat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pisortaannut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ilinniakkanik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ataqatigiissaarisut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aqqinik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ilalimmik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allattuiffik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nassiutissaaq</w:t>
            </w:r>
            <w:proofErr w:type="spellEnd"/>
            <w:r w:rsidR="00F633A0"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</w:p>
          <w:p w14:paraId="149DE549" w14:textId="77777777" w:rsidR="00A362E3" w:rsidRPr="00534135" w:rsidRDefault="00A362E3" w:rsidP="00A362E3">
            <w:pPr>
              <w:pStyle w:val="Brdtekst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14:paraId="0871E3FC" w14:textId="5019F2EC" w:rsidR="00A362E3" w:rsidRPr="00534135" w:rsidRDefault="00F633A0" w:rsidP="00F633A0">
            <w:pPr>
              <w:pStyle w:val="Brdtekst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Allattariarsorluni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nalunaarsukkat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pingasunngorlugit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naqitissapput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</w:p>
          <w:p w14:paraId="1443F272" w14:textId="45D7EF45" w:rsidR="00A362E3" w:rsidRPr="00534135" w:rsidRDefault="00F633A0" w:rsidP="00A362E3">
            <w:pPr>
              <w:pStyle w:val="Brdtekst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Naqitigaq</w:t>
            </w:r>
            <w:proofErr w:type="spellEnd"/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A362E3" w:rsidRPr="0053413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1</w:t>
            </w:r>
            <w:r w:rsidR="00A362E3" w:rsidRPr="00534135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nassiutissaaq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taamaalilluni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decembarip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naanerani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FA-p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mailianit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tiguneqarsimassalluni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</w:p>
          <w:p w14:paraId="556A8D88" w14:textId="7F8115C8" w:rsidR="00F633A0" w:rsidRDefault="00F633A0" w:rsidP="00A362E3">
            <w:pPr>
              <w:pStyle w:val="Brdtekst"/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Naqitigaq</w:t>
            </w:r>
            <w:proofErr w:type="spellEnd"/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A362E3" w:rsidRPr="0053413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2</w:t>
            </w:r>
            <w:r w:rsidR="00A362E3" w:rsidRPr="00534135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nassiutissaaq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taamaalilluni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avatangiisunut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attuumassutilinnut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ilanngussaasinnaasut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immikkullu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ittutut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atortuutit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ilaatillugit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censorimit</w:t>
            </w:r>
            <w:proofErr w:type="spellEnd"/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1. </w:t>
            </w:r>
            <w:proofErr w:type="spellStart"/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januaarimi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tiguneqarsimassallu</w:t>
            </w:r>
            <w:r w:rsidR="008155F8">
              <w:rPr>
                <w:rFonts w:asciiTheme="minorHAnsi" w:hAnsiTheme="minorHAnsi"/>
                <w:color w:val="0070C0"/>
                <w:sz w:val="22"/>
                <w:szCs w:val="22"/>
              </w:rPr>
              <w:t>ni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Taamaalisukkut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misilitsinnermut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apeqqutit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imaluunniit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suliassat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censorimut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nassiutissapput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Ilinniakkami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suussutsit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arlallit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ilanngunneqarsinnaatillugit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misilitsinnermut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suliassat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ataasiakkaat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ilusilersorsimanissaat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malugiuk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</w:p>
          <w:p w14:paraId="04994523" w14:textId="41886030" w:rsidR="00A362E3" w:rsidRPr="00534135" w:rsidRDefault="00F633A0" w:rsidP="00F633A0">
            <w:pPr>
              <w:pStyle w:val="Brdtekst"/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>Misilitsinnermut</w:t>
            </w:r>
            <w:proofErr w:type="spellEnd"/>
            <w:r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>allaatigisanit</w:t>
            </w:r>
            <w:proofErr w:type="spellEnd"/>
            <w:r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>katersukkanit</w:t>
            </w:r>
            <w:proofErr w:type="spellEnd"/>
            <w:r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>imarisat</w:t>
            </w:r>
            <w:proofErr w:type="spellEnd"/>
            <w:r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>allalluunniit</w:t>
            </w:r>
            <w:proofErr w:type="spellEnd"/>
            <w:r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>ilassutitut</w:t>
            </w:r>
            <w:proofErr w:type="spellEnd"/>
            <w:r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>atortussat</w:t>
            </w:r>
            <w:proofErr w:type="spellEnd"/>
            <w:r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>nalunaarneqassappata</w:t>
            </w:r>
            <w:proofErr w:type="spellEnd"/>
            <w:r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F633A0">
              <w:rPr>
                <w:rFonts w:asciiTheme="minorHAnsi" w:hAnsiTheme="minorHAnsi"/>
                <w:color w:val="0070C0"/>
                <w:sz w:val="22"/>
                <w:szCs w:val="22"/>
              </w:rPr>
              <w:t>tam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>akku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censorimut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ilanngullugit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nassiutissapput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</w:p>
          <w:p w14:paraId="06FE0DAF" w14:textId="06A812F9" w:rsidR="00A362E3" w:rsidRPr="00534135" w:rsidRDefault="00F633A0" w:rsidP="00316F6B">
            <w:pPr>
              <w:pStyle w:val="Brdtekst"/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Naqitigaq</w:t>
            </w:r>
            <w:proofErr w:type="spellEnd"/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A362E3" w:rsidRPr="0053413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3</w:t>
            </w:r>
            <w:r w:rsidR="00A362E3" w:rsidRPr="00534135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tassaavoq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A362E3" w:rsidRPr="00534135">
              <w:rPr>
                <w:rFonts w:asciiTheme="minorHAnsi" w:hAnsiTheme="minorHAnsi"/>
                <w:color w:val="0070C0"/>
                <w:sz w:val="22"/>
                <w:szCs w:val="22"/>
              </w:rPr>
              <w:t>Majoria</w:t>
            </w:r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>p</w:t>
            </w:r>
            <w:proofErr w:type="spellEnd"/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>pissaa</w:t>
            </w:r>
            <w:proofErr w:type="spellEnd"/>
            <w:r w:rsidR="00A362E3" w:rsidRPr="00534135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(</w:t>
            </w:r>
            <w:proofErr w:type="spellStart"/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>atuarfiup</w:t>
            </w:r>
            <w:proofErr w:type="spellEnd"/>
            <w:r w:rsidR="00A362E3" w:rsidRPr="00534135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, </w:t>
            </w:r>
            <w:proofErr w:type="spellStart"/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>ilinniartitsisup</w:t>
            </w:r>
            <w:proofErr w:type="spellEnd"/>
            <w:r w:rsidR="00A362E3" w:rsidRPr="00534135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, </w:t>
            </w:r>
            <w:proofErr w:type="spellStart"/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>ilinniartut</w:t>
            </w:r>
            <w:proofErr w:type="spellEnd"/>
            <w:r w:rsidR="00A362E3" w:rsidRPr="00534135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). </w:t>
            </w:r>
            <w:proofErr w:type="spellStart"/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>Tassunga</w:t>
            </w:r>
            <w:proofErr w:type="spellEnd"/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>atatillugu</w:t>
            </w:r>
            <w:proofErr w:type="spellEnd"/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>ilinniartut</w:t>
            </w:r>
            <w:proofErr w:type="spellEnd"/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>nalunaarsuutit</w:t>
            </w:r>
            <w:proofErr w:type="spellEnd"/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>assingannik</w:t>
            </w:r>
            <w:proofErr w:type="spellEnd"/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>ull</w:t>
            </w:r>
            <w:proofErr w:type="spellEnd"/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. </w:t>
            </w:r>
            <w:r w:rsidR="00316F6B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1. </w:t>
            </w:r>
            <w:proofErr w:type="spellStart"/>
            <w:r w:rsidR="00316F6B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januaarimi</w:t>
            </w:r>
            <w:proofErr w:type="spellEnd"/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>pissarsisimanissaat</w:t>
            </w:r>
            <w:proofErr w:type="spellEnd"/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>eqqaassutigineqassaaq</w:t>
            </w:r>
            <w:proofErr w:type="spellEnd"/>
            <w:r w:rsidR="00316F6B"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</w:p>
        </w:tc>
      </w:tr>
      <w:tr w:rsidR="00A362E3" w:rsidRPr="007617DF" w14:paraId="395E27E9" w14:textId="77777777" w:rsidTr="00B141F7">
        <w:tc>
          <w:tcPr>
            <w:tcW w:w="468" w:type="dxa"/>
            <w:shd w:val="clear" w:color="auto" w:fill="auto"/>
          </w:tcPr>
          <w:p w14:paraId="00B1240B" w14:textId="7BAE675D" w:rsidR="00A362E3" w:rsidRPr="007617DF" w:rsidRDefault="00980132" w:rsidP="00A362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</w:p>
        </w:tc>
        <w:tc>
          <w:tcPr>
            <w:tcW w:w="2050" w:type="dxa"/>
            <w:shd w:val="clear" w:color="auto" w:fill="auto"/>
          </w:tcPr>
          <w:p w14:paraId="26C06FF2" w14:textId="5E7C26A0" w:rsidR="00A362E3" w:rsidRPr="00C52E54" w:rsidRDefault="00A362E3" w:rsidP="00A362E3">
            <w:pP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Janu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ar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i</w:t>
            </w:r>
            <w:proofErr w:type="spellEnd"/>
            <w:r w:rsidR="005B145F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ukioq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6FA3D0FA" w14:textId="77777777" w:rsidR="00E520C4" w:rsidRPr="001C6694" w:rsidRDefault="00E520C4" w:rsidP="00E520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Pisortaq</w:t>
            </w:r>
            <w:proofErr w:type="spellEnd"/>
          </w:p>
          <w:p w14:paraId="42C079C4" w14:textId="7078FF28" w:rsidR="00A362E3" w:rsidRPr="00C52E54" w:rsidRDefault="00D401E5" w:rsidP="00A362E3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nalunaarummi</w:t>
            </w:r>
            <w:proofErr w:type="spellEnd"/>
            <w:r w:rsidRPr="00C52E54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r w:rsidR="00A362E3" w:rsidRPr="00C52E54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§§ 20, 21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aamma</w:t>
            </w:r>
            <w:proofErr w:type="spellEnd"/>
            <w:r w:rsidR="00A362E3" w:rsidRPr="00C52E54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92.</w:t>
            </w:r>
          </w:p>
          <w:p w14:paraId="6D0C2EF0" w14:textId="2DA9D58E" w:rsidR="00A362E3" w:rsidRDefault="00821F78" w:rsidP="00821F78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lastRenderedPageBreak/>
              <w:t>Kommunini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ataasiakkaani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aamma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nunap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immikkoortuini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tamakkunani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oqaluttariarsorluni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tamakku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aaqqissuussaanerat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ingerlanneqarnerilu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ataqatigiissaarpai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  <w:p w14:paraId="0771AC1F" w14:textId="4BC91301" w:rsidR="00A362E3" w:rsidRPr="00C52E54" w:rsidRDefault="00821F78" w:rsidP="00821F78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>Oqaluttariarsorluni</w:t>
            </w:r>
            <w:proofErr w:type="spellEnd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misilitsinnerit</w:t>
            </w:r>
            <w:proofErr w:type="spellEnd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>nalunaarutiginissaannut</w:t>
            </w:r>
            <w:proofErr w:type="spellEnd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ILA-p </w:t>
            </w:r>
            <w:proofErr w:type="spellStart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>nittartagaanit</w:t>
            </w:r>
            <w:proofErr w:type="spellEnd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>immersuiffissat</w:t>
            </w:r>
            <w:proofErr w:type="spellEnd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>censoritut</w:t>
            </w:r>
            <w:proofErr w:type="spellEnd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>sul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iassinneqartunut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immikkoortitikkatut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sumiiffikkaani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agguaanneqassapput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takuuk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ukiumut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pilersaarummi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imm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 31.</w:t>
            </w:r>
          </w:p>
          <w:p w14:paraId="2EE4C95A" w14:textId="77777777" w:rsidR="00A362E3" w:rsidRPr="00C52E54" w:rsidRDefault="00A362E3" w:rsidP="00A362E3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14:paraId="48712C60" w14:textId="2C3231E1" w:rsidR="00821F78" w:rsidRDefault="00821F78" w:rsidP="00A362E3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i/>
                <w:color w:val="0070C0"/>
                <w:sz w:val="22"/>
                <w:szCs w:val="22"/>
              </w:rPr>
              <w:t>Malugiuk</w:t>
            </w:r>
            <w:proofErr w:type="spellEnd"/>
            <w:r w:rsidR="00A362E3" w:rsidRPr="00C52E54">
              <w:rPr>
                <w:rFonts w:asciiTheme="minorHAnsi" w:hAnsiTheme="minorHAnsi" w:cs="Arial"/>
                <w:b/>
                <w:i/>
                <w:color w:val="0070C0"/>
                <w:sz w:val="22"/>
                <w:szCs w:val="22"/>
              </w:rPr>
              <w:t>!</w:t>
            </w:r>
            <w:r w:rsidR="00A362E3" w:rsidRPr="00C52E54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Oqaluttariarsorluni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kingusinnerpaamik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</w:rPr>
              <w:t xml:space="preserve">2023-mi </w:t>
            </w:r>
            <w:proofErr w:type="spellStart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</w:rPr>
              <w:t>januaarimi</w:t>
            </w:r>
            <w:proofErr w:type="spellEnd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</w:rPr>
              <w:t>sap</w:t>
            </w:r>
            <w:proofErr w:type="spellEnd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</w:rPr>
              <w:t>. ak. 4-mi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inissinneqassapput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  <w:p w14:paraId="1C597E3B" w14:textId="1CB045B4" w:rsidR="00A362E3" w:rsidRDefault="00A362E3" w:rsidP="00A362E3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14:paraId="45506C79" w14:textId="5AC08AF4" w:rsidR="00BB3405" w:rsidRPr="007617DF" w:rsidRDefault="00821F78" w:rsidP="00821F7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>Censorip</w:t>
            </w:r>
            <w:proofErr w:type="spellEnd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>angalaneri</w:t>
            </w:r>
            <w:proofErr w:type="spellEnd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>unnuisinneri</w:t>
            </w:r>
            <w:proofErr w:type="spellEnd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il.il. </w:t>
            </w:r>
            <w:proofErr w:type="spellStart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>pillugit</w:t>
            </w:r>
            <w:proofErr w:type="spellEnd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Majoriaq </w:t>
            </w:r>
            <w:proofErr w:type="spellStart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>aamma</w:t>
            </w:r>
            <w:proofErr w:type="spellEnd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821F78">
              <w:rPr>
                <w:rFonts w:asciiTheme="minorHAnsi" w:hAnsiTheme="minorHAnsi" w:cs="Arial"/>
                <w:color w:val="0070C0"/>
                <w:sz w:val="22"/>
                <w:szCs w:val="22"/>
              </w:rPr>
              <w:t>naalakkers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uisoqarfik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suleqatigiissapput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pisarialittullu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annertussusilimmik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imminnut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ilisimatittassallutik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Oqaluttariarsorluni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naalakkersuisoqarfimmit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censoritut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suliassiissutaannut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angalanissamut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pilersaarutit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assingi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hyperlink r:id="rId23" w:history="1">
              <w:r w:rsidRPr="00803871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FA@nanoq.gl</w:t>
              </w:r>
            </w:hyperlink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nassiutissapput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</w:tc>
      </w:tr>
      <w:tr w:rsidR="00A362E3" w:rsidRPr="00043857" w14:paraId="0B2F3306" w14:textId="77777777" w:rsidTr="00B141F7">
        <w:tc>
          <w:tcPr>
            <w:tcW w:w="468" w:type="dxa"/>
            <w:shd w:val="clear" w:color="auto" w:fill="auto"/>
          </w:tcPr>
          <w:p w14:paraId="6C2DFA32" w14:textId="07F6AFB0" w:rsidR="00A362E3" w:rsidRPr="006817C1" w:rsidRDefault="00E47886" w:rsidP="00A362E3">
            <w:pP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 w:rsidRPr="00E47886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25</w:t>
            </w:r>
          </w:p>
        </w:tc>
        <w:tc>
          <w:tcPr>
            <w:tcW w:w="2050" w:type="dxa"/>
            <w:shd w:val="clear" w:color="auto" w:fill="auto"/>
          </w:tcPr>
          <w:p w14:paraId="3AE4473A" w14:textId="2B4BBAAE" w:rsidR="00A362E3" w:rsidRPr="006817C1" w:rsidRDefault="00E520C4" w:rsidP="00A362E3">
            <w:pP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Januaari</w:t>
            </w:r>
            <w:proofErr w:type="spellEnd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ukioq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7A94FF60" w14:textId="77777777" w:rsidR="00E520C4" w:rsidRPr="00043857" w:rsidRDefault="00E520C4" w:rsidP="00E520C4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proofErr w:type="spellStart"/>
            <w:r w:rsidRPr="00043857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Pisortaq</w:t>
            </w:r>
            <w:proofErr w:type="spellEnd"/>
          </w:p>
          <w:p w14:paraId="01F3B098" w14:textId="21E59E42" w:rsidR="006817C1" w:rsidRPr="00043857" w:rsidRDefault="00D401E5" w:rsidP="006817C1">
            <w:pP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</w:pP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Misilitsinnermut</w:t>
            </w:r>
            <w:proofErr w:type="spellEnd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nalunaarummi</w:t>
            </w:r>
            <w:proofErr w:type="spellEnd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r w:rsidR="006817C1"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§ 91:</w:t>
            </w:r>
          </w:p>
          <w:p w14:paraId="306F8A40" w14:textId="5D541CF5" w:rsidR="00821F78" w:rsidRPr="00043857" w:rsidRDefault="00043857" w:rsidP="006817C1">
            <w:pP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</w:pP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Holdinut</w:t>
            </w:r>
            <w:proofErr w:type="spellEnd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/</w:t>
            </w: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klassinut</w:t>
            </w:r>
            <w:proofErr w:type="spellEnd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nalunaakkanut</w:t>
            </w:r>
            <w:proofErr w:type="spellEnd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karakteerit</w:t>
            </w:r>
            <w:proofErr w:type="spellEnd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allattorsimaffii</w:t>
            </w:r>
            <w:proofErr w:type="spellEnd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qarasaasiakkut</w:t>
            </w:r>
            <w:proofErr w:type="spellEnd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karakteer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allattorsimaffiini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imaluunniit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immersuiffissani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qorsunni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taakkunani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suliarineqassapput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Karakteerit</w:t>
            </w:r>
            <w:proofErr w:type="spellEnd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allattorsimaffiannut</w:t>
            </w:r>
            <w:proofErr w:type="spellEnd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klassimi</w:t>
            </w:r>
            <w:proofErr w:type="spellEnd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/</w:t>
            </w: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holdimi</w:t>
            </w:r>
            <w:proofErr w:type="spellEnd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ilinniartut</w:t>
            </w:r>
            <w:proofErr w:type="spellEnd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3857"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  <w:lang w:val="en-US"/>
              </w:rPr>
              <w:t>tamarmik</w:t>
            </w:r>
            <w:proofErr w:type="spellEnd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ilanngunneqarnissaat</w:t>
            </w:r>
            <w:proofErr w:type="spellEnd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malugeqquneqassaaq</w:t>
            </w:r>
            <w:proofErr w:type="spellEnd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. </w:t>
            </w:r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  <w:lang w:val="en-US"/>
              </w:rPr>
              <w:t xml:space="preserve">2023-mi </w:t>
            </w: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  <w:lang w:val="en-US"/>
              </w:rPr>
              <w:t>januaarip</w:t>
            </w:r>
            <w:proofErr w:type="spellEnd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  <w:lang w:val="en-US"/>
              </w:rPr>
              <w:t>naanerani</w:t>
            </w:r>
            <w:proofErr w:type="spellEnd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  <w:lang w:val="en-US"/>
              </w:rPr>
              <w:t>nassiutissapput</w:t>
            </w:r>
            <w:proofErr w:type="spellEnd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highlight w:val="yellow"/>
                <w:lang w:val="en-US"/>
              </w:rPr>
              <w:t>.</w:t>
            </w:r>
          </w:p>
          <w:p w14:paraId="7D23F80F" w14:textId="7EE7BAE4" w:rsidR="006817C1" w:rsidRDefault="006817C1" w:rsidP="006817C1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14:paraId="67F04CB6" w14:textId="728D491A" w:rsidR="006817C1" w:rsidRDefault="00043857" w:rsidP="00043857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Aamma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takuuk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ukiumut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atuarfiusumut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maanna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pisumut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”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Ilitsersuutit</w:t>
            </w:r>
            <w:proofErr w:type="spellEnd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73EB1">
              <w:rPr>
                <w:rFonts w:asciiTheme="minorHAnsi" w:hAnsiTheme="minorHAnsi" w:cs="Arial"/>
                <w:color w:val="0070C0"/>
                <w:sz w:val="22"/>
                <w:szCs w:val="22"/>
              </w:rPr>
              <w:t>aam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ilassutitut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oqaaseqaatit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”.</w:t>
            </w:r>
          </w:p>
          <w:p w14:paraId="1616FE87" w14:textId="71DD800B" w:rsidR="00A362E3" w:rsidRPr="00043857" w:rsidRDefault="00043857" w:rsidP="00043857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Karakteerinut</w:t>
            </w:r>
            <w:proofErr w:type="spellEnd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allattuiffiit</w:t>
            </w:r>
            <w:proofErr w:type="spellEnd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e-</w:t>
            </w: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mailikkut</w:t>
            </w:r>
            <w:proofErr w:type="spellEnd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n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assiutissapput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uunga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: </w:t>
            </w:r>
            <w:hyperlink r:id="rId24" w:history="1">
              <w:r w:rsidR="006817C1" w:rsidRPr="00043857">
                <w:rPr>
                  <w:rStyle w:val="Hyperlink"/>
                  <w:rFonts w:asciiTheme="minorHAnsi" w:eastAsiaTheme="majorEastAsia" w:hAnsiTheme="minorHAnsi" w:cs="Arial"/>
                  <w:color w:val="0070C0"/>
                  <w:sz w:val="22"/>
                  <w:szCs w:val="22"/>
                  <w:lang w:val="en-US"/>
                </w:rPr>
                <w:t>FA@nanoq.gl</w:t>
              </w:r>
            </w:hyperlink>
            <w:r w:rsidR="006817C1" w:rsidRPr="00043857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.</w:t>
            </w:r>
          </w:p>
        </w:tc>
      </w:tr>
      <w:tr w:rsidR="00A362E3" w:rsidRPr="007617DF" w14:paraId="73CF2043" w14:textId="77777777" w:rsidTr="00B141F7">
        <w:tc>
          <w:tcPr>
            <w:tcW w:w="468" w:type="dxa"/>
            <w:shd w:val="clear" w:color="auto" w:fill="auto"/>
          </w:tcPr>
          <w:p w14:paraId="2CC52694" w14:textId="7601E1E6" w:rsidR="00A362E3" w:rsidRPr="007617DF" w:rsidRDefault="00486461" w:rsidP="00A362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26</w:t>
            </w:r>
          </w:p>
        </w:tc>
        <w:tc>
          <w:tcPr>
            <w:tcW w:w="2050" w:type="dxa"/>
            <w:shd w:val="clear" w:color="auto" w:fill="auto"/>
          </w:tcPr>
          <w:p w14:paraId="2265B47D" w14:textId="6A30DE06" w:rsidR="00A362E3" w:rsidRPr="007617DF" w:rsidRDefault="00E520C4" w:rsidP="00A362E3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Januaari</w:t>
            </w:r>
            <w:proofErr w:type="spellEnd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ukioq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4116101E" w14:textId="77777777" w:rsidR="00E520C4" w:rsidRPr="001C6694" w:rsidRDefault="00E520C4" w:rsidP="00E520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Pisortaq</w:t>
            </w:r>
            <w:proofErr w:type="spellEnd"/>
          </w:p>
          <w:p w14:paraId="1C4BFA8F" w14:textId="1CF2BFFC" w:rsidR="00854AD7" w:rsidRPr="00D9012A" w:rsidRDefault="00D401E5" w:rsidP="00854AD7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nalunaarummi</w:t>
            </w:r>
            <w:proofErr w:type="spellEnd"/>
            <w:r w:rsidRPr="00D9012A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r w:rsidR="00854AD7" w:rsidRPr="00D9012A">
              <w:rPr>
                <w:rFonts w:asciiTheme="minorHAnsi" w:hAnsiTheme="minorHAnsi" w:cs="Arial"/>
                <w:color w:val="0070C0"/>
                <w:sz w:val="22"/>
                <w:szCs w:val="22"/>
              </w:rPr>
              <w:t>§ 21:</w:t>
            </w:r>
          </w:p>
          <w:p w14:paraId="0607B73B" w14:textId="6465B203" w:rsidR="00043857" w:rsidRPr="00043857" w:rsidRDefault="00043857" w:rsidP="00854AD7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i/>
                <w:iCs/>
                <w:color w:val="0070C0"/>
                <w:sz w:val="22"/>
                <w:szCs w:val="22"/>
              </w:rPr>
              <w:t>Oqaluttariarsorluni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iCs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iCs/>
                <w:color w:val="0070C0"/>
                <w:sz w:val="22"/>
                <w:szCs w:val="22"/>
              </w:rPr>
              <w:t>misilitsinnerit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tamakku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ingerlannissaannut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pilersaarut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malittarineqarsinnaassanngippat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soorlu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piffissamut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aalajangiussamut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censori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angallannermi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pissutsit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pissutigalugit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anngussinnaassanngippat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allannguutit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pisariaqartut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tamakku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pillugit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atuarfiup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pisortaa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aalajangiussaqassaaq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  <w:p w14:paraId="5C96EEC9" w14:textId="2C6B1294" w:rsidR="00854AD7" w:rsidRDefault="00854AD7" w:rsidP="00854AD7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14:paraId="20A4F81C" w14:textId="4E5F13D2" w:rsidR="00A362E3" w:rsidRPr="007617DF" w:rsidRDefault="00043857" w:rsidP="0004385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Taamaattorli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naalakkersuisoqarfiup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toqqagaatut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censorinut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tunngatillugu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naalakkersuisoqarfillu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aatsaat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isumasioqatigeeqqaarnerata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kingornatigut</w:t>
            </w:r>
            <w:proofErr w:type="spellEnd"/>
            <w:r w:rsidR="00D330D4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D330D4">
              <w:rPr>
                <w:rFonts w:asciiTheme="minorHAnsi" w:hAnsiTheme="minorHAnsi" w:cs="Arial"/>
                <w:color w:val="0070C0"/>
                <w:sz w:val="22"/>
                <w:szCs w:val="22"/>
              </w:rPr>
              <w:t>tamanna</w:t>
            </w:r>
            <w:proofErr w:type="spellEnd"/>
            <w:r w:rsidR="00D330D4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D330D4">
              <w:rPr>
                <w:rFonts w:asciiTheme="minorHAnsi" w:hAnsiTheme="minorHAnsi" w:cs="Arial"/>
                <w:color w:val="0070C0"/>
                <w:sz w:val="22"/>
                <w:szCs w:val="22"/>
              </w:rPr>
              <w:t>pissaaq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</w:tc>
      </w:tr>
      <w:tr w:rsidR="00A362E3" w:rsidRPr="007617DF" w14:paraId="0266B992" w14:textId="77777777" w:rsidTr="00B141F7">
        <w:tc>
          <w:tcPr>
            <w:tcW w:w="468" w:type="dxa"/>
            <w:shd w:val="clear" w:color="auto" w:fill="auto"/>
          </w:tcPr>
          <w:p w14:paraId="6C159F3A" w14:textId="7149C0FA" w:rsidR="00A362E3" w:rsidRPr="007617DF" w:rsidRDefault="00486461" w:rsidP="00A362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27</w:t>
            </w:r>
          </w:p>
        </w:tc>
        <w:tc>
          <w:tcPr>
            <w:tcW w:w="2050" w:type="dxa"/>
            <w:shd w:val="clear" w:color="auto" w:fill="auto"/>
          </w:tcPr>
          <w:p w14:paraId="148A5BB3" w14:textId="4432EDE9" w:rsidR="00A362E3" w:rsidRPr="006B1CC4" w:rsidRDefault="00D9012A" w:rsidP="00A362E3">
            <w:pP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 w:rsidRPr="006B1C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Januar</w:t>
            </w:r>
          </w:p>
        </w:tc>
        <w:tc>
          <w:tcPr>
            <w:tcW w:w="7088" w:type="dxa"/>
            <w:shd w:val="clear" w:color="auto" w:fill="auto"/>
          </w:tcPr>
          <w:p w14:paraId="1AEC9D99" w14:textId="075D0310" w:rsidR="00A362E3" w:rsidRPr="006B1CC4" w:rsidRDefault="00043857" w:rsidP="00A362E3">
            <w:pP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Sap</w:t>
            </w:r>
            <w:proofErr w:type="spellEnd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. ak. </w:t>
            </w:r>
            <w:r w:rsidR="006B1CC4" w:rsidRPr="006B1C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oqaluttariarsorluni</w:t>
            </w:r>
            <w:proofErr w:type="spellEnd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misilitsinnerit</w:t>
            </w:r>
            <w:proofErr w:type="spellEnd"/>
          </w:p>
        </w:tc>
      </w:tr>
      <w:tr w:rsidR="00A362E3" w:rsidRPr="007617DF" w14:paraId="7571CB9F" w14:textId="77777777" w:rsidTr="00B141F7">
        <w:tc>
          <w:tcPr>
            <w:tcW w:w="468" w:type="dxa"/>
            <w:shd w:val="clear" w:color="auto" w:fill="auto"/>
          </w:tcPr>
          <w:p w14:paraId="39E9D85A" w14:textId="2097C8C9" w:rsidR="00A362E3" w:rsidRPr="007617DF" w:rsidRDefault="00A362E3" w:rsidP="00A362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17DF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486461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2050" w:type="dxa"/>
            <w:shd w:val="clear" w:color="auto" w:fill="auto"/>
          </w:tcPr>
          <w:p w14:paraId="5B1DC505" w14:textId="2BEB2C4D" w:rsidR="00A362E3" w:rsidRPr="007617DF" w:rsidRDefault="003B20F0" w:rsidP="00A362E3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Janua</w:t>
            </w:r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ari</w:t>
            </w:r>
            <w:proofErr w:type="spellEnd"/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aasaq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201C36DF" w14:textId="65F56D7B" w:rsidR="00A362E3" w:rsidRPr="003C77BE" w:rsidRDefault="00043857" w:rsidP="00043857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 w:rsidRPr="00043857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Suliniutinut</w:t>
            </w:r>
            <w:proofErr w:type="spellEnd"/>
            <w:r w:rsidRPr="00043857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 xml:space="preserve"> sap. </w:t>
            </w:r>
            <w:proofErr w:type="spellStart"/>
            <w:r w:rsidRPr="00043857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ak</w:t>
            </w:r>
            <w:proofErr w:type="spellEnd"/>
            <w:r w:rsidRPr="00043857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43857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pilersaarusiornera</w:t>
            </w:r>
            <w:proofErr w:type="spellEnd"/>
            <w:r w:rsidRPr="00043857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3857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a</w:t>
            </w: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allartisarneqassaaq</w:t>
            </w:r>
            <w:proofErr w:type="spellEnd"/>
          </w:p>
        </w:tc>
      </w:tr>
      <w:tr w:rsidR="00F70941" w:rsidRPr="007617DF" w14:paraId="261FEDBF" w14:textId="77777777" w:rsidTr="00B141F7">
        <w:tc>
          <w:tcPr>
            <w:tcW w:w="468" w:type="dxa"/>
            <w:shd w:val="clear" w:color="auto" w:fill="auto"/>
          </w:tcPr>
          <w:p w14:paraId="299D7EF6" w14:textId="37A79285" w:rsidR="00F70941" w:rsidRPr="007617DF" w:rsidRDefault="00F70941" w:rsidP="00F709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17DF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486461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2050" w:type="dxa"/>
            <w:shd w:val="clear" w:color="auto" w:fill="auto"/>
          </w:tcPr>
          <w:p w14:paraId="1A1C61EF" w14:textId="437A1030" w:rsidR="00F70941" w:rsidRPr="007617DF" w:rsidRDefault="00010E98" w:rsidP="00F70941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Februa</w:t>
            </w:r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r</w:t>
            </w:r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aasaq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7F313658" w14:textId="77777777" w:rsidR="00E520C4" w:rsidRPr="00FF104D" w:rsidRDefault="00E520C4" w:rsidP="00E520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Pisortaq</w:t>
            </w:r>
            <w:proofErr w:type="spellEnd"/>
          </w:p>
          <w:p w14:paraId="1CB98AB2" w14:textId="5F2C2FC6" w:rsidR="00F70941" w:rsidRPr="00F70941" w:rsidRDefault="00D401E5" w:rsidP="00F709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Misilitsinnermut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nalunaarummi</w:t>
            </w:r>
            <w:proofErr w:type="spellEnd"/>
            <w:r w:rsidRPr="00F7094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70941" w:rsidRPr="00F70941">
              <w:rPr>
                <w:rFonts w:ascii="Arial" w:hAnsi="Arial" w:cs="Arial"/>
                <w:color w:val="FF0000"/>
                <w:sz w:val="20"/>
                <w:szCs w:val="20"/>
              </w:rPr>
              <w:t xml:space="preserve">§§ 52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aamma</w:t>
            </w:r>
            <w:proofErr w:type="spellEnd"/>
            <w:r w:rsidR="00F70941" w:rsidRPr="00F70941">
              <w:rPr>
                <w:rFonts w:ascii="Arial" w:hAnsi="Arial" w:cs="Arial"/>
                <w:color w:val="FF0000"/>
                <w:sz w:val="20"/>
                <w:szCs w:val="20"/>
              </w:rPr>
              <w:t xml:space="preserve"> 53.</w:t>
            </w:r>
          </w:p>
          <w:p w14:paraId="255E1A33" w14:textId="757261C1" w:rsidR="00F70941" w:rsidRPr="00F70941" w:rsidRDefault="00043857" w:rsidP="00043857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Oqaluttariarsorluni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censoreqartitsinermut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pilersaarusiorneq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aallartippaa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F70941" w:rsidRPr="007617DF" w14:paraId="7F8E8BDB" w14:textId="77777777" w:rsidTr="00B141F7">
        <w:tc>
          <w:tcPr>
            <w:tcW w:w="468" w:type="dxa"/>
            <w:shd w:val="clear" w:color="auto" w:fill="auto"/>
          </w:tcPr>
          <w:p w14:paraId="755E3E2C" w14:textId="279781C7" w:rsidR="00F70941" w:rsidRPr="007617DF" w:rsidRDefault="00486461" w:rsidP="00F709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</w:p>
        </w:tc>
        <w:tc>
          <w:tcPr>
            <w:tcW w:w="2050" w:type="dxa"/>
            <w:shd w:val="clear" w:color="auto" w:fill="auto"/>
          </w:tcPr>
          <w:p w14:paraId="3B8405E9" w14:textId="2076A95F" w:rsidR="00F70941" w:rsidRPr="007617DF" w:rsidRDefault="00E520C4" w:rsidP="00F70941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Februaari</w:t>
            </w:r>
            <w:proofErr w:type="spellEnd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aasaq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52E39316" w14:textId="3979994F" w:rsidR="00F70941" w:rsidRPr="006D6AD5" w:rsidRDefault="00043857" w:rsidP="00043857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 w:rsidRPr="0004385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Ilitsersuut</w:t>
            </w:r>
            <w:proofErr w:type="spellEnd"/>
            <w:r w:rsidRPr="0004385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4385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najoqqutaralugu</w:t>
            </w:r>
            <w:proofErr w:type="spellEnd"/>
            <w:r w:rsidRPr="0004385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4385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suliniutitut</w:t>
            </w:r>
            <w:proofErr w:type="spellEnd"/>
            <w:r w:rsidRPr="0004385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4385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suliassaq</w:t>
            </w:r>
            <w:proofErr w:type="spellEnd"/>
            <w:r w:rsidRPr="0004385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4385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saqqumm</w:t>
            </w: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iunneqassaaq</w:t>
            </w:r>
            <w:proofErr w:type="spellEnd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Iserasuaat</w:t>
            </w:r>
            <w:proofErr w:type="spellEnd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takuuk</w:t>
            </w:r>
            <w:proofErr w:type="spellEnd"/>
          </w:p>
        </w:tc>
      </w:tr>
      <w:tr w:rsidR="00F70941" w:rsidRPr="007617DF" w14:paraId="2067EE69" w14:textId="77777777" w:rsidTr="00D11BB6">
        <w:tc>
          <w:tcPr>
            <w:tcW w:w="468" w:type="dxa"/>
            <w:shd w:val="clear" w:color="auto" w:fill="auto"/>
          </w:tcPr>
          <w:p w14:paraId="1A983ABC" w14:textId="26A9AA7C" w:rsidR="00F70941" w:rsidRPr="007617DF" w:rsidRDefault="00486461" w:rsidP="00F709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31</w:t>
            </w:r>
          </w:p>
        </w:tc>
        <w:tc>
          <w:tcPr>
            <w:tcW w:w="2050" w:type="dxa"/>
            <w:shd w:val="clear" w:color="auto" w:fill="auto"/>
          </w:tcPr>
          <w:p w14:paraId="5D12009B" w14:textId="370711BB" w:rsidR="00F70941" w:rsidRPr="007617DF" w:rsidRDefault="00F70941" w:rsidP="00F70941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E140A5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15. </w:t>
            </w:r>
            <w:proofErr w:type="spellStart"/>
            <w:r w:rsidRPr="00E140A5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februa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a</w:t>
            </w:r>
            <w:r w:rsidRPr="00E140A5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r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i</w:t>
            </w:r>
            <w:proofErr w:type="spellEnd"/>
            <w:r w:rsidR="00E140A5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ukioq</w:t>
            </w:r>
            <w:proofErr w:type="spellEnd"/>
          </w:p>
        </w:tc>
        <w:tc>
          <w:tcPr>
            <w:tcW w:w="7088" w:type="dxa"/>
            <w:tcBorders>
              <w:bottom w:val="single" w:sz="2" w:space="0" w:color="404040"/>
            </w:tcBorders>
            <w:shd w:val="clear" w:color="auto" w:fill="auto"/>
          </w:tcPr>
          <w:p w14:paraId="06752DB0" w14:textId="77777777" w:rsidR="00E520C4" w:rsidRPr="001C6694" w:rsidRDefault="00E520C4" w:rsidP="00E520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Pisortaq</w:t>
            </w:r>
            <w:proofErr w:type="spellEnd"/>
          </w:p>
          <w:p w14:paraId="3F0E3CD3" w14:textId="7035C8E5" w:rsidR="004A495D" w:rsidRPr="00E04DF4" w:rsidRDefault="00D401E5" w:rsidP="00F70941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 w:rsidRPr="00D401E5"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>Misilitsinnermut</w:t>
            </w:r>
            <w:proofErr w:type="spellEnd"/>
            <w:r w:rsidRPr="00D401E5"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D401E5"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>nalunaarummi</w:t>
            </w:r>
            <w:proofErr w:type="spellEnd"/>
            <w:r w:rsidRPr="00D401E5"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4A495D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§ 91</w:t>
            </w:r>
          </w:p>
          <w:p w14:paraId="2A14F767" w14:textId="00291512" w:rsidR="00043857" w:rsidRPr="006D7441" w:rsidRDefault="006D7441" w:rsidP="00F70941">
            <w:pP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</w:pP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>Atuarfiit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misilitsitsisut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>allattorsimaffiit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>nalunaarutit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>aamma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>assilisat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>Majoriami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>soraarummeerutit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(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>uppernarsaatit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) 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>ag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guaannerisa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kingorna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erniinnaartumik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nassiutissavaat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. 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Uppernarsaatit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allagartartaarutit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scannerlugillu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IT-reg.-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imut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inissinneqassapput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Ukiuunerani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misilitsinnermut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ngerlattakkat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aamma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takukkit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>.</w:t>
            </w:r>
          </w:p>
          <w:p w14:paraId="55CE95AE" w14:textId="4FE2B3C1" w:rsidR="006D7441" w:rsidRPr="006D7441" w:rsidRDefault="006D7441" w:rsidP="00F70941">
            <w:pPr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>Uppernarsaassutit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>tamarmik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hyperlink r:id="rId25" w:history="1">
              <w:r w:rsidRPr="006D7441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FA@nanoq.gl</w:t>
              </w:r>
            </w:hyperlink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nassiutissapput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  <w:p w14:paraId="47A1AC9D" w14:textId="6BC16703" w:rsidR="00F70941" w:rsidRPr="007617DF" w:rsidRDefault="006D7441" w:rsidP="006D74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Databasimi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karakteerit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naalakkersuisoqarfiup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allattussavai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</w:tc>
      </w:tr>
      <w:tr w:rsidR="00F70941" w:rsidRPr="007617DF" w14:paraId="43E2B349" w14:textId="77777777" w:rsidTr="00D11BB6">
        <w:tc>
          <w:tcPr>
            <w:tcW w:w="468" w:type="dxa"/>
            <w:shd w:val="clear" w:color="auto" w:fill="auto"/>
          </w:tcPr>
          <w:p w14:paraId="60741116" w14:textId="0FB8FD05" w:rsidR="00F70941" w:rsidRPr="007617DF" w:rsidRDefault="001C7B7B" w:rsidP="00F709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32</w:t>
            </w:r>
          </w:p>
        </w:tc>
        <w:tc>
          <w:tcPr>
            <w:tcW w:w="2050" w:type="dxa"/>
            <w:shd w:val="clear" w:color="auto" w:fill="auto"/>
          </w:tcPr>
          <w:p w14:paraId="5FC06EB4" w14:textId="2F15E481" w:rsidR="00F70941" w:rsidRPr="007617DF" w:rsidRDefault="00D11BB6" w:rsidP="00F709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D11BB6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F</w:t>
            </w:r>
            <w:r w:rsidR="00465554" w:rsidRPr="00D11BB6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ebrua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a</w:t>
            </w:r>
            <w:r w:rsidR="00465554" w:rsidRPr="00D11BB6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r</w:t>
            </w:r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i</w:t>
            </w:r>
            <w:proofErr w:type="spellEnd"/>
            <w:r w:rsidRPr="00D11BB6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E520C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ukioq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86663CC" w14:textId="77777777" w:rsidR="00E520C4" w:rsidRPr="001C6694" w:rsidRDefault="00E520C4" w:rsidP="00E520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Pisortaq</w:t>
            </w:r>
            <w:proofErr w:type="spellEnd"/>
          </w:p>
          <w:p w14:paraId="0218CD45" w14:textId="1309AD7C" w:rsidR="00F70941" w:rsidRPr="00D11BB6" w:rsidRDefault="00D401E5" w:rsidP="00F70941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Misilitsinnermut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nalunaarummi</w:t>
            </w:r>
            <w:proofErr w:type="spellEnd"/>
            <w:r w:rsidRPr="00D11BB6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r w:rsidR="00F70941" w:rsidRPr="00D11BB6">
              <w:rPr>
                <w:rFonts w:asciiTheme="minorHAnsi" w:hAnsiTheme="minorHAnsi" w:cs="Arial"/>
                <w:color w:val="0070C0"/>
                <w:sz w:val="22"/>
                <w:szCs w:val="22"/>
              </w:rPr>
              <w:t>§ 91:</w:t>
            </w:r>
          </w:p>
          <w:p w14:paraId="0C8776BC" w14:textId="74F57A46" w:rsidR="00F70941" w:rsidRPr="00D11BB6" w:rsidRDefault="006D7441" w:rsidP="006D7441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>Immikkoortukkuutaani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>censorit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>suliassinneqartut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>nalunaarusiaat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>Majoriap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>pisortaanit</w:t>
            </w:r>
            <w:proofErr w:type="spellEnd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D7441">
              <w:rPr>
                <w:rFonts w:asciiTheme="minorHAnsi" w:hAnsiTheme="minorHAnsi" w:cs="Arial"/>
                <w:color w:val="0070C0"/>
                <w:sz w:val="22"/>
                <w:szCs w:val="22"/>
              </w:rPr>
              <w:t>kate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rsorneqassapput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tamatumuuna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misilitsitsineq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ingerlanneqarlunilu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hyperlink r:id="rId26" w:history="1">
              <w:r w:rsidRPr="00803871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FA@nanoq.gl</w:t>
              </w:r>
            </w:hyperlink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imut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nassiunneqassalluni</w:t>
            </w:r>
            <w:proofErr w:type="spellEnd"/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.</w:t>
            </w:r>
          </w:p>
        </w:tc>
      </w:tr>
      <w:tr w:rsidR="004D1F20" w:rsidRPr="004D1F20" w14:paraId="3FE0C5B9" w14:textId="77777777" w:rsidTr="00522F58">
        <w:tc>
          <w:tcPr>
            <w:tcW w:w="468" w:type="dxa"/>
            <w:shd w:val="clear" w:color="auto" w:fill="auto"/>
          </w:tcPr>
          <w:p w14:paraId="6B04CFB3" w14:textId="1AEF481D" w:rsidR="00F70941" w:rsidRPr="007617DF" w:rsidRDefault="001C7B7B" w:rsidP="00F709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33</w:t>
            </w:r>
          </w:p>
        </w:tc>
        <w:tc>
          <w:tcPr>
            <w:tcW w:w="2050" w:type="dxa"/>
            <w:shd w:val="clear" w:color="auto" w:fill="auto"/>
          </w:tcPr>
          <w:p w14:paraId="32A0EEEE" w14:textId="2157FD6F" w:rsidR="00F70941" w:rsidRPr="008A6455" w:rsidRDefault="007429B2" w:rsidP="00F70941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Mars</w:t>
            </w:r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aasaq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ED897" w14:textId="77777777" w:rsidR="00E520C4" w:rsidRPr="00FF104D" w:rsidRDefault="00E520C4" w:rsidP="00E520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Pisortaq</w:t>
            </w:r>
            <w:proofErr w:type="spellEnd"/>
          </w:p>
          <w:p w14:paraId="461DE897" w14:textId="2EFDAA36" w:rsidR="00FA25AB" w:rsidRPr="004D1F20" w:rsidRDefault="00D401E5" w:rsidP="00FA25A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Misilitsinnermut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nalunaarummi</w:t>
            </w:r>
            <w:proofErr w:type="spellEnd"/>
            <w:r w:rsidRPr="004D1F2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A25AB" w:rsidRPr="004D1F20">
              <w:rPr>
                <w:rFonts w:ascii="Arial" w:hAnsi="Arial" w:cs="Arial"/>
                <w:color w:val="FF0000"/>
                <w:sz w:val="20"/>
                <w:szCs w:val="20"/>
              </w:rPr>
              <w:t>§ 59:</w:t>
            </w:r>
          </w:p>
          <w:p w14:paraId="1EC67E1C" w14:textId="167DE7F4" w:rsidR="00F70941" w:rsidRPr="004D1F20" w:rsidRDefault="006D7441" w:rsidP="006D7441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 w:rsidRPr="006D7441">
              <w:rPr>
                <w:rFonts w:ascii="Arial" w:hAnsi="Arial" w:cs="Arial"/>
                <w:color w:val="FF0000"/>
                <w:sz w:val="20"/>
                <w:szCs w:val="20"/>
              </w:rPr>
              <w:t>Marsip</w:t>
            </w:r>
            <w:proofErr w:type="spellEnd"/>
            <w:r w:rsidRPr="006D744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D7441">
              <w:rPr>
                <w:rFonts w:ascii="Arial" w:hAnsi="Arial" w:cs="Arial"/>
                <w:color w:val="FF0000"/>
                <w:sz w:val="20"/>
                <w:szCs w:val="20"/>
              </w:rPr>
              <w:t>qaammataa</w:t>
            </w:r>
            <w:proofErr w:type="spellEnd"/>
            <w:r w:rsidRPr="006D744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D7441">
              <w:rPr>
                <w:rFonts w:ascii="Arial" w:hAnsi="Arial" w:cs="Arial"/>
                <w:color w:val="FF0000"/>
                <w:sz w:val="20"/>
                <w:szCs w:val="20"/>
              </w:rPr>
              <w:t>naatinnagu</w:t>
            </w:r>
            <w:proofErr w:type="spellEnd"/>
            <w:r w:rsidRPr="006D744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D7441">
              <w:rPr>
                <w:rFonts w:ascii="Arial" w:hAnsi="Arial" w:cs="Arial"/>
                <w:color w:val="FF0000"/>
                <w:sz w:val="20"/>
                <w:szCs w:val="20"/>
              </w:rPr>
              <w:t>suliniummik</w:t>
            </w:r>
            <w:proofErr w:type="spellEnd"/>
            <w:r w:rsidRPr="006D744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D7441">
              <w:rPr>
                <w:rFonts w:ascii="Arial" w:hAnsi="Arial" w:cs="Arial"/>
                <w:color w:val="FF0000"/>
                <w:sz w:val="20"/>
                <w:szCs w:val="20"/>
              </w:rPr>
              <w:t>suliarisap</w:t>
            </w:r>
            <w:proofErr w:type="spellEnd"/>
            <w:r w:rsidRPr="006D744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D7441">
              <w:rPr>
                <w:rFonts w:ascii="Arial" w:hAnsi="Arial" w:cs="Arial"/>
                <w:color w:val="FF0000"/>
                <w:sz w:val="20"/>
                <w:szCs w:val="20"/>
              </w:rPr>
              <w:t>sa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qqummiunnera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pillugu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nalunaarutit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kingulliit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qarasaasiakkut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ajornanngippat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worditut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) </w:t>
            </w:r>
            <w:hyperlink r:id="rId27" w:history="1">
              <w:r w:rsidRPr="00803871">
                <w:rPr>
                  <w:rStyle w:val="Hyperlink"/>
                  <w:rFonts w:ascii="Arial" w:hAnsi="Arial" w:cs="Arial"/>
                  <w:sz w:val="20"/>
                  <w:szCs w:val="20"/>
                </w:rPr>
                <w:t>FA@nanoq.gl</w:t>
              </w:r>
            </w:hyperlink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imut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nassiutissapput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Suliniutitut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suliassamut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karakteerit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allattorsimaffiat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misilitsinnerit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tamarmik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naammassereernerisa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kingornatigut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karakteerit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allattorsimaffiisa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sinnerinut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ilaliullugit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aatsaat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nassiunneqassapput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751580" w:rsidRPr="004D1F20" w14:paraId="2955B49D" w14:textId="77777777" w:rsidTr="00522F58">
        <w:tc>
          <w:tcPr>
            <w:tcW w:w="468" w:type="dxa"/>
            <w:shd w:val="clear" w:color="auto" w:fill="auto"/>
          </w:tcPr>
          <w:p w14:paraId="33A0F486" w14:textId="7DBDAC61" w:rsidR="00751580" w:rsidRPr="007617DF" w:rsidRDefault="001C7B7B" w:rsidP="007515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34</w:t>
            </w:r>
          </w:p>
        </w:tc>
        <w:tc>
          <w:tcPr>
            <w:tcW w:w="2050" w:type="dxa"/>
            <w:shd w:val="clear" w:color="auto" w:fill="auto"/>
          </w:tcPr>
          <w:p w14:paraId="40D17586" w14:textId="1626601D" w:rsidR="00751580" w:rsidRDefault="00E520C4" w:rsidP="00751580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Marsi</w:t>
            </w:r>
            <w:proofErr w:type="spellEnd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aasaq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7CDD4" w14:textId="77777777" w:rsidR="00E520C4" w:rsidRPr="00FF104D" w:rsidRDefault="00E520C4" w:rsidP="00E520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Pisortaq</w:t>
            </w:r>
            <w:proofErr w:type="spellEnd"/>
          </w:p>
          <w:p w14:paraId="4ECC0062" w14:textId="42E468DA" w:rsidR="00751580" w:rsidRDefault="006D7441" w:rsidP="006D7441">
            <w:pPr>
              <w:pStyle w:val="Brdtekst"/>
              <w:jc w:val="both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Allattariarsorluni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nalunaarsukkanut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tunngatillugu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ingerlattagaq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aallartisarpaa</w:t>
            </w:r>
            <w:proofErr w:type="spellEnd"/>
            <w:r>
              <w:rPr>
                <w:color w:val="FF0000"/>
              </w:rPr>
              <w:t>.</w:t>
            </w:r>
          </w:p>
          <w:p w14:paraId="4F975281" w14:textId="469563DD" w:rsidR="006D7441" w:rsidRPr="006D7441" w:rsidRDefault="006D7441" w:rsidP="006D7441">
            <w:pPr>
              <w:pStyle w:val="Brdtekst"/>
              <w:jc w:val="both"/>
              <w:rPr>
                <w:color w:val="FF0000"/>
              </w:rPr>
            </w:pPr>
            <w:proofErr w:type="spellStart"/>
            <w:r w:rsidRPr="006D7441">
              <w:rPr>
                <w:color w:val="FF0000"/>
              </w:rPr>
              <w:t>Allattariarsorluni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nalunaarsukkanut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qarasaasiakkut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immersuiffik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klassinut</w:t>
            </w:r>
            <w:proofErr w:type="spellEnd"/>
            <w:r w:rsidRPr="006D7441">
              <w:rPr>
                <w:color w:val="FF0000"/>
              </w:rPr>
              <w:t>/</w:t>
            </w:r>
            <w:proofErr w:type="spellStart"/>
            <w:r w:rsidRPr="006D7441">
              <w:rPr>
                <w:color w:val="FF0000"/>
              </w:rPr>
              <w:t>holdinut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nalu</w:t>
            </w:r>
            <w:r>
              <w:rPr>
                <w:color w:val="FF0000"/>
              </w:rPr>
              <w:t>naarneqartunut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ataasiakkaanut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tamanut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oqaluttariarsorluni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aamma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oqaluttariarsorluni-suliaqarluni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misilitsinnernik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ilaqartunik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ilinniakkanut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tamanut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immersorneqassaaq</w:t>
            </w:r>
            <w:proofErr w:type="spellEnd"/>
            <w:r>
              <w:rPr>
                <w:color w:val="FF0000"/>
              </w:rPr>
              <w:t>.</w:t>
            </w:r>
          </w:p>
          <w:p w14:paraId="0660F18D" w14:textId="6C250274" w:rsidR="00751580" w:rsidRDefault="00751580" w:rsidP="00751580">
            <w:pPr>
              <w:pStyle w:val="Brdtekst"/>
              <w:jc w:val="both"/>
              <w:rPr>
                <w:color w:val="FF0000"/>
              </w:rPr>
            </w:pPr>
          </w:p>
          <w:p w14:paraId="501F6A8B" w14:textId="53E7697A" w:rsidR="00751580" w:rsidRPr="00215FE9" w:rsidRDefault="006D7441" w:rsidP="006D7441">
            <w:pPr>
              <w:pStyle w:val="Brdtekst"/>
              <w:jc w:val="both"/>
              <w:rPr>
                <w:color w:val="FF0000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</w:rPr>
              <w:t>Malugiuk</w:t>
            </w:r>
            <w:proofErr w:type="spellEnd"/>
            <w:r w:rsidR="00751580" w:rsidRPr="00215FE9">
              <w:rPr>
                <w:b/>
                <w:bCs/>
                <w:i/>
                <w:iCs/>
                <w:color w:val="FF0000"/>
              </w:rPr>
              <w:t>!</w:t>
            </w:r>
            <w:r w:rsidR="00751580" w:rsidRPr="00215FE9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Immersuiffissanut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taakkununnga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censori</w:t>
            </w:r>
            <w:proofErr w:type="spellEnd"/>
            <w:r w:rsidRPr="006D7441">
              <w:rPr>
                <w:color w:val="FF0000"/>
              </w:rPr>
              <w:t xml:space="preserve">, </w:t>
            </w:r>
            <w:proofErr w:type="spellStart"/>
            <w:r w:rsidRPr="006D7441">
              <w:rPr>
                <w:color w:val="FF0000"/>
              </w:rPr>
              <w:t>censorip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atuarfia</w:t>
            </w:r>
            <w:proofErr w:type="spellEnd"/>
            <w:r w:rsidRPr="006D7441">
              <w:rPr>
                <w:color w:val="FF0000"/>
              </w:rPr>
              <w:t xml:space="preserve">, </w:t>
            </w:r>
            <w:proofErr w:type="spellStart"/>
            <w:r w:rsidRPr="006D7441">
              <w:rPr>
                <w:color w:val="FF0000"/>
              </w:rPr>
              <w:t>ulloq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mislitsiffik</w:t>
            </w:r>
            <w:proofErr w:type="spellEnd"/>
            <w:r w:rsidRPr="006D7441">
              <w:rPr>
                <w:color w:val="FF0000"/>
              </w:rPr>
              <w:t xml:space="preserve"> il.il. </w:t>
            </w:r>
            <w:proofErr w:type="spellStart"/>
            <w:r w:rsidRPr="006D7441">
              <w:rPr>
                <w:color w:val="FF0000"/>
              </w:rPr>
              <w:t>pillugit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paasissutissat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ilanngunneqarnissaat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eqqaamaqquneqarpoq</w:t>
            </w:r>
            <w:proofErr w:type="spellEnd"/>
            <w:r w:rsidRPr="006D7441">
              <w:rPr>
                <w:color w:val="FF0000"/>
              </w:rPr>
              <w:t>.</w:t>
            </w:r>
          </w:p>
          <w:p w14:paraId="6047296E" w14:textId="77777777" w:rsidR="00751580" w:rsidRPr="00215FE9" w:rsidRDefault="00751580" w:rsidP="00751580">
            <w:pPr>
              <w:pStyle w:val="Brdtekst"/>
              <w:jc w:val="both"/>
              <w:rPr>
                <w:color w:val="FF0000"/>
              </w:rPr>
            </w:pPr>
          </w:p>
          <w:p w14:paraId="23B34C6F" w14:textId="0E964869" w:rsidR="006D7441" w:rsidRPr="006D7441" w:rsidRDefault="006D7441" w:rsidP="00751580">
            <w:pPr>
              <w:pStyle w:val="Brdtekst"/>
              <w:jc w:val="both"/>
              <w:rPr>
                <w:b/>
                <w:bCs/>
                <w:color w:val="FF0000"/>
              </w:rPr>
            </w:pPr>
            <w:r w:rsidRPr="006D7441">
              <w:rPr>
                <w:color w:val="FF0000"/>
                <w:highlight w:val="yellow"/>
              </w:rPr>
              <w:t xml:space="preserve">1. </w:t>
            </w:r>
            <w:proofErr w:type="spellStart"/>
            <w:r w:rsidRPr="006D7441">
              <w:rPr>
                <w:color w:val="FF0000"/>
                <w:highlight w:val="yellow"/>
              </w:rPr>
              <w:t>maaji</w:t>
            </w:r>
            <w:proofErr w:type="spellEnd"/>
            <w:r w:rsidRPr="006D7441">
              <w:rPr>
                <w:color w:val="FF0000"/>
                <w:highlight w:val="yellow"/>
              </w:rPr>
              <w:t xml:space="preserve"> </w:t>
            </w:r>
            <w:proofErr w:type="spellStart"/>
            <w:r w:rsidRPr="006D7441">
              <w:rPr>
                <w:color w:val="FF0000"/>
                <w:highlight w:val="yellow"/>
              </w:rPr>
              <w:t>sioqqullugu</w:t>
            </w:r>
            <w:proofErr w:type="spellEnd"/>
            <w:r>
              <w:rPr>
                <w:color w:val="FF0000"/>
              </w:rPr>
              <w:t xml:space="preserve"> </w:t>
            </w:r>
            <w:hyperlink r:id="rId28" w:history="1">
              <w:r w:rsidRPr="00803871">
                <w:rPr>
                  <w:rStyle w:val="Hyperlink"/>
                  <w:b/>
                  <w:bCs/>
                </w:rPr>
                <w:t>FA@nanoq.gl</w:t>
              </w:r>
            </w:hyperlink>
            <w:r>
              <w:rPr>
                <w:b/>
                <w:bCs/>
                <w:color w:val="FF0000"/>
              </w:rPr>
              <w:t>-</w:t>
            </w:r>
            <w:proofErr w:type="spellStart"/>
            <w:r>
              <w:rPr>
                <w:b/>
                <w:bCs/>
                <w:color w:val="FF0000"/>
              </w:rPr>
              <w:t>imut</w:t>
            </w:r>
            <w:proofErr w:type="spellEnd"/>
            <w:r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</w:rPr>
              <w:t>nassiussisoqassaaq</w:t>
            </w:r>
            <w:proofErr w:type="spellEnd"/>
            <w:r>
              <w:rPr>
                <w:b/>
                <w:bCs/>
                <w:color w:val="FF0000"/>
              </w:rPr>
              <w:t>.</w:t>
            </w:r>
          </w:p>
          <w:p w14:paraId="0B7B0F46" w14:textId="3664A6D5" w:rsidR="00751580" w:rsidRDefault="00751580" w:rsidP="00751580">
            <w:pPr>
              <w:pStyle w:val="Brdtekst"/>
              <w:rPr>
                <w:color w:val="FF0000"/>
              </w:rPr>
            </w:pPr>
          </w:p>
          <w:p w14:paraId="02807C09" w14:textId="77777777" w:rsidR="006D7441" w:rsidRPr="006D7441" w:rsidRDefault="006D7441" w:rsidP="006D7441">
            <w:pPr>
              <w:pStyle w:val="Brdtekst"/>
              <w:rPr>
                <w:color w:val="FF0000"/>
              </w:rPr>
            </w:pPr>
            <w:proofErr w:type="spellStart"/>
            <w:r w:rsidRPr="006D7441">
              <w:rPr>
                <w:color w:val="FF0000"/>
              </w:rPr>
              <w:t>Allattariarsorluni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nalunaarsukkat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pingasunngorlugit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naqitissapput</w:t>
            </w:r>
            <w:proofErr w:type="spellEnd"/>
            <w:r w:rsidRPr="006D7441">
              <w:rPr>
                <w:color w:val="FF0000"/>
              </w:rPr>
              <w:t>.</w:t>
            </w:r>
          </w:p>
          <w:p w14:paraId="1623050B" w14:textId="772F33C8" w:rsidR="006D7441" w:rsidRPr="006D7441" w:rsidRDefault="006D7441" w:rsidP="006D7441">
            <w:pPr>
              <w:pStyle w:val="Brdtekst"/>
              <w:rPr>
                <w:color w:val="FF0000"/>
              </w:rPr>
            </w:pPr>
            <w:proofErr w:type="spellStart"/>
            <w:r w:rsidRPr="006D7441">
              <w:rPr>
                <w:b/>
                <w:bCs/>
                <w:color w:val="FF0000"/>
              </w:rPr>
              <w:t>Naqitigaq</w:t>
            </w:r>
            <w:proofErr w:type="spellEnd"/>
            <w:r w:rsidRPr="006D7441">
              <w:rPr>
                <w:b/>
                <w:bCs/>
                <w:color w:val="FF0000"/>
              </w:rPr>
              <w:t xml:space="preserve"> 1</w:t>
            </w:r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nassiutissaaq</w:t>
            </w:r>
            <w:proofErr w:type="spellEnd"/>
            <w:r w:rsidRPr="006D7441">
              <w:rPr>
                <w:color w:val="FF0000"/>
              </w:rPr>
              <w:t xml:space="preserve">, </w:t>
            </w:r>
            <w:proofErr w:type="spellStart"/>
            <w:r w:rsidRPr="006D7441">
              <w:rPr>
                <w:color w:val="FF0000"/>
              </w:rPr>
              <w:t>taamaalilluni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  <w:highlight w:val="yellow"/>
              </w:rPr>
              <w:t>kingusinnerpaamik</w:t>
            </w:r>
            <w:proofErr w:type="spellEnd"/>
            <w:r w:rsidRPr="006D7441">
              <w:rPr>
                <w:color w:val="FF0000"/>
                <w:highlight w:val="yellow"/>
              </w:rPr>
              <w:t xml:space="preserve"> 1. </w:t>
            </w:r>
            <w:proofErr w:type="spellStart"/>
            <w:r w:rsidRPr="006D7441">
              <w:rPr>
                <w:color w:val="FF0000"/>
                <w:highlight w:val="yellow"/>
              </w:rPr>
              <w:t>maajimi</w:t>
            </w:r>
            <w:proofErr w:type="spellEnd"/>
            <w:r>
              <w:rPr>
                <w:color w:val="FF0000"/>
              </w:rPr>
              <w:t xml:space="preserve"> </w:t>
            </w:r>
            <w:hyperlink r:id="rId29" w:history="1">
              <w:r w:rsidRPr="00803871">
                <w:rPr>
                  <w:rStyle w:val="Hyperlink"/>
                </w:rPr>
                <w:t>FA@nanoq.gl</w:t>
              </w:r>
            </w:hyperlink>
            <w:r>
              <w:rPr>
                <w:color w:val="FF0000"/>
              </w:rPr>
              <w:t xml:space="preserve">-imi </w:t>
            </w:r>
            <w:proofErr w:type="spellStart"/>
            <w:r w:rsidRPr="006D7441">
              <w:rPr>
                <w:color w:val="FF0000"/>
              </w:rPr>
              <w:t>tiguneqarsimassalluni</w:t>
            </w:r>
            <w:proofErr w:type="spellEnd"/>
            <w:r w:rsidRPr="006D7441">
              <w:rPr>
                <w:color w:val="FF0000"/>
              </w:rPr>
              <w:t>.</w:t>
            </w:r>
          </w:p>
          <w:p w14:paraId="58852B13" w14:textId="1CEE83D6" w:rsidR="006D7441" w:rsidRPr="006D7441" w:rsidRDefault="006D7441" w:rsidP="006D7441">
            <w:pPr>
              <w:pStyle w:val="Brdtekst"/>
              <w:rPr>
                <w:color w:val="FF0000"/>
              </w:rPr>
            </w:pPr>
            <w:proofErr w:type="spellStart"/>
            <w:r w:rsidRPr="006D7441">
              <w:rPr>
                <w:b/>
                <w:bCs/>
                <w:color w:val="FF0000"/>
              </w:rPr>
              <w:t>Naqitigaq</w:t>
            </w:r>
            <w:proofErr w:type="spellEnd"/>
            <w:r w:rsidRPr="006D7441">
              <w:rPr>
                <w:b/>
                <w:bCs/>
                <w:color w:val="FF0000"/>
              </w:rPr>
              <w:t xml:space="preserve"> 2</w:t>
            </w:r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nassiutissaaq</w:t>
            </w:r>
            <w:proofErr w:type="spellEnd"/>
            <w:r w:rsidRPr="006D7441">
              <w:rPr>
                <w:color w:val="FF0000"/>
              </w:rPr>
              <w:t xml:space="preserve">, </w:t>
            </w:r>
            <w:proofErr w:type="spellStart"/>
            <w:r w:rsidRPr="006D7441">
              <w:rPr>
                <w:color w:val="FF0000"/>
              </w:rPr>
              <w:t>taamaalilluni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avatangiisunut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attuumassutilinnut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ilanngussaasinnaasut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immikkullu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ittutut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atortuutit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  <w:highlight w:val="yellow"/>
              </w:rPr>
              <w:t>ilaatillugit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b/>
                <w:bCs/>
                <w:color w:val="FF0000"/>
              </w:rPr>
              <w:t>censorimit</w:t>
            </w:r>
            <w:proofErr w:type="spellEnd"/>
            <w:r w:rsidRPr="006D7441">
              <w:rPr>
                <w:color w:val="FF0000"/>
              </w:rPr>
              <w:t xml:space="preserve"> </w:t>
            </w:r>
            <w:r w:rsidRPr="006D7441">
              <w:rPr>
                <w:color w:val="FF0000"/>
                <w:highlight w:val="yellow"/>
              </w:rPr>
              <w:t xml:space="preserve">1. </w:t>
            </w:r>
            <w:proofErr w:type="spellStart"/>
            <w:r w:rsidRPr="006D7441">
              <w:rPr>
                <w:color w:val="FF0000"/>
                <w:highlight w:val="yellow"/>
              </w:rPr>
              <w:t>maajimi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tiguneqarsimassallu</w:t>
            </w:r>
            <w:r w:rsidR="00A4741D">
              <w:rPr>
                <w:color w:val="FF0000"/>
              </w:rPr>
              <w:t>ni</w:t>
            </w:r>
            <w:proofErr w:type="spellEnd"/>
            <w:r w:rsidRPr="006D7441">
              <w:rPr>
                <w:color w:val="FF0000"/>
              </w:rPr>
              <w:t xml:space="preserve">. </w:t>
            </w:r>
            <w:proofErr w:type="spellStart"/>
            <w:r w:rsidRPr="006D7441">
              <w:rPr>
                <w:color w:val="FF0000"/>
              </w:rPr>
              <w:t>Taamaalisukkut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misilitsinnermut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apeqqutit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imaluunniit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suliassat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censorimut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nassiutissapput</w:t>
            </w:r>
            <w:proofErr w:type="spellEnd"/>
            <w:r w:rsidRPr="006D7441">
              <w:rPr>
                <w:color w:val="FF0000"/>
              </w:rPr>
              <w:t xml:space="preserve">. </w:t>
            </w:r>
            <w:proofErr w:type="spellStart"/>
            <w:r w:rsidRPr="006D7441">
              <w:rPr>
                <w:color w:val="FF0000"/>
              </w:rPr>
              <w:t>Ilinniakkami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suussutsit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arlallit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ilanngunneqarsinnaatillugit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misilitsinnermut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suliassat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ataasiakkaat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ilusilersorsimanissaat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malugiuk</w:t>
            </w:r>
            <w:proofErr w:type="spellEnd"/>
            <w:r w:rsidRPr="006D7441">
              <w:rPr>
                <w:color w:val="FF0000"/>
              </w:rPr>
              <w:t>.</w:t>
            </w:r>
          </w:p>
          <w:p w14:paraId="07D24B9A" w14:textId="77777777" w:rsidR="006D7441" w:rsidRPr="006D7441" w:rsidRDefault="006D7441" w:rsidP="006D7441">
            <w:pPr>
              <w:pStyle w:val="Brdtekst"/>
              <w:rPr>
                <w:color w:val="FF0000"/>
              </w:rPr>
            </w:pPr>
            <w:proofErr w:type="spellStart"/>
            <w:r w:rsidRPr="006D7441">
              <w:rPr>
                <w:color w:val="FF0000"/>
              </w:rPr>
              <w:t>Misilitsinnermut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allaatigisanit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katersukkanit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imarisat</w:t>
            </w:r>
            <w:proofErr w:type="spellEnd"/>
            <w:r w:rsidRPr="006D7441">
              <w:rPr>
                <w:color w:val="FF0000"/>
              </w:rPr>
              <w:t xml:space="preserve">, </w:t>
            </w:r>
            <w:proofErr w:type="spellStart"/>
            <w:r w:rsidRPr="006D7441">
              <w:rPr>
                <w:color w:val="FF0000"/>
              </w:rPr>
              <w:t>allalluunniit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ilassutitut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atortussat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nalunaarneqassappata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tamakku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censorimut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ilanngullugit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nassiutissapput</w:t>
            </w:r>
            <w:proofErr w:type="spellEnd"/>
            <w:r w:rsidRPr="006D7441">
              <w:rPr>
                <w:color w:val="FF0000"/>
              </w:rPr>
              <w:t>.</w:t>
            </w:r>
          </w:p>
          <w:p w14:paraId="4E61062E" w14:textId="47FB2D8C" w:rsidR="006D7441" w:rsidRDefault="006D7441" w:rsidP="006D7441">
            <w:pPr>
              <w:pStyle w:val="Brdtekst"/>
              <w:rPr>
                <w:color w:val="FF0000"/>
              </w:rPr>
            </w:pPr>
            <w:proofErr w:type="spellStart"/>
            <w:r w:rsidRPr="00C975E1">
              <w:rPr>
                <w:b/>
                <w:bCs/>
                <w:color w:val="FF0000"/>
              </w:rPr>
              <w:t>Naqitigaq</w:t>
            </w:r>
            <w:proofErr w:type="spellEnd"/>
            <w:r w:rsidRPr="00C975E1">
              <w:rPr>
                <w:b/>
                <w:bCs/>
                <w:color w:val="FF0000"/>
              </w:rPr>
              <w:t xml:space="preserve"> 3</w:t>
            </w:r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tassaavoq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Majoriap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pissaa</w:t>
            </w:r>
            <w:proofErr w:type="spellEnd"/>
            <w:r w:rsidRPr="006D7441">
              <w:rPr>
                <w:color w:val="FF0000"/>
              </w:rPr>
              <w:t xml:space="preserve"> (</w:t>
            </w:r>
            <w:proofErr w:type="spellStart"/>
            <w:r w:rsidRPr="006D7441">
              <w:rPr>
                <w:color w:val="FF0000"/>
              </w:rPr>
              <w:t>atuarfiup</w:t>
            </w:r>
            <w:proofErr w:type="spellEnd"/>
            <w:r w:rsidRPr="006D7441">
              <w:rPr>
                <w:color w:val="FF0000"/>
              </w:rPr>
              <w:t xml:space="preserve">, </w:t>
            </w:r>
            <w:proofErr w:type="spellStart"/>
            <w:r w:rsidRPr="006D7441">
              <w:rPr>
                <w:color w:val="FF0000"/>
              </w:rPr>
              <w:t>ilinniartitsisup</w:t>
            </w:r>
            <w:proofErr w:type="spellEnd"/>
            <w:r w:rsidRPr="006D7441">
              <w:rPr>
                <w:color w:val="FF0000"/>
              </w:rPr>
              <w:t xml:space="preserve">, </w:t>
            </w:r>
            <w:proofErr w:type="spellStart"/>
            <w:r w:rsidRPr="006D7441">
              <w:rPr>
                <w:color w:val="FF0000"/>
              </w:rPr>
              <w:t>ilinniartut</w:t>
            </w:r>
            <w:proofErr w:type="spellEnd"/>
            <w:r w:rsidRPr="006D7441">
              <w:rPr>
                <w:color w:val="FF0000"/>
              </w:rPr>
              <w:t xml:space="preserve">). </w:t>
            </w:r>
            <w:proofErr w:type="spellStart"/>
            <w:r w:rsidRPr="006D7441">
              <w:rPr>
                <w:color w:val="FF0000"/>
              </w:rPr>
              <w:t>Tassunga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atatillugu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ilinniartut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nalunaarsuutit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assingannik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C975E1">
              <w:rPr>
                <w:b/>
                <w:bCs/>
                <w:color w:val="FF0000"/>
              </w:rPr>
              <w:t>ull</w:t>
            </w:r>
            <w:proofErr w:type="spellEnd"/>
            <w:r w:rsidRPr="00C975E1">
              <w:rPr>
                <w:b/>
                <w:bCs/>
                <w:color w:val="FF0000"/>
              </w:rPr>
              <w:t xml:space="preserve">. 1. </w:t>
            </w:r>
            <w:proofErr w:type="spellStart"/>
            <w:r w:rsidR="00C975E1" w:rsidRPr="00C975E1">
              <w:rPr>
                <w:b/>
                <w:bCs/>
                <w:color w:val="FF0000"/>
              </w:rPr>
              <w:t>m</w:t>
            </w:r>
            <w:r w:rsidRPr="00C975E1">
              <w:rPr>
                <w:b/>
                <w:bCs/>
                <w:color w:val="FF0000"/>
              </w:rPr>
              <w:t>aa</w:t>
            </w:r>
            <w:r w:rsidR="00C975E1" w:rsidRPr="00C975E1">
              <w:rPr>
                <w:b/>
                <w:bCs/>
                <w:color w:val="FF0000"/>
              </w:rPr>
              <w:t>j</w:t>
            </w:r>
            <w:r w:rsidRPr="00C975E1">
              <w:rPr>
                <w:b/>
                <w:bCs/>
                <w:color w:val="FF0000"/>
              </w:rPr>
              <w:t>imi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pissarsisimanissaat</w:t>
            </w:r>
            <w:proofErr w:type="spellEnd"/>
            <w:r w:rsidRPr="006D7441">
              <w:rPr>
                <w:color w:val="FF0000"/>
              </w:rPr>
              <w:t xml:space="preserve"> </w:t>
            </w:r>
            <w:proofErr w:type="spellStart"/>
            <w:r w:rsidRPr="006D7441">
              <w:rPr>
                <w:color w:val="FF0000"/>
              </w:rPr>
              <w:t>eqqaassutigineqassaaq</w:t>
            </w:r>
            <w:proofErr w:type="spellEnd"/>
            <w:r w:rsidRPr="006D7441">
              <w:rPr>
                <w:color w:val="FF0000"/>
              </w:rPr>
              <w:t>.</w:t>
            </w:r>
          </w:p>
          <w:p w14:paraId="0A0F20AA" w14:textId="77777777" w:rsidR="00C975E1" w:rsidRPr="00215FE9" w:rsidRDefault="00C975E1" w:rsidP="006D7441">
            <w:pPr>
              <w:pStyle w:val="Brdtekst"/>
              <w:rPr>
                <w:color w:val="FF0000"/>
              </w:rPr>
            </w:pPr>
          </w:p>
          <w:p w14:paraId="3E965C0A" w14:textId="249F20C6" w:rsidR="00751580" w:rsidRPr="00215FE9" w:rsidRDefault="00C975E1" w:rsidP="00C975E1">
            <w:pPr>
              <w:pStyle w:val="Brdtekst"/>
              <w:rPr>
                <w:b/>
                <w:color w:val="FF0000"/>
                <w:szCs w:val="20"/>
              </w:rPr>
            </w:pPr>
            <w:proofErr w:type="spellStart"/>
            <w:r>
              <w:rPr>
                <w:color w:val="FF0000"/>
              </w:rPr>
              <w:t>Taamaalisukkut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allattariarsorluni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nalunaarsukkanik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suliaqarnermi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ingerlatsinermi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ilinniakkani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siunnersuisartut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suleqatig</w:t>
            </w:r>
            <w:r w:rsidR="00A4741D">
              <w:rPr>
                <w:color w:val="FF0000"/>
              </w:rPr>
              <w:t>alugi</w:t>
            </w:r>
            <w:r>
              <w:rPr>
                <w:color w:val="FF0000"/>
              </w:rPr>
              <w:t>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ilinniartitsisut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atussavaat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Taakkununnga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allattuiffik</w:t>
            </w:r>
            <w:proofErr w:type="spellEnd"/>
            <w:r w:rsidR="00A4741D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mailiisa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suussusaat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ilanngullugit</w:t>
            </w:r>
            <w:proofErr w:type="spellEnd"/>
            <w:r>
              <w:rPr>
                <w:color w:val="FF0000"/>
              </w:rPr>
              <w:t xml:space="preserve"> 2022-</w:t>
            </w:r>
            <w:r>
              <w:rPr>
                <w:color w:val="FF0000"/>
              </w:rPr>
              <w:lastRenderedPageBreak/>
              <w:t xml:space="preserve">mi </w:t>
            </w:r>
            <w:proofErr w:type="spellStart"/>
            <w:r>
              <w:rPr>
                <w:color w:val="FF0000"/>
              </w:rPr>
              <w:t>februaarimi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Majorissanut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tamanut</w:t>
            </w:r>
            <w:proofErr w:type="spellEnd"/>
            <w:r>
              <w:rPr>
                <w:color w:val="FF0000"/>
              </w:rPr>
              <w:t xml:space="preserve"> </w:t>
            </w:r>
            <w:hyperlink r:id="rId30" w:history="1">
              <w:r w:rsidRPr="00803871">
                <w:rPr>
                  <w:rStyle w:val="Hyperlink"/>
                </w:rPr>
                <w:t>FA@nanoq.gl</w:t>
              </w:r>
            </w:hyperlink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imit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nassiutissapput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Ulloq</w:t>
            </w:r>
            <w:proofErr w:type="spellEnd"/>
            <w:r>
              <w:rPr>
                <w:color w:val="FF0000"/>
              </w:rPr>
              <w:t xml:space="preserve"> 1. </w:t>
            </w:r>
            <w:proofErr w:type="spellStart"/>
            <w:r>
              <w:rPr>
                <w:color w:val="FF0000"/>
              </w:rPr>
              <w:t>maajimi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inaarutaasutut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allattariarsorluni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nalunaarsugaq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piareersimassaaq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aammalu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pisortamit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atsiorneqarsinnaalersillugu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ilinniakkanut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siunnersortimit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akuerisaasimassalluni</w:t>
            </w:r>
            <w:proofErr w:type="spellEnd"/>
            <w:r>
              <w:rPr>
                <w:color w:val="FF0000"/>
              </w:rPr>
              <w:t>.</w:t>
            </w:r>
          </w:p>
        </w:tc>
      </w:tr>
      <w:tr w:rsidR="00751580" w:rsidRPr="004D1F20" w14:paraId="4EC7AB7F" w14:textId="77777777" w:rsidTr="00522F58">
        <w:tc>
          <w:tcPr>
            <w:tcW w:w="468" w:type="dxa"/>
            <w:shd w:val="clear" w:color="auto" w:fill="auto"/>
          </w:tcPr>
          <w:p w14:paraId="5F961074" w14:textId="2056D20F" w:rsidR="00751580" w:rsidRPr="007617DF" w:rsidRDefault="001C7B7B" w:rsidP="007515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35</w:t>
            </w:r>
          </w:p>
        </w:tc>
        <w:tc>
          <w:tcPr>
            <w:tcW w:w="2050" w:type="dxa"/>
            <w:shd w:val="clear" w:color="auto" w:fill="auto"/>
          </w:tcPr>
          <w:p w14:paraId="1B021067" w14:textId="0B85C13F" w:rsidR="00751580" w:rsidRPr="00AE7B1A" w:rsidRDefault="00AE7B1A" w:rsidP="00751580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Apri</w:t>
            </w:r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l</w:t>
            </w:r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i</w:t>
            </w:r>
            <w:proofErr w:type="spellEnd"/>
            <w:r w:rsidR="00045AEC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aasaq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027F8" w14:textId="77777777" w:rsidR="00E520C4" w:rsidRPr="00C975E1" w:rsidRDefault="00E520C4" w:rsidP="00E520C4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C975E1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Pisortaq</w:t>
            </w:r>
            <w:proofErr w:type="spellEnd"/>
          </w:p>
          <w:p w14:paraId="2838664C" w14:textId="5825780A" w:rsidR="001A370B" w:rsidRPr="00C975E1" w:rsidRDefault="00C975E1" w:rsidP="001A370B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>A</w:t>
            </w:r>
            <w:r w:rsidR="00AE7B1A" w:rsidRPr="00C975E1"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>pri</w:t>
            </w:r>
            <w:r w:rsidRPr="00C975E1"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>i</w:t>
            </w:r>
            <w:r w:rsidR="00AE7B1A" w:rsidRPr="00C975E1"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>l</w:t>
            </w:r>
            <w:r w:rsidRPr="00C975E1"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>ip</w:t>
            </w:r>
            <w:proofErr w:type="spellEnd"/>
            <w:r w:rsidRPr="00C975E1"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75E1"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>aallartinnera</w:t>
            </w:r>
            <w:proofErr w:type="spellEnd"/>
            <w:r w:rsidRPr="00C975E1"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>.</w:t>
            </w:r>
          </w:p>
          <w:p w14:paraId="16B93FEA" w14:textId="21F98D24" w:rsidR="001A370B" w:rsidRPr="00C975E1" w:rsidRDefault="00D401E5" w:rsidP="001A370B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C975E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Misilitsinnermut</w:t>
            </w:r>
            <w:proofErr w:type="spellEnd"/>
            <w:r w:rsidRPr="00C975E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75E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nalunaarummi</w:t>
            </w:r>
            <w:proofErr w:type="spellEnd"/>
            <w:r w:rsidRPr="00C975E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="001A370B" w:rsidRPr="00C975E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§ 32:</w:t>
            </w:r>
          </w:p>
          <w:p w14:paraId="47BCB08F" w14:textId="66E03FF7" w:rsidR="00C975E1" w:rsidRPr="00C975E1" w:rsidRDefault="00C975E1" w:rsidP="001A370B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C975E1">
              <w:rPr>
                <w:rFonts w:ascii="Arial" w:hAnsi="Arial" w:cs="Arial"/>
                <w:color w:val="FF0000"/>
                <w:sz w:val="20"/>
                <w:lang w:val="en-US"/>
              </w:rPr>
              <w:t>Timmisartukkut</w:t>
            </w:r>
            <w:proofErr w:type="spellEnd"/>
            <w:r w:rsidRPr="00C975E1">
              <w:rPr>
                <w:rFonts w:ascii="Arial" w:hAnsi="Arial" w:cs="Arial"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C975E1">
              <w:rPr>
                <w:rFonts w:ascii="Arial" w:hAnsi="Arial" w:cs="Arial"/>
                <w:color w:val="FF0000"/>
                <w:sz w:val="20"/>
                <w:lang w:val="en-US"/>
              </w:rPr>
              <w:t>allakkatut</w:t>
            </w:r>
            <w:proofErr w:type="spellEnd"/>
            <w:r w:rsidRPr="00C975E1">
              <w:rPr>
                <w:rFonts w:ascii="Arial" w:hAnsi="Arial" w:cs="Arial"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C975E1">
              <w:rPr>
                <w:rFonts w:ascii="Arial" w:hAnsi="Arial" w:cs="Arial"/>
                <w:color w:val="FF0000"/>
                <w:sz w:val="20"/>
                <w:lang w:val="en-US"/>
              </w:rPr>
              <w:t>tammatsaalisatut</w:t>
            </w:r>
            <w:proofErr w:type="spellEnd"/>
            <w:r w:rsidRPr="00C975E1">
              <w:rPr>
                <w:rFonts w:ascii="Arial" w:hAnsi="Arial" w:cs="Arial"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C975E1">
              <w:rPr>
                <w:rFonts w:ascii="Arial" w:hAnsi="Arial" w:cs="Arial"/>
                <w:color w:val="FF0000"/>
                <w:sz w:val="20"/>
                <w:lang w:val="en-US"/>
              </w:rPr>
              <w:t>nassiussat</w:t>
            </w:r>
            <w:proofErr w:type="spellEnd"/>
            <w:r w:rsidRPr="00C975E1">
              <w:rPr>
                <w:rFonts w:ascii="Arial" w:hAnsi="Arial" w:cs="Arial"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C975E1">
              <w:rPr>
                <w:rFonts w:ascii="Arial" w:hAnsi="Arial" w:cs="Arial"/>
                <w:color w:val="FF0000"/>
                <w:sz w:val="20"/>
                <w:lang w:val="en-US"/>
              </w:rPr>
              <w:t>tamakku</w:t>
            </w:r>
            <w:proofErr w:type="spellEnd"/>
            <w:r w:rsidRPr="00C975E1">
              <w:rPr>
                <w:rFonts w:ascii="Arial" w:hAnsi="Arial" w:cs="Arial"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C975E1">
              <w:rPr>
                <w:rFonts w:ascii="Arial" w:hAnsi="Arial" w:cs="Arial"/>
                <w:color w:val="FF0000"/>
                <w:sz w:val="20"/>
                <w:lang w:val="en-US"/>
              </w:rPr>
              <w:t>tigunerisa</w:t>
            </w:r>
            <w:proofErr w:type="spellEnd"/>
            <w:r w:rsidRPr="00C975E1">
              <w:rPr>
                <w:rFonts w:ascii="Arial" w:hAnsi="Arial" w:cs="Arial"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C975E1">
              <w:rPr>
                <w:rFonts w:ascii="Arial" w:hAnsi="Arial" w:cs="Arial"/>
                <w:color w:val="FF0000"/>
                <w:sz w:val="20"/>
                <w:lang w:val="en-US"/>
              </w:rPr>
              <w:t>kingu</w:t>
            </w:r>
            <w:r>
              <w:rPr>
                <w:rFonts w:ascii="Arial" w:hAnsi="Arial" w:cs="Arial"/>
                <w:color w:val="FF0000"/>
                <w:sz w:val="20"/>
                <w:lang w:val="en-US"/>
              </w:rPr>
              <w:t>nitsiannguatigut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lang w:val="en-US"/>
              </w:rPr>
              <w:t>misilitsinnermut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lang w:val="en-US"/>
              </w:rPr>
              <w:t>allakkat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lang w:val="en-US"/>
              </w:rPr>
              <w:t>kisillugillu</w:t>
            </w:r>
            <w:proofErr w:type="spellEnd"/>
            <w:r>
              <w:rPr>
                <w:rFonts w:ascii="Arial" w:hAnsi="Arial" w:cs="Arial"/>
                <w:color w:val="FF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lang w:val="en-US"/>
              </w:rPr>
              <w:t>misissornissaannut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lang w:val="en-US"/>
              </w:rPr>
              <w:t>ingerlattagaq</w:t>
            </w:r>
            <w:proofErr w:type="spellEnd"/>
            <w:r>
              <w:rPr>
                <w:rFonts w:ascii="Arial" w:hAnsi="Arial" w:cs="Arial"/>
                <w:color w:val="FF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lang w:val="en-US"/>
              </w:rPr>
              <w:t>aallartisarneqassaaq</w:t>
            </w:r>
            <w:proofErr w:type="spellEnd"/>
            <w:r>
              <w:rPr>
                <w:rFonts w:ascii="Arial" w:hAnsi="Arial" w:cs="Arial"/>
                <w:color w:val="FF0000"/>
                <w:sz w:val="20"/>
                <w:lang w:val="en-US"/>
              </w:rPr>
              <w:t xml:space="preserve">. </w:t>
            </w:r>
            <w:proofErr w:type="spellStart"/>
            <w:r w:rsidRPr="00C975E1">
              <w:rPr>
                <w:rFonts w:ascii="Arial" w:hAnsi="Arial" w:cs="Arial"/>
                <w:color w:val="FF0000"/>
                <w:sz w:val="20"/>
              </w:rPr>
              <w:t>Allakkat</w:t>
            </w:r>
            <w:proofErr w:type="spellEnd"/>
            <w:r w:rsidRPr="00C975E1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Pr="00C975E1">
              <w:rPr>
                <w:rFonts w:ascii="Arial" w:hAnsi="Arial" w:cs="Arial"/>
                <w:color w:val="FF0000"/>
                <w:sz w:val="20"/>
              </w:rPr>
              <w:t>puui</w:t>
            </w:r>
            <w:proofErr w:type="spellEnd"/>
            <w:r w:rsidRPr="00C975E1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Pr="00C975E1">
              <w:rPr>
                <w:rFonts w:ascii="Arial" w:hAnsi="Arial" w:cs="Arial"/>
                <w:color w:val="FF0000"/>
                <w:sz w:val="20"/>
              </w:rPr>
              <w:t>qaqortut</w:t>
            </w:r>
            <w:proofErr w:type="spellEnd"/>
            <w:r w:rsidRPr="00C975E1">
              <w:rPr>
                <w:rFonts w:ascii="Arial" w:hAnsi="Arial" w:cs="Arial"/>
                <w:color w:val="FF0000"/>
                <w:sz w:val="20"/>
              </w:rPr>
              <w:t xml:space="preserve">, </w:t>
            </w:r>
            <w:proofErr w:type="spellStart"/>
            <w:r w:rsidRPr="00C975E1">
              <w:rPr>
                <w:rFonts w:ascii="Arial" w:hAnsi="Arial" w:cs="Arial"/>
                <w:color w:val="FF0000"/>
                <w:sz w:val="20"/>
              </w:rPr>
              <w:t>suliassanik</w:t>
            </w:r>
            <w:proofErr w:type="spellEnd"/>
            <w:r w:rsidRPr="00C975E1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Pr="00C975E1">
              <w:rPr>
                <w:rFonts w:ascii="Arial" w:hAnsi="Arial" w:cs="Arial"/>
                <w:color w:val="FF0000"/>
                <w:sz w:val="20"/>
              </w:rPr>
              <w:t>imaqartut</w:t>
            </w:r>
            <w:proofErr w:type="spellEnd"/>
            <w:r w:rsidRPr="00C975E1">
              <w:rPr>
                <w:rFonts w:ascii="Arial" w:hAnsi="Arial" w:cs="Arial"/>
                <w:color w:val="FF0000"/>
                <w:sz w:val="20"/>
              </w:rPr>
              <w:t xml:space="preserve"> AMMAQQUSAANNGINNER</w:t>
            </w:r>
            <w:r w:rsidR="00A4741D">
              <w:rPr>
                <w:rFonts w:ascii="Arial" w:hAnsi="Arial" w:cs="Arial"/>
                <w:color w:val="FF0000"/>
                <w:sz w:val="20"/>
              </w:rPr>
              <w:t>AT</w:t>
            </w:r>
            <w:r w:rsidRPr="00C975E1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Pr="00C975E1">
              <w:rPr>
                <w:rFonts w:ascii="Arial" w:hAnsi="Arial" w:cs="Arial"/>
                <w:color w:val="FF0000"/>
                <w:sz w:val="20"/>
              </w:rPr>
              <w:t>malugiuk</w:t>
            </w:r>
            <w:proofErr w:type="spellEnd"/>
            <w:r w:rsidRPr="00C975E1">
              <w:rPr>
                <w:rFonts w:ascii="Arial" w:hAnsi="Arial" w:cs="Arial"/>
                <w:color w:val="FF0000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Taakku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aatsaat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soraarummeernerup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aallartinnera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sioqqutitsiarlugu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inimi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soraarummeerfimmi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ammarneqassapput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Misiliissutissanik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imalinnik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allakkat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puui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eqqortumik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amerlassusillit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tiguneqarsimanerat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pisortap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nassiussanik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allattuiffimmi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uppernarsarpai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allattuiffillu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hyperlink r:id="rId31" w:history="1">
              <w:r w:rsidRPr="00803871">
                <w:rPr>
                  <w:rStyle w:val="Hyperlink"/>
                  <w:rFonts w:ascii="Arial" w:hAnsi="Arial" w:cs="Arial"/>
                  <w:sz w:val="20"/>
                </w:rPr>
                <w:t>FA@nanoq.gl</w:t>
              </w:r>
            </w:hyperlink>
            <w:r>
              <w:rPr>
                <w:rFonts w:ascii="Arial" w:hAnsi="Arial" w:cs="Arial"/>
                <w:color w:val="FF0000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imut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nassiullugu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>.</w:t>
            </w:r>
          </w:p>
          <w:p w14:paraId="393C063A" w14:textId="3D5F7C23" w:rsidR="001A370B" w:rsidRPr="004D1F20" w:rsidRDefault="00C975E1" w:rsidP="00C975E1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Suliassanik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imalinnik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nassiussanik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allattariarsorluni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misilitsinnerit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aallartinneri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sioqqullugit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piffissami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naammaginartumi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atuarfiit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tigusaqa</w:t>
            </w:r>
            <w:r w:rsidR="00A4741D">
              <w:rPr>
                <w:rFonts w:ascii="Arial" w:hAnsi="Arial" w:cs="Arial"/>
                <w:color w:val="FF0000"/>
                <w:sz w:val="20"/>
              </w:rPr>
              <w:t>r</w:t>
            </w:r>
            <w:r>
              <w:rPr>
                <w:rFonts w:ascii="Arial" w:hAnsi="Arial" w:cs="Arial"/>
                <w:color w:val="FF0000"/>
                <w:sz w:val="20"/>
              </w:rPr>
              <w:t>simassanngippata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tamanna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erniinnaartumik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hyperlink r:id="rId32" w:history="1">
              <w:r w:rsidRPr="00803871">
                <w:rPr>
                  <w:rStyle w:val="Hyperlink"/>
                  <w:rFonts w:ascii="Arial" w:hAnsi="Arial" w:cs="Arial"/>
                  <w:sz w:val="20"/>
                </w:rPr>
                <w:t>FA@nanoq.gl</w:t>
              </w:r>
            </w:hyperlink>
            <w:r>
              <w:rPr>
                <w:rFonts w:ascii="Arial" w:hAnsi="Arial" w:cs="Arial"/>
                <w:color w:val="FF0000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imut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nalunaarutigineqassaaq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  <w:tr w:rsidR="00816B8D" w:rsidRPr="004D1F20" w14:paraId="725CA7DC" w14:textId="77777777" w:rsidTr="00522F58">
        <w:tc>
          <w:tcPr>
            <w:tcW w:w="468" w:type="dxa"/>
            <w:shd w:val="clear" w:color="auto" w:fill="auto"/>
          </w:tcPr>
          <w:p w14:paraId="789442FC" w14:textId="54F84829" w:rsidR="00816B8D" w:rsidRPr="007617DF" w:rsidRDefault="001C7B7B" w:rsidP="007515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36</w:t>
            </w:r>
          </w:p>
        </w:tc>
        <w:tc>
          <w:tcPr>
            <w:tcW w:w="2050" w:type="dxa"/>
            <w:shd w:val="clear" w:color="auto" w:fill="auto"/>
          </w:tcPr>
          <w:p w14:paraId="6ADABCC6" w14:textId="288D5702" w:rsidR="00816B8D" w:rsidRDefault="00E520C4" w:rsidP="00751580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Apriili</w:t>
            </w:r>
            <w:proofErr w:type="spellEnd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aasaq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A026D" w14:textId="77777777" w:rsidR="00E520C4" w:rsidRPr="00FF104D" w:rsidRDefault="00E520C4" w:rsidP="00E520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Pisortaq</w:t>
            </w:r>
            <w:proofErr w:type="spellEnd"/>
          </w:p>
          <w:p w14:paraId="3E436DB8" w14:textId="4395DD17" w:rsidR="002B4590" w:rsidRPr="002B4590" w:rsidRDefault="00D401E5" w:rsidP="002B459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Misilitsinnermut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nalunaarummi</w:t>
            </w:r>
            <w:proofErr w:type="spellEnd"/>
            <w:r w:rsidRPr="002B459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B4590" w:rsidRPr="002B4590">
              <w:rPr>
                <w:rFonts w:ascii="Arial" w:hAnsi="Arial" w:cs="Arial"/>
                <w:color w:val="FF0000"/>
                <w:sz w:val="20"/>
                <w:szCs w:val="20"/>
              </w:rPr>
              <w:t xml:space="preserve">§§ 20, 21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aamma</w:t>
            </w:r>
            <w:proofErr w:type="spellEnd"/>
            <w:r w:rsidR="002B4590" w:rsidRPr="002B4590">
              <w:rPr>
                <w:rFonts w:ascii="Arial" w:hAnsi="Arial" w:cs="Arial"/>
                <w:color w:val="FF0000"/>
                <w:sz w:val="20"/>
                <w:szCs w:val="20"/>
              </w:rPr>
              <w:t xml:space="preserve"> 92.</w:t>
            </w:r>
          </w:p>
          <w:p w14:paraId="5C0AB3E4" w14:textId="4F6F2D19" w:rsidR="00C975E1" w:rsidRDefault="001E6CF9" w:rsidP="002B459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Kommunini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ataasiakkaani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aamma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nunap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immikkoortuini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taakkunani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oqaluttariarsorluni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misilitsinnerit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taakku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aaqqissuussaaneri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ingerlatarinerilu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ataqatigiissaarpai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7647DC3E" w14:textId="77220254" w:rsidR="002B4590" w:rsidRDefault="002B4590" w:rsidP="002B459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EC04015" w14:textId="2721BEB0" w:rsidR="001E6CF9" w:rsidRPr="002B4590" w:rsidRDefault="00FC60D3" w:rsidP="002B459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Oqaluttariarsorluni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misilitsinnerit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nalunaarutiginissaannut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4741D">
              <w:rPr>
                <w:rFonts w:ascii="Arial" w:hAnsi="Arial" w:cs="Arial"/>
                <w:color w:val="FF0000"/>
                <w:sz w:val="20"/>
                <w:szCs w:val="20"/>
              </w:rPr>
              <w:t>www.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iserasuaat.gl-imi</w:t>
            </w:r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immersuiffissat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censoritut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suliassinneqartunut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immikkoortitikkatut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sumiiffikkaani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agguaanneqassapput</w:t>
            </w:r>
            <w:proofErr w:type="spellEnd"/>
          </w:p>
          <w:p w14:paraId="51041018" w14:textId="3C0D01FC" w:rsidR="002B4590" w:rsidRDefault="002B4590" w:rsidP="002B459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488E240" w14:textId="7CA1E1FF" w:rsidR="00816B8D" w:rsidRDefault="00FC60D3" w:rsidP="00FC60D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Suliassinneqartutut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censorit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angalaneri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najugaqarnerilu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Sulisoqarnermut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Naalakkersuisoqarfimmit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taars</w:t>
            </w:r>
            <w:r w:rsidR="00A4741D">
              <w:rPr>
                <w:rFonts w:ascii="Arial" w:hAnsi="Arial" w:cs="Arial"/>
                <w:color w:val="FF0000"/>
                <w:sz w:val="20"/>
                <w:szCs w:val="20"/>
              </w:rPr>
              <w:t>iivigi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neqassapput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censorillu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akissarsiassai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Majoriamit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akilerneqassapput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751580" w:rsidRPr="004D1F20" w14:paraId="5AA2BBA2" w14:textId="77777777" w:rsidTr="00E26AC2">
        <w:tc>
          <w:tcPr>
            <w:tcW w:w="468" w:type="dxa"/>
            <w:shd w:val="clear" w:color="auto" w:fill="auto"/>
          </w:tcPr>
          <w:p w14:paraId="5210EB75" w14:textId="1291CDE9" w:rsidR="00751580" w:rsidRPr="007617DF" w:rsidRDefault="00DE51EE" w:rsidP="007515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37</w:t>
            </w:r>
          </w:p>
        </w:tc>
        <w:tc>
          <w:tcPr>
            <w:tcW w:w="2050" w:type="dxa"/>
            <w:shd w:val="clear" w:color="auto" w:fill="auto"/>
          </w:tcPr>
          <w:p w14:paraId="6E25D413" w14:textId="79FB7DC7" w:rsidR="00751580" w:rsidRPr="008505C9" w:rsidRDefault="0048128A" w:rsidP="00751580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Medio </w:t>
            </w: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apri</w:t>
            </w:r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l</w:t>
            </w:r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BE551" w14:textId="77777777" w:rsidR="00E520C4" w:rsidRPr="00FF104D" w:rsidRDefault="00E520C4" w:rsidP="00E520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Pisortaq</w:t>
            </w:r>
            <w:proofErr w:type="spellEnd"/>
          </w:p>
          <w:p w14:paraId="36F0E7DE" w14:textId="48AEDBDF" w:rsidR="00F00280" w:rsidRPr="00F00280" w:rsidRDefault="00D401E5" w:rsidP="00F0028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Misilitsinnermut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nalunaarummi</w:t>
            </w:r>
            <w:proofErr w:type="spellEnd"/>
            <w:r w:rsidRPr="00F0028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00280" w:rsidRPr="00F00280">
              <w:rPr>
                <w:rFonts w:ascii="Arial" w:hAnsi="Arial" w:cs="Arial"/>
                <w:color w:val="FF0000"/>
                <w:sz w:val="20"/>
                <w:szCs w:val="20"/>
              </w:rPr>
              <w:t xml:space="preserve">§§ 21, 22, 23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aamma</w:t>
            </w:r>
            <w:proofErr w:type="spellEnd"/>
            <w:r w:rsidR="00F00280" w:rsidRPr="00F00280">
              <w:rPr>
                <w:rFonts w:ascii="Arial" w:hAnsi="Arial" w:cs="Arial"/>
                <w:color w:val="FF0000"/>
                <w:sz w:val="20"/>
                <w:szCs w:val="20"/>
              </w:rPr>
              <w:t xml:space="preserve"> 42:</w:t>
            </w:r>
          </w:p>
          <w:p w14:paraId="52FC06F0" w14:textId="40A105BE" w:rsidR="00F00280" w:rsidRPr="00F00280" w:rsidRDefault="00FC60D3" w:rsidP="00FC60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Allattariarsorluni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misilitsinnerit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taakku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sioqqutitsiarlugit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malittarisassiat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atuut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il.il.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pillugit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ilinniartut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ataasiakkaat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tamarmik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kiisalu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nakkutilliisut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ilisimatinneqassapput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</w:p>
          <w:p w14:paraId="29A3167B" w14:textId="77777777" w:rsidR="00F00280" w:rsidRPr="00F00280" w:rsidRDefault="00F00280" w:rsidP="00F0028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0A238BC" w14:textId="2654DCCE" w:rsidR="00F00280" w:rsidRDefault="00FC60D3" w:rsidP="00FC60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Allattariarsorluni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misilitsinnernut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pilersaarut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kiisalu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aalajangersakkat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atu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uttut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najoqqutaralugit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allattariarsorluni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misilitsinnerit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ingerlanneqassapput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20A7A4AD" w14:textId="77777777" w:rsidR="00FC60D3" w:rsidRPr="00F00280" w:rsidRDefault="00FC60D3" w:rsidP="00FC60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A676C26" w14:textId="16E2321F" w:rsidR="00F00280" w:rsidRPr="00FC60D3" w:rsidRDefault="00FC60D3" w:rsidP="00F0028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Misilitsitsiner</w:t>
            </w:r>
            <w:r w:rsidR="00A4741D">
              <w:rPr>
                <w:rFonts w:ascii="Arial" w:hAnsi="Arial" w:cs="Arial"/>
                <w:color w:val="FF0000"/>
                <w:sz w:val="20"/>
                <w:szCs w:val="20"/>
              </w:rPr>
              <w:t>it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naammassereernerisa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kingunitsiannguan</w:t>
            </w:r>
            <w:r w:rsidR="00A4741D"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atuarfiup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allattariarsorluni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suliassanut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ak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issutit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tamakku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censorimut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nassiutissavai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tamanna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mailikkaanut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inunnut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ataasiakkaanut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fili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ataaseq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filitut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kakkiussatut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pissalluni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ilanngullugu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ilinniartut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aqqi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cpr.normuilu</w:t>
            </w:r>
            <w:proofErr w:type="spellEnd"/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ilanngunneqarfigisaattut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karakteerinut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allattuiffimmik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ilaqartumik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fili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ataaseq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5A0F66A6" w14:textId="5964FB9D" w:rsidR="00F00280" w:rsidRDefault="00F00280" w:rsidP="00F0028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2159D84" w14:textId="0AA12172" w:rsidR="00FC60D3" w:rsidRPr="00FC60D3" w:rsidRDefault="00FC60D3" w:rsidP="00F0028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Piginnaasanut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misilitsinnernik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akissutaasut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tamakku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timmisartukkut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allakkatut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tammatsaaliukkatut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censorimut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nassiutissapput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ilanngullugu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karakteerit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allattorsimaffiat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ilinniartut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aqqinik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cpr.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normuinillu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ilanngussaqarfigisaq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3C45BE4F" w14:textId="67486D6D" w:rsidR="003C0B3F" w:rsidRPr="00F00280" w:rsidRDefault="00FC60D3" w:rsidP="00FC60D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Aamma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aasakkut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allattariarsorluni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misilitsinnernut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ingerla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ttagaq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takuuk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E26AC2" w:rsidRPr="004D1F20" w14:paraId="0C0EC392" w14:textId="77777777" w:rsidTr="00E26AC2">
        <w:tc>
          <w:tcPr>
            <w:tcW w:w="468" w:type="dxa"/>
            <w:shd w:val="clear" w:color="auto" w:fill="auto"/>
          </w:tcPr>
          <w:p w14:paraId="0C98D9D1" w14:textId="3A6AFD80" w:rsidR="00E26AC2" w:rsidRPr="007617DF" w:rsidRDefault="00DE51EE" w:rsidP="007515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38</w:t>
            </w:r>
          </w:p>
        </w:tc>
        <w:tc>
          <w:tcPr>
            <w:tcW w:w="2050" w:type="dxa"/>
            <w:shd w:val="clear" w:color="auto" w:fill="auto"/>
          </w:tcPr>
          <w:p w14:paraId="5EE8EA49" w14:textId="5D657D84" w:rsidR="00E26AC2" w:rsidRDefault="00A251CD" w:rsidP="00751580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M</w:t>
            </w:r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aj</w:t>
            </w:r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aasaq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92678" w14:textId="77777777" w:rsidR="00E520C4" w:rsidRPr="00FF104D" w:rsidRDefault="00E520C4" w:rsidP="00E520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Pisortaq</w:t>
            </w:r>
            <w:proofErr w:type="spellEnd"/>
          </w:p>
          <w:p w14:paraId="29271D30" w14:textId="6BA5F715" w:rsidR="000243A2" w:rsidRPr="000243A2" w:rsidRDefault="00D401E5" w:rsidP="000243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Misilitsinnermut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nalunaarummi</w:t>
            </w:r>
            <w:proofErr w:type="spellEnd"/>
            <w:r w:rsidRPr="000243A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243A2" w:rsidRPr="000243A2">
              <w:rPr>
                <w:rFonts w:ascii="Arial" w:hAnsi="Arial" w:cs="Arial"/>
                <w:color w:val="FF0000"/>
                <w:sz w:val="20"/>
                <w:szCs w:val="20"/>
              </w:rPr>
              <w:t>§ 21:</w:t>
            </w:r>
          </w:p>
          <w:p w14:paraId="2870D7AD" w14:textId="7EA9904C" w:rsidR="00E26AC2" w:rsidRPr="000243A2" w:rsidRDefault="00FC60D3" w:rsidP="00FC60D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lastRenderedPageBreak/>
              <w:t>Oqaluttariarsorluni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misilitsinnerit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ingerlannissaannut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pilersaarut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malittarineqarsinnaassanngippat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soorlu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piffissamut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aalajangiussamut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angallannikkut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pissutsinik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patsiseqarluni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censori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takkussinnaassanngippat</w:t>
            </w:r>
            <w:proofErr w:type="spellEnd"/>
            <w:r w:rsidR="00A4741D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pisortaq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allannguutit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pisariaqartut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tamakku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pillugu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aalajangiussissaaq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E26AC2" w:rsidRPr="004D1F20" w14:paraId="1EC9162A" w14:textId="77777777" w:rsidTr="00E26AC2">
        <w:tc>
          <w:tcPr>
            <w:tcW w:w="468" w:type="dxa"/>
            <w:shd w:val="clear" w:color="auto" w:fill="auto"/>
          </w:tcPr>
          <w:p w14:paraId="1AB62D34" w14:textId="54CD673E" w:rsidR="00E26AC2" w:rsidRPr="007617DF" w:rsidRDefault="00DE51EE" w:rsidP="007515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39</w:t>
            </w:r>
          </w:p>
        </w:tc>
        <w:tc>
          <w:tcPr>
            <w:tcW w:w="2050" w:type="dxa"/>
            <w:shd w:val="clear" w:color="auto" w:fill="auto"/>
          </w:tcPr>
          <w:p w14:paraId="59F0D44B" w14:textId="1361656F" w:rsidR="00E26AC2" w:rsidRDefault="00BE787C" w:rsidP="00751580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Ju</w:t>
            </w:r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u</w:t>
            </w: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ni</w:t>
            </w:r>
            <w:proofErr w:type="spellEnd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520C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aasaq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5C5D3" w14:textId="77777777" w:rsidR="00E520C4" w:rsidRPr="00FF104D" w:rsidRDefault="00E520C4" w:rsidP="00E520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Pisortaq</w:t>
            </w:r>
            <w:proofErr w:type="spellEnd"/>
          </w:p>
          <w:p w14:paraId="30D57800" w14:textId="7A59E27A" w:rsidR="004834D4" w:rsidRDefault="00D401E5" w:rsidP="00F0028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D401E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Misilitsinnermut</w:t>
            </w:r>
            <w:proofErr w:type="spellEnd"/>
            <w:r w:rsidRPr="00D401E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401E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nalunaarummi</w:t>
            </w:r>
            <w:proofErr w:type="spellEnd"/>
            <w:r w:rsidRPr="00D401E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A65FB">
              <w:rPr>
                <w:rFonts w:ascii="Arial" w:hAnsi="Arial" w:cs="Arial"/>
                <w:b/>
                <w:color w:val="FF0000"/>
                <w:sz w:val="20"/>
                <w:szCs w:val="20"/>
              </w:rPr>
              <w:t>§ 91</w:t>
            </w:r>
          </w:p>
          <w:p w14:paraId="66B9DB26" w14:textId="4A11A6EC" w:rsidR="00BE787C" w:rsidRDefault="00FC60D3" w:rsidP="00FC60D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spellStart"/>
            <w:r w:rsidRPr="00FC60D3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>Kingusinnerpaamik</w:t>
            </w:r>
            <w:proofErr w:type="spellEnd"/>
            <w:r w:rsidRPr="00FC60D3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 xml:space="preserve"> 30. </w:t>
            </w:r>
            <w:proofErr w:type="spellStart"/>
            <w:r w:rsidRPr="00FC60D3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>juunimi</w:t>
            </w:r>
            <w:proofErr w:type="spellEnd"/>
            <w:r w:rsidRPr="00FC60D3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allattuiffiit</w:t>
            </w:r>
            <w:proofErr w:type="spellEnd"/>
            <w:r w:rsidRPr="00FC60D3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uppernarsaatillu</w:t>
            </w:r>
            <w:proofErr w:type="spellEnd"/>
            <w:r w:rsidRPr="00FC60D3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assigiinngitsut</w:t>
            </w:r>
            <w:proofErr w:type="spellEnd"/>
            <w:r w:rsidRPr="00FC60D3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FC60D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aa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sakkut</w:t>
            </w:r>
            <w:proofErr w:type="spellEnd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misilitsinnernik</w:t>
            </w:r>
            <w:proofErr w:type="spellEnd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ingerlatsisarnerni</w:t>
            </w:r>
            <w:proofErr w:type="spellEnd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erseqqinnerusumik</w:t>
            </w:r>
            <w:proofErr w:type="spellEnd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nalunaarsugaasut</w:t>
            </w:r>
            <w:proofErr w:type="spellEnd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) </w:t>
            </w:r>
            <w:hyperlink r:id="rId33" w:history="1">
              <w:r w:rsidRPr="0080387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FA@nanoq.gl</w:t>
              </w:r>
            </w:hyperlink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imut</w:t>
            </w:r>
            <w:proofErr w:type="spellEnd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nassiutissapput</w:t>
            </w:r>
            <w:proofErr w:type="spellEnd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5D2F7C26" w14:textId="77777777" w:rsidR="002A65FB" w:rsidRDefault="002A65FB" w:rsidP="00F00280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070D2820" w14:textId="3DE9F108" w:rsidR="00B62A1F" w:rsidRPr="00D444D0" w:rsidRDefault="00FC60D3" w:rsidP="00FC60D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spellStart"/>
            <w:r w:rsidRPr="00FC60D3"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>Uppernarsaatit</w:t>
            </w:r>
            <w:proofErr w:type="spellEnd"/>
            <w:r w:rsidRPr="00FC60D3"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C60D3"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>allagartartaarutit</w:t>
            </w:r>
            <w:proofErr w:type="spellEnd"/>
            <w:r w:rsidRPr="00FC60D3"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FC60D3"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>scannerlugillu</w:t>
            </w:r>
            <w:proofErr w:type="spellEnd"/>
            <w:r w:rsidRPr="00FC60D3"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 xml:space="preserve"> IT-r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>eg.-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>imut</w:t>
            </w:r>
            <w:proofErr w:type="spellEnd"/>
            <w:r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>inissinneqassapput</w:t>
            </w:r>
            <w:proofErr w:type="spellEnd"/>
            <w:r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>.</w:t>
            </w:r>
          </w:p>
        </w:tc>
      </w:tr>
      <w:tr w:rsidR="00E26AC2" w:rsidRPr="004D1F20" w14:paraId="0FED8E16" w14:textId="77777777" w:rsidTr="00D11BB6">
        <w:tc>
          <w:tcPr>
            <w:tcW w:w="468" w:type="dxa"/>
            <w:shd w:val="clear" w:color="auto" w:fill="auto"/>
          </w:tcPr>
          <w:p w14:paraId="38D7AA18" w14:textId="4F8C6BEC" w:rsidR="00E26AC2" w:rsidRPr="007617DF" w:rsidRDefault="00DE51EE" w:rsidP="007515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40</w:t>
            </w:r>
          </w:p>
        </w:tc>
        <w:tc>
          <w:tcPr>
            <w:tcW w:w="2050" w:type="dxa"/>
            <w:shd w:val="clear" w:color="auto" w:fill="auto"/>
          </w:tcPr>
          <w:p w14:paraId="44A52845" w14:textId="7CA79859" w:rsidR="00E26AC2" w:rsidRDefault="00E520C4" w:rsidP="00751580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Juuni</w:t>
            </w:r>
            <w:proofErr w:type="spellEnd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aasaq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14:paraId="4B230FC9" w14:textId="77777777" w:rsidR="00E520C4" w:rsidRPr="00FF104D" w:rsidRDefault="00E520C4" w:rsidP="00E520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Pisortaq</w:t>
            </w:r>
            <w:proofErr w:type="spellEnd"/>
          </w:p>
          <w:p w14:paraId="74E65EF8" w14:textId="57526734" w:rsidR="0060136F" w:rsidRPr="0060136F" w:rsidRDefault="00D401E5" w:rsidP="006013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Misilitsinnermut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nalunaarummi</w:t>
            </w:r>
            <w:proofErr w:type="spellEnd"/>
            <w:r w:rsidR="0060136F" w:rsidRPr="0060136F">
              <w:rPr>
                <w:rFonts w:ascii="Arial" w:hAnsi="Arial" w:cs="Arial"/>
                <w:color w:val="FF0000"/>
                <w:sz w:val="20"/>
                <w:szCs w:val="20"/>
              </w:rPr>
              <w:t xml:space="preserve"> § 91:</w:t>
            </w:r>
          </w:p>
          <w:p w14:paraId="0F06B8D5" w14:textId="223D9A8E" w:rsidR="00E26AC2" w:rsidRPr="00F00280" w:rsidRDefault="00FC60D3" w:rsidP="00FC60D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Misilitsinnermik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ingerlatsivimmi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censorinit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suliassinneqartunit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immik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koortukkuutaaneersunit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nalunaarutit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suliarisat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atuarfiup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>pisortaanit</w:t>
            </w:r>
            <w:proofErr w:type="spellEnd"/>
            <w:r w:rsidRPr="00FC60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katersorneqassapput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aammalu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tamakkerlugit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hyperlink r:id="rId34" w:history="1">
              <w:r w:rsidRPr="00803871">
                <w:rPr>
                  <w:rStyle w:val="Hyperlink"/>
                  <w:rFonts w:ascii="Arial" w:hAnsi="Arial" w:cs="Arial"/>
                  <w:sz w:val="20"/>
                  <w:szCs w:val="20"/>
                </w:rPr>
                <w:t>FA@nanoq.gl</w:t>
              </w:r>
            </w:hyperlink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imut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nassiunneqassapput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</w:tbl>
    <w:p w14:paraId="2D0E23F9" w14:textId="77777777" w:rsidR="007617DF" w:rsidRPr="007617DF" w:rsidRDefault="007617DF" w:rsidP="007617DF">
      <w:pPr>
        <w:rPr>
          <w:rFonts w:asciiTheme="minorHAnsi" w:hAnsiTheme="minorHAnsi"/>
          <w:sz w:val="22"/>
          <w:szCs w:val="22"/>
        </w:rPr>
      </w:pPr>
    </w:p>
    <w:p w14:paraId="1286D22A" w14:textId="295C683F" w:rsidR="004C3EB3" w:rsidRDefault="00FC60D3" w:rsidP="00FC60D3">
      <w:p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Ilinniartoq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tassanngaannaq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pisunik </w:t>
      </w:r>
      <w:proofErr w:type="spellStart"/>
      <w:r>
        <w:rPr>
          <w:rFonts w:asciiTheme="minorHAnsi" w:hAnsiTheme="minorHAnsi" w:cs="Arial"/>
          <w:sz w:val="22"/>
          <w:szCs w:val="22"/>
        </w:rPr>
        <w:t>patsiseqarluni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aamma</w:t>
      </w:r>
      <w:proofErr w:type="spellEnd"/>
      <w:r>
        <w:rPr>
          <w:rFonts w:asciiTheme="minorHAnsi" w:hAnsiTheme="minorHAnsi" w:cs="Arial"/>
          <w:sz w:val="22"/>
          <w:szCs w:val="22"/>
        </w:rPr>
        <w:t>/</w:t>
      </w:r>
      <w:proofErr w:type="spellStart"/>
      <w:r>
        <w:rPr>
          <w:rFonts w:asciiTheme="minorHAnsi" w:hAnsiTheme="minorHAnsi" w:cs="Arial"/>
          <w:sz w:val="22"/>
          <w:szCs w:val="22"/>
        </w:rPr>
        <w:t>imaluunniit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nammineq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nappaateqarnermigut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misilitsinnermi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peqataanissamut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pisinnaanngikkuni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ilinniart</w:t>
      </w:r>
      <w:r w:rsidR="00A4741D">
        <w:rPr>
          <w:rFonts w:asciiTheme="minorHAnsi" w:hAnsiTheme="minorHAnsi" w:cs="Arial"/>
          <w:sz w:val="22"/>
          <w:szCs w:val="22"/>
        </w:rPr>
        <w:t>oq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kingusinnerpaamik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ullormi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misilitsiffiusumi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ullaakkut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takkutinngitsoornermut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uppernarsaateqassaaq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14:paraId="39ADE135" w14:textId="0A9E7EDD" w:rsidR="007617DF" w:rsidRPr="00342300" w:rsidRDefault="00127AA0" w:rsidP="00127AA0">
      <w:pPr>
        <w:pStyle w:val="Listeafsni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Meeqqat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atuarfiannik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suleqateqarluni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oqaluttariarsorluni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misilitsinneq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Majoriamit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aaqqissuunneqassaaq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14:paraId="59F55785" w14:textId="77777777" w:rsidR="00342300" w:rsidRPr="00342300" w:rsidRDefault="00342300" w:rsidP="00342300">
      <w:pPr>
        <w:rPr>
          <w:rFonts w:ascii="Arial" w:hAnsi="Arial" w:cs="Arial"/>
          <w:sz w:val="22"/>
          <w:szCs w:val="22"/>
        </w:rPr>
      </w:pPr>
    </w:p>
    <w:sectPr w:rsidR="00342300" w:rsidRPr="00342300">
      <w:headerReference w:type="default" r:id="rId35"/>
      <w:footerReference w:type="default" r:id="rId3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02E7" w14:textId="77777777" w:rsidR="00254C6F" w:rsidRDefault="00254C6F" w:rsidP="00FD5AFB">
      <w:r>
        <w:separator/>
      </w:r>
    </w:p>
  </w:endnote>
  <w:endnote w:type="continuationSeparator" w:id="0">
    <w:p w14:paraId="0DFE6CD0" w14:textId="77777777" w:rsidR="00254C6F" w:rsidRDefault="00254C6F" w:rsidP="00FD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5150025"/>
      <w:docPartObj>
        <w:docPartGallery w:val="Page Numbers (Bottom of Page)"/>
        <w:docPartUnique/>
      </w:docPartObj>
    </w:sdtPr>
    <w:sdtEndPr/>
    <w:sdtContent>
      <w:p w14:paraId="495B4826" w14:textId="24E9ED64" w:rsidR="008E154D" w:rsidRDefault="008E154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BA1">
          <w:rPr>
            <w:noProof/>
          </w:rPr>
          <w:t>8</w:t>
        </w:r>
        <w:r>
          <w:fldChar w:fldCharType="end"/>
        </w:r>
      </w:p>
    </w:sdtContent>
  </w:sdt>
  <w:p w14:paraId="4DEBC374" w14:textId="15C2FCD4" w:rsidR="00FD5AFB" w:rsidRPr="00002E05" w:rsidRDefault="00E55CCC" w:rsidP="00CB2F5F">
    <w:pPr>
      <w:pStyle w:val="Sidefod"/>
      <w:jc w:val="center"/>
    </w:pPr>
    <w:r w:rsidRPr="00002E05">
      <w:t>Departementet for Sociale anliggender</w:t>
    </w:r>
    <w:r w:rsidR="00B53706">
      <w:t>,</w:t>
    </w:r>
    <w:r w:rsidRPr="00002E05">
      <w:t xml:space="preserve"> Arbejdsmarked</w:t>
    </w:r>
    <w:r w:rsidR="00B53706">
      <w:t xml:space="preserve"> og Indenrigsanliggender</w:t>
    </w:r>
    <w:r w:rsidR="008C160F" w:rsidRPr="00002E05">
      <w:t xml:space="preserve"> 202</w:t>
    </w:r>
    <w:r w:rsidR="00B31D2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AF6DA" w14:textId="77777777" w:rsidR="00254C6F" w:rsidRDefault="00254C6F" w:rsidP="00FD5AFB">
      <w:r>
        <w:separator/>
      </w:r>
    </w:p>
  </w:footnote>
  <w:footnote w:type="continuationSeparator" w:id="0">
    <w:p w14:paraId="61952AAD" w14:textId="77777777" w:rsidR="00254C6F" w:rsidRDefault="00254C6F" w:rsidP="00FD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250784164"/>
      <w:docPartObj>
        <w:docPartGallery w:val="Watermarks"/>
        <w:docPartUnique/>
      </w:docPartObj>
    </w:sdtPr>
    <w:sdtEndPr/>
    <w:sdtContent>
      <w:p w14:paraId="1CC34B21" w14:textId="0BBDD494" w:rsidR="00FD5AFB" w:rsidRPr="0024193A" w:rsidRDefault="005800F2" w:rsidP="0024193A">
        <w:pPr>
          <w:pStyle w:val="Sidehoved"/>
          <w:jc w:val="center"/>
          <w:rPr>
            <w:sz w:val="28"/>
            <w:szCs w:val="28"/>
          </w:rPr>
        </w:pPr>
        <w:r w:rsidRPr="0024193A">
          <w:rPr>
            <w:noProof/>
            <w:sz w:val="28"/>
            <w:szCs w:val="28"/>
          </w:rPr>
          <w:t>FA-</w:t>
        </w:r>
        <w:r w:rsidR="00B53706">
          <w:rPr>
            <w:noProof/>
            <w:sz w:val="28"/>
            <w:szCs w:val="28"/>
          </w:rPr>
          <w:t>misilitsinnissamut</w:t>
        </w:r>
        <w:r w:rsidRPr="0024193A">
          <w:rPr>
            <w:noProof/>
            <w:sz w:val="28"/>
            <w:szCs w:val="28"/>
          </w:rPr>
          <w:t xml:space="preserve"> </w:t>
        </w:r>
        <w:r w:rsidR="00B53706">
          <w:rPr>
            <w:noProof/>
            <w:sz w:val="28"/>
            <w:szCs w:val="28"/>
          </w:rPr>
          <w:t xml:space="preserve">ukiumut pilersaarutit </w:t>
        </w:r>
        <w:r w:rsidRPr="0024193A">
          <w:rPr>
            <w:noProof/>
            <w:sz w:val="28"/>
            <w:szCs w:val="28"/>
          </w:rPr>
          <w:t>202</w:t>
        </w:r>
        <w:r w:rsidR="00CD7638">
          <w:rPr>
            <w:noProof/>
            <w:sz w:val="28"/>
            <w:szCs w:val="28"/>
          </w:rPr>
          <w:t>2</w:t>
        </w:r>
        <w:r w:rsidRPr="0024193A">
          <w:rPr>
            <w:noProof/>
            <w:sz w:val="28"/>
            <w:szCs w:val="28"/>
          </w:rPr>
          <w:t>/202</w:t>
        </w:r>
        <w:r w:rsidR="00DE365B">
          <w:rPr>
            <w:noProof/>
            <w:sz w:val="28"/>
            <w:szCs w:val="28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F0B24"/>
    <w:multiLevelType w:val="hybridMultilevel"/>
    <w:tmpl w:val="4EE641EC"/>
    <w:lvl w:ilvl="0" w:tplc="FBAC93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C1189"/>
    <w:multiLevelType w:val="hybridMultilevel"/>
    <w:tmpl w:val="921A6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82E1B"/>
    <w:multiLevelType w:val="hybridMultilevel"/>
    <w:tmpl w:val="8AAAFF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17C82"/>
    <w:multiLevelType w:val="hybridMultilevel"/>
    <w:tmpl w:val="2D8007C8"/>
    <w:lvl w:ilvl="0" w:tplc="D6DAE3D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572E8"/>
    <w:multiLevelType w:val="hybridMultilevel"/>
    <w:tmpl w:val="035C4F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374A"/>
    <w:multiLevelType w:val="hybridMultilevel"/>
    <w:tmpl w:val="C5027C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018A8"/>
    <w:multiLevelType w:val="hybridMultilevel"/>
    <w:tmpl w:val="445E2AF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6C776E"/>
    <w:multiLevelType w:val="hybridMultilevel"/>
    <w:tmpl w:val="445E2AF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C6D72"/>
    <w:multiLevelType w:val="hybridMultilevel"/>
    <w:tmpl w:val="0A50FD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F15C6"/>
    <w:multiLevelType w:val="hybridMultilevel"/>
    <w:tmpl w:val="59E2AA16"/>
    <w:lvl w:ilvl="0" w:tplc="C3C4D4DA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6D"/>
    <w:rsid w:val="00000701"/>
    <w:rsid w:val="00002E05"/>
    <w:rsid w:val="00003FEB"/>
    <w:rsid w:val="00010E98"/>
    <w:rsid w:val="00011FB6"/>
    <w:rsid w:val="000243A2"/>
    <w:rsid w:val="00030383"/>
    <w:rsid w:val="00043857"/>
    <w:rsid w:val="0004535C"/>
    <w:rsid w:val="00045AEC"/>
    <w:rsid w:val="00045B11"/>
    <w:rsid w:val="00057BD1"/>
    <w:rsid w:val="00066298"/>
    <w:rsid w:val="00066C53"/>
    <w:rsid w:val="0007347C"/>
    <w:rsid w:val="0007717F"/>
    <w:rsid w:val="0008146B"/>
    <w:rsid w:val="000826BC"/>
    <w:rsid w:val="00087D88"/>
    <w:rsid w:val="000966A3"/>
    <w:rsid w:val="000977CC"/>
    <w:rsid w:val="00097A49"/>
    <w:rsid w:val="00097E58"/>
    <w:rsid w:val="000A160B"/>
    <w:rsid w:val="000A1EEE"/>
    <w:rsid w:val="000A37FF"/>
    <w:rsid w:val="000B08ED"/>
    <w:rsid w:val="000B3E88"/>
    <w:rsid w:val="000C7486"/>
    <w:rsid w:val="000D5805"/>
    <w:rsid w:val="000D648E"/>
    <w:rsid w:val="000D7A3B"/>
    <w:rsid w:val="000F44D7"/>
    <w:rsid w:val="000F7B89"/>
    <w:rsid w:val="00106AAD"/>
    <w:rsid w:val="001124C6"/>
    <w:rsid w:val="0011371E"/>
    <w:rsid w:val="001160C0"/>
    <w:rsid w:val="001202AC"/>
    <w:rsid w:val="0012534E"/>
    <w:rsid w:val="00126D8D"/>
    <w:rsid w:val="00127AA0"/>
    <w:rsid w:val="001332F5"/>
    <w:rsid w:val="0015748E"/>
    <w:rsid w:val="00157C33"/>
    <w:rsid w:val="00161A9E"/>
    <w:rsid w:val="001632C4"/>
    <w:rsid w:val="001729A1"/>
    <w:rsid w:val="0017673C"/>
    <w:rsid w:val="001808D6"/>
    <w:rsid w:val="00181752"/>
    <w:rsid w:val="00181EFE"/>
    <w:rsid w:val="00184E44"/>
    <w:rsid w:val="00185B58"/>
    <w:rsid w:val="001860FE"/>
    <w:rsid w:val="0019027C"/>
    <w:rsid w:val="00195893"/>
    <w:rsid w:val="001A213C"/>
    <w:rsid w:val="001A370B"/>
    <w:rsid w:val="001C6694"/>
    <w:rsid w:val="001C7B7B"/>
    <w:rsid w:val="001D121D"/>
    <w:rsid w:val="001D42B8"/>
    <w:rsid w:val="001E6CF9"/>
    <w:rsid w:val="001F4D9B"/>
    <w:rsid w:val="001F625D"/>
    <w:rsid w:val="002005E3"/>
    <w:rsid w:val="002038D6"/>
    <w:rsid w:val="00210515"/>
    <w:rsid w:val="00215FE9"/>
    <w:rsid w:val="002256F3"/>
    <w:rsid w:val="00226713"/>
    <w:rsid w:val="00227E2D"/>
    <w:rsid w:val="00234F40"/>
    <w:rsid w:val="0024193A"/>
    <w:rsid w:val="00243A7E"/>
    <w:rsid w:val="00245C0F"/>
    <w:rsid w:val="002525B5"/>
    <w:rsid w:val="00254C6F"/>
    <w:rsid w:val="002550CA"/>
    <w:rsid w:val="00257CA2"/>
    <w:rsid w:val="002658E9"/>
    <w:rsid w:val="00271D79"/>
    <w:rsid w:val="00271E78"/>
    <w:rsid w:val="00274CCC"/>
    <w:rsid w:val="0027556D"/>
    <w:rsid w:val="002776FE"/>
    <w:rsid w:val="002840C9"/>
    <w:rsid w:val="0029134C"/>
    <w:rsid w:val="002914D0"/>
    <w:rsid w:val="00292435"/>
    <w:rsid w:val="002945D4"/>
    <w:rsid w:val="002A2CD6"/>
    <w:rsid w:val="002A65FB"/>
    <w:rsid w:val="002A74FB"/>
    <w:rsid w:val="002A7600"/>
    <w:rsid w:val="002A7BC7"/>
    <w:rsid w:val="002B0BD1"/>
    <w:rsid w:val="002B4590"/>
    <w:rsid w:val="002D3113"/>
    <w:rsid w:val="002D47CB"/>
    <w:rsid w:val="002E225B"/>
    <w:rsid w:val="002E5011"/>
    <w:rsid w:val="002E5DBA"/>
    <w:rsid w:val="002E6838"/>
    <w:rsid w:val="002F250F"/>
    <w:rsid w:val="002F4E75"/>
    <w:rsid w:val="003125A0"/>
    <w:rsid w:val="0031292A"/>
    <w:rsid w:val="003163DD"/>
    <w:rsid w:val="00316F6B"/>
    <w:rsid w:val="003175C7"/>
    <w:rsid w:val="00335AAA"/>
    <w:rsid w:val="00342300"/>
    <w:rsid w:val="00344FD7"/>
    <w:rsid w:val="00353525"/>
    <w:rsid w:val="00354974"/>
    <w:rsid w:val="00365A22"/>
    <w:rsid w:val="00370D6C"/>
    <w:rsid w:val="00383A48"/>
    <w:rsid w:val="00385119"/>
    <w:rsid w:val="00386B4E"/>
    <w:rsid w:val="003920AF"/>
    <w:rsid w:val="0039463D"/>
    <w:rsid w:val="003A1124"/>
    <w:rsid w:val="003A1154"/>
    <w:rsid w:val="003A3232"/>
    <w:rsid w:val="003A375D"/>
    <w:rsid w:val="003A490B"/>
    <w:rsid w:val="003A4D07"/>
    <w:rsid w:val="003A7F60"/>
    <w:rsid w:val="003B20F0"/>
    <w:rsid w:val="003B6E7B"/>
    <w:rsid w:val="003C0B3F"/>
    <w:rsid w:val="003C5DDD"/>
    <w:rsid w:val="003C6001"/>
    <w:rsid w:val="003C77BE"/>
    <w:rsid w:val="003E1901"/>
    <w:rsid w:val="003E3349"/>
    <w:rsid w:val="003E68AD"/>
    <w:rsid w:val="003F2725"/>
    <w:rsid w:val="003F45F3"/>
    <w:rsid w:val="0040003A"/>
    <w:rsid w:val="004018AA"/>
    <w:rsid w:val="0041067A"/>
    <w:rsid w:val="00411E96"/>
    <w:rsid w:val="0041788B"/>
    <w:rsid w:val="00425CC5"/>
    <w:rsid w:val="004313BA"/>
    <w:rsid w:val="004315C3"/>
    <w:rsid w:val="00436BA1"/>
    <w:rsid w:val="004406F2"/>
    <w:rsid w:val="00442FA4"/>
    <w:rsid w:val="00445658"/>
    <w:rsid w:val="0044716E"/>
    <w:rsid w:val="00451214"/>
    <w:rsid w:val="0045244F"/>
    <w:rsid w:val="00465554"/>
    <w:rsid w:val="0048128A"/>
    <w:rsid w:val="004834D4"/>
    <w:rsid w:val="00484DE0"/>
    <w:rsid w:val="00486461"/>
    <w:rsid w:val="00487456"/>
    <w:rsid w:val="004A229D"/>
    <w:rsid w:val="004A495D"/>
    <w:rsid w:val="004A56B3"/>
    <w:rsid w:val="004B2F69"/>
    <w:rsid w:val="004C3EB3"/>
    <w:rsid w:val="004D094A"/>
    <w:rsid w:val="004D0D6F"/>
    <w:rsid w:val="004D0FCB"/>
    <w:rsid w:val="004D1F20"/>
    <w:rsid w:val="004D3F90"/>
    <w:rsid w:val="004E1A67"/>
    <w:rsid w:val="004E368B"/>
    <w:rsid w:val="004E5A77"/>
    <w:rsid w:val="00513656"/>
    <w:rsid w:val="00522F58"/>
    <w:rsid w:val="0053078B"/>
    <w:rsid w:val="005336B1"/>
    <w:rsid w:val="00534135"/>
    <w:rsid w:val="00536032"/>
    <w:rsid w:val="00541517"/>
    <w:rsid w:val="00544F09"/>
    <w:rsid w:val="00545102"/>
    <w:rsid w:val="0054721A"/>
    <w:rsid w:val="0056185E"/>
    <w:rsid w:val="00565157"/>
    <w:rsid w:val="0056622A"/>
    <w:rsid w:val="00570547"/>
    <w:rsid w:val="00571F42"/>
    <w:rsid w:val="00574363"/>
    <w:rsid w:val="005800F2"/>
    <w:rsid w:val="00581C20"/>
    <w:rsid w:val="005833C9"/>
    <w:rsid w:val="0059086A"/>
    <w:rsid w:val="00590DFD"/>
    <w:rsid w:val="00593627"/>
    <w:rsid w:val="00596831"/>
    <w:rsid w:val="005A08A3"/>
    <w:rsid w:val="005A5FCC"/>
    <w:rsid w:val="005B05FE"/>
    <w:rsid w:val="005B0A61"/>
    <w:rsid w:val="005B0B47"/>
    <w:rsid w:val="005B145F"/>
    <w:rsid w:val="005B438E"/>
    <w:rsid w:val="005B6839"/>
    <w:rsid w:val="005B6E24"/>
    <w:rsid w:val="005D5670"/>
    <w:rsid w:val="005E1517"/>
    <w:rsid w:val="005E55DC"/>
    <w:rsid w:val="005E5A21"/>
    <w:rsid w:val="005E64E8"/>
    <w:rsid w:val="005F5491"/>
    <w:rsid w:val="005F54F5"/>
    <w:rsid w:val="0060136F"/>
    <w:rsid w:val="006034FC"/>
    <w:rsid w:val="006047AF"/>
    <w:rsid w:val="00605EF7"/>
    <w:rsid w:val="00606B76"/>
    <w:rsid w:val="00622317"/>
    <w:rsid w:val="006232AB"/>
    <w:rsid w:val="00630B19"/>
    <w:rsid w:val="00636DE9"/>
    <w:rsid w:val="00637A62"/>
    <w:rsid w:val="00641506"/>
    <w:rsid w:val="00642DA7"/>
    <w:rsid w:val="00666525"/>
    <w:rsid w:val="006817C1"/>
    <w:rsid w:val="00690C32"/>
    <w:rsid w:val="00696C81"/>
    <w:rsid w:val="006A3622"/>
    <w:rsid w:val="006A6028"/>
    <w:rsid w:val="006B0C0A"/>
    <w:rsid w:val="006B1CC4"/>
    <w:rsid w:val="006C60E1"/>
    <w:rsid w:val="006D0137"/>
    <w:rsid w:val="006D1BA4"/>
    <w:rsid w:val="006D408B"/>
    <w:rsid w:val="006D4C18"/>
    <w:rsid w:val="006D6AD5"/>
    <w:rsid w:val="006D7441"/>
    <w:rsid w:val="006D7E36"/>
    <w:rsid w:val="006E224B"/>
    <w:rsid w:val="006F7BBF"/>
    <w:rsid w:val="0070665D"/>
    <w:rsid w:val="0072511F"/>
    <w:rsid w:val="007261B5"/>
    <w:rsid w:val="007272B5"/>
    <w:rsid w:val="00737957"/>
    <w:rsid w:val="007429B2"/>
    <w:rsid w:val="00742C36"/>
    <w:rsid w:val="00747F40"/>
    <w:rsid w:val="00751580"/>
    <w:rsid w:val="007617DF"/>
    <w:rsid w:val="007735E9"/>
    <w:rsid w:val="00775486"/>
    <w:rsid w:val="007833D4"/>
    <w:rsid w:val="00787C87"/>
    <w:rsid w:val="00793873"/>
    <w:rsid w:val="0079550E"/>
    <w:rsid w:val="00797F32"/>
    <w:rsid w:val="007B1C41"/>
    <w:rsid w:val="007B5D21"/>
    <w:rsid w:val="007B6F52"/>
    <w:rsid w:val="007D28FE"/>
    <w:rsid w:val="007D7A85"/>
    <w:rsid w:val="007E0F3F"/>
    <w:rsid w:val="007F7707"/>
    <w:rsid w:val="00806472"/>
    <w:rsid w:val="008119A8"/>
    <w:rsid w:val="00812F3B"/>
    <w:rsid w:val="008155F8"/>
    <w:rsid w:val="00816B8D"/>
    <w:rsid w:val="00820200"/>
    <w:rsid w:val="00821F78"/>
    <w:rsid w:val="00822D65"/>
    <w:rsid w:val="00844A96"/>
    <w:rsid w:val="00844BFF"/>
    <w:rsid w:val="008458BA"/>
    <w:rsid w:val="008460A1"/>
    <w:rsid w:val="008505C9"/>
    <w:rsid w:val="00854AD7"/>
    <w:rsid w:val="0087188A"/>
    <w:rsid w:val="00875AD5"/>
    <w:rsid w:val="00884EF0"/>
    <w:rsid w:val="00887C20"/>
    <w:rsid w:val="008925DC"/>
    <w:rsid w:val="008A30ED"/>
    <w:rsid w:val="008A345E"/>
    <w:rsid w:val="008A3B12"/>
    <w:rsid w:val="008A55C3"/>
    <w:rsid w:val="008A6455"/>
    <w:rsid w:val="008B73C1"/>
    <w:rsid w:val="008C0FF9"/>
    <w:rsid w:val="008C1160"/>
    <w:rsid w:val="008C160F"/>
    <w:rsid w:val="008C31BC"/>
    <w:rsid w:val="008D1133"/>
    <w:rsid w:val="008D769B"/>
    <w:rsid w:val="008E154D"/>
    <w:rsid w:val="00901AEE"/>
    <w:rsid w:val="00906CC5"/>
    <w:rsid w:val="00911712"/>
    <w:rsid w:val="00921907"/>
    <w:rsid w:val="00926A3F"/>
    <w:rsid w:val="0093733E"/>
    <w:rsid w:val="009433E3"/>
    <w:rsid w:val="009501A6"/>
    <w:rsid w:val="00952178"/>
    <w:rsid w:val="00964CBA"/>
    <w:rsid w:val="0097028D"/>
    <w:rsid w:val="009711E5"/>
    <w:rsid w:val="00972C17"/>
    <w:rsid w:val="00980132"/>
    <w:rsid w:val="00980E58"/>
    <w:rsid w:val="00981135"/>
    <w:rsid w:val="009843D6"/>
    <w:rsid w:val="00994D67"/>
    <w:rsid w:val="00995958"/>
    <w:rsid w:val="009A351A"/>
    <w:rsid w:val="009A4983"/>
    <w:rsid w:val="009A65EB"/>
    <w:rsid w:val="009B0CC5"/>
    <w:rsid w:val="009B6858"/>
    <w:rsid w:val="009C08F8"/>
    <w:rsid w:val="009C6FFA"/>
    <w:rsid w:val="009D34D2"/>
    <w:rsid w:val="009D479F"/>
    <w:rsid w:val="009D6A6A"/>
    <w:rsid w:val="009E7596"/>
    <w:rsid w:val="009F2B05"/>
    <w:rsid w:val="00A01F45"/>
    <w:rsid w:val="00A163BD"/>
    <w:rsid w:val="00A17D50"/>
    <w:rsid w:val="00A251CD"/>
    <w:rsid w:val="00A2646B"/>
    <w:rsid w:val="00A3306F"/>
    <w:rsid w:val="00A351EF"/>
    <w:rsid w:val="00A362E3"/>
    <w:rsid w:val="00A3695C"/>
    <w:rsid w:val="00A4101E"/>
    <w:rsid w:val="00A4741D"/>
    <w:rsid w:val="00A51BF1"/>
    <w:rsid w:val="00A54426"/>
    <w:rsid w:val="00A569CC"/>
    <w:rsid w:val="00A60F42"/>
    <w:rsid w:val="00A72A63"/>
    <w:rsid w:val="00A736B8"/>
    <w:rsid w:val="00A73EB1"/>
    <w:rsid w:val="00A74598"/>
    <w:rsid w:val="00A7609E"/>
    <w:rsid w:val="00A841C3"/>
    <w:rsid w:val="00AA5A86"/>
    <w:rsid w:val="00AB041B"/>
    <w:rsid w:val="00AB1C70"/>
    <w:rsid w:val="00AB7647"/>
    <w:rsid w:val="00AB7B3F"/>
    <w:rsid w:val="00AC6E00"/>
    <w:rsid w:val="00AE1674"/>
    <w:rsid w:val="00AE2084"/>
    <w:rsid w:val="00AE20DA"/>
    <w:rsid w:val="00AE4789"/>
    <w:rsid w:val="00AE79C5"/>
    <w:rsid w:val="00AE7B1A"/>
    <w:rsid w:val="00AF5EC0"/>
    <w:rsid w:val="00B02044"/>
    <w:rsid w:val="00B020AD"/>
    <w:rsid w:val="00B11CD5"/>
    <w:rsid w:val="00B14415"/>
    <w:rsid w:val="00B15CD1"/>
    <w:rsid w:val="00B16C98"/>
    <w:rsid w:val="00B20030"/>
    <w:rsid w:val="00B23612"/>
    <w:rsid w:val="00B2707C"/>
    <w:rsid w:val="00B31D21"/>
    <w:rsid w:val="00B36631"/>
    <w:rsid w:val="00B52246"/>
    <w:rsid w:val="00B53706"/>
    <w:rsid w:val="00B5469F"/>
    <w:rsid w:val="00B54D38"/>
    <w:rsid w:val="00B54F50"/>
    <w:rsid w:val="00B55668"/>
    <w:rsid w:val="00B62A1F"/>
    <w:rsid w:val="00B635A5"/>
    <w:rsid w:val="00B6579C"/>
    <w:rsid w:val="00B66206"/>
    <w:rsid w:val="00B666BD"/>
    <w:rsid w:val="00B66ECF"/>
    <w:rsid w:val="00B7303C"/>
    <w:rsid w:val="00B86C0E"/>
    <w:rsid w:val="00B911DA"/>
    <w:rsid w:val="00B9231A"/>
    <w:rsid w:val="00B92A28"/>
    <w:rsid w:val="00B92E1A"/>
    <w:rsid w:val="00B936E1"/>
    <w:rsid w:val="00B95521"/>
    <w:rsid w:val="00B96154"/>
    <w:rsid w:val="00BA732C"/>
    <w:rsid w:val="00BB1232"/>
    <w:rsid w:val="00BB284B"/>
    <w:rsid w:val="00BB3405"/>
    <w:rsid w:val="00BB7A07"/>
    <w:rsid w:val="00BC49AE"/>
    <w:rsid w:val="00BC6D3E"/>
    <w:rsid w:val="00BD1EFD"/>
    <w:rsid w:val="00BD54EE"/>
    <w:rsid w:val="00BD700A"/>
    <w:rsid w:val="00BD7B05"/>
    <w:rsid w:val="00BE14E3"/>
    <w:rsid w:val="00BE5753"/>
    <w:rsid w:val="00BE6C25"/>
    <w:rsid w:val="00BE787C"/>
    <w:rsid w:val="00C10190"/>
    <w:rsid w:val="00C24EA0"/>
    <w:rsid w:val="00C263A0"/>
    <w:rsid w:val="00C33A59"/>
    <w:rsid w:val="00C42462"/>
    <w:rsid w:val="00C43065"/>
    <w:rsid w:val="00C45CA5"/>
    <w:rsid w:val="00C4600A"/>
    <w:rsid w:val="00C46CB8"/>
    <w:rsid w:val="00C4780B"/>
    <w:rsid w:val="00C47A0C"/>
    <w:rsid w:val="00C52E54"/>
    <w:rsid w:val="00C6295E"/>
    <w:rsid w:val="00C75BC7"/>
    <w:rsid w:val="00C83E9A"/>
    <w:rsid w:val="00C86FED"/>
    <w:rsid w:val="00C90A0B"/>
    <w:rsid w:val="00C91528"/>
    <w:rsid w:val="00C917E6"/>
    <w:rsid w:val="00C95B54"/>
    <w:rsid w:val="00C96060"/>
    <w:rsid w:val="00C975E1"/>
    <w:rsid w:val="00CA5372"/>
    <w:rsid w:val="00CB1E2D"/>
    <w:rsid w:val="00CB2F5F"/>
    <w:rsid w:val="00CB4788"/>
    <w:rsid w:val="00CB7EC7"/>
    <w:rsid w:val="00CC4E0E"/>
    <w:rsid w:val="00CD0805"/>
    <w:rsid w:val="00CD12E5"/>
    <w:rsid w:val="00CD7638"/>
    <w:rsid w:val="00CE2DEA"/>
    <w:rsid w:val="00CE3285"/>
    <w:rsid w:val="00CE54ED"/>
    <w:rsid w:val="00CF6E8C"/>
    <w:rsid w:val="00D01098"/>
    <w:rsid w:val="00D05525"/>
    <w:rsid w:val="00D06C6D"/>
    <w:rsid w:val="00D11BB6"/>
    <w:rsid w:val="00D1364D"/>
    <w:rsid w:val="00D13B4A"/>
    <w:rsid w:val="00D330D4"/>
    <w:rsid w:val="00D33ADA"/>
    <w:rsid w:val="00D34A43"/>
    <w:rsid w:val="00D401E5"/>
    <w:rsid w:val="00D406FA"/>
    <w:rsid w:val="00D444D0"/>
    <w:rsid w:val="00D45B99"/>
    <w:rsid w:val="00D467E6"/>
    <w:rsid w:val="00D47DED"/>
    <w:rsid w:val="00D51280"/>
    <w:rsid w:val="00D534CB"/>
    <w:rsid w:val="00D57B1E"/>
    <w:rsid w:val="00D63C14"/>
    <w:rsid w:val="00D6485D"/>
    <w:rsid w:val="00D6498A"/>
    <w:rsid w:val="00D64B8C"/>
    <w:rsid w:val="00D7163E"/>
    <w:rsid w:val="00D7271F"/>
    <w:rsid w:val="00D73663"/>
    <w:rsid w:val="00D756EB"/>
    <w:rsid w:val="00D76314"/>
    <w:rsid w:val="00D76CD4"/>
    <w:rsid w:val="00D9012A"/>
    <w:rsid w:val="00DB41B5"/>
    <w:rsid w:val="00DC6130"/>
    <w:rsid w:val="00DD0CD0"/>
    <w:rsid w:val="00DD1FC9"/>
    <w:rsid w:val="00DD7D6C"/>
    <w:rsid w:val="00DE365B"/>
    <w:rsid w:val="00DE51EE"/>
    <w:rsid w:val="00DE7657"/>
    <w:rsid w:val="00DF5E1F"/>
    <w:rsid w:val="00E04DF4"/>
    <w:rsid w:val="00E05D28"/>
    <w:rsid w:val="00E06029"/>
    <w:rsid w:val="00E07C5F"/>
    <w:rsid w:val="00E1054C"/>
    <w:rsid w:val="00E10DB0"/>
    <w:rsid w:val="00E140A5"/>
    <w:rsid w:val="00E150D1"/>
    <w:rsid w:val="00E2682C"/>
    <w:rsid w:val="00E26AC2"/>
    <w:rsid w:val="00E33D52"/>
    <w:rsid w:val="00E362B6"/>
    <w:rsid w:val="00E46197"/>
    <w:rsid w:val="00E47886"/>
    <w:rsid w:val="00E512E7"/>
    <w:rsid w:val="00E520C4"/>
    <w:rsid w:val="00E52F21"/>
    <w:rsid w:val="00E53B98"/>
    <w:rsid w:val="00E55CCC"/>
    <w:rsid w:val="00E718A7"/>
    <w:rsid w:val="00E76180"/>
    <w:rsid w:val="00E8417D"/>
    <w:rsid w:val="00EA442B"/>
    <w:rsid w:val="00EA491F"/>
    <w:rsid w:val="00EB5FC1"/>
    <w:rsid w:val="00EC0F2D"/>
    <w:rsid w:val="00ED5AF2"/>
    <w:rsid w:val="00EE4080"/>
    <w:rsid w:val="00EE4660"/>
    <w:rsid w:val="00EF1C8F"/>
    <w:rsid w:val="00EF20D7"/>
    <w:rsid w:val="00EF2EA0"/>
    <w:rsid w:val="00EF5684"/>
    <w:rsid w:val="00F00280"/>
    <w:rsid w:val="00F00760"/>
    <w:rsid w:val="00F00AAC"/>
    <w:rsid w:val="00F04D16"/>
    <w:rsid w:val="00F07CD8"/>
    <w:rsid w:val="00F2085F"/>
    <w:rsid w:val="00F23C25"/>
    <w:rsid w:val="00F27295"/>
    <w:rsid w:val="00F31087"/>
    <w:rsid w:val="00F416CC"/>
    <w:rsid w:val="00F42DAB"/>
    <w:rsid w:val="00F45E1C"/>
    <w:rsid w:val="00F573F0"/>
    <w:rsid w:val="00F576EB"/>
    <w:rsid w:val="00F607FA"/>
    <w:rsid w:val="00F633A0"/>
    <w:rsid w:val="00F70941"/>
    <w:rsid w:val="00F83F25"/>
    <w:rsid w:val="00F843EB"/>
    <w:rsid w:val="00F86BDC"/>
    <w:rsid w:val="00F87967"/>
    <w:rsid w:val="00F90B2E"/>
    <w:rsid w:val="00F93A99"/>
    <w:rsid w:val="00F96643"/>
    <w:rsid w:val="00FA25AB"/>
    <w:rsid w:val="00FA44BB"/>
    <w:rsid w:val="00FC3533"/>
    <w:rsid w:val="00FC60D3"/>
    <w:rsid w:val="00FD061B"/>
    <w:rsid w:val="00FD5AFB"/>
    <w:rsid w:val="00FE6046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85E89"/>
  <w15:docId w15:val="{87F670CD-1DC2-4C2F-9C28-D476A2E9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7617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17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5AF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D5AFB"/>
  </w:style>
  <w:style w:type="paragraph" w:styleId="Sidefod">
    <w:name w:val="footer"/>
    <w:basedOn w:val="Normal"/>
    <w:link w:val="SidefodTegn"/>
    <w:uiPriority w:val="99"/>
    <w:unhideWhenUsed/>
    <w:rsid w:val="00FD5AF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D5AFB"/>
  </w:style>
  <w:style w:type="character" w:styleId="Pladsholdertekst">
    <w:name w:val="Placeholder Text"/>
    <w:basedOn w:val="Standardskrifttypeiafsnit"/>
    <w:uiPriority w:val="99"/>
    <w:semiHidden/>
    <w:rsid w:val="00FD5AFB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AF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AF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761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7617DF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qFormat/>
    <w:rsid w:val="00761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761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styleId="Kraftigfremhvning">
    <w:name w:val="Intense Emphasis"/>
    <w:basedOn w:val="Standardskrifttypeiafsnit"/>
    <w:uiPriority w:val="21"/>
    <w:qFormat/>
    <w:rsid w:val="007617DF"/>
    <w:rPr>
      <w:b/>
      <w:bCs/>
      <w:i/>
      <w:iCs/>
      <w:color w:val="4F81BD" w:themeColor="accent1"/>
    </w:rPr>
  </w:style>
  <w:style w:type="table" w:styleId="Tabel-Gitter">
    <w:name w:val="Table Grid"/>
    <w:basedOn w:val="Tabel-Normal"/>
    <w:rsid w:val="0076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7617DF"/>
    <w:rPr>
      <w:rFonts w:ascii="Arial" w:hAnsi="Arial" w:cs="Arial"/>
      <w:sz w:val="20"/>
    </w:rPr>
  </w:style>
  <w:style w:type="character" w:customStyle="1" w:styleId="BrdtekstTegn">
    <w:name w:val="Brødtekst Tegn"/>
    <w:basedOn w:val="Standardskrifttypeiafsnit"/>
    <w:link w:val="Brdtekst"/>
    <w:rsid w:val="007617DF"/>
    <w:rPr>
      <w:rFonts w:ascii="Arial" w:eastAsia="Times New Roman" w:hAnsi="Arial" w:cs="Arial"/>
      <w:sz w:val="20"/>
      <w:szCs w:val="24"/>
      <w:lang w:eastAsia="da-DK"/>
    </w:rPr>
  </w:style>
  <w:style w:type="character" w:styleId="Hyperlink">
    <w:name w:val="Hyperlink"/>
    <w:rsid w:val="007617DF"/>
    <w:rPr>
      <w:color w:val="0000FF"/>
      <w:u w:val="single"/>
    </w:rPr>
  </w:style>
  <w:style w:type="paragraph" w:styleId="Fodnotetekst">
    <w:name w:val="footnote text"/>
    <w:basedOn w:val="Normal"/>
    <w:link w:val="FodnotetekstTegn"/>
    <w:rsid w:val="007617DF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7617DF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rsid w:val="007617DF"/>
    <w:rPr>
      <w:vertAlign w:val="superscript"/>
    </w:rPr>
  </w:style>
  <w:style w:type="paragraph" w:styleId="Titel">
    <w:name w:val="Title"/>
    <w:basedOn w:val="Normal"/>
    <w:next w:val="Normal"/>
    <w:link w:val="TitelTegn"/>
    <w:uiPriority w:val="10"/>
    <w:qFormat/>
    <w:rsid w:val="007617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61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61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B2F6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B2F6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B2F6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B2F6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B2F69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5E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erasuaat" TargetMode="External"/><Relationship Id="rId18" Type="http://schemas.openxmlformats.org/officeDocument/2006/relationships/hyperlink" Target="mailto:FA@nanoq.gl" TargetMode="External"/><Relationship Id="rId26" Type="http://schemas.openxmlformats.org/officeDocument/2006/relationships/hyperlink" Target="mailto:FA@nanoq.gl" TargetMode="External"/><Relationship Id="rId21" Type="http://schemas.openxmlformats.org/officeDocument/2006/relationships/hyperlink" Target="mailto:FA@nanoq.gl" TargetMode="External"/><Relationship Id="rId34" Type="http://schemas.openxmlformats.org/officeDocument/2006/relationships/hyperlink" Target="mailto:FA@nanoq.g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serasuaat.gl" TargetMode="External"/><Relationship Id="rId17" Type="http://schemas.openxmlformats.org/officeDocument/2006/relationships/hyperlink" Target="http://www.iserasuaat.gl" TargetMode="External"/><Relationship Id="rId25" Type="http://schemas.openxmlformats.org/officeDocument/2006/relationships/hyperlink" Target="mailto:FA@nanoq.gl" TargetMode="External"/><Relationship Id="rId33" Type="http://schemas.openxmlformats.org/officeDocument/2006/relationships/hyperlink" Target="mailto:FA@nanoq.gl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serasuaat.gl" TargetMode="External"/><Relationship Id="rId20" Type="http://schemas.openxmlformats.org/officeDocument/2006/relationships/hyperlink" Target="mailto:FA@nanoq.gl" TargetMode="External"/><Relationship Id="rId29" Type="http://schemas.openxmlformats.org/officeDocument/2006/relationships/hyperlink" Target="mailto:FA@nanoq.g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@nanoq.gl" TargetMode="External"/><Relationship Id="rId24" Type="http://schemas.openxmlformats.org/officeDocument/2006/relationships/hyperlink" Target="mailto:FA@nanoq.gl" TargetMode="External"/><Relationship Id="rId32" Type="http://schemas.openxmlformats.org/officeDocument/2006/relationships/hyperlink" Target="mailto:FA@nanoq.g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lovgivning.gl" TargetMode="External"/><Relationship Id="rId23" Type="http://schemas.openxmlformats.org/officeDocument/2006/relationships/hyperlink" Target="mailto:FA@nanoq.gl" TargetMode="External"/><Relationship Id="rId28" Type="http://schemas.openxmlformats.org/officeDocument/2006/relationships/hyperlink" Target="mailto:FA@nanoq.gl" TargetMode="External"/><Relationship Id="rId36" Type="http://schemas.openxmlformats.org/officeDocument/2006/relationships/footer" Target="footer1.xml"/><Relationship Id="rId10" Type="http://schemas.openxmlformats.org/officeDocument/2006/relationships/hyperlink" Target="mailto:mael@nanoq.gl" TargetMode="External"/><Relationship Id="rId19" Type="http://schemas.openxmlformats.org/officeDocument/2006/relationships/hyperlink" Target="mailto:FA@nanoq.gl" TargetMode="External"/><Relationship Id="rId31" Type="http://schemas.openxmlformats.org/officeDocument/2006/relationships/hyperlink" Target="mailto:FA@nanoq.gl" TargetMode="External"/><Relationship Id="rId4" Type="http://schemas.openxmlformats.org/officeDocument/2006/relationships/styles" Target="styles.xml"/><Relationship Id="rId9" Type="http://schemas.openxmlformats.org/officeDocument/2006/relationships/hyperlink" Target="mailto:FA@nanoq.gl" TargetMode="External"/><Relationship Id="rId14" Type="http://schemas.openxmlformats.org/officeDocument/2006/relationships/hyperlink" Target="http://www.inatsisit.gl" TargetMode="External"/><Relationship Id="rId22" Type="http://schemas.openxmlformats.org/officeDocument/2006/relationships/hyperlink" Target="mailto:FA@nanoq.gl" TargetMode="External"/><Relationship Id="rId27" Type="http://schemas.openxmlformats.org/officeDocument/2006/relationships/hyperlink" Target="mailto:FA@nanoq.gl" TargetMode="External"/><Relationship Id="rId30" Type="http://schemas.openxmlformats.org/officeDocument/2006/relationships/hyperlink" Target="mailto:FA@nanoq.gl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ly\AppData\Local\cBrain\F2\.tmp\7f1215f5-9183-496f-885e-ca7a3960a9ff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ns0:Root xmlns:ns0="Captia">
  <ns0:record>
    <Content xmlns="Captia" id="title">
      <Value/>
    </Content>
  </ns0:record>
</ns0:Root>
</file>

<file path=customXml/itemProps1.xml><?xml version="1.0" encoding="utf-8"?>
<ds:datastoreItem xmlns:ds="http://schemas.openxmlformats.org/officeDocument/2006/customXml" ds:itemID="{5354DC9B-AF54-44B8-B9C4-D17ABF7306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CB4B01-F749-4319-BA3F-3AC3FEDA0D17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7f1215f5-9183-496f-885e-ca7a3960a9ff.dotx</Template>
  <TotalTime>5</TotalTime>
  <Pages>10</Pages>
  <Words>3506</Words>
  <Characters>21388</Characters>
  <Application>Microsoft Office Word</Application>
  <DocSecurity>0</DocSecurity>
  <Lines>178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 Lynge</dc:creator>
  <cp:lastModifiedBy>Marius Elisasen</cp:lastModifiedBy>
  <cp:revision>3</cp:revision>
  <cp:lastPrinted>2018-08-29T10:54:00Z</cp:lastPrinted>
  <dcterms:created xsi:type="dcterms:W3CDTF">2022-02-23T15:24:00Z</dcterms:created>
  <dcterms:modified xsi:type="dcterms:W3CDTF">2022-02-23T15:28:00Z</dcterms:modified>
</cp:coreProperties>
</file>