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E3" w:rsidRDefault="001F5BE3" w:rsidP="00084986">
      <w:pPr>
        <w:pStyle w:val="Ingenafstand"/>
        <w:pBdr>
          <w:bottom w:val="single" w:sz="12" w:space="1" w:color="auto"/>
        </w:pBdr>
        <w:tabs>
          <w:tab w:val="right" w:pos="9638"/>
        </w:tabs>
        <w:rPr>
          <w:rStyle w:val="Strk"/>
        </w:rPr>
      </w:pPr>
      <w:bookmarkStart w:id="0" w:name="_GoBack"/>
      <w:bookmarkEnd w:id="0"/>
      <w:proofErr w:type="spellStart"/>
      <w:r>
        <w:rPr>
          <w:rStyle w:val="Strk"/>
        </w:rPr>
        <w:t>Qinnuteqartoq</w:t>
      </w:r>
      <w:proofErr w:type="spellEnd"/>
      <w:r>
        <w:rPr>
          <w:rStyle w:val="Strk"/>
        </w:rPr>
        <w:t>/Ansøger:</w:t>
      </w:r>
    </w:p>
    <w:p w:rsidR="00084986" w:rsidRDefault="00084986" w:rsidP="001F5BE3">
      <w:pPr>
        <w:rPr>
          <w:b/>
        </w:rPr>
      </w:pPr>
    </w:p>
    <w:p w:rsidR="001F5BE3" w:rsidRDefault="001F5BE3" w:rsidP="001F5BE3">
      <w:pPr>
        <w:rPr>
          <w:b/>
        </w:rPr>
      </w:pPr>
      <w:r>
        <w:rPr>
          <w:b/>
        </w:rPr>
        <w:t>Suliniutip Taaguutaa/Projektets Navn</w:t>
      </w:r>
      <w:r w:rsidR="001E7E91">
        <w:rPr>
          <w:b/>
        </w:rPr>
        <w:t>: _______________________________________________________</w:t>
      </w:r>
    </w:p>
    <w:p w:rsidR="001F5BE3" w:rsidRDefault="001F5BE3" w:rsidP="001F5BE3">
      <w:pPr>
        <w:rPr>
          <w:b/>
        </w:rPr>
      </w:pPr>
      <w:r>
        <w:rPr>
          <w:b/>
        </w:rPr>
        <w:t>Suliniutip siunertaa/ Projektets formål</w:t>
      </w:r>
      <w:r w:rsidR="002B691C">
        <w:rPr>
          <w:b/>
        </w:rPr>
        <w:t>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696"/>
      </w:tblGrid>
      <w:tr w:rsidR="001F5BE3" w:rsidTr="001F5BE3">
        <w:trPr>
          <w:trHeight w:val="4857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E3" w:rsidRDefault="001F5BE3">
            <w:pPr>
              <w:rPr>
                <w:b/>
              </w:rPr>
            </w:pPr>
          </w:p>
        </w:tc>
      </w:tr>
    </w:tbl>
    <w:p w:rsidR="001F5BE3" w:rsidRDefault="001F5BE3" w:rsidP="001F5BE3">
      <w:pPr>
        <w:rPr>
          <w:b/>
        </w:rPr>
      </w:pPr>
      <w:r>
        <w:rPr>
          <w:b/>
        </w:rPr>
        <w:t>SAMMISAQARTINNIAKKAT / MÅLGRUPPE: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813"/>
      </w:tblGrid>
      <w:tr w:rsidR="001F5BE3" w:rsidTr="001F5BE3">
        <w:trPr>
          <w:trHeight w:val="1462"/>
        </w:trPr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E3" w:rsidRDefault="001F5BE3">
            <w:pPr>
              <w:rPr>
                <w:b/>
              </w:rPr>
            </w:pPr>
          </w:p>
        </w:tc>
      </w:tr>
    </w:tbl>
    <w:p w:rsidR="001F5BE3" w:rsidRDefault="001F5BE3" w:rsidP="001F5BE3">
      <w:pPr>
        <w:rPr>
          <w:b/>
        </w:rPr>
      </w:pPr>
      <w:r>
        <w:rPr>
          <w:b/>
        </w:rPr>
        <w:t>SULEQATISSAT TAAKKULU SULIASSAAT / SAMARBEJSPARTNERE OG DERES OPGAVER: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873"/>
      </w:tblGrid>
      <w:tr w:rsidR="001F5BE3" w:rsidTr="001F5BE3">
        <w:trPr>
          <w:trHeight w:val="1667"/>
        </w:trPr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E3" w:rsidRDefault="001F5BE3">
            <w:pPr>
              <w:rPr>
                <w:b/>
              </w:rPr>
            </w:pPr>
          </w:p>
        </w:tc>
      </w:tr>
    </w:tbl>
    <w:p w:rsidR="001F5BE3" w:rsidRDefault="00E30BB9" w:rsidP="001F5BE3">
      <w:pPr>
        <w:pBdr>
          <w:bottom w:val="single" w:sz="12" w:space="1" w:color="auto"/>
        </w:pBdr>
        <w:rPr>
          <w:b/>
        </w:rPr>
      </w:pPr>
      <w:r>
        <w:rPr>
          <w:b/>
        </w:rPr>
        <w:br/>
      </w:r>
      <w:r>
        <w:rPr>
          <w:b/>
        </w:rPr>
        <w:br/>
      </w:r>
      <w:r w:rsidR="001F5BE3">
        <w:rPr>
          <w:b/>
        </w:rPr>
        <w:t>PILERSAARUTIP PIFFISSALERSORNERA / TIDSPLAN FOR PROJEKTET:</w:t>
      </w:r>
    </w:p>
    <w:p w:rsidR="001F5BE3" w:rsidRDefault="001F5BE3" w:rsidP="001F5BE3">
      <w:pPr>
        <w:pBdr>
          <w:bottom w:val="single" w:sz="12" w:space="1" w:color="auto"/>
        </w:pBdr>
        <w:rPr>
          <w:b/>
        </w:rPr>
      </w:pPr>
    </w:p>
    <w:p w:rsidR="001F5BE3" w:rsidRDefault="001F5BE3" w:rsidP="001F5BE3">
      <w:pPr>
        <w:rPr>
          <w:b/>
        </w:rPr>
      </w:pPr>
    </w:p>
    <w:p w:rsidR="001F5BE3" w:rsidRDefault="001F5BE3" w:rsidP="001F5BE3">
      <w:pPr>
        <w:rPr>
          <w:b/>
        </w:rPr>
      </w:pPr>
      <w:r>
        <w:rPr>
          <w:b/>
        </w:rPr>
        <w:lastRenderedPageBreak/>
        <w:t>PILERSAARUTIP ANINGAASALERSORNEQARNERANUT MISSINGERSUUSIAT / BUDGETTERING FOR PROJEKTET:</w:t>
      </w:r>
    </w:p>
    <w:tbl>
      <w:tblPr>
        <w:tblStyle w:val="Lystgitter-fremhvningsfarve4"/>
        <w:tblW w:w="0" w:type="auto"/>
        <w:tblInd w:w="108" w:type="dxa"/>
        <w:tblLook w:val="04A0" w:firstRow="1" w:lastRow="0" w:firstColumn="1" w:lastColumn="0" w:noHBand="0" w:noVBand="1"/>
      </w:tblPr>
      <w:tblGrid>
        <w:gridCol w:w="4405"/>
        <w:gridCol w:w="4513"/>
      </w:tblGrid>
      <w:tr w:rsidR="001F5BE3" w:rsidTr="001F5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F5BE3" w:rsidRDefault="001F5BE3">
            <w:pPr>
              <w:rPr>
                <w:b w:val="0"/>
              </w:rPr>
            </w:pPr>
            <w:r>
              <w:rPr>
                <w:b w:val="0"/>
              </w:rPr>
              <w:t>ISERTITAT / INDKOMST:</w:t>
            </w:r>
          </w:p>
        </w:tc>
        <w:tc>
          <w:tcPr>
            <w:tcW w:w="4513" w:type="dxa"/>
          </w:tcPr>
          <w:p w:rsidR="001F5BE3" w:rsidRDefault="001F5B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ANINGAASARTUUTIT / UDGIFTER:</w:t>
            </w:r>
          </w:p>
        </w:tc>
      </w:tr>
      <w:tr w:rsidR="001F5BE3" w:rsidTr="001F5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F5BE3" w:rsidRDefault="001F5BE3">
            <w:pPr>
              <w:rPr>
                <w:b w:val="0"/>
              </w:rPr>
            </w:pPr>
          </w:p>
        </w:tc>
        <w:tc>
          <w:tcPr>
            <w:tcW w:w="4513" w:type="dxa"/>
          </w:tcPr>
          <w:p w:rsidR="001F5BE3" w:rsidRDefault="001F5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F5BE3" w:rsidTr="001F5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F5BE3" w:rsidRDefault="001F5BE3">
            <w:pPr>
              <w:rPr>
                <w:b w:val="0"/>
              </w:rPr>
            </w:pPr>
          </w:p>
        </w:tc>
        <w:tc>
          <w:tcPr>
            <w:tcW w:w="4513" w:type="dxa"/>
          </w:tcPr>
          <w:p w:rsidR="001F5BE3" w:rsidRDefault="001F5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1F5BE3" w:rsidTr="001F5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F5BE3" w:rsidRDefault="001F5BE3">
            <w:pPr>
              <w:rPr>
                <w:b w:val="0"/>
              </w:rPr>
            </w:pPr>
          </w:p>
        </w:tc>
        <w:tc>
          <w:tcPr>
            <w:tcW w:w="4513" w:type="dxa"/>
          </w:tcPr>
          <w:p w:rsidR="001F5BE3" w:rsidRDefault="001F5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F5BE3" w:rsidTr="001F5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F5BE3" w:rsidRDefault="001F5BE3">
            <w:pPr>
              <w:rPr>
                <w:b w:val="0"/>
              </w:rPr>
            </w:pPr>
          </w:p>
        </w:tc>
        <w:tc>
          <w:tcPr>
            <w:tcW w:w="4513" w:type="dxa"/>
          </w:tcPr>
          <w:p w:rsidR="001F5BE3" w:rsidRDefault="001F5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1F5BE3" w:rsidTr="001F5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F5BE3" w:rsidRDefault="001F5BE3">
            <w:pPr>
              <w:rPr>
                <w:b w:val="0"/>
              </w:rPr>
            </w:pPr>
          </w:p>
        </w:tc>
        <w:tc>
          <w:tcPr>
            <w:tcW w:w="4513" w:type="dxa"/>
          </w:tcPr>
          <w:p w:rsidR="001F5BE3" w:rsidRDefault="001F5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F5BE3" w:rsidTr="001F5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F5BE3" w:rsidRDefault="001F5BE3">
            <w:pPr>
              <w:rPr>
                <w:b w:val="0"/>
              </w:rPr>
            </w:pPr>
          </w:p>
        </w:tc>
        <w:tc>
          <w:tcPr>
            <w:tcW w:w="4513" w:type="dxa"/>
          </w:tcPr>
          <w:p w:rsidR="001F5BE3" w:rsidRDefault="001F5B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1F5BE3" w:rsidTr="001F5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F5BE3" w:rsidRDefault="001F5BE3">
            <w:pPr>
              <w:rPr>
                <w:b w:val="0"/>
              </w:rPr>
            </w:pPr>
          </w:p>
        </w:tc>
        <w:tc>
          <w:tcPr>
            <w:tcW w:w="4513" w:type="dxa"/>
          </w:tcPr>
          <w:p w:rsidR="001F5BE3" w:rsidRDefault="001F5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F5BE3" w:rsidRDefault="001F5BE3" w:rsidP="001F5BE3">
      <w:pPr>
        <w:rPr>
          <w:b/>
        </w:rPr>
      </w:pPr>
    </w:p>
    <w:p w:rsidR="001F5BE3" w:rsidRDefault="001F5BE3" w:rsidP="001F5BE3">
      <w:pPr>
        <w:rPr>
          <w:b/>
        </w:rPr>
      </w:pPr>
      <w:r>
        <w:rPr>
          <w:b/>
        </w:rPr>
        <w:t>ANINGAASAT QINNUTIGINEQARTUT / ANSØGT BELØB:__________________________________</w:t>
      </w:r>
    </w:p>
    <w:p w:rsidR="001F5BE3" w:rsidRDefault="001F5BE3" w:rsidP="001F5BE3">
      <w:pPr>
        <w:rPr>
          <w:b/>
        </w:rPr>
      </w:pPr>
    </w:p>
    <w:p w:rsidR="001F5BE3" w:rsidRDefault="001F5BE3" w:rsidP="001F5BE3">
      <w:pPr>
        <w:rPr>
          <w:b/>
        </w:rPr>
      </w:pPr>
      <w:r>
        <w:rPr>
          <w:b/>
        </w:rPr>
        <w:t>ATTAVEQARFISSAMUT TUNNGASUMIK PAASISSUTISSAT / KONTAKTOPLYSNINGER:</w:t>
      </w:r>
    </w:p>
    <w:p w:rsidR="001F5BE3" w:rsidRDefault="001F5BE3" w:rsidP="001F5BE3">
      <w:pPr>
        <w:rPr>
          <w:b/>
        </w:rPr>
      </w:pPr>
      <w:r>
        <w:rPr>
          <w:b/>
        </w:rPr>
        <w:t>AQQA/NAVN:____________________________________________________________________</w:t>
      </w:r>
    </w:p>
    <w:p w:rsidR="001F5BE3" w:rsidRDefault="001F5BE3" w:rsidP="001F5BE3">
      <w:pPr>
        <w:rPr>
          <w:b/>
        </w:rPr>
      </w:pPr>
      <w:r>
        <w:rPr>
          <w:b/>
        </w:rPr>
        <w:t>E</w:t>
      </w:r>
      <w:r w:rsidR="001467A2">
        <w:rPr>
          <w:b/>
        </w:rPr>
        <w:t>-</w:t>
      </w:r>
      <w:r>
        <w:rPr>
          <w:b/>
        </w:rPr>
        <w:t>MAIL:__________________________________________________________________________</w:t>
      </w:r>
    </w:p>
    <w:p w:rsidR="001F5BE3" w:rsidRDefault="001F5BE3" w:rsidP="001F5BE3">
      <w:pPr>
        <w:rPr>
          <w:b/>
        </w:rPr>
      </w:pPr>
      <w:r>
        <w:rPr>
          <w:b/>
        </w:rPr>
        <w:t>Tel</w:t>
      </w:r>
      <w:r w:rsidR="001467A2">
        <w:rPr>
          <w:b/>
        </w:rPr>
        <w:t>e</w:t>
      </w:r>
      <w:r>
        <w:rPr>
          <w:b/>
        </w:rPr>
        <w:t>fon/Mobil Nr:__________________________________________________________________</w:t>
      </w:r>
    </w:p>
    <w:p w:rsidR="001F5BE3" w:rsidRDefault="001F5BE3" w:rsidP="001F5BE3">
      <w:pPr>
        <w:rPr>
          <w:i/>
        </w:rPr>
      </w:pPr>
    </w:p>
    <w:p w:rsidR="001F5BE3" w:rsidRPr="001F5BE3" w:rsidRDefault="001F5BE3" w:rsidP="001F5BE3">
      <w:pPr>
        <w:rPr>
          <w:i/>
        </w:rPr>
      </w:pPr>
      <w:r>
        <w:rPr>
          <w:i/>
        </w:rPr>
        <w:t>(Paasissutissat allat ilanngunneqarsinnaapput / Bilag kan vedlægge)</w:t>
      </w:r>
    </w:p>
    <w:p w:rsidR="001F5BE3" w:rsidRDefault="001F5BE3" w:rsidP="001F5BE3">
      <w:pPr>
        <w:rPr>
          <w:b/>
        </w:rPr>
      </w:pPr>
    </w:p>
    <w:p w:rsidR="001F5BE3" w:rsidRDefault="001F5BE3" w:rsidP="001F5BE3">
      <w:pPr>
        <w:rPr>
          <w:b/>
        </w:rPr>
      </w:pPr>
    </w:p>
    <w:p w:rsidR="001F5BE3" w:rsidRDefault="001F5BE3" w:rsidP="001F5BE3">
      <w:pPr>
        <w:rPr>
          <w:b/>
        </w:rPr>
      </w:pPr>
    </w:p>
    <w:p w:rsidR="001F5BE3" w:rsidRDefault="001F5BE3" w:rsidP="001F5BE3">
      <w:pPr>
        <w:rPr>
          <w:b/>
        </w:rPr>
      </w:pPr>
      <w:r>
        <w:rPr>
          <w:b/>
        </w:rPr>
        <w:t xml:space="preserve">ULLOQ / DATO </w:t>
      </w:r>
    </w:p>
    <w:p w:rsidR="001F5BE3" w:rsidRDefault="001F5BE3" w:rsidP="001F5BE3">
      <w:pPr>
        <w:jc w:val="right"/>
        <w:rPr>
          <w:b/>
        </w:rPr>
      </w:pPr>
      <w:r>
        <w:rPr>
          <w:b/>
        </w:rPr>
        <w:t>Atsiorneq/Underskrift</w:t>
      </w:r>
    </w:p>
    <w:p w:rsidR="001F5BE3" w:rsidRDefault="001F5BE3" w:rsidP="001F5BE3">
      <w:pPr>
        <w:spacing w:after="0"/>
        <w:rPr>
          <w:lang w:val="en-GB"/>
        </w:rPr>
      </w:pPr>
    </w:p>
    <w:p w:rsidR="009D6A6A" w:rsidRPr="009A351A" w:rsidRDefault="009D6A6A" w:rsidP="009A351A"/>
    <w:sectPr w:rsidR="009D6A6A" w:rsidRPr="009A351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18A" w:rsidRDefault="0019018A" w:rsidP="00FD5AFB">
      <w:pPr>
        <w:spacing w:after="0" w:line="240" w:lineRule="auto"/>
      </w:pPr>
      <w:r>
        <w:separator/>
      </w:r>
    </w:p>
  </w:endnote>
  <w:endnote w:type="continuationSeparator" w:id="0">
    <w:p w:rsidR="0019018A" w:rsidRDefault="0019018A" w:rsidP="00FD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354247"/>
      <w:docPartObj>
        <w:docPartGallery w:val="Page Numbers (Bottom of Page)"/>
        <w:docPartUnique/>
      </w:docPartObj>
    </w:sdtPr>
    <w:sdtEndPr/>
    <w:sdtContent>
      <w:p w:rsidR="00F151B0" w:rsidRDefault="00F151B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1A1" w:rsidRPr="00C431A1">
          <w:rPr>
            <w:noProof/>
            <w:lang w:val="da-DK"/>
          </w:rPr>
          <w:t>2</w:t>
        </w:r>
        <w:r>
          <w:fldChar w:fldCharType="end"/>
        </w:r>
      </w:p>
    </w:sdtContent>
  </w:sdt>
  <w:p w:rsidR="00FD5AFB" w:rsidRDefault="00FD5A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18A" w:rsidRDefault="0019018A" w:rsidP="00FD5AFB">
      <w:pPr>
        <w:spacing w:after="0" w:line="240" w:lineRule="auto"/>
      </w:pPr>
      <w:r>
        <w:separator/>
      </w:r>
    </w:p>
  </w:footnote>
  <w:footnote w:type="continuationSeparator" w:id="0">
    <w:p w:rsidR="0019018A" w:rsidRDefault="0019018A" w:rsidP="00FD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FB" w:rsidRDefault="001F17A5" w:rsidP="00084986">
    <w:pPr>
      <w:pStyle w:val="Sidehoved"/>
      <w:jc w:val="right"/>
    </w:pPr>
    <w:sdt>
      <w:sdtPr>
        <w:id w:val="250784164"/>
        <w:docPartObj>
          <w:docPartGallery w:val="Watermarks"/>
          <w:docPartUnique/>
        </w:docPartObj>
      </w:sdtPr>
      <w:sdtEndPr/>
      <w:sdtContent>
        <w:r w:rsidR="00FD5AFB">
          <w:rPr>
            <w:noProof/>
            <w:lang w:eastAsia="da-DK"/>
          </w:rPr>
          <w:drawing>
            <wp:anchor distT="0" distB="0" distL="114300" distR="114300" simplePos="0" relativeHeight="251657728" behindDoc="1" locked="1" layoutInCell="1" allowOverlap="1" wp14:anchorId="3DDF8909" wp14:editId="4398F87C">
              <wp:simplePos x="0" y="0"/>
              <wp:positionH relativeFrom="column">
                <wp:posOffset>349250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1" name="Billede 1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84986" w:rsidRPr="00084986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sdtContent>
    </w:sdt>
    <w:r w:rsidR="00084986" w:rsidRPr="00084986">
      <w:rPr>
        <w:noProof/>
        <w:lang w:val="da-DK" w:eastAsia="da-DK"/>
      </w:rPr>
      <w:drawing>
        <wp:inline distT="0" distB="0" distL="0" distR="0" wp14:anchorId="417D9B97" wp14:editId="0AC6C893">
          <wp:extent cx="934872" cy="621449"/>
          <wp:effectExtent l="0" t="0" r="0" b="7620"/>
          <wp:docPr id="2" name="Billede 2" descr="C:\Users\loly\Desktop\Majoriaq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ly\Desktop\Majoriaq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005" cy="62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95"/>
    <w:rsid w:val="00084986"/>
    <w:rsid w:val="000F2695"/>
    <w:rsid w:val="00126D8D"/>
    <w:rsid w:val="001467A2"/>
    <w:rsid w:val="0019018A"/>
    <w:rsid w:val="001E7E91"/>
    <w:rsid w:val="001F17A5"/>
    <w:rsid w:val="001F5BE3"/>
    <w:rsid w:val="002B691C"/>
    <w:rsid w:val="00396A69"/>
    <w:rsid w:val="00926A3F"/>
    <w:rsid w:val="00967A84"/>
    <w:rsid w:val="009A351A"/>
    <w:rsid w:val="009A76F8"/>
    <w:rsid w:val="009D6A6A"/>
    <w:rsid w:val="00C431A1"/>
    <w:rsid w:val="00E30BB9"/>
    <w:rsid w:val="00EC4406"/>
    <w:rsid w:val="00F151B0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1A5670D-B0C8-4B57-A7AA-1C317AAC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E3"/>
    <w:rPr>
      <w:lang w:val="kl-G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5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5AFB"/>
  </w:style>
  <w:style w:type="paragraph" w:styleId="Sidefod">
    <w:name w:val="footer"/>
    <w:basedOn w:val="Normal"/>
    <w:link w:val="SidefodTegn"/>
    <w:uiPriority w:val="99"/>
    <w:unhideWhenUsed/>
    <w:rsid w:val="00FD5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5AFB"/>
  </w:style>
  <w:style w:type="character" w:styleId="Pladsholdertekst">
    <w:name w:val="Placeholder Text"/>
    <w:basedOn w:val="Standardskrifttypeiafsnit"/>
    <w:uiPriority w:val="99"/>
    <w:semiHidden/>
    <w:rsid w:val="00FD5AFB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AFB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1F5BE3"/>
    <w:pPr>
      <w:spacing w:after="0" w:line="240" w:lineRule="auto"/>
    </w:pPr>
  </w:style>
  <w:style w:type="table" w:styleId="Tabel-Gitter">
    <w:name w:val="Table Grid"/>
    <w:basedOn w:val="Tabel-Normal"/>
    <w:uiPriority w:val="59"/>
    <w:rsid w:val="001F5B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remhvningsfarve4">
    <w:name w:val="Light Grid Accent 4"/>
    <w:basedOn w:val="Tabel-Normal"/>
    <w:uiPriority w:val="62"/>
    <w:semiHidden/>
    <w:unhideWhenUsed/>
    <w:rsid w:val="001F5BE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Strk">
    <w:name w:val="Strong"/>
    <w:basedOn w:val="Standardskrifttypeiafsnit"/>
    <w:qFormat/>
    <w:rsid w:val="001F5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y\AppData\Local\cBrain\F2\.tmp\7dc442557f554073bc849429f843613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record>
    <Content xmlns="Captia" id="title">
      <Value/>
    </Content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4B01-F749-4319-BA3F-3AC3FEDA0D17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BC48CD66-391C-486A-BBBD-1344AFAD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7dc442557f554073bc849429f8436134.dotx</Template>
  <TotalTime>1</TotalTime>
  <Pages>2</Pages>
  <Words>140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 Lynge</dc:creator>
  <cp:lastModifiedBy>Marius Elisasen</cp:lastModifiedBy>
  <cp:revision>2</cp:revision>
  <dcterms:created xsi:type="dcterms:W3CDTF">2021-03-02T13:32:00Z</dcterms:created>
  <dcterms:modified xsi:type="dcterms:W3CDTF">2021-03-02T13:32:00Z</dcterms:modified>
</cp:coreProperties>
</file>