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39" w:rsidRPr="00E03A99" w:rsidRDefault="00E61639" w:rsidP="009F0FD2">
      <w:pPr>
        <w:ind w:left="2608" w:firstLine="1304"/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>AEU</w:t>
      </w:r>
    </w:p>
    <w:p w:rsidR="00E61639" w:rsidRPr="00E03A99" w:rsidRDefault="00E61639" w:rsidP="009F0FD2">
      <w:pPr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</w: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  <w:t>Kalaallisut misilitsinneq 2</w:t>
      </w:r>
    </w:p>
    <w:p w:rsidR="00E61639" w:rsidRPr="00E03A99" w:rsidRDefault="00E61639" w:rsidP="009F0FD2">
      <w:pPr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</w: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  <w:t xml:space="preserve">       Sap ak. 48 2010</w:t>
      </w:r>
    </w:p>
    <w:p w:rsidR="00E61639" w:rsidRPr="00E912E7" w:rsidRDefault="00E61639" w:rsidP="00E03A99">
      <w:pPr>
        <w:tabs>
          <w:tab w:val="left" w:pos="6090"/>
        </w:tabs>
        <w:rPr>
          <w:rFonts w:ascii="Comic Sans MS" w:hAnsi="Comic Sans MS" w:cs="Comic Sans MS"/>
          <w:noProof/>
          <w:color w:val="008000"/>
          <w:sz w:val="32"/>
          <w:szCs w:val="32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</w:r>
    </w:p>
    <w:p w:rsidR="00E61639" w:rsidRPr="00743D94" w:rsidRDefault="00E61639" w:rsidP="009F0FD2">
      <w:pPr>
        <w:rPr>
          <w:b/>
          <w:bCs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43D94">
        <w:rPr>
          <w:b/>
          <w:bCs/>
          <w:noProof/>
          <w:sz w:val="28"/>
          <w:szCs w:val="28"/>
        </w:rPr>
        <w:t>Ineriartorneq</w:t>
      </w:r>
    </w:p>
    <w:p w:rsidR="00E61639" w:rsidRPr="00E912E7" w:rsidRDefault="00E61639" w:rsidP="009F0FD2">
      <w:pPr>
        <w:rPr>
          <w:noProof/>
        </w:rPr>
      </w:pPr>
    </w:p>
    <w:p w:rsidR="00E61639" w:rsidRPr="00E912E7" w:rsidRDefault="00E61639" w:rsidP="009F0FD2">
      <w:pPr>
        <w:rPr>
          <w:rFonts w:ascii="Comic Sans MS" w:hAnsi="Comic Sans MS" w:cs="Comic Sans MS"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  <w:t xml:space="preserve">     </w:t>
      </w:r>
      <w:r w:rsidRPr="00000959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ug.dk/job/undervisningforskningogvejledning/vejledningsarb/~/media/710CEE9AC2B448A4A1B1137FB7D6AFB5.ashx" style="width:171pt;height:127.5pt;visibility:visible">
            <v:imagedata r:id="rId7" o:title=""/>
          </v:shape>
        </w:pict>
      </w:r>
    </w:p>
    <w:p w:rsidR="00E61639" w:rsidRPr="00E912E7" w:rsidRDefault="00E61639" w:rsidP="009F0FD2">
      <w:pPr>
        <w:rPr>
          <w:noProof/>
        </w:rPr>
      </w:pPr>
      <w:r w:rsidRPr="00E912E7">
        <w:rPr>
          <w:noProof/>
        </w:rPr>
        <w:tab/>
      </w:r>
    </w:p>
    <w:p w:rsidR="00E61639" w:rsidRPr="00E912E7" w:rsidRDefault="00E61639" w:rsidP="009F0FD2">
      <w:pPr>
        <w:ind w:firstLine="1304"/>
        <w:rPr>
          <w:noProof/>
        </w:rPr>
      </w:pPr>
    </w:p>
    <w:p w:rsidR="00E61639" w:rsidRPr="00E912E7" w:rsidRDefault="00E61639" w:rsidP="009F0FD2">
      <w:pPr>
        <w:rPr>
          <w:noProof/>
        </w:rPr>
      </w:pPr>
    </w:p>
    <w:p w:rsidR="00E61639" w:rsidRPr="00E912E7" w:rsidRDefault="00E61639" w:rsidP="009F0FD2">
      <w:pPr>
        <w:rPr>
          <w:noProof/>
        </w:rPr>
      </w:pPr>
    </w:p>
    <w:p w:rsidR="00E61639" w:rsidRPr="00E912E7" w:rsidRDefault="00E61639" w:rsidP="009F0FD2">
      <w:pPr>
        <w:rPr>
          <w:noProof/>
        </w:rPr>
      </w:pPr>
    </w:p>
    <w:p w:rsidR="00E61639" w:rsidRPr="00E912E7" w:rsidRDefault="00E61639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Misilitsinnerup sivisussusaa: Nal. Ak. Pingasut ( 3 timer)</w:t>
      </w:r>
    </w:p>
    <w:p w:rsidR="00E61639" w:rsidRPr="00E912E7" w:rsidRDefault="00E61639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Suliassiissutit tallimaapput: Tamarmik akineqassapput</w:t>
      </w:r>
    </w:p>
    <w:p w:rsidR="00E61639" w:rsidRPr="00E912E7" w:rsidRDefault="00E61639" w:rsidP="009F0FD2">
      <w:pPr>
        <w:rPr>
          <w:rFonts w:ascii="Comic Sans MS" w:hAnsi="Comic Sans MS" w:cs="Comic Sans MS"/>
          <w:noProof/>
          <w:sz w:val="28"/>
          <w:szCs w:val="28"/>
        </w:rPr>
      </w:pPr>
    </w:p>
    <w:p w:rsidR="00E61639" w:rsidRPr="00E912E7" w:rsidRDefault="00E61639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Sap.ak. misilitsiffik: 48/ 2010</w:t>
      </w:r>
    </w:p>
    <w:p w:rsidR="00E61639" w:rsidRPr="00E912E7" w:rsidRDefault="00E61639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Piffissami nal. 09.00 – 12.00</w:t>
      </w:r>
    </w:p>
    <w:p w:rsidR="00E61639" w:rsidRPr="00E912E7" w:rsidRDefault="00E61639" w:rsidP="009F0FD2">
      <w:pPr>
        <w:rPr>
          <w:rFonts w:ascii="Comic Sans MS" w:hAnsi="Comic Sans MS" w:cs="Comic Sans MS"/>
          <w:b/>
          <w:bCs/>
          <w:noProof/>
          <w:sz w:val="28"/>
          <w:szCs w:val="28"/>
        </w:rPr>
      </w:pP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Atuartup aqqa:______________________________  cpr.nr.__________</w:t>
      </w: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Atuarfik:_______________________________________________</w:t>
      </w: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Nakkutilliisup atsiornera:______________________________________</w:t>
      </w: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</w:p>
    <w:p w:rsidR="00E61639" w:rsidRPr="00E912E7" w:rsidRDefault="00E61639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Piffissaq tunniussiffik:_______</w:t>
      </w:r>
    </w:p>
    <w:p w:rsidR="00E61639" w:rsidRPr="00E912E7" w:rsidRDefault="00E61639" w:rsidP="009F0FD2">
      <w:pPr>
        <w:rPr>
          <w:rFonts w:ascii="Comic Sans MS" w:hAnsi="Comic Sans MS" w:cs="Comic Sans MS"/>
          <w:b/>
          <w:bCs/>
          <w:noProof/>
          <w:sz w:val="32"/>
          <w:szCs w:val="32"/>
        </w:rPr>
      </w:pPr>
      <w:r w:rsidRPr="00E912E7">
        <w:rPr>
          <w:rFonts w:ascii="Comic Sans MS" w:hAnsi="Comic Sans MS" w:cs="Comic Sans MS"/>
          <w:b/>
          <w:bCs/>
          <w:noProof/>
          <w:sz w:val="32"/>
          <w:szCs w:val="32"/>
        </w:rPr>
        <w:t>Ikiuutissat:</w:t>
      </w:r>
    </w:p>
    <w:p w:rsidR="00E61639" w:rsidRPr="00A24A66" w:rsidRDefault="00E61639">
      <w:pPr>
        <w:rPr>
          <w:rFonts w:ascii="Comic Sans MS" w:hAnsi="Comic Sans MS" w:cs="Comic Sans MS"/>
          <w:b/>
          <w:bCs/>
          <w:noProof/>
        </w:rPr>
      </w:pPr>
      <w:r w:rsidRPr="00E912E7">
        <w:rPr>
          <w:rFonts w:ascii="Comic Sans MS" w:hAnsi="Comic Sans MS" w:cs="Comic Sans MS"/>
          <w:b/>
          <w:bCs/>
          <w:noProof/>
        </w:rPr>
        <w:t>Oqaatsit – kalaallisut/qallunaatut &amp; qallunaatut/kalaallisut</w:t>
      </w:r>
    </w:p>
    <w:p w:rsidR="00E61639" w:rsidRDefault="00E61639" w:rsidP="005E04F6">
      <w:pPr>
        <w:spacing w:before="100" w:beforeAutospacing="1" w:after="315"/>
        <w:rPr>
          <w:rFonts w:ascii="Comic Sans MS" w:hAnsi="Comic Sans MS" w:cs="Comic Sans MS"/>
          <w:noProof/>
          <w:color w:val="282828"/>
          <w:sz w:val="20"/>
          <w:szCs w:val="20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1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Kalaallit Nunatsinni ingerlanerput</w:t>
      </w:r>
    </w:p>
    <w:p w:rsidR="00E61639" w:rsidRPr="00E03A99" w:rsidRDefault="00E61639" w:rsidP="00E51978">
      <w:pPr>
        <w:pStyle w:val="Heading2"/>
        <w:rPr>
          <w:rFonts w:ascii="Comic Sans MS" w:hAnsi="Comic Sans MS" w:cs="Comic Sans MS"/>
          <w:noProof/>
          <w:color w:val="00B050"/>
          <w:sz w:val="32"/>
          <w:szCs w:val="32"/>
        </w:rPr>
      </w:pPr>
      <w:r w:rsidRPr="00E03A99">
        <w:rPr>
          <w:rFonts w:ascii="Comic Sans MS" w:hAnsi="Comic Sans MS" w:cs="Comic Sans MS"/>
          <w:noProof/>
          <w:color w:val="00B050"/>
          <w:sz w:val="32"/>
          <w:szCs w:val="32"/>
        </w:rPr>
        <w:t xml:space="preserve">Danmark nunatsinnik ilisimasakippallaaqaaq </w:t>
      </w:r>
    </w:p>
    <w:p w:rsidR="00E61639" w:rsidRPr="00E51978" w:rsidRDefault="00E61639" w:rsidP="00E51978">
      <w:pPr>
        <w:pStyle w:val="Heading2"/>
        <w:rPr>
          <w:rFonts w:ascii="Comic Sans MS" w:hAnsi="Comic Sans MS" w:cs="Comic Sans MS"/>
          <w:noProof/>
          <w:color w:val="282828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32"/>
          <w:szCs w:val="32"/>
        </w:rPr>
        <w:t>Qallunaat Nunarput ilisimasaqarfigivallaanngilaat, tusagassiortoq atuakkiortorlu Jan Cortzen Ekstra Bladetimi allappoq. +</w:t>
      </w:r>
      <w:r w:rsidRPr="00E51978">
        <w:rPr>
          <w:rFonts w:ascii="Comic Sans MS" w:hAnsi="Comic Sans MS" w:cs="Comic Sans MS"/>
          <w:noProof/>
          <w:sz w:val="28"/>
          <w:szCs w:val="28"/>
        </w:rPr>
        <w:t>299 38 39 50</w:t>
      </w:r>
      <w:r w:rsidRPr="00E51978">
        <w:rPr>
          <w:rFonts w:ascii="Comic Sans MS" w:hAnsi="Comic Sans MS" w:cs="Comic Sans MS"/>
          <w:noProof/>
          <w:color w:val="000000"/>
          <w:sz w:val="28"/>
          <w:szCs w:val="28"/>
        </w:rPr>
        <w:t xml:space="preserve"> </w:t>
      </w:r>
      <w:r w:rsidRPr="00E51978">
        <w:rPr>
          <w:rFonts w:ascii="Comic Sans MS" w:hAnsi="Comic Sans MS" w:cs="Comic Sans MS"/>
          <w:noProof/>
          <w:sz w:val="28"/>
          <w:szCs w:val="28"/>
          <w:u w:val="single"/>
        </w:rPr>
        <w:t>AG</w:t>
      </w:r>
      <w:r w:rsidRPr="00E51978">
        <w:rPr>
          <w:rFonts w:ascii="Comic Sans MS" w:hAnsi="Comic Sans MS" w:cs="Comic Sans MS"/>
          <w:noProof/>
          <w:color w:val="282828"/>
          <w:sz w:val="28"/>
          <w:szCs w:val="28"/>
        </w:rPr>
        <w:t xml:space="preserve"> </w:t>
      </w:r>
    </w:p>
    <w:p w:rsidR="00E61639" w:rsidRPr="00E51978" w:rsidRDefault="00E61639" w:rsidP="00E51978">
      <w:pPr>
        <w:pStyle w:val="date-title1"/>
        <w:rPr>
          <w:rFonts w:ascii="Comic Sans MS" w:hAnsi="Comic Sans MS" w:cs="Comic Sans MS"/>
          <w:noProof/>
          <w:color w:val="282828"/>
          <w:sz w:val="28"/>
          <w:szCs w:val="28"/>
        </w:rPr>
      </w:pPr>
      <w:r w:rsidRPr="00E51978">
        <w:rPr>
          <w:rFonts w:ascii="Comic Sans MS" w:hAnsi="Comic Sans MS" w:cs="Comic Sans MS"/>
          <w:noProof/>
          <w:color w:val="282828"/>
          <w:sz w:val="28"/>
          <w:szCs w:val="28"/>
        </w:rPr>
        <w:t xml:space="preserve">Af </w:t>
      </w:r>
      <w:hyperlink r:id="rId8" w:tgtFrame="_blank" w:history="1">
        <w:r w:rsidRPr="00E51978">
          <w:rPr>
            <w:rFonts w:ascii="Comic Sans MS" w:hAnsi="Comic Sans MS" w:cs="Comic Sans MS"/>
            <w:b/>
            <w:bCs/>
            <w:noProof/>
            <w:color w:val="000000"/>
            <w:sz w:val="28"/>
            <w:szCs w:val="28"/>
            <w:u w:val="single"/>
          </w:rPr>
          <w:t>redaktionen</w:t>
        </w:r>
      </w:hyperlink>
      <w:r w:rsidRPr="00E51978">
        <w:rPr>
          <w:rFonts w:ascii="Comic Sans MS" w:hAnsi="Comic Sans MS" w:cs="Comic Sans MS"/>
          <w:noProof/>
          <w:color w:val="282828"/>
          <w:sz w:val="28"/>
          <w:szCs w:val="28"/>
        </w:rPr>
        <w:t xml:space="preserve"> 12-11 2010 - 05:15 </w:t>
      </w:r>
      <w:hyperlink r:id="rId9" w:tgtFrame="_blank" w:history="1">
        <w:r w:rsidRPr="00000959">
          <w:rPr>
            <w:rFonts w:ascii="Comic Sans MS" w:hAnsi="Comic Sans MS" w:cs="Comic Sans MS"/>
            <w:b/>
            <w:bCs/>
            <w:noProof/>
            <w:color w:val="000000"/>
            <w:sz w:val="28"/>
            <w:szCs w:val="28"/>
          </w:rPr>
          <w:pict>
            <v:shape id="Billede 12" o:spid="_x0000_i1026" type="#_x0000_t75" alt="http://sermitsiaq.ag/repository/helium/images/flag3.gif" href="http://translate.google.com/translate?hl=en&amp;ie=UTF8&amp;langpair=da|en&amp;u=http://sermitsiaq.ag/indland/article134065.e" style="width:15pt;height:11.25pt;visibility:visible" o:button="t">
              <v:fill o:detectmouseclick="t"/>
              <v:imagedata r:id="rId10" o:title=""/>
            </v:shape>
          </w:pict>
        </w:r>
      </w:hyperlink>
    </w:p>
    <w:p w:rsidR="00E61639" w:rsidRPr="00E03A99" w:rsidRDefault="00E61639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Kalaallit Nunaata nioqqutissanik eqqussugaasa 95 procentii Danmarkimeersuupput. Qallunaat untritilippassuit kalaallit ingerlatsiviini sulipput. Kalaallit Nunaat isumannaatsuunikkut politikkimi inissisimaneralu pingaaruteqalersimavoq, milliardilikkaanik nalilinnik uuliaqaratarsinnaanera aatsitassaqaratarsinnaaneralu pissutigalugit. Nato-mullu ilaasortaaneq qularnanngitsumik immikkut milliardilikkaanik akeqassagaluarpoq, Kalaallit Nunaanni sakkutooqarfinnik amerikarmiunut atugassaqartitsisimanngitsuugutta. </w:t>
      </w:r>
    </w:p>
    <w:p w:rsidR="00E61639" w:rsidRPr="00E03A99" w:rsidRDefault="00E61639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Taamatut Ekstra Bladetimi ullumi saqqummersumi tusagassiortoq atuakkiortorlu Jan Cortzen allappoq, tassani allaaseralugu nunasiaqarsimasut inuiaat assigiinngitsut qanoq pisarsimaneraat. Assersuutigalugu Belgia, naakkittaatsumik peqqarniitsumillu nunasiani Congo atorsimallugu inuiaqatigiiaallu ilivitsut toqorarlugit. </w:t>
      </w:r>
    </w:p>
    <w:p w:rsidR="00E61639" w:rsidRPr="00E03A99" w:rsidRDefault="00E61639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Nuna nunasiaateqarsimasoq suli nunasiaatigisimasaminik akisussaassuseqartutut misigisimasutuaq tassaavoq Danmark. Tamanna pivoq inatsisikkut, demokratiskiusumik aalajangiinikkut ukiumut milliardinik arlalinnik Kalaallit Nunaanni Namminersorlutik Oqartussanut atugassaqartitsisarnikkut. Nunasiaateqarsimasut allat ilaannaalluunniit taamaasiunngilaq. </w:t>
      </w:r>
    </w:p>
    <w:p w:rsidR="00E61639" w:rsidRPr="00E03A99" w:rsidRDefault="00E61639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Danmarki- nunasiaateqarsimasunut allanut sanilliullugu - issittumi nunasiaminik atornerluisimasutut ilerasuuteqartariaqanngilaq. </w:t>
      </w:r>
    </w:p>
    <w:p w:rsidR="00E61639" w:rsidRDefault="00E61639" w:rsidP="005E04F6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Ilisimasat tassaaginnarput ilisimagineqarluartut isummiutiinnakkat naapertuutinngilluinnartut, tassa kalaallit ullaamiit unnummut imiinnartuusut, arnartatik unatartaraat meeqqatillu kaatsillugit. Aatsaat taama ilumuunngitsigisoqarpoq, Jan Cortzen isumaqarpoq. </w:t>
      </w:r>
    </w:p>
    <w:p w:rsidR="00E61639" w:rsidRPr="00E03A99" w:rsidRDefault="00E61639" w:rsidP="005E04F6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</w:p>
    <w:p w:rsidR="00E61639" w:rsidRPr="00E03A99" w:rsidRDefault="00E61639" w:rsidP="005E04F6">
      <w:p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Ukua aallaavigalugit allaaserinnigit/isummersorit:</w:t>
      </w:r>
    </w:p>
    <w:p w:rsidR="00E61639" w:rsidRPr="00E03A99" w:rsidRDefault="00E61639" w:rsidP="00342F07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 xml:space="preserve">Nunatsinnut nioqqutissanik eqqussuineq </w:t>
      </w:r>
    </w:p>
    <w:p w:rsidR="00E61639" w:rsidRPr="00E03A99" w:rsidRDefault="00E61639" w:rsidP="00342F07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Qallunaat untritilippassuit kalaallit ingerlatsiviini sulinerat</w:t>
      </w:r>
    </w:p>
    <w:p w:rsidR="00E61639" w:rsidRPr="00E03A99" w:rsidRDefault="00E61639" w:rsidP="00342F07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>
        <w:rPr>
          <w:rFonts w:ascii="Comic Sans MS" w:hAnsi="Comic Sans MS" w:cs="Comic Sans MS"/>
          <w:noProof/>
          <w:color w:val="00B050"/>
          <w:sz w:val="28"/>
          <w:szCs w:val="28"/>
        </w:rPr>
        <w:t xml:space="preserve">Kalaallit </w:t>
      </w: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Qallunaat Nunaannut atanerput</w:t>
      </w:r>
    </w:p>
    <w:p w:rsidR="00E61639" w:rsidRPr="00E03A99" w:rsidRDefault="00E61639" w:rsidP="005E04F6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Inuiaat kalaallinut isiginnittaaseq</w:t>
      </w:r>
    </w:p>
    <w:p w:rsidR="00E61639" w:rsidRPr="00046D04" w:rsidRDefault="00E61639" w:rsidP="005E04F6">
      <w:pPr>
        <w:spacing w:before="100" w:beforeAutospacing="1" w:after="315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Allaaserinninneq:</w:t>
      </w:r>
    </w:p>
    <w:p w:rsidR="00E6163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__________________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>
        <w:rPr>
          <w:rFonts w:ascii="Comic Sans MS" w:hAnsi="Comic Sans MS" w:cs="Comic Sans MS"/>
          <w:b/>
          <w:bCs/>
          <w:noProof/>
          <w:color w:val="FFFFFF"/>
          <w:sz w:val="20"/>
          <w:szCs w:val="20"/>
        </w:rPr>
        <w:t>I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_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              </w:t>
      </w:r>
    </w:p>
    <w:p w:rsidR="00E6163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</w:p>
    <w:p w:rsidR="00E6163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</w:p>
    <w:p w:rsidR="00E61639" w:rsidRPr="00E03A9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2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Qinnuteqarneq</w:t>
      </w:r>
    </w:p>
    <w:p w:rsidR="00E61639" w:rsidRDefault="00E61639" w:rsidP="00046D04">
      <w:pPr>
        <w:spacing w:before="100" w:beforeAutospacing="1" w:after="315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</w:t>
      </w:r>
      <w:r w:rsidRPr="001A1A3A">
        <w:rPr>
          <w:noProof/>
        </w:rPr>
        <w:pict>
          <v:shape id="Billede 1" o:spid="_x0000_i1027" type="#_x0000_t75" alt="http://www.brugsen.gl/foto/medarbejder_maniitsoq_okt_10.jpg" style="width:477pt;height:331.5pt;visibility:visible">
            <v:imagedata r:id="rId11" o:title=""/>
          </v:shape>
        </w:pict>
      </w:r>
    </w:p>
    <w:p w:rsidR="00E6163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color w:val="00B050"/>
        </w:rPr>
      </w:pPr>
      <w:r w:rsidRPr="00E03A99">
        <w:rPr>
          <w:rFonts w:ascii="Comic Sans MS" w:hAnsi="Comic Sans MS" w:cs="Comic Sans MS"/>
          <w:i/>
          <w:iCs/>
          <w:noProof/>
          <w:color w:val="00B050"/>
        </w:rPr>
        <w:t xml:space="preserve">Imminut ilisaritissaatit </w:t>
      </w:r>
      <w:r>
        <w:rPr>
          <w:rFonts w:ascii="Comic Sans MS" w:hAnsi="Comic Sans MS" w:cs="Comic Sans MS"/>
          <w:i/>
          <w:iCs/>
          <w:noProof/>
          <w:color w:val="00B050"/>
        </w:rPr>
        <w:t>”Illit imaassaatit ”</w:t>
      </w:r>
      <w:r w:rsidRPr="00E03A99">
        <w:rPr>
          <w:rFonts w:ascii="Comic Sans MS" w:hAnsi="Comic Sans MS" w:cs="Comic Sans MS"/>
          <w:i/>
          <w:iCs/>
          <w:noProof/>
          <w:color w:val="00B050"/>
        </w:rPr>
        <w:t xml:space="preserve"> aall</w:t>
      </w:r>
      <w:r>
        <w:rPr>
          <w:rFonts w:ascii="Comic Sans MS" w:hAnsi="Comic Sans MS" w:cs="Comic Sans MS"/>
          <w:i/>
          <w:iCs/>
          <w:noProof/>
          <w:color w:val="00B050"/>
        </w:rPr>
        <w:t>aavigalugit/tunngavilersorlutillu.</w:t>
      </w:r>
    </w:p>
    <w:p w:rsidR="00E61639" w:rsidRPr="00E03A9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color w:val="00B050"/>
        </w:rPr>
      </w:pPr>
      <w:r>
        <w:rPr>
          <w:rFonts w:ascii="Comic Sans MS" w:hAnsi="Comic Sans MS" w:cs="Comic Sans MS"/>
          <w:i/>
          <w:iCs/>
          <w:noProof/>
          <w:color w:val="00B050"/>
        </w:rPr>
        <w:t xml:space="preserve">Tassani </w:t>
      </w:r>
      <w:r w:rsidRPr="00D3667A">
        <w:rPr>
          <w:rFonts w:ascii="Comic Sans MS" w:hAnsi="Comic Sans MS" w:cs="Comic Sans MS"/>
          <w:i/>
          <w:iCs/>
          <w:noProof/>
          <w:color w:val="00B050"/>
          <w:u w:val="single"/>
        </w:rPr>
        <w:t>illit siunissami ilinniartunngortussaanerit</w:t>
      </w:r>
      <w:r>
        <w:rPr>
          <w:rFonts w:ascii="Comic Sans MS" w:hAnsi="Comic Sans MS" w:cs="Comic Sans MS"/>
          <w:i/>
          <w:iCs/>
          <w:noProof/>
          <w:color w:val="00B050"/>
        </w:rPr>
        <w:t xml:space="preserve"> aallaavigissavat.</w:t>
      </w:r>
    </w:p>
    <w:p w:rsidR="00E61639" w:rsidRPr="00447A5D" w:rsidRDefault="00E61639" w:rsidP="00447A5D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  <w:r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39" w:rsidRDefault="00E61639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</w:p>
    <w:p w:rsidR="00E61639" w:rsidRDefault="00E61639" w:rsidP="002D2B18">
      <w:pPr>
        <w:spacing w:before="100" w:beforeAutospacing="1" w:after="315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3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Taallaq</w:t>
      </w:r>
    </w:p>
    <w:p w:rsidR="00E61639" w:rsidRDefault="00E61639" w:rsidP="002D2B18">
      <w:p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2D2B18">
        <w:rPr>
          <w:rFonts w:ascii="Comic Sans MS" w:hAnsi="Comic Sans MS" w:cs="Comic Sans MS"/>
          <w:noProof/>
          <w:color w:val="00B050"/>
          <w:sz w:val="28"/>
          <w:szCs w:val="28"/>
        </w:rPr>
        <w:t>Taall</w:t>
      </w:r>
      <w:r>
        <w:rPr>
          <w:rFonts w:ascii="Comic Sans MS" w:hAnsi="Comic Sans MS" w:cs="Comic Sans MS"/>
          <w:noProof/>
          <w:color w:val="00B050"/>
          <w:sz w:val="28"/>
          <w:szCs w:val="28"/>
        </w:rPr>
        <w:t>aq atuariarlugu suliassartaa suliarineqassaaq</w:t>
      </w:r>
    </w:p>
    <w:p w:rsidR="00E61639" w:rsidRPr="002D2B18" w:rsidRDefault="00E61639" w:rsidP="002D2B18">
      <w:pPr>
        <w:spacing w:after="315"/>
        <w:ind w:left="1304"/>
        <w:rPr>
          <w:rFonts w:ascii="Comic Sans MS" w:hAnsi="Comic Sans MS" w:cs="Comic Sans MS"/>
          <w:noProof/>
          <w:color w:val="000000"/>
          <w:sz w:val="32"/>
          <w:szCs w:val="32"/>
        </w:rPr>
      </w:pPr>
      <w:r>
        <w:rPr>
          <w:rFonts w:ascii="Comic Sans MS" w:hAnsi="Comic Sans MS" w:cs="Comic Sans MS"/>
          <w:noProof/>
          <w:color w:val="000000"/>
          <w:sz w:val="32"/>
          <w:szCs w:val="32"/>
        </w:rPr>
        <w:t xml:space="preserve">        </w:t>
      </w:r>
      <w:r>
        <w:rPr>
          <w:rFonts w:ascii="Comic Sans MS" w:hAnsi="Comic Sans MS" w:cs="Comic Sans MS"/>
          <w:noProof/>
          <w:color w:val="000000"/>
          <w:sz w:val="32"/>
          <w:szCs w:val="32"/>
        </w:rPr>
        <w:tab/>
        <w:t xml:space="preserve">    </w:t>
      </w:r>
      <w:r w:rsidRPr="002D2B18">
        <w:rPr>
          <w:rFonts w:ascii="Comic Sans MS" w:hAnsi="Comic Sans MS" w:cs="Comic Sans MS"/>
          <w:noProof/>
          <w:color w:val="000000"/>
          <w:sz w:val="32"/>
          <w:szCs w:val="32"/>
        </w:rPr>
        <w:t>Silarsuaq takorusupparput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Sumunnalerpit inungaa?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Silarsuatsinnut isigilerpunga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Qimannanga ikiunnga!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Silarsuara qimerluulerpara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Tassaniigit inungaa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Oqartussaaqatiga!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Qimerloorlungu nunarsuaq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Tassani inunngoratta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Silarsuaq takorusupparput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Inuugatta misigissuseqarluta!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Nunarpullu illersorlungu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Inuiaassuseqarfigiuarlungu!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Atuarfimmiit aningaagavit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Tunummut qiviartarputit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Paasisaqartutut ittarputit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Sulissussisussaallutit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Inuujuarusuppungut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Inuit ataqatigalugit!</w:t>
      </w:r>
    </w:p>
    <w:p w:rsidR="00E61639" w:rsidRPr="008C447C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Atorfissaqarusuppungut!</w:t>
      </w:r>
    </w:p>
    <w:p w:rsidR="00E61639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Nunaqatigiit suleqatigalugit</w:t>
      </w:r>
    </w:p>
    <w:p w:rsidR="00E61639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61639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Tassaniigit inungaa</w:t>
      </w:r>
    </w:p>
    <w:p w:rsidR="00E61639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Oqar…………</w:t>
      </w:r>
    </w:p>
    <w:p w:rsidR="00E61639" w:rsidRDefault="00E61639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61639" w:rsidRDefault="00E61639" w:rsidP="008C447C">
      <w:pPr>
        <w:pStyle w:val="NoSpacing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ab/>
      </w:r>
      <w:r>
        <w:rPr>
          <w:rFonts w:ascii="Comic Sans MS" w:hAnsi="Comic Sans MS" w:cs="Comic Sans MS"/>
          <w:noProof/>
        </w:rPr>
        <w:tab/>
      </w:r>
      <w:r>
        <w:rPr>
          <w:rFonts w:ascii="Comic Sans MS" w:hAnsi="Comic Sans MS" w:cs="Comic Sans MS"/>
          <w:noProof/>
        </w:rPr>
        <w:tab/>
      </w:r>
      <w:r>
        <w:rPr>
          <w:rFonts w:ascii="Comic Sans MS" w:hAnsi="Comic Sans MS" w:cs="Comic Sans MS"/>
          <w:noProof/>
        </w:rPr>
        <w:tab/>
        <w:t>Taall./Erinn.: Mads Grønvold</w:t>
      </w:r>
    </w:p>
    <w:p w:rsidR="00E61639" w:rsidRDefault="00E61639" w:rsidP="008C447C">
      <w:pPr>
        <w:pStyle w:val="NoSpacing"/>
        <w:rPr>
          <w:rFonts w:ascii="Comic Sans MS" w:hAnsi="Comic Sans MS" w:cs="Comic Sans MS"/>
          <w:noProof/>
        </w:rPr>
      </w:pPr>
    </w:p>
    <w:p w:rsidR="00E61639" w:rsidRDefault="00E61639" w:rsidP="008C447C">
      <w:pPr>
        <w:pStyle w:val="NoSpacing"/>
        <w:rPr>
          <w:rFonts w:ascii="Comic Sans MS" w:hAnsi="Comic Sans MS" w:cs="Comic Sans MS"/>
          <w:noProof/>
        </w:rPr>
      </w:pPr>
    </w:p>
    <w:p w:rsidR="00E61639" w:rsidRDefault="00E61639" w:rsidP="008C447C">
      <w:pPr>
        <w:pStyle w:val="NoSpacing"/>
        <w:rPr>
          <w:rFonts w:ascii="Comic Sans MS" w:hAnsi="Comic Sans MS" w:cs="Comic Sans MS"/>
          <w:noProof/>
        </w:rPr>
      </w:pPr>
    </w:p>
    <w:p w:rsidR="00E61639" w:rsidRDefault="00E61639" w:rsidP="008C447C">
      <w:pPr>
        <w:pStyle w:val="NoSpacing"/>
        <w:rPr>
          <w:rFonts w:ascii="Comic Sans MS" w:hAnsi="Comic Sans MS" w:cs="Comic Sans MS"/>
          <w:noProof/>
        </w:rPr>
      </w:pPr>
    </w:p>
    <w:p w:rsidR="00E61639" w:rsidRPr="00304646" w:rsidRDefault="00E61639" w:rsidP="008C447C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304646">
        <w:rPr>
          <w:rFonts w:ascii="Comic Sans MS" w:hAnsi="Comic Sans MS" w:cs="Comic Sans MS"/>
          <w:noProof/>
          <w:color w:val="00B050"/>
          <w:sz w:val="28"/>
          <w:szCs w:val="28"/>
        </w:rPr>
        <w:t>Taallialerineq</w:t>
      </w:r>
    </w:p>
    <w:p w:rsidR="00E61639" w:rsidRPr="00304646" w:rsidRDefault="00E61639" w:rsidP="008C447C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304646">
        <w:rPr>
          <w:rFonts w:ascii="Comic Sans MS" w:hAnsi="Comic Sans MS" w:cs="Comic Sans MS"/>
          <w:noProof/>
          <w:color w:val="00B050"/>
          <w:sz w:val="28"/>
          <w:szCs w:val="28"/>
        </w:rPr>
        <w:t>Ukua aallaavigalugit:</w:t>
      </w:r>
    </w:p>
    <w:p w:rsidR="00E61639" w:rsidRDefault="00E61639" w:rsidP="00304646">
      <w:pPr>
        <w:pStyle w:val="NoSpacing"/>
        <w:numPr>
          <w:ilvl w:val="0"/>
          <w:numId w:val="9"/>
        </w:num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Taallap sannaa allaaseriuk</w:t>
      </w:r>
    </w:p>
    <w:p w:rsidR="00E61639" w:rsidRDefault="00E61639" w:rsidP="00304646">
      <w:pPr>
        <w:pStyle w:val="NoSpacing"/>
        <w:numPr>
          <w:ilvl w:val="0"/>
          <w:numId w:val="9"/>
        </w:num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Taallap imaarisaa, sunaana oqariartuutigigaa</w:t>
      </w:r>
    </w:p>
    <w:p w:rsidR="00E61639" w:rsidRDefault="00E61639" w:rsidP="00304646">
      <w:pPr>
        <w:pStyle w:val="NoSpacing"/>
        <w:numPr>
          <w:ilvl w:val="0"/>
          <w:numId w:val="9"/>
        </w:num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Taallaq illit kimut piukkuppiuk,- sooq?</w:t>
      </w:r>
    </w:p>
    <w:p w:rsidR="00E61639" w:rsidRDefault="00E61639" w:rsidP="00304646">
      <w:pPr>
        <w:pStyle w:val="NoSpacing"/>
        <w:rPr>
          <w:rFonts w:ascii="Comic Sans MS" w:hAnsi="Comic Sans MS" w:cs="Comic Sans MS"/>
          <w:noProof/>
        </w:rPr>
      </w:pPr>
    </w:p>
    <w:p w:rsidR="00E61639" w:rsidRDefault="00E61639" w:rsidP="00304646">
      <w:pPr>
        <w:pStyle w:val="NoSpacing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39" w:rsidRDefault="00E61639" w:rsidP="00304646">
      <w:pPr>
        <w:pStyle w:val="NoSpacing"/>
        <w:rPr>
          <w:rFonts w:ascii="Comic Sans MS" w:hAnsi="Comic Sans MS" w:cs="Comic Sans MS"/>
          <w:i/>
          <w:iCs/>
          <w:noProof/>
          <w:sz w:val="32"/>
          <w:szCs w:val="32"/>
        </w:rPr>
      </w:pPr>
      <w:r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39" w:rsidRPr="008C447C" w:rsidRDefault="00E61639" w:rsidP="00304646">
      <w:pPr>
        <w:pStyle w:val="NoSpacing"/>
        <w:rPr>
          <w:rFonts w:ascii="Comic Sans MS" w:hAnsi="Comic Sans MS" w:cs="Comic Sans MS"/>
          <w:noProof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4 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Oqaasilerineq</w:t>
      </w:r>
    </w:p>
    <w:p w:rsidR="00E61639" w:rsidRDefault="00E61639" w:rsidP="00743D94">
      <w:pPr>
        <w:rPr>
          <w:rFonts w:ascii="Comic Sans MS" w:hAnsi="Comic Sans MS" w:cs="Comic Sans MS"/>
          <w:noProof/>
          <w:color w:val="000000"/>
        </w:rPr>
      </w:pPr>
    </w:p>
    <w:p w:rsidR="00E61639" w:rsidRPr="00743D94" w:rsidRDefault="00E61639" w:rsidP="00743D94">
      <w:pPr>
        <w:rPr>
          <w:rFonts w:ascii="Comic Sans MS" w:hAnsi="Comic Sans MS" w:cs="Comic Sans MS"/>
          <w:noProof/>
          <w:color w:val="00B050"/>
          <w:sz w:val="32"/>
          <w:szCs w:val="32"/>
        </w:rPr>
      </w:pPr>
      <w:r w:rsidRPr="00743D94">
        <w:rPr>
          <w:rFonts w:ascii="Comic Sans MS" w:hAnsi="Comic Sans MS" w:cs="Comic Sans MS"/>
          <w:noProof/>
          <w:color w:val="00B050"/>
          <w:sz w:val="32"/>
          <w:szCs w:val="32"/>
        </w:rPr>
        <w:t>Ataani oqaaseqatigiit, susulersukkit susalerlugillu</w:t>
      </w:r>
      <w:r w:rsidRPr="00743D94">
        <w:rPr>
          <w:rFonts w:ascii="Comic Sans MS" w:hAnsi="Comic Sans MS" w:cs="Comic Sans MS"/>
          <w:noProof/>
          <w:color w:val="00B050"/>
          <w:sz w:val="48"/>
          <w:szCs w:val="48"/>
        </w:rPr>
        <w:t xml:space="preserve"> </w:t>
      </w:r>
    </w:p>
    <w:p w:rsidR="00E61639" w:rsidRDefault="00E61639" w:rsidP="00743D94">
      <w:pPr>
        <w:rPr>
          <w:rFonts w:ascii="Comic Sans MS" w:hAnsi="Comic Sans MS" w:cs="Comic Sans MS"/>
          <w:noProof/>
          <w:sz w:val="40"/>
          <w:szCs w:val="40"/>
        </w:rPr>
      </w:pPr>
    </w:p>
    <w:p w:rsidR="00E61639" w:rsidRDefault="00E61639" w:rsidP="00743D94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Assersuut: Qimmip qitsuk malersorpaa</w:t>
      </w:r>
    </w:p>
    <w:p w:rsidR="00E61639" w:rsidRDefault="00E61639" w:rsidP="00743D94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ab/>
        <w:t>Susoq: qimmip</w:t>
      </w:r>
      <w:r>
        <w:rPr>
          <w:rFonts w:ascii="Comic Sans MS" w:hAnsi="Comic Sans MS" w:cs="Comic Sans MS"/>
          <w:noProof/>
        </w:rPr>
        <w:tab/>
        <w:t>susaq:qitsuk</w:t>
      </w:r>
    </w:p>
    <w:p w:rsidR="00E61639" w:rsidRDefault="00E61639" w:rsidP="00743D94">
      <w:pPr>
        <w:rPr>
          <w:rFonts w:ascii="Comic Sans MS" w:hAnsi="Comic Sans MS" w:cs="Comic Sans MS"/>
          <w:noProof/>
        </w:rPr>
      </w:pPr>
    </w:p>
    <w:p w:rsidR="00E61639" w:rsidRPr="009078F3" w:rsidRDefault="00E61639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Anaanap maskiina ingutserpaa</w:t>
      </w:r>
    </w:p>
    <w:p w:rsidR="00E61639" w:rsidRPr="00E32185" w:rsidRDefault="00E61639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61639" w:rsidRPr="009078F3" w:rsidRDefault="00E61639" w:rsidP="00743D94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Politiit tillinniat malersorpaat</w:t>
      </w:r>
    </w:p>
    <w:p w:rsidR="00E61639" w:rsidRPr="00E32185" w:rsidRDefault="00E61639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61639" w:rsidRPr="009078F3" w:rsidRDefault="00E61639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Ilinniartitsisup atuartut oqaluttuuppai</w:t>
      </w:r>
    </w:p>
    <w:p w:rsidR="00E61639" w:rsidRPr="00E32185" w:rsidRDefault="00E61639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 xml:space="preserve">____________________________________ </w:t>
      </w:r>
    </w:p>
    <w:p w:rsidR="00E61639" w:rsidRPr="009078F3" w:rsidRDefault="00E61639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Nakorsaq aggerami meeraq misissorpaa</w:t>
      </w:r>
    </w:p>
    <w:p w:rsidR="00E61639" w:rsidRPr="00E32185" w:rsidRDefault="00E61639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 xml:space="preserve">____________________________________ </w:t>
      </w:r>
    </w:p>
    <w:p w:rsidR="00E61639" w:rsidRDefault="00E61639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Anaanama pisuttuarluni taskini katassimavaa</w:t>
      </w:r>
    </w:p>
    <w:p w:rsidR="00E61639" w:rsidRPr="009161D7" w:rsidRDefault="00E61639" w:rsidP="00743D94">
      <w:pPr>
        <w:rPr>
          <w:rFonts w:ascii="Comic Sans MS" w:hAnsi="Comic Sans MS" w:cs="Comic Sans MS"/>
          <w:noProof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61639" w:rsidRPr="009078F3" w:rsidRDefault="00E61639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Meeraq pappialamut titartaavoq</w:t>
      </w:r>
    </w:p>
    <w:p w:rsidR="00E61639" w:rsidRPr="00E32185" w:rsidRDefault="00E61639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61639" w:rsidRDefault="00E61639" w:rsidP="002D2B18">
      <w:pPr>
        <w:spacing w:after="315"/>
        <w:ind w:left="2608"/>
        <w:rPr>
          <w:rFonts w:ascii="Comic Sans MS" w:hAnsi="Comic Sans MS" w:cs="Comic Sans MS"/>
          <w:noProof/>
          <w:color w:val="000000"/>
        </w:rPr>
      </w:pPr>
    </w:p>
    <w:p w:rsidR="00E61639" w:rsidRPr="009078F3" w:rsidRDefault="00E61639" w:rsidP="00E32185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9078F3">
        <w:rPr>
          <w:rFonts w:ascii="Comic Sans MS" w:hAnsi="Comic Sans MS" w:cs="Comic Sans MS"/>
          <w:noProof/>
          <w:color w:val="00B050"/>
          <w:sz w:val="28"/>
          <w:szCs w:val="28"/>
        </w:rPr>
        <w:t>Oqaluutit kinaassusersiutilikkit:</w:t>
      </w:r>
    </w:p>
    <w:p w:rsidR="00E61639" w:rsidRPr="009078F3" w:rsidRDefault="00E61639" w:rsidP="00E32185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</w:p>
    <w:p w:rsidR="00E61639" w:rsidRPr="009078F3" w:rsidRDefault="00E61639" w:rsidP="00E32185">
      <w:pPr>
        <w:pStyle w:val="NoSpacing"/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Oqaluut:</w:t>
      </w:r>
      <w:r w:rsidRPr="009078F3">
        <w:rPr>
          <w:rFonts w:ascii="Comic Sans MS" w:hAnsi="Comic Sans MS" w:cs="Comic Sans MS"/>
          <w:noProof/>
        </w:rPr>
        <w:tab/>
      </w:r>
      <w:r w:rsidRPr="009078F3">
        <w:rPr>
          <w:rFonts w:ascii="Comic Sans MS" w:hAnsi="Comic Sans MS" w:cs="Comic Sans MS"/>
          <w:noProof/>
        </w:rPr>
        <w:tab/>
      </w:r>
      <w:r w:rsidRPr="009078F3">
        <w:rPr>
          <w:rFonts w:ascii="Comic Sans MS" w:hAnsi="Comic Sans MS" w:cs="Comic Sans MS"/>
          <w:noProof/>
        </w:rPr>
        <w:tab/>
        <w:t>Kinaassusersiutaa:</w:t>
      </w:r>
    </w:p>
    <w:p w:rsidR="00E61639" w:rsidRPr="009078F3" w:rsidRDefault="00E61639" w:rsidP="009078F3">
      <w:pPr>
        <w:pStyle w:val="NoSpacing"/>
        <w:ind w:firstLine="1304"/>
        <w:rPr>
          <w:rFonts w:ascii="Comic Sans MS" w:hAnsi="Comic Sans MS" w:cs="Comic Sans MS"/>
          <w:noProof/>
        </w:rPr>
      </w:pPr>
    </w:p>
    <w:p w:rsidR="00E61639" w:rsidRPr="009078F3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  <w:r w:rsidRPr="009078F3">
        <w:rPr>
          <w:rFonts w:ascii="Comic Sans MS" w:hAnsi="Comic Sans MS" w:cs="Comic Sans MS"/>
          <w:noProof/>
          <w:u w:val="single"/>
        </w:rPr>
        <w:t>Nassaarisimavaa</w:t>
      </w:r>
      <w:r w:rsidRPr="009078F3"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 xml:space="preserve"> -</w:t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</w:p>
    <w:p w:rsidR="00E61639" w:rsidRPr="009078F3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61639" w:rsidRPr="009078F3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  <w:r w:rsidRPr="009078F3">
        <w:rPr>
          <w:rFonts w:ascii="Comic Sans MS" w:hAnsi="Comic Sans MS" w:cs="Comic Sans MS"/>
          <w:noProof/>
          <w:u w:val="single"/>
        </w:rPr>
        <w:t>Iluaqutigaanga</w:t>
      </w:r>
      <w:r w:rsidRPr="009078F3"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 xml:space="preserve"> -</w:t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</w:p>
    <w:p w:rsidR="00E61639" w:rsidRPr="009078F3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  <w:r w:rsidRPr="009078F3">
        <w:rPr>
          <w:rFonts w:ascii="Comic Sans MS" w:hAnsi="Comic Sans MS" w:cs="Comic Sans MS"/>
          <w:noProof/>
          <w:u w:val="single"/>
        </w:rPr>
        <w:t>Allaffeeqqa</w:t>
      </w:r>
      <w:r>
        <w:rPr>
          <w:rFonts w:ascii="Comic Sans MS" w:hAnsi="Comic Sans MS" w:cs="Comic Sans MS"/>
          <w:noProof/>
          <w:u w:val="single"/>
        </w:rPr>
        <w:t>si</w:t>
      </w:r>
      <w:r w:rsidRPr="009078F3"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 xml:space="preserve"> -</w:t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  <w:r>
        <w:rPr>
          <w:rFonts w:ascii="Comic Sans MS" w:hAnsi="Comic Sans MS" w:cs="Comic Sans MS"/>
          <w:noProof/>
          <w:u w:val="single"/>
        </w:rPr>
        <w:t>Angerlarsimaffipput</w:t>
      </w:r>
      <w:r>
        <w:rPr>
          <w:rFonts w:ascii="Comic Sans MS" w:hAnsi="Comic Sans MS" w:cs="Comic Sans MS"/>
          <w:noProof/>
          <w:u w:val="single"/>
        </w:rPr>
        <w:tab/>
        <w:t xml:space="preserve"> -</w:t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  <w:r>
        <w:rPr>
          <w:rFonts w:ascii="Comic Sans MS" w:hAnsi="Comic Sans MS" w:cs="Comic Sans MS"/>
          <w:noProof/>
          <w:u w:val="single"/>
        </w:rPr>
        <w:t>Angajoqqaatit</w:t>
      </w:r>
      <w:r>
        <w:rPr>
          <w:rFonts w:ascii="Comic Sans MS" w:hAnsi="Comic Sans MS" w:cs="Comic Sans MS"/>
          <w:noProof/>
          <w:u w:val="single"/>
        </w:rPr>
        <w:tab/>
        <w:t>-</w:t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  <w:r>
        <w:rPr>
          <w:rFonts w:ascii="Comic Sans MS" w:hAnsi="Comic Sans MS" w:cs="Comic Sans MS"/>
          <w:noProof/>
          <w:u w:val="single"/>
        </w:rPr>
        <w:t>Atuagaasivitik</w:t>
      </w:r>
      <w:r>
        <w:rPr>
          <w:rFonts w:ascii="Comic Sans MS" w:hAnsi="Comic Sans MS" w:cs="Comic Sans MS"/>
          <w:noProof/>
          <w:u w:val="single"/>
        </w:rPr>
        <w:tab/>
        <w:t>-</w:t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</w:p>
    <w:p w:rsidR="00E61639" w:rsidRDefault="00E61639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sectPr w:rsidR="00E61639" w:rsidSect="00FF0C55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39" w:rsidRDefault="00E61639" w:rsidP="009F0FD2">
      <w:r>
        <w:separator/>
      </w:r>
    </w:p>
  </w:endnote>
  <w:endnote w:type="continuationSeparator" w:id="0">
    <w:p w:rsidR="00E61639" w:rsidRDefault="00E61639" w:rsidP="009F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9" w:rsidRDefault="00E6163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61639" w:rsidRDefault="00E61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39" w:rsidRDefault="00E61639" w:rsidP="009F0FD2">
      <w:r>
        <w:separator/>
      </w:r>
    </w:p>
  </w:footnote>
  <w:footnote w:type="continuationSeparator" w:id="0">
    <w:p w:rsidR="00E61639" w:rsidRDefault="00E61639" w:rsidP="009F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9" w:rsidRDefault="00E61639">
    <w:pPr>
      <w:pStyle w:val="Header"/>
    </w:pPr>
    <w:r>
      <w:tab/>
    </w:r>
    <w:r>
      <w:tab/>
      <w:t>CPR:_____________________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19"/>
    <w:multiLevelType w:val="multilevel"/>
    <w:tmpl w:val="469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2B50B5"/>
    <w:multiLevelType w:val="multilevel"/>
    <w:tmpl w:val="E7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890D0A"/>
    <w:multiLevelType w:val="hybridMultilevel"/>
    <w:tmpl w:val="F914287E"/>
    <w:lvl w:ilvl="0" w:tplc="0406000F">
      <w:start w:val="1"/>
      <w:numFmt w:val="decimal"/>
      <w:lvlText w:val="%1."/>
      <w:lvlJc w:val="left"/>
      <w:pPr>
        <w:ind w:left="1500" w:hanging="360"/>
      </w:p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2A60AFE"/>
    <w:multiLevelType w:val="hybridMultilevel"/>
    <w:tmpl w:val="C608CC0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1DB73FAF"/>
    <w:multiLevelType w:val="hybridMultilevel"/>
    <w:tmpl w:val="D0C49C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75C3"/>
    <w:multiLevelType w:val="hybridMultilevel"/>
    <w:tmpl w:val="2B70B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1D28E6"/>
    <w:multiLevelType w:val="hybridMultilevel"/>
    <w:tmpl w:val="6D721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DC7886"/>
    <w:multiLevelType w:val="hybridMultilevel"/>
    <w:tmpl w:val="DDB4E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A33930"/>
    <w:multiLevelType w:val="multilevel"/>
    <w:tmpl w:val="5D9E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FD2"/>
    <w:rsid w:val="00000959"/>
    <w:rsid w:val="0000401F"/>
    <w:rsid w:val="00007F86"/>
    <w:rsid w:val="0002171B"/>
    <w:rsid w:val="00041AF4"/>
    <w:rsid w:val="0004229A"/>
    <w:rsid w:val="00046D04"/>
    <w:rsid w:val="000510EA"/>
    <w:rsid w:val="0006275F"/>
    <w:rsid w:val="00065718"/>
    <w:rsid w:val="000668CC"/>
    <w:rsid w:val="00067173"/>
    <w:rsid w:val="0007227E"/>
    <w:rsid w:val="00084AE5"/>
    <w:rsid w:val="000B2329"/>
    <w:rsid w:val="000B247F"/>
    <w:rsid w:val="000C05EF"/>
    <w:rsid w:val="000D51D1"/>
    <w:rsid w:val="000E1E40"/>
    <w:rsid w:val="00140A8D"/>
    <w:rsid w:val="00165699"/>
    <w:rsid w:val="00167938"/>
    <w:rsid w:val="00177228"/>
    <w:rsid w:val="001A1A3A"/>
    <w:rsid w:val="001B4022"/>
    <w:rsid w:val="001C3243"/>
    <w:rsid w:val="001D3210"/>
    <w:rsid w:val="001E6221"/>
    <w:rsid w:val="001F1776"/>
    <w:rsid w:val="0021773D"/>
    <w:rsid w:val="0022649B"/>
    <w:rsid w:val="00240A77"/>
    <w:rsid w:val="00257FF6"/>
    <w:rsid w:val="002756FC"/>
    <w:rsid w:val="00276E54"/>
    <w:rsid w:val="002813C3"/>
    <w:rsid w:val="00281CA1"/>
    <w:rsid w:val="002A0307"/>
    <w:rsid w:val="002A5053"/>
    <w:rsid w:val="002A7FF2"/>
    <w:rsid w:val="002D2B18"/>
    <w:rsid w:val="002D43B7"/>
    <w:rsid w:val="002D48D9"/>
    <w:rsid w:val="002E21CB"/>
    <w:rsid w:val="002E7E4E"/>
    <w:rsid w:val="00301D37"/>
    <w:rsid w:val="00304646"/>
    <w:rsid w:val="00337183"/>
    <w:rsid w:val="00340D0A"/>
    <w:rsid w:val="0034251F"/>
    <w:rsid w:val="003425FE"/>
    <w:rsid w:val="00342F07"/>
    <w:rsid w:val="00357A5D"/>
    <w:rsid w:val="003A2E6B"/>
    <w:rsid w:val="003B0851"/>
    <w:rsid w:val="003D2737"/>
    <w:rsid w:val="0043544F"/>
    <w:rsid w:val="00447A5D"/>
    <w:rsid w:val="00464BA4"/>
    <w:rsid w:val="004848D5"/>
    <w:rsid w:val="004A7CA7"/>
    <w:rsid w:val="004B1C03"/>
    <w:rsid w:val="004B2AE6"/>
    <w:rsid w:val="004D00B6"/>
    <w:rsid w:val="004F2C66"/>
    <w:rsid w:val="00503718"/>
    <w:rsid w:val="00523F5C"/>
    <w:rsid w:val="00530482"/>
    <w:rsid w:val="00567133"/>
    <w:rsid w:val="00587767"/>
    <w:rsid w:val="005921FE"/>
    <w:rsid w:val="0059262C"/>
    <w:rsid w:val="005A276A"/>
    <w:rsid w:val="005A6344"/>
    <w:rsid w:val="005E04F6"/>
    <w:rsid w:val="005F6F75"/>
    <w:rsid w:val="00661F60"/>
    <w:rsid w:val="006A0277"/>
    <w:rsid w:val="006A2E26"/>
    <w:rsid w:val="006F07F7"/>
    <w:rsid w:val="006F453B"/>
    <w:rsid w:val="007042BC"/>
    <w:rsid w:val="00736405"/>
    <w:rsid w:val="00743D94"/>
    <w:rsid w:val="0075255F"/>
    <w:rsid w:val="007863B2"/>
    <w:rsid w:val="007D08B0"/>
    <w:rsid w:val="007F15C0"/>
    <w:rsid w:val="007F5D1C"/>
    <w:rsid w:val="00805932"/>
    <w:rsid w:val="0081430E"/>
    <w:rsid w:val="008313BF"/>
    <w:rsid w:val="00842BD3"/>
    <w:rsid w:val="0085767A"/>
    <w:rsid w:val="00877DE4"/>
    <w:rsid w:val="008C01AA"/>
    <w:rsid w:val="008C447C"/>
    <w:rsid w:val="008E6804"/>
    <w:rsid w:val="008F2C20"/>
    <w:rsid w:val="008F44E9"/>
    <w:rsid w:val="009078F3"/>
    <w:rsid w:val="009161D7"/>
    <w:rsid w:val="009317B5"/>
    <w:rsid w:val="0094085F"/>
    <w:rsid w:val="009431BA"/>
    <w:rsid w:val="00945ED5"/>
    <w:rsid w:val="00950859"/>
    <w:rsid w:val="00967AB4"/>
    <w:rsid w:val="00970593"/>
    <w:rsid w:val="00975DE4"/>
    <w:rsid w:val="00993DB6"/>
    <w:rsid w:val="009A73A4"/>
    <w:rsid w:val="009B5D83"/>
    <w:rsid w:val="009F0FD2"/>
    <w:rsid w:val="00A1618E"/>
    <w:rsid w:val="00A24A66"/>
    <w:rsid w:val="00A3374B"/>
    <w:rsid w:val="00A34EDF"/>
    <w:rsid w:val="00A541CA"/>
    <w:rsid w:val="00A56B13"/>
    <w:rsid w:val="00A942A1"/>
    <w:rsid w:val="00AD21B2"/>
    <w:rsid w:val="00AF0706"/>
    <w:rsid w:val="00B22F26"/>
    <w:rsid w:val="00B34B39"/>
    <w:rsid w:val="00B37BAE"/>
    <w:rsid w:val="00B50FEF"/>
    <w:rsid w:val="00B535EB"/>
    <w:rsid w:val="00B60270"/>
    <w:rsid w:val="00B924A0"/>
    <w:rsid w:val="00BA4CBC"/>
    <w:rsid w:val="00BB697B"/>
    <w:rsid w:val="00BE6C9D"/>
    <w:rsid w:val="00C232C4"/>
    <w:rsid w:val="00C364F3"/>
    <w:rsid w:val="00C517B4"/>
    <w:rsid w:val="00C5351F"/>
    <w:rsid w:val="00C55794"/>
    <w:rsid w:val="00C728FA"/>
    <w:rsid w:val="00C93C80"/>
    <w:rsid w:val="00CA4442"/>
    <w:rsid w:val="00CC6271"/>
    <w:rsid w:val="00CD1657"/>
    <w:rsid w:val="00CF3358"/>
    <w:rsid w:val="00D04033"/>
    <w:rsid w:val="00D24F07"/>
    <w:rsid w:val="00D32C47"/>
    <w:rsid w:val="00D334AA"/>
    <w:rsid w:val="00D3667A"/>
    <w:rsid w:val="00D80992"/>
    <w:rsid w:val="00D81C1C"/>
    <w:rsid w:val="00DA0A5B"/>
    <w:rsid w:val="00DA2294"/>
    <w:rsid w:val="00DC5D6B"/>
    <w:rsid w:val="00DF04E2"/>
    <w:rsid w:val="00DF37DA"/>
    <w:rsid w:val="00DF5616"/>
    <w:rsid w:val="00E03A99"/>
    <w:rsid w:val="00E159E1"/>
    <w:rsid w:val="00E32185"/>
    <w:rsid w:val="00E40FAF"/>
    <w:rsid w:val="00E500BC"/>
    <w:rsid w:val="00E51978"/>
    <w:rsid w:val="00E61639"/>
    <w:rsid w:val="00E912E7"/>
    <w:rsid w:val="00EB636A"/>
    <w:rsid w:val="00EF2C56"/>
    <w:rsid w:val="00F15A28"/>
    <w:rsid w:val="00F218CB"/>
    <w:rsid w:val="00F24E2E"/>
    <w:rsid w:val="00F252A3"/>
    <w:rsid w:val="00F26A04"/>
    <w:rsid w:val="00F30D95"/>
    <w:rsid w:val="00F347A5"/>
    <w:rsid w:val="00F516CB"/>
    <w:rsid w:val="00F64D59"/>
    <w:rsid w:val="00F7655B"/>
    <w:rsid w:val="00F9023E"/>
    <w:rsid w:val="00FF0C55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F0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F0FD2"/>
    <w:pPr>
      <w:spacing w:before="100" w:beforeAutospacing="1" w:after="100" w:afterAutospacing="1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F0FD2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0FD2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9F0FD2"/>
    <w:rPr>
      <w:rFonts w:ascii="Times New Roman" w:hAnsi="Times New Roman" w:cs="Times New Roman"/>
      <w:b/>
      <w:bCs/>
      <w:color w:val="FFFFFF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9"/>
    <w:rsid w:val="009F0FD2"/>
    <w:rPr>
      <w:rFonts w:ascii="Times New Roman" w:hAnsi="Times New Roman" w:cs="Times New Roman"/>
      <w:b/>
      <w:bCs/>
      <w:color w:val="FFFFFF"/>
      <w:sz w:val="27"/>
      <w:szCs w:val="27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9F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D2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9F0F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D2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9F0F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D2"/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rsid w:val="009F0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F0FD2"/>
    <w:pPr>
      <w:spacing w:before="100" w:beforeAutospacing="1" w:after="100" w:afterAutospacing="1"/>
    </w:pPr>
  </w:style>
  <w:style w:type="character" w:customStyle="1" w:styleId="sifr-alternate">
    <w:name w:val="sifr-alternate"/>
    <w:basedOn w:val="DefaultParagraphFont"/>
    <w:uiPriority w:val="99"/>
    <w:rsid w:val="009F0FD2"/>
  </w:style>
  <w:style w:type="character" w:styleId="Strong">
    <w:name w:val="Strong"/>
    <w:basedOn w:val="DefaultParagraphFont"/>
    <w:uiPriority w:val="99"/>
    <w:qFormat/>
    <w:rsid w:val="009F0FD2"/>
    <w:rPr>
      <w:b/>
      <w:bCs/>
    </w:rPr>
  </w:style>
  <w:style w:type="paragraph" w:styleId="ListParagraph">
    <w:name w:val="List Paragraph"/>
    <w:basedOn w:val="Normal"/>
    <w:uiPriority w:val="99"/>
    <w:qFormat/>
    <w:rsid w:val="00447A5D"/>
    <w:pPr>
      <w:ind w:left="720"/>
      <w:contextualSpacing/>
    </w:pPr>
  </w:style>
  <w:style w:type="paragraph" w:customStyle="1" w:styleId="date-title1">
    <w:name w:val="date-title1"/>
    <w:basedOn w:val="Normal"/>
    <w:uiPriority w:val="99"/>
    <w:rsid w:val="00E51978"/>
    <w:pPr>
      <w:pBdr>
        <w:bottom w:val="single" w:sz="6" w:space="5" w:color="D4D4D4"/>
      </w:pBdr>
      <w:spacing w:before="100" w:beforeAutospacing="1" w:after="165"/>
    </w:pPr>
    <w:rPr>
      <w:sz w:val="20"/>
      <w:szCs w:val="20"/>
    </w:rPr>
  </w:style>
  <w:style w:type="character" w:customStyle="1" w:styleId="fbsharecountinner5">
    <w:name w:val="fb_share_count_inner5"/>
    <w:basedOn w:val="DefaultParagraphFont"/>
    <w:uiPriority w:val="99"/>
    <w:rsid w:val="00E51978"/>
    <w:rPr>
      <w:shd w:val="clear" w:color="auto" w:fill="E8EBF2"/>
    </w:rPr>
  </w:style>
  <w:style w:type="character" w:customStyle="1" w:styleId="fbconnectbuttontext11">
    <w:name w:val="fbconnectbutton_text11"/>
    <w:basedOn w:val="DefaultParagraphFont"/>
    <w:uiPriority w:val="99"/>
    <w:rsid w:val="00E51978"/>
  </w:style>
  <w:style w:type="paragraph" w:styleId="NoSpacing">
    <w:name w:val="No Spacing"/>
    <w:uiPriority w:val="99"/>
    <w:qFormat/>
    <w:rsid w:val="008C44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22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2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225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sermitsiaq.a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.com/translate?hl=en&amp;ie=UTF8&amp;langpair=da|en&amp;u=http://sermitsiaq.ag/indland/article134065.e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1592</Words>
  <Characters>9716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</dc:title>
  <dc:subject/>
  <dc:creator>Elisabeth</dc:creator>
  <cp:keywords/>
  <dc:description/>
  <cp:lastModifiedBy>smol</cp:lastModifiedBy>
  <cp:revision>2</cp:revision>
  <cp:lastPrinted>2010-11-15T13:53:00Z</cp:lastPrinted>
  <dcterms:created xsi:type="dcterms:W3CDTF">2010-11-24T16:59:00Z</dcterms:created>
  <dcterms:modified xsi:type="dcterms:W3CDTF">2010-11-24T16:59:00Z</dcterms:modified>
</cp:coreProperties>
</file>