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1C" w:rsidRPr="006901D0" w:rsidRDefault="00595A1C">
      <w:pPr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                                   </w:t>
      </w:r>
      <w:r w:rsidRPr="006901D0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Rettenøgle </w:t>
      </w:r>
    </w:p>
    <w:p w:rsidR="00595A1C" w:rsidRDefault="00595A1C">
      <w:pPr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                         Modultest dansk  </w:t>
      </w:r>
      <w:r w:rsidRPr="006901D0">
        <w:rPr>
          <w:rFonts w:ascii="Times New Roman" w:hAnsi="Times New Roman" w:cs="Times New Roman"/>
          <w:b/>
          <w:bCs/>
          <w:color w:val="C00000"/>
          <w:sz w:val="32"/>
          <w:szCs w:val="32"/>
        </w:rPr>
        <w:t>AEU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Pr="006901D0">
        <w:rPr>
          <w:rFonts w:ascii="Times New Roman" w:hAnsi="Times New Roman" w:cs="Times New Roman"/>
          <w:b/>
          <w:bCs/>
          <w:color w:val="C00000"/>
          <w:sz w:val="32"/>
          <w:szCs w:val="32"/>
        </w:rPr>
        <w:t>2</w:t>
      </w:r>
    </w:p>
    <w:p w:rsidR="00595A1C" w:rsidRPr="00026546" w:rsidRDefault="00595A1C">
      <w:pPr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26546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                  </w:t>
      </w:r>
      <w:r w:rsidRPr="00026546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November 2010</w:t>
      </w:r>
    </w:p>
    <w:p w:rsidR="00595A1C" w:rsidRPr="007F1F1B" w:rsidRDefault="00595A1C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595A1C" w:rsidRDefault="00595A1C" w:rsidP="00C16467">
      <w:pPr>
        <w:spacing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7F1F1B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Bedømmelse:</w:t>
      </w:r>
    </w:p>
    <w:p w:rsidR="00595A1C" w:rsidRDefault="00595A1C" w:rsidP="00C16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865">
        <w:rPr>
          <w:rFonts w:ascii="Times New Roman" w:hAnsi="Times New Roman" w:cs="Times New Roman"/>
          <w:sz w:val="24"/>
          <w:szCs w:val="24"/>
        </w:rPr>
        <w:t xml:space="preserve">Opgave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5865">
        <w:rPr>
          <w:rFonts w:ascii="Times New Roman" w:hAnsi="Times New Roman" w:cs="Times New Roman"/>
          <w:sz w:val="24"/>
          <w:szCs w:val="24"/>
        </w:rPr>
        <w:t>: navneord /substantiver</w:t>
      </w:r>
    </w:p>
    <w:p w:rsidR="00595A1C" w:rsidRDefault="00595A1C" w:rsidP="00C16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 3: udsagnsord/verber</w:t>
      </w:r>
    </w:p>
    <w:p w:rsidR="00595A1C" w:rsidRDefault="00595A1C" w:rsidP="00C16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Opgave 4: tillægsord/adjektiver     </w:t>
      </w:r>
    </w:p>
    <w:p w:rsidR="00595A1C" w:rsidRDefault="00595A1C" w:rsidP="00C16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 5: ordstilling                                                             1/3</w:t>
      </w:r>
    </w:p>
    <w:p w:rsidR="00595A1C" w:rsidRDefault="00595A1C" w:rsidP="00C16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95A1C" w:rsidRDefault="00595A1C" w:rsidP="00C16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 1: tekstforståelse A</w:t>
      </w:r>
    </w:p>
    <w:p w:rsidR="00595A1C" w:rsidRDefault="00595A1C" w:rsidP="00C16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 6: tekstforståelse  B                                                  1/3                          ___________________________________________________________________________</w:t>
      </w:r>
    </w:p>
    <w:p w:rsidR="00595A1C" w:rsidRDefault="00595A1C" w:rsidP="00C16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 7: selvstændig formulering                                       1/3</w:t>
      </w:r>
    </w:p>
    <w:p w:rsidR="00595A1C" w:rsidRDefault="00595A1C" w:rsidP="00C16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A1C" w:rsidRPr="00735865" w:rsidRDefault="00595A1C" w:rsidP="00C16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5A1C" w:rsidRDefault="00595A1C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1646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Rettenøgle:</w:t>
      </w:r>
    </w:p>
    <w:p w:rsidR="00595A1C" w:rsidRDefault="00595A1C" w:rsidP="00C16467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1.</w:t>
      </w:r>
      <w:r w:rsidRPr="00C1646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Tekstforståelse: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‘Sygehus bruger grønlandske grønt ‘</w:t>
      </w:r>
    </w:p>
    <w:p w:rsidR="00595A1C" w:rsidRDefault="00595A1C" w:rsidP="00C16467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595A1C" w:rsidRDefault="00595A1C" w:rsidP="0032251E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Sygehuset i Qaqortoq har brugt grønlandske grøntsager i tre måneder.</w:t>
      </w:r>
    </w:p>
    <w:p w:rsidR="00595A1C" w:rsidRDefault="00595A1C" w:rsidP="0032251E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Økonomaen på Qaqortoq sygehus hedder Lena Pedersen.</w:t>
      </w:r>
    </w:p>
    <w:p w:rsidR="00595A1C" w:rsidRPr="00136DEF" w:rsidRDefault="00595A1C" w:rsidP="00136DEF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Nogle af de grøntsager, som sygehuset får fra Uperniviarsuk er: </w:t>
      </w:r>
      <w:r w:rsidRPr="00136DEF">
        <w:rPr>
          <w:rFonts w:ascii="Times New Roman" w:hAnsi="Times New Roman" w:cs="Times New Roman"/>
          <w:color w:val="000000"/>
          <w:sz w:val="24"/>
          <w:szCs w:val="24"/>
        </w:rPr>
        <w:t>kartofler, hjertesalat, tomater, agurker, blomkål, hvidkål, spidskål, rabarber</w:t>
      </w:r>
    </w:p>
    <w:p w:rsidR="00595A1C" w:rsidRDefault="00595A1C" w:rsidP="00136DEF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Fra fåreholderstederne får sygehuset bl.a. rabarber, kartofler, majroer, rødbeder, gulerødder, rødkål, pastinakker</w:t>
      </w:r>
    </w:p>
    <w:p w:rsidR="00595A1C" w:rsidRDefault="00595A1C" w:rsidP="00136DEF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På brættet  har sygehuset købt kvan.</w:t>
      </w:r>
    </w:p>
    <w:p w:rsidR="00595A1C" w:rsidRDefault="00595A1C" w:rsidP="00136DEF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 private har sygehuset købt sortebær og blåbær</w:t>
      </w:r>
    </w:p>
    <w:p w:rsidR="00595A1C" w:rsidRDefault="00595A1C" w:rsidP="00136DEF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næste sæson har fåreholderne planer om at dyrke spinat</w:t>
      </w:r>
    </w:p>
    <w:p w:rsidR="00595A1C" w:rsidRPr="00082E72" w:rsidRDefault="00595A1C" w:rsidP="00136DEF">
      <w:pPr>
        <w:ind w:left="720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082E72">
        <w:rPr>
          <w:rFonts w:ascii="Times New Roman" w:hAnsi="Times New Roman" w:cs="Times New Roman"/>
          <w:color w:val="C00000"/>
          <w:sz w:val="24"/>
          <w:szCs w:val="24"/>
          <w:u w:val="single"/>
        </w:rPr>
        <w:t>Opgave 2a. navneord/substantiver: find fem navneord: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 kan være: 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gulerod/ flere gulerødder/gulerødderne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 sortebær/ flere sortebær/ sortebærrene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svamp/ flere svampe</w:t>
      </w:r>
      <w:r>
        <w:rPr>
          <w:rFonts w:ascii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svampene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kartoffel/ flere kartofler / kartoflerne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kvan/ flere kvaner/ kvanerne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rødbede/ flere rødbeder/rødbederne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 sygehus/ flere sygehuse/sygehusene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95A1C" w:rsidRPr="00082E72" w:rsidRDefault="00595A1C" w:rsidP="00136DEF">
      <w:pPr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r w:rsidRPr="00082E72">
        <w:rPr>
          <w:rFonts w:ascii="Times New Roman" w:hAnsi="Times New Roman" w:cs="Times New Roman"/>
          <w:color w:val="C00000"/>
          <w:sz w:val="24"/>
          <w:szCs w:val="24"/>
        </w:rPr>
        <w:t>NB!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 hedder: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Noget kål  (eller et kålhoved)  mere kål/ alt kålen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Noget personale/ mere  personale / alt personalet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Noget mad/ mere mad/al maden</w:t>
      </w:r>
    </w:p>
    <w:p w:rsidR="00595A1C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95A1C" w:rsidRDefault="00595A1C" w:rsidP="00136DEF">
      <w:pPr>
        <w:ind w:left="720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082E72">
        <w:rPr>
          <w:rFonts w:ascii="Times New Roman" w:hAnsi="Times New Roman" w:cs="Times New Roman"/>
          <w:color w:val="C00000"/>
          <w:sz w:val="24"/>
          <w:szCs w:val="24"/>
          <w:u w:val="single"/>
        </w:rPr>
        <w:t>Opgave 2b.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082E72">
        <w:rPr>
          <w:rFonts w:ascii="Times New Roman" w:hAnsi="Times New Roman" w:cs="Times New Roman"/>
          <w:color w:val="C00000"/>
          <w:sz w:val="24"/>
          <w:szCs w:val="24"/>
          <w:u w:val="single"/>
        </w:rPr>
        <w:t>Navneord/substantiver</w:t>
      </w:r>
    </w:p>
    <w:p w:rsidR="00595A1C" w:rsidRPr="00082E72" w:rsidRDefault="00595A1C" w:rsidP="00082E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2E72">
        <w:rPr>
          <w:rFonts w:ascii="Times New Roman" w:hAnsi="Times New Roman" w:cs="Times New Roman"/>
          <w:sz w:val="24"/>
          <w:szCs w:val="24"/>
        </w:rPr>
        <w:t>På vejen</w:t>
      </w:r>
    </w:p>
    <w:p w:rsidR="00595A1C" w:rsidRPr="00082E72" w:rsidRDefault="00595A1C" w:rsidP="00082E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2E72">
        <w:rPr>
          <w:rFonts w:ascii="Times New Roman" w:hAnsi="Times New Roman" w:cs="Times New Roman"/>
          <w:sz w:val="24"/>
          <w:szCs w:val="24"/>
        </w:rPr>
        <w:t>I tasken</w:t>
      </w:r>
    </w:p>
    <w:p w:rsidR="00595A1C" w:rsidRPr="00082E72" w:rsidRDefault="00595A1C" w:rsidP="00082E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2E72">
        <w:rPr>
          <w:rFonts w:ascii="Times New Roman" w:hAnsi="Times New Roman" w:cs="Times New Roman"/>
          <w:sz w:val="24"/>
          <w:szCs w:val="24"/>
        </w:rPr>
        <w:t>Mine nøgler</w:t>
      </w:r>
    </w:p>
    <w:p w:rsidR="00595A1C" w:rsidRDefault="00595A1C" w:rsidP="00082E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2E72">
        <w:rPr>
          <w:rFonts w:ascii="Times New Roman" w:hAnsi="Times New Roman" w:cs="Times New Roman"/>
          <w:sz w:val="24"/>
          <w:szCs w:val="24"/>
        </w:rPr>
        <w:t>Dine lommer</w:t>
      </w:r>
    </w:p>
    <w:p w:rsidR="00595A1C" w:rsidRDefault="00595A1C" w:rsidP="00082E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mennesker</w:t>
      </w:r>
    </w:p>
    <w:p w:rsidR="00595A1C" w:rsidRDefault="00595A1C" w:rsidP="00082E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kvinder</w:t>
      </w:r>
    </w:p>
    <w:p w:rsidR="00595A1C" w:rsidRDefault="00595A1C" w:rsidP="00082E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mænd</w:t>
      </w:r>
    </w:p>
    <w:p w:rsidR="00595A1C" w:rsidRDefault="00595A1C" w:rsidP="00082E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børn</w:t>
      </w:r>
    </w:p>
    <w:p w:rsidR="00595A1C" w:rsidRDefault="00595A1C" w:rsidP="00082E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fugle</w:t>
      </w:r>
    </w:p>
    <w:p w:rsidR="00595A1C" w:rsidRPr="00082E72" w:rsidRDefault="00595A1C" w:rsidP="00082E7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værelser</w:t>
      </w:r>
    </w:p>
    <w:p w:rsidR="00595A1C" w:rsidRPr="00082E72" w:rsidRDefault="00595A1C" w:rsidP="00082E72">
      <w:pPr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082E72">
        <w:rPr>
          <w:rFonts w:ascii="Times New Roman" w:hAnsi="Times New Roman" w:cs="Times New Roman"/>
          <w:color w:val="C00000"/>
          <w:sz w:val="24"/>
          <w:szCs w:val="24"/>
          <w:u w:val="single"/>
        </w:rPr>
        <w:t>Opgave 3a: Udsagnsord/verber</w:t>
      </w:r>
    </w:p>
    <w:p w:rsidR="00595A1C" w:rsidRDefault="00595A1C" w:rsidP="00082E7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spise/spiser/spiste/spist/spis!</w:t>
      </w:r>
    </w:p>
    <w:p w:rsidR="00595A1C" w:rsidRDefault="00595A1C" w:rsidP="00082E7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drikke/drikker/drak/drukket/drik!</w:t>
      </w:r>
    </w:p>
    <w:p w:rsidR="00595A1C" w:rsidRDefault="00595A1C" w:rsidP="00082E7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lave/ laver/ lavede/lavet/lav!</w:t>
      </w:r>
    </w:p>
    <w:p w:rsidR="00595A1C" w:rsidRDefault="00595A1C" w:rsidP="00082E7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rejse/rejser/rejste/rejst/rejs!</w:t>
      </w:r>
    </w:p>
    <w:p w:rsidR="00595A1C" w:rsidRDefault="00595A1C" w:rsidP="00082E7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flyve/flyver/fløj/fløjet/flyv!</w:t>
      </w:r>
    </w:p>
    <w:p w:rsidR="00595A1C" w:rsidRDefault="00595A1C" w:rsidP="00082E7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sejle/sejler/sejlede/sejlet/sejl!</w:t>
      </w:r>
    </w:p>
    <w:p w:rsidR="00595A1C" w:rsidRDefault="00595A1C" w:rsidP="00082E7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skrive/skriver/skrev/skrevet/skriv!</w:t>
      </w:r>
    </w:p>
    <w:p w:rsidR="00595A1C" w:rsidRPr="00082E72" w:rsidRDefault="00595A1C" w:rsidP="00082E72">
      <w:pPr>
        <w:rPr>
          <w:rFonts w:ascii="Times New Roman" w:hAnsi="Times New Roman" w:cs="Times New Roman"/>
          <w:sz w:val="24"/>
          <w:szCs w:val="24"/>
        </w:rPr>
      </w:pPr>
    </w:p>
    <w:p w:rsidR="00595A1C" w:rsidRPr="00093CF3" w:rsidRDefault="00595A1C" w:rsidP="00862D0E">
      <w:pPr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093CF3">
        <w:rPr>
          <w:rFonts w:ascii="Times New Roman" w:hAnsi="Times New Roman" w:cs="Times New Roman"/>
          <w:color w:val="C00000"/>
          <w:sz w:val="24"/>
          <w:szCs w:val="24"/>
          <w:u w:val="single"/>
        </w:rPr>
        <w:t>Opgave 3b: Udsagnsord/verber</w:t>
      </w:r>
    </w:p>
    <w:p w:rsidR="00595A1C" w:rsidRDefault="00595A1C" w:rsidP="00862D0E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595A1C" w:rsidRPr="00862D0E" w:rsidRDefault="00595A1C" w:rsidP="00862D0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2D0E">
        <w:rPr>
          <w:rFonts w:ascii="Times New Roman" w:hAnsi="Times New Roman" w:cs="Times New Roman"/>
          <w:sz w:val="24"/>
          <w:szCs w:val="24"/>
        </w:rPr>
        <w:t xml:space="preserve"> læse</w:t>
      </w:r>
    </w:p>
    <w:p w:rsidR="00595A1C" w:rsidRDefault="00595A1C" w:rsidP="00862D0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lavet</w:t>
      </w:r>
    </w:p>
    <w:p w:rsidR="00595A1C" w:rsidRDefault="00595A1C" w:rsidP="00862D0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</w:t>
      </w:r>
    </w:p>
    <w:p w:rsidR="00595A1C" w:rsidRDefault="00595A1C" w:rsidP="00862D0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Købe</w:t>
      </w:r>
    </w:p>
    <w:p w:rsidR="00595A1C" w:rsidRDefault="00595A1C" w:rsidP="00862D0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Købt</w:t>
      </w:r>
    </w:p>
    <w:p w:rsidR="00595A1C" w:rsidRDefault="00595A1C" w:rsidP="00862D0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Fået</w:t>
      </w:r>
    </w:p>
    <w:p w:rsidR="00595A1C" w:rsidRDefault="00595A1C" w:rsidP="00862D0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Mangler</w:t>
      </w:r>
    </w:p>
    <w:p w:rsidR="00595A1C" w:rsidRDefault="00595A1C" w:rsidP="00862D0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Solgt</w:t>
      </w:r>
    </w:p>
    <w:p w:rsidR="00595A1C" w:rsidRDefault="00595A1C" w:rsidP="00862D0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Klare</w:t>
      </w:r>
    </w:p>
    <w:p w:rsidR="00595A1C" w:rsidRDefault="00595A1C" w:rsidP="00862D0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Hjalp</w:t>
      </w:r>
    </w:p>
    <w:p w:rsidR="00595A1C" w:rsidRDefault="00595A1C" w:rsidP="00862D0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95A1C" w:rsidRPr="00093CF3" w:rsidRDefault="00595A1C" w:rsidP="00862D0E">
      <w:pPr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>Opgave 4:</w:t>
      </w:r>
      <w:r w:rsidRPr="00093CF3">
        <w:rPr>
          <w:rFonts w:ascii="Times New Roman" w:hAnsi="Times New Roman" w:cs="Times New Roman"/>
          <w:color w:val="C00000"/>
          <w:sz w:val="24"/>
          <w:szCs w:val="24"/>
          <w:u w:val="single"/>
        </w:rPr>
        <w:t>Tillægsord/adjektiver</w:t>
      </w:r>
    </w:p>
    <w:p w:rsidR="00595A1C" w:rsidRDefault="00595A1C" w:rsidP="00862D0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</w:t>
      </w:r>
    </w:p>
    <w:p w:rsidR="00595A1C" w:rsidRDefault="00595A1C" w:rsidP="00862D0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</w:t>
      </w:r>
    </w:p>
    <w:p w:rsidR="00595A1C" w:rsidRDefault="00595A1C" w:rsidP="00862D0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Røde</w:t>
      </w:r>
    </w:p>
    <w:p w:rsidR="00595A1C" w:rsidRDefault="00595A1C" w:rsidP="00862D0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Hvidt</w:t>
      </w:r>
    </w:p>
    <w:p w:rsidR="00595A1C" w:rsidRDefault="00595A1C" w:rsidP="00862D0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Højt</w:t>
      </w:r>
    </w:p>
    <w:p w:rsidR="00595A1C" w:rsidRDefault="00595A1C" w:rsidP="00862D0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</w:t>
      </w:r>
    </w:p>
    <w:p w:rsidR="00595A1C" w:rsidRDefault="00595A1C" w:rsidP="00862D0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Små</w:t>
      </w:r>
    </w:p>
    <w:p w:rsidR="00595A1C" w:rsidRDefault="00595A1C" w:rsidP="00862D0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Gamle</w:t>
      </w:r>
    </w:p>
    <w:p w:rsidR="00595A1C" w:rsidRDefault="00595A1C" w:rsidP="00862D0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Unge</w:t>
      </w:r>
    </w:p>
    <w:p w:rsidR="00595A1C" w:rsidRDefault="00595A1C" w:rsidP="00862D0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Fint</w:t>
      </w:r>
    </w:p>
    <w:p w:rsidR="00595A1C" w:rsidRDefault="00595A1C" w:rsidP="00862D0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95A1C" w:rsidRPr="00093CF3" w:rsidRDefault="00595A1C" w:rsidP="00862D0E">
      <w:pPr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093CF3">
        <w:rPr>
          <w:rFonts w:ascii="Times New Roman" w:hAnsi="Times New Roman" w:cs="Times New Roman"/>
          <w:color w:val="C00000"/>
          <w:sz w:val="24"/>
          <w:szCs w:val="24"/>
          <w:u w:val="single"/>
        </w:rPr>
        <w:t>Opgave 5. Ordstilling</w:t>
      </w:r>
    </w:p>
    <w:p w:rsidR="00595A1C" w:rsidRPr="00862D0E" w:rsidRDefault="00595A1C" w:rsidP="00862D0E">
      <w:pPr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2D0E">
        <w:rPr>
          <w:rFonts w:ascii="Times New Roman" w:hAnsi="Times New Roman" w:cs="Times New Roman"/>
          <w:color w:val="000000"/>
          <w:sz w:val="24"/>
          <w:szCs w:val="24"/>
        </w:rPr>
        <w:t>Om vinteren bliver det mørkt</w:t>
      </w:r>
    </w:p>
    <w:p w:rsidR="00595A1C" w:rsidRDefault="00595A1C" w:rsidP="00862D0E">
      <w:pPr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2D0E">
        <w:rPr>
          <w:rFonts w:ascii="Times New Roman" w:hAnsi="Times New Roman" w:cs="Times New Roman"/>
          <w:color w:val="000000"/>
          <w:sz w:val="24"/>
          <w:szCs w:val="24"/>
        </w:rPr>
        <w:t>Som regel går det godt</w:t>
      </w:r>
    </w:p>
    <w:p w:rsidR="00595A1C" w:rsidRDefault="00595A1C" w:rsidP="00862D0E">
      <w:pPr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På mandag rejser Paalu</w:t>
      </w:r>
    </w:p>
    <w:p w:rsidR="00595A1C" w:rsidRDefault="00595A1C" w:rsidP="00862D0E">
      <w:pPr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 søndagen holder vi fri</w:t>
      </w:r>
    </w:p>
    <w:p w:rsidR="00595A1C" w:rsidRDefault="00595A1C" w:rsidP="00862D0E">
      <w:pPr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Selvfølgelig vil jeg hjælpe dig</w:t>
      </w:r>
    </w:p>
    <w:p w:rsidR="00595A1C" w:rsidRDefault="00595A1C" w:rsidP="00862D0E">
      <w:pPr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Så vidt jeg husker er han otte år</w:t>
      </w:r>
    </w:p>
    <w:p w:rsidR="00595A1C" w:rsidRDefault="00595A1C" w:rsidP="00862D0E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95A1C" w:rsidRDefault="00595A1C" w:rsidP="00862D0E">
      <w:pPr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862D0E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Opgave 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>6: tekstforståelse B: D</w:t>
      </w:r>
      <w:r w:rsidRPr="00862D0E">
        <w:rPr>
          <w:rFonts w:ascii="Times New Roman" w:hAnsi="Times New Roman" w:cs="Times New Roman"/>
          <w:color w:val="C00000"/>
          <w:sz w:val="24"/>
          <w:szCs w:val="24"/>
          <w:u w:val="single"/>
        </w:rPr>
        <w:t>et grønlandske julemærke 2010</w:t>
      </w:r>
    </w:p>
    <w:p w:rsidR="00595A1C" w:rsidRDefault="00595A1C" w:rsidP="00093C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3CF3">
        <w:rPr>
          <w:rFonts w:ascii="Times New Roman" w:hAnsi="Times New Roman" w:cs="Times New Roman"/>
          <w:sz w:val="24"/>
          <w:szCs w:val="24"/>
        </w:rPr>
        <w:t>Præsentationen af det grønlandske julemærke</w:t>
      </w:r>
      <w:r>
        <w:rPr>
          <w:rFonts w:ascii="Times New Roman" w:hAnsi="Times New Roman" w:cs="Times New Roman"/>
          <w:sz w:val="24"/>
          <w:szCs w:val="24"/>
        </w:rPr>
        <w:t xml:space="preserve"> foregik  i Det grønlanske Hus i København.</w:t>
      </w:r>
    </w:p>
    <w:p w:rsidR="00595A1C" w:rsidRDefault="00595A1C" w:rsidP="00093C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var mødt ca. 150 gæster frem</w:t>
      </w:r>
    </w:p>
    <w:p w:rsidR="00595A1C" w:rsidRDefault="00595A1C" w:rsidP="00093C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Julemærket er tegnet af den 38-årige kunstner Camilla Nielsen</w:t>
      </w:r>
    </w:p>
    <w:p w:rsidR="00595A1C" w:rsidRDefault="00595A1C" w:rsidP="00093C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Festtalen blev holdt af formanden for julemærkefonden, Steen Jeppson</w:t>
      </w:r>
    </w:p>
    <w:p w:rsidR="00595A1C" w:rsidRDefault="00595A1C" w:rsidP="00093C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Koret der underholdt var det grønlanske kor Aavaat</w:t>
      </w:r>
    </w:p>
    <w:p w:rsidR="00595A1C" w:rsidRPr="00093CF3" w:rsidRDefault="00595A1C" w:rsidP="00093C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Julemærket forestiller en orange stjerne, den vi plejer at hænge i vinduet heroppe.</w:t>
      </w:r>
    </w:p>
    <w:p w:rsidR="00595A1C" w:rsidRPr="00093CF3" w:rsidRDefault="00595A1C" w:rsidP="00862D0E">
      <w:pPr>
        <w:rPr>
          <w:rFonts w:ascii="Times New Roman" w:hAnsi="Times New Roman" w:cs="Times New Roman"/>
          <w:sz w:val="24"/>
          <w:szCs w:val="24"/>
        </w:rPr>
      </w:pPr>
    </w:p>
    <w:p w:rsidR="00595A1C" w:rsidRPr="00862D0E" w:rsidRDefault="00595A1C" w:rsidP="00862D0E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595A1C" w:rsidRPr="00862D0E" w:rsidRDefault="00595A1C" w:rsidP="00136DE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</w:p>
    <w:p w:rsidR="00595A1C" w:rsidRPr="00082E72" w:rsidRDefault="00595A1C" w:rsidP="00136DE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95A1C" w:rsidRPr="00082E72" w:rsidRDefault="00595A1C" w:rsidP="00136D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5A1C" w:rsidRDefault="00595A1C" w:rsidP="00C16467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595A1C" w:rsidRDefault="00595A1C" w:rsidP="00C16467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595A1C" w:rsidRDefault="00595A1C" w:rsidP="00C16467">
      <w:pPr>
        <w:rPr>
          <w:rFonts w:ascii="Times New Roman" w:hAnsi="Times New Roman" w:cs="Times New Roman"/>
          <w:sz w:val="24"/>
          <w:szCs w:val="24"/>
        </w:rPr>
      </w:pPr>
    </w:p>
    <w:sectPr w:rsidR="00595A1C" w:rsidSect="00AE1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FDB"/>
    <w:multiLevelType w:val="hybridMultilevel"/>
    <w:tmpl w:val="DFA2F580"/>
    <w:lvl w:ilvl="0" w:tplc="AD145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E737D"/>
    <w:multiLevelType w:val="hybridMultilevel"/>
    <w:tmpl w:val="C9963B4C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57DE"/>
    <w:multiLevelType w:val="hybridMultilevel"/>
    <w:tmpl w:val="69F8C718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63F97"/>
    <w:multiLevelType w:val="hybridMultilevel"/>
    <w:tmpl w:val="2AAA2DF4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83380"/>
    <w:multiLevelType w:val="hybridMultilevel"/>
    <w:tmpl w:val="C33A3782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56A"/>
    <w:multiLevelType w:val="hybridMultilevel"/>
    <w:tmpl w:val="E34C9408"/>
    <w:lvl w:ilvl="0" w:tplc="64C65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2160" w:hanging="360"/>
      </w:pPr>
    </w:lvl>
    <w:lvl w:ilvl="2" w:tplc="046F001B" w:tentative="1">
      <w:start w:val="1"/>
      <w:numFmt w:val="lowerRoman"/>
      <w:lvlText w:val="%3."/>
      <w:lvlJc w:val="right"/>
      <w:pPr>
        <w:ind w:left="2880" w:hanging="180"/>
      </w:pPr>
    </w:lvl>
    <w:lvl w:ilvl="3" w:tplc="046F000F" w:tentative="1">
      <w:start w:val="1"/>
      <w:numFmt w:val="decimal"/>
      <w:lvlText w:val="%4."/>
      <w:lvlJc w:val="left"/>
      <w:pPr>
        <w:ind w:left="3600" w:hanging="360"/>
      </w:pPr>
    </w:lvl>
    <w:lvl w:ilvl="4" w:tplc="046F0019" w:tentative="1">
      <w:start w:val="1"/>
      <w:numFmt w:val="lowerLetter"/>
      <w:lvlText w:val="%5."/>
      <w:lvlJc w:val="left"/>
      <w:pPr>
        <w:ind w:left="4320" w:hanging="360"/>
      </w:pPr>
    </w:lvl>
    <w:lvl w:ilvl="5" w:tplc="046F001B" w:tentative="1">
      <w:start w:val="1"/>
      <w:numFmt w:val="lowerRoman"/>
      <w:lvlText w:val="%6."/>
      <w:lvlJc w:val="right"/>
      <w:pPr>
        <w:ind w:left="5040" w:hanging="180"/>
      </w:pPr>
    </w:lvl>
    <w:lvl w:ilvl="6" w:tplc="046F000F" w:tentative="1">
      <w:start w:val="1"/>
      <w:numFmt w:val="decimal"/>
      <w:lvlText w:val="%7."/>
      <w:lvlJc w:val="left"/>
      <w:pPr>
        <w:ind w:left="5760" w:hanging="360"/>
      </w:pPr>
    </w:lvl>
    <w:lvl w:ilvl="7" w:tplc="046F0019" w:tentative="1">
      <w:start w:val="1"/>
      <w:numFmt w:val="lowerLetter"/>
      <w:lvlText w:val="%8."/>
      <w:lvlJc w:val="left"/>
      <w:pPr>
        <w:ind w:left="6480" w:hanging="360"/>
      </w:pPr>
    </w:lvl>
    <w:lvl w:ilvl="8" w:tplc="046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0350C"/>
    <w:multiLevelType w:val="hybridMultilevel"/>
    <w:tmpl w:val="E146D6FC"/>
    <w:lvl w:ilvl="0" w:tplc="CC90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12902"/>
    <w:multiLevelType w:val="hybridMultilevel"/>
    <w:tmpl w:val="2674AFB2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B6FDF"/>
    <w:multiLevelType w:val="hybridMultilevel"/>
    <w:tmpl w:val="A45CCEFA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93A66"/>
    <w:multiLevelType w:val="hybridMultilevel"/>
    <w:tmpl w:val="7DE2B79A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2786E"/>
    <w:multiLevelType w:val="hybridMultilevel"/>
    <w:tmpl w:val="0CCA1AEA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4E"/>
    <w:rsid w:val="00013875"/>
    <w:rsid w:val="00026546"/>
    <w:rsid w:val="00082E72"/>
    <w:rsid w:val="00093CF3"/>
    <w:rsid w:val="00136DEF"/>
    <w:rsid w:val="001908DA"/>
    <w:rsid w:val="001C724E"/>
    <w:rsid w:val="00260052"/>
    <w:rsid w:val="002D1BC4"/>
    <w:rsid w:val="002F6951"/>
    <w:rsid w:val="0032251E"/>
    <w:rsid w:val="0037073F"/>
    <w:rsid w:val="00374506"/>
    <w:rsid w:val="003C6628"/>
    <w:rsid w:val="003E4FA9"/>
    <w:rsid w:val="00595A1C"/>
    <w:rsid w:val="006901D0"/>
    <w:rsid w:val="00735865"/>
    <w:rsid w:val="007F1F1B"/>
    <w:rsid w:val="00804E37"/>
    <w:rsid w:val="00862D0E"/>
    <w:rsid w:val="00915F6A"/>
    <w:rsid w:val="00AE1A2C"/>
    <w:rsid w:val="00B93DF6"/>
    <w:rsid w:val="00C16467"/>
    <w:rsid w:val="00D82CC6"/>
    <w:rsid w:val="00E20C1E"/>
    <w:rsid w:val="00EE45D0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C4"/>
    <w:pPr>
      <w:spacing w:after="200" w:line="276" w:lineRule="auto"/>
    </w:pPr>
    <w:rPr>
      <w:rFonts w:cs="Calibri"/>
      <w:lang w:val="kl-G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la%20Erup\AppData\Local\Microsoft\Windows\Temporary%20Internet%20Files\Content.Outlook\Y4XCP2N7\Retten&#248;gle%20dansk%20aeu2%20nov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Rettenøgle dansk aeu2 nov2010</Template>
  <TotalTime>1</TotalTime>
  <Pages>5</Pages>
  <Words>452</Words>
  <Characters>2758</Characters>
  <Application>Microsoft Office Outlook</Application>
  <DocSecurity>0</DocSecurity>
  <Lines>0</Lines>
  <Paragraphs>0</Paragraphs>
  <ScaleCrop>false</ScaleCrop>
  <Company>Niuernermik Ilinniarfik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Rettenøgle </dc:title>
  <dc:subject/>
  <dc:creator>Ulla Erup</dc:creator>
  <cp:keywords/>
  <dc:description/>
  <cp:lastModifiedBy>smol</cp:lastModifiedBy>
  <cp:revision>2</cp:revision>
  <cp:lastPrinted>2010-11-13T11:59:00Z</cp:lastPrinted>
  <dcterms:created xsi:type="dcterms:W3CDTF">2010-11-25T16:30:00Z</dcterms:created>
  <dcterms:modified xsi:type="dcterms:W3CDTF">2010-11-25T16:30:00Z</dcterms:modified>
</cp:coreProperties>
</file>