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7E" w:rsidRPr="00327146" w:rsidRDefault="00B4187E" w:rsidP="00DE5340">
      <w:pPr>
        <w:rPr>
          <w:b/>
          <w:bCs/>
          <w:sz w:val="16"/>
          <w:szCs w:val="16"/>
        </w:rPr>
      </w:pPr>
      <w:r w:rsidRPr="00327146">
        <w:rPr>
          <w:b/>
          <w:bCs/>
          <w:sz w:val="16"/>
          <w:szCs w:val="16"/>
        </w:rPr>
        <w:t>NAMMINERSORNERULLUTIK OQARTUSSAT/GRØNLANDS HJEMMESTYRE/GREENLAND HOME</w:t>
      </w:r>
      <w:r>
        <w:rPr>
          <w:b/>
          <w:bCs/>
          <w:sz w:val="16"/>
          <w:szCs w:val="16"/>
        </w:rPr>
        <w:t xml:space="preserve"> </w:t>
      </w:r>
      <w:r w:rsidRPr="00327146">
        <w:rPr>
          <w:b/>
          <w:bCs/>
          <w:sz w:val="16"/>
          <w:szCs w:val="16"/>
        </w:rPr>
        <w:t>RULE</w:t>
      </w:r>
    </w:p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Pr="00EB15F2" w:rsidRDefault="00B4187E" w:rsidP="002D5F84">
      <w:pPr>
        <w:rPr>
          <w:sz w:val="52"/>
          <w:szCs w:val="52"/>
        </w:rPr>
      </w:pPr>
      <w:r>
        <w:rPr>
          <w:sz w:val="52"/>
          <w:szCs w:val="52"/>
        </w:rPr>
        <w:t>AEU-2</w:t>
      </w:r>
    </w:p>
    <w:p w:rsidR="00B4187E" w:rsidRPr="00EB15F2" w:rsidRDefault="00B4187E" w:rsidP="002D5F84">
      <w:pPr>
        <w:rPr>
          <w:sz w:val="52"/>
          <w:szCs w:val="52"/>
        </w:rPr>
      </w:pPr>
      <w:r>
        <w:rPr>
          <w:sz w:val="52"/>
          <w:szCs w:val="52"/>
        </w:rPr>
        <w:t>Tuluttut / Engelsk</w:t>
      </w:r>
    </w:p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Default="00B4187E" w:rsidP="002D5F84"/>
    <w:p w:rsidR="00B4187E" w:rsidRPr="00EB15F2" w:rsidRDefault="00B4187E" w:rsidP="002D5F84">
      <w:pPr>
        <w:pStyle w:val="NormalWeb"/>
        <w:spacing w:after="240" w:afterAutospacing="0"/>
      </w:pPr>
      <w:r w:rsidRPr="00EB15F2">
        <w:t>Piffissami nal. Ak</w:t>
      </w:r>
      <w:r>
        <w:t>/Tidspunkt</w:t>
      </w:r>
      <w:r w:rsidRPr="00EB15F2">
        <w:t>.</w:t>
      </w:r>
      <w:r>
        <w:t>:</w:t>
      </w:r>
      <w:r w:rsidRPr="00EB15F2">
        <w:t xml:space="preserve">  </w:t>
      </w:r>
      <w:smartTag w:uri="urn:schemas-microsoft-com:office:smarttags" w:element="time">
        <w:smartTagPr>
          <w:attr w:name="Minute" w:val="00"/>
          <w:attr w:name="Hour" w:val="09"/>
        </w:smartTagPr>
        <w:r w:rsidRPr="00EB15F2">
          <w:t>09.00</w:t>
        </w:r>
      </w:smartTag>
      <w:r w:rsidRPr="00EB15F2">
        <w:t xml:space="preserve"> – </w:t>
      </w:r>
      <w:smartTag w:uri="urn:schemas-microsoft-com:office:smarttags" w:element="time">
        <w:smartTagPr>
          <w:attr w:name="Minute" w:val="00"/>
          <w:attr w:name="Hour" w:val="12"/>
        </w:smartTagPr>
        <w:r w:rsidRPr="00EB15F2">
          <w:t>12.00</w:t>
        </w:r>
      </w:smartTag>
      <w:r w:rsidRPr="00EB15F2">
        <w:t xml:space="preserve"> </w:t>
      </w:r>
    </w:p>
    <w:p w:rsidR="00B4187E" w:rsidRPr="00EB15F2" w:rsidRDefault="00B4187E" w:rsidP="002D5F84">
      <w:pPr>
        <w:pStyle w:val="NormalWeb"/>
        <w:spacing w:after="240" w:afterAutospacing="0"/>
      </w:pPr>
      <w:r w:rsidRPr="00EB15F2">
        <w:t>Ulloq misilitsiffik</w:t>
      </w:r>
      <w:r>
        <w:t>/Dato</w:t>
      </w:r>
      <w:r w:rsidRPr="00EB15F2">
        <w:t>:</w:t>
      </w:r>
      <w:r>
        <w:t xml:space="preserve"> Onsdag </w:t>
      </w:r>
      <w:smartTag w:uri="urn:schemas-microsoft-com:office:smarttags" w:element="date">
        <w:smartTagPr>
          <w:attr w:name="Year" w:val="2010"/>
          <w:attr w:name="Day" w:val="1"/>
          <w:attr w:name="Month" w:val="12"/>
          <w:attr w:name="ls" w:val="trans"/>
        </w:smartTagPr>
        <w:r>
          <w:t>den 1. december 2010</w:t>
        </w:r>
      </w:smartTag>
    </w:p>
    <w:p w:rsidR="00B4187E" w:rsidRPr="00077DC4" w:rsidRDefault="00B4187E" w:rsidP="002D5F84">
      <w:r w:rsidRPr="00077DC4">
        <w:t>Ikiuutitut atorneqarsinnaasut / Hjælpemidler:</w:t>
      </w:r>
    </w:p>
    <w:p w:rsidR="00B4187E" w:rsidRDefault="00B4187E" w:rsidP="002D5F84">
      <w:r>
        <w:t>Oqaatsit / Ordbøger:</w:t>
      </w:r>
    </w:p>
    <w:p w:rsidR="00B4187E" w:rsidRDefault="00B4187E" w:rsidP="002D5F84">
      <w:r w:rsidRPr="00AA20EB">
        <w:rPr>
          <w:i/>
          <w:iCs/>
        </w:rPr>
        <w:t>Qallunaatut</w:t>
      </w:r>
      <w:r>
        <w:t xml:space="preserve"> – </w:t>
      </w:r>
      <w:r w:rsidRPr="00AA20EB">
        <w:rPr>
          <w:i/>
          <w:iCs/>
        </w:rPr>
        <w:t>Tuluttut</w:t>
      </w:r>
      <w:r>
        <w:t xml:space="preserve"> / Dansk - Engelsk</w:t>
      </w:r>
    </w:p>
    <w:p w:rsidR="00B4187E" w:rsidRDefault="00B4187E" w:rsidP="002D5F84">
      <w:r w:rsidRPr="00AA20EB">
        <w:rPr>
          <w:i/>
          <w:iCs/>
        </w:rPr>
        <w:t>Tuluttut</w:t>
      </w:r>
      <w:r>
        <w:t xml:space="preserve"> – </w:t>
      </w:r>
      <w:r w:rsidRPr="00AA20EB">
        <w:rPr>
          <w:i/>
          <w:iCs/>
        </w:rPr>
        <w:t>Qallunaatut</w:t>
      </w:r>
      <w:r>
        <w:t xml:space="preserve"> / Engelsk – Dansk</w:t>
      </w:r>
    </w:p>
    <w:p w:rsidR="00B4187E" w:rsidRDefault="00B4187E" w:rsidP="002D5F84">
      <w:r w:rsidRPr="00AA20EB">
        <w:rPr>
          <w:i/>
          <w:iCs/>
        </w:rPr>
        <w:t>Kalaallisut</w:t>
      </w:r>
      <w:r>
        <w:t xml:space="preserve"> – </w:t>
      </w:r>
      <w:r w:rsidRPr="00AA20EB">
        <w:rPr>
          <w:i/>
          <w:iCs/>
        </w:rPr>
        <w:t>Qallunaatut</w:t>
      </w:r>
      <w:r>
        <w:t xml:space="preserve"> / Grønlandsk – Dansk</w:t>
      </w:r>
    </w:p>
    <w:p w:rsidR="00B4187E" w:rsidRDefault="00B4187E" w:rsidP="002D5F84">
      <w:r w:rsidRPr="00AA20EB">
        <w:rPr>
          <w:i/>
          <w:iCs/>
        </w:rPr>
        <w:t>Qallunaatut</w:t>
      </w:r>
      <w:r>
        <w:t xml:space="preserve"> – </w:t>
      </w:r>
      <w:r w:rsidRPr="00AA20EB">
        <w:rPr>
          <w:i/>
          <w:iCs/>
        </w:rPr>
        <w:t>Kalaallisut</w:t>
      </w:r>
      <w:r>
        <w:t xml:space="preserve"> / Dansk - Grønlandsk</w:t>
      </w:r>
    </w:p>
    <w:p w:rsidR="00B4187E" w:rsidRDefault="00B4187E" w:rsidP="002D5F84"/>
    <w:p w:rsidR="00B4187E" w:rsidRPr="00E01CB0" w:rsidRDefault="00B4187E" w:rsidP="002D5F84">
      <w:pPr>
        <w:spacing w:line="360" w:lineRule="auto"/>
        <w:rPr>
          <w:i/>
          <w:iCs/>
        </w:rPr>
      </w:pPr>
      <w:r w:rsidRPr="00E01CB0">
        <w:rPr>
          <w:i/>
          <w:iCs/>
        </w:rPr>
        <w:t>Misilitsinnerup sivisussusaa / Varighed: 3 timer</w:t>
      </w:r>
    </w:p>
    <w:p w:rsidR="00B4187E" w:rsidRDefault="00B4187E" w:rsidP="002D5F84">
      <w:pPr>
        <w:spacing w:line="360" w:lineRule="auto"/>
      </w:pPr>
    </w:p>
    <w:p w:rsidR="00B4187E" w:rsidRDefault="00B4187E" w:rsidP="002D5F84">
      <w:pPr>
        <w:spacing w:line="480" w:lineRule="auto"/>
      </w:pPr>
      <w:r>
        <w:t>Atuartup aqqa / Kursistens navn: _____________________________________________________</w:t>
      </w:r>
    </w:p>
    <w:p w:rsidR="00B4187E" w:rsidRDefault="00B4187E" w:rsidP="002D5F84">
      <w:pPr>
        <w:spacing w:line="480" w:lineRule="auto"/>
      </w:pPr>
      <w:r>
        <w:t>Cpr. Nr. : ______________________________</w:t>
      </w:r>
    </w:p>
    <w:p w:rsidR="00B4187E" w:rsidRDefault="00B4187E" w:rsidP="002D5F84">
      <w:pPr>
        <w:spacing w:line="480" w:lineRule="auto"/>
      </w:pPr>
      <w:r>
        <w:t>Piareersarfik:___________________________</w:t>
      </w:r>
    </w:p>
    <w:p w:rsidR="00B4187E" w:rsidRDefault="00B4187E" w:rsidP="002D5F84">
      <w:pPr>
        <w:spacing w:line="480" w:lineRule="auto"/>
        <w:jc w:val="right"/>
      </w:pPr>
    </w:p>
    <w:p w:rsidR="00B4187E" w:rsidRDefault="00B4187E" w:rsidP="002D5F84">
      <w:pPr>
        <w:spacing w:line="480" w:lineRule="auto"/>
        <w:jc w:val="right"/>
      </w:pPr>
      <w:r>
        <w:t>Nakkutilliisup atsiornera / Prøvevagtens navn: ____________________________</w:t>
      </w:r>
    </w:p>
    <w:p w:rsidR="00B4187E" w:rsidRDefault="00B4187E" w:rsidP="002D5F84">
      <w:pPr>
        <w:spacing w:line="480" w:lineRule="auto"/>
        <w:jc w:val="right"/>
      </w:pPr>
      <w:r>
        <w:t>Piffissaq tunniussiffik / Tidspunkt for aflevering: __________________________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in;margin-top:67.05pt;width:48.15pt;height:68.95pt;z-index:251658240;visibility:visible;mso-wrap-edited:f;mso-position-horizontal-relative:text;mso-position-vertical-relative:page" fillcolor="window">
            <v:imagedata r:id="rId7" o:title=""/>
            <w10:wrap anchory="page"/>
            <w10:anchorlock/>
          </v:shape>
          <o:OLEObject Type="Embed" ProgID="Word.Picture.8" ShapeID="_x0000_s1026" DrawAspect="Content" ObjectID="_1352198087" r:id="rId8"/>
        </w:pict>
      </w:r>
    </w:p>
    <w:p w:rsidR="00B4187E" w:rsidRPr="00F519FE" w:rsidRDefault="00B4187E" w:rsidP="00E73DF1">
      <w:pPr>
        <w:rPr>
          <w:rFonts w:ascii="Baskerville Old Face" w:hAnsi="Baskerville Old Face" w:cs="Baskerville Old Face"/>
          <w:sz w:val="36"/>
          <w:szCs w:val="36"/>
        </w:rPr>
      </w:pPr>
      <w:r w:rsidRPr="004101E9">
        <w:rPr>
          <w:rFonts w:ascii="Baskerville Old Face" w:hAnsi="Baskerville Old Face" w:cs="Baskerville Old Face"/>
          <w:sz w:val="36"/>
          <w:szCs w:val="36"/>
        </w:rPr>
        <w:br w:type="page"/>
      </w:r>
    </w:p>
    <w:p w:rsidR="00B4187E" w:rsidRDefault="00B4187E" w:rsidP="00E73DF1">
      <w:pPr>
        <w:rPr>
          <w:rFonts w:ascii="Baskerville Old Face" w:hAnsi="Baskerville Old Face" w:cs="Baskerville Old Face"/>
          <w:sz w:val="36"/>
          <w:szCs w:val="36"/>
        </w:rPr>
      </w:pPr>
    </w:p>
    <w:p w:rsidR="00B4187E" w:rsidRPr="00B255B8" w:rsidRDefault="00B4187E" w:rsidP="00E73DF1">
      <w:pPr>
        <w:rPr>
          <w:b/>
          <w:bCs/>
          <w:sz w:val="28"/>
          <w:szCs w:val="28"/>
          <w:lang w:val="en-GB"/>
        </w:rPr>
      </w:pPr>
      <w:r w:rsidRPr="00B255B8">
        <w:rPr>
          <w:rFonts w:ascii="Baskerville Old Face" w:hAnsi="Baskerville Old Face" w:cs="Baskerville Old Face"/>
          <w:b/>
          <w:bCs/>
          <w:lang w:val="en-GB"/>
        </w:rPr>
        <w:t xml:space="preserve">Describe </w:t>
      </w:r>
      <w:r>
        <w:rPr>
          <w:rFonts w:ascii="Baskerville Old Face" w:hAnsi="Baskerville Old Face" w:cs="Baskerville Old Face"/>
          <w:b/>
          <w:bCs/>
          <w:lang w:val="en-GB"/>
        </w:rPr>
        <w:t>the people</w:t>
      </w:r>
      <w:r w:rsidRPr="00B255B8">
        <w:rPr>
          <w:rFonts w:ascii="Baskerville Old Face" w:hAnsi="Baskerville Old Face" w:cs="Baskerville Old Face"/>
          <w:b/>
          <w:bCs/>
          <w:lang w:val="en-GB"/>
        </w:rPr>
        <w:t xml:space="preserve"> in the picture and tell what </w:t>
      </w:r>
      <w:r>
        <w:rPr>
          <w:rFonts w:ascii="Baskerville Old Face" w:hAnsi="Baskerville Old Face" w:cs="Baskerville Old Face"/>
          <w:b/>
          <w:bCs/>
          <w:lang w:val="en-GB"/>
        </w:rPr>
        <w:t>they are doing</w:t>
      </w:r>
    </w:p>
    <w:p w:rsidR="00B4187E" w:rsidRDefault="00B4187E" w:rsidP="00E73DF1">
      <w:pPr>
        <w:rPr>
          <w:rFonts w:ascii="Baskerville Old Face" w:hAnsi="Baskerville Old Face" w:cs="Baskerville Old Face"/>
          <w:highlight w:val="cyan"/>
        </w:rPr>
      </w:pPr>
      <w:r>
        <w:rPr>
          <w:rFonts w:ascii="Baskerville Old Face" w:hAnsi="Baskerville Old Face" w:cs="Baskerville Old Face"/>
        </w:rPr>
        <w:t>Beskriv personerne på billedet og fortæl, hvad de laver</w:t>
      </w:r>
    </w:p>
    <w:p w:rsidR="00B4187E" w:rsidRDefault="00B4187E" w:rsidP="0067273B">
      <w:pPr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Allaaseriuk inuit assilissamiittut qanoq isikkoqarnersut sulerinersullu oqaluttuariuk.</w:t>
      </w:r>
    </w:p>
    <w:p w:rsidR="00B4187E" w:rsidRDefault="00B4187E" w:rsidP="0067273B">
      <w:pPr>
        <w:rPr>
          <w:rFonts w:ascii="Baskerville Old Face" w:hAnsi="Baskerville Old Face" w:cs="Baskerville Old Face"/>
        </w:rPr>
      </w:pPr>
    </w:p>
    <w:p w:rsidR="00B4187E" w:rsidRDefault="00B4187E" w:rsidP="0067273B">
      <w:pPr>
        <w:rPr>
          <w:rFonts w:ascii="Baskerville Old Face" w:hAnsi="Baskerville Old Face" w:cs="Baskerville Old Face"/>
        </w:rPr>
      </w:pPr>
      <w:r>
        <w:pict>
          <v:shape id="_x0000_i1027" type="#_x0000_t75" alt="" style="width:477.75pt;height:326.25pt">
            <v:imagedata r:id="rId9" r:href="rId10"/>
          </v:shape>
        </w:pic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</w:pP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</w:rPr>
      </w:pPr>
      <w:r w:rsidRPr="007B3E74">
        <w:t>________________________________________________________________________________</w:t>
      </w: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</w:p>
    <w:p w:rsidR="00B4187E" w:rsidRPr="007B3E74" w:rsidRDefault="00B4187E" w:rsidP="007B3E74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</w:p>
    <w:p w:rsidR="00B4187E" w:rsidRPr="007B3E74" w:rsidRDefault="00B4187E" w:rsidP="007B3E74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</w:p>
    <w:p w:rsidR="00B4187E" w:rsidRPr="007B3E74" w:rsidRDefault="00B4187E" w:rsidP="007B3E74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</w:p>
    <w:p w:rsidR="00B4187E" w:rsidRPr="007B3E74" w:rsidRDefault="00B4187E" w:rsidP="007B3E74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</w:p>
    <w:p w:rsidR="00B4187E" w:rsidRPr="007B3E74" w:rsidRDefault="00B4187E" w:rsidP="007B3E74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</w:p>
    <w:p w:rsidR="00B4187E" w:rsidRPr="007B3E74" w:rsidRDefault="00B4187E" w:rsidP="007B3E74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</w:p>
    <w:p w:rsidR="00B4187E" w:rsidRPr="007B3E74" w:rsidRDefault="00B4187E" w:rsidP="007B3E74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4187E" w:rsidRPr="007B3E74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</w:p>
    <w:p w:rsidR="00B4187E" w:rsidRPr="007B3E74" w:rsidRDefault="00B4187E" w:rsidP="00746F1D">
      <w:pPr>
        <w:tabs>
          <w:tab w:val="left" w:pos="1980"/>
          <w:tab w:val="left" w:pos="4500"/>
          <w:tab w:val="left" w:pos="7380"/>
        </w:tabs>
        <w:spacing w:line="480" w:lineRule="auto"/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87E" w:rsidRPr="007B3E74" w:rsidRDefault="00B4187E" w:rsidP="00CF07B3">
      <w:pPr>
        <w:tabs>
          <w:tab w:val="left" w:pos="1980"/>
          <w:tab w:val="left" w:pos="4500"/>
          <w:tab w:val="left" w:pos="7380"/>
        </w:tabs>
        <w:spacing w:line="480" w:lineRule="auto"/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87E" w:rsidRPr="007B3E74" w:rsidRDefault="00B4187E" w:rsidP="00CF07B3">
      <w:pPr>
        <w:tabs>
          <w:tab w:val="left" w:pos="1980"/>
          <w:tab w:val="left" w:pos="4500"/>
          <w:tab w:val="left" w:pos="7380"/>
        </w:tabs>
        <w:spacing w:line="480" w:lineRule="auto"/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87E" w:rsidRPr="007B3E74" w:rsidRDefault="00B4187E" w:rsidP="00CF07B3">
      <w:pPr>
        <w:tabs>
          <w:tab w:val="left" w:pos="1980"/>
          <w:tab w:val="left" w:pos="4500"/>
          <w:tab w:val="left" w:pos="7380"/>
        </w:tabs>
        <w:spacing w:line="480" w:lineRule="auto"/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87E" w:rsidRPr="0068622B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68622B">
        <w:rPr>
          <w:b/>
          <w:bCs/>
          <w:sz w:val="28"/>
          <w:szCs w:val="28"/>
        </w:rPr>
        <w:br w:type="page"/>
        <w:t>Gap-filling</w:t>
      </w:r>
    </w:p>
    <w:p w:rsidR="00B4187E" w:rsidRPr="0068622B" w:rsidRDefault="00B4187E" w:rsidP="009F4AC3">
      <w:pPr>
        <w:tabs>
          <w:tab w:val="left" w:pos="1980"/>
          <w:tab w:val="left" w:pos="4500"/>
          <w:tab w:val="left" w:pos="7380"/>
        </w:tabs>
        <w:rPr>
          <w:i/>
          <w:iCs/>
        </w:rPr>
      </w:pPr>
      <w:r w:rsidRPr="0068622B">
        <w:rPr>
          <w:b/>
          <w:bCs/>
        </w:rPr>
        <w:t>Put in the right word</w:t>
      </w:r>
      <w:r w:rsidRPr="0068622B">
        <w:t>/indsæt det rigtige ord/</w:t>
      </w:r>
      <w:r w:rsidRPr="0068622B">
        <w:rPr>
          <w:i/>
          <w:iCs/>
        </w:rPr>
        <w:t>oqaaseq eqqortoq ikkuguk.</w:t>
      </w:r>
    </w:p>
    <w:p w:rsidR="00B4187E" w:rsidRPr="0068622B" w:rsidRDefault="00B4187E" w:rsidP="009F4AC3">
      <w:pPr>
        <w:tabs>
          <w:tab w:val="left" w:pos="1980"/>
          <w:tab w:val="left" w:pos="4500"/>
          <w:tab w:val="left" w:pos="7380"/>
        </w:tabs>
      </w:pPr>
    </w:p>
    <w:p w:rsidR="00B4187E" w:rsidRPr="004C7428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  <w:r>
        <w:rPr>
          <w:b/>
          <w:bCs/>
          <w:lang w:val="en-GB"/>
        </w:rPr>
        <w:t>Am - are - is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Many people _______ interested in famous people. I _______ interested in Mariah Carey. My two sisters _________ looking forward to the next concert, where there _________ going to be thousands of visitors. My brother_______ only interested in sports . He_____ watching television all the time.  My parents _______ going to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this summer. Everybody ______ visiting the theatres on Broadway. We ____ going to spend our holidays with friends.  My mother and my father ____ looking forward to their vacation, because the children ________ staying at home.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  <w:r w:rsidRPr="004C7428">
        <w:rPr>
          <w:b/>
          <w:bCs/>
          <w:lang w:val="en-GB"/>
        </w:rPr>
        <w:t>Have</w:t>
      </w:r>
      <w:r>
        <w:rPr>
          <w:lang w:val="en-GB"/>
        </w:rPr>
        <w:t xml:space="preserve"> – </w:t>
      </w:r>
      <w:r w:rsidRPr="004C7428">
        <w:rPr>
          <w:b/>
          <w:bCs/>
          <w:lang w:val="en-GB"/>
        </w:rPr>
        <w:t>has</w:t>
      </w:r>
      <w:r>
        <w:rPr>
          <w:b/>
          <w:bCs/>
          <w:lang w:val="en-GB"/>
        </w:rPr>
        <w:t xml:space="preserve"> - had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I _______ never been to a big concert. My brother  _________ never been to a concert at all. Last year we_________ a famous teacher in English, he ______ a funny accent. This year our school ______  promised us to invite another famous person . Earlier we never ________ any visitors Last year I ____  no idols, but this year I _________ several. My sisters and I _____ to save a lot of money. Last year I ______ a job. Concert tickets _______ always been very expensive, and I _______ decided to attend at least three concerts this year.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Pr="002040B6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 w:rsidRPr="002040B6">
        <w:rPr>
          <w:b/>
          <w:bCs/>
          <w:lang w:val="en-GB"/>
        </w:rPr>
        <w:t>Write down the right form of the verb in the Present Tense</w:t>
      </w:r>
      <w:r>
        <w:rPr>
          <w:b/>
          <w:bCs/>
          <w:lang w:val="en-GB"/>
        </w:rPr>
        <w:t xml:space="preserve"> / </w:t>
      </w:r>
      <w:r w:rsidRPr="002040B6">
        <w:rPr>
          <w:lang w:val="en-GB"/>
        </w:rPr>
        <w:t xml:space="preserve">skriv den rigtige form af verbet </w:t>
      </w:r>
      <w:r>
        <w:rPr>
          <w:lang w:val="en-GB"/>
        </w:rPr>
        <w:t xml:space="preserve">I </w:t>
      </w:r>
      <w:r w:rsidRPr="002040B6">
        <w:rPr>
          <w:lang w:val="en-GB"/>
        </w:rPr>
        <w:t>nutid</w:t>
      </w:r>
      <w:r>
        <w:rPr>
          <w:lang w:val="en-GB"/>
        </w:rPr>
        <w:t xml:space="preserve"> / oqaluut “maannakkut” eqqortoq allaguk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(to listen) My brother never ___________  to me. (to talk) My sisters ________ a lot. (to like) I _________ music. (to live) We __________ in the country. (to be) My sister___________  two years younger than me.  (to be) We ________five persons in my family. (to hate) My father   ________ music. (to love) He  ______to travel. (to say) He _______ it is important to meet other people.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D82879">
      <w:pPr>
        <w:tabs>
          <w:tab w:val="left" w:pos="1980"/>
          <w:tab w:val="left" w:pos="4500"/>
          <w:tab w:val="left" w:pos="7380"/>
        </w:tabs>
        <w:rPr>
          <w:i/>
          <w:iCs/>
          <w:lang w:val="en-GB"/>
        </w:rPr>
      </w:pPr>
      <w:r w:rsidRPr="006C4CC8">
        <w:rPr>
          <w:b/>
          <w:bCs/>
          <w:lang w:val="en-GB"/>
        </w:rPr>
        <w:t>Put in the right word</w:t>
      </w:r>
      <w:r>
        <w:rPr>
          <w:b/>
          <w:bCs/>
          <w:lang w:val="en-GB"/>
        </w:rPr>
        <w:t xml:space="preserve"> / </w:t>
      </w:r>
      <w:r>
        <w:rPr>
          <w:lang w:val="en-GB"/>
        </w:rPr>
        <w:t xml:space="preserve">indsæt det rigtige ord / </w:t>
      </w:r>
      <w:r w:rsidRPr="006C4CC8">
        <w:rPr>
          <w:i/>
          <w:iCs/>
          <w:lang w:val="en-GB"/>
        </w:rPr>
        <w:t>oqaaseq eqq</w:t>
      </w:r>
      <w:r>
        <w:rPr>
          <w:i/>
          <w:iCs/>
          <w:lang w:val="en-GB"/>
        </w:rPr>
        <w:t>o</w:t>
      </w:r>
      <w:r w:rsidRPr="006C4CC8">
        <w:rPr>
          <w:i/>
          <w:iCs/>
          <w:lang w:val="en-GB"/>
        </w:rPr>
        <w:t>rtoq ikk</w:t>
      </w:r>
      <w:r>
        <w:rPr>
          <w:i/>
          <w:iCs/>
          <w:lang w:val="en-GB"/>
        </w:rPr>
        <w:t>u</w:t>
      </w:r>
      <w:r w:rsidRPr="006C4CC8">
        <w:rPr>
          <w:i/>
          <w:iCs/>
          <w:lang w:val="en-GB"/>
        </w:rPr>
        <w:t>guk</w:t>
      </w:r>
    </w:p>
    <w:p w:rsidR="00B4187E" w:rsidRDefault="00B4187E" w:rsidP="00D82879">
      <w:pPr>
        <w:tabs>
          <w:tab w:val="left" w:pos="1980"/>
          <w:tab w:val="left" w:pos="4500"/>
          <w:tab w:val="left" w:pos="7380"/>
        </w:tabs>
        <w:rPr>
          <w:i/>
          <w:iCs/>
          <w:lang w:val="en-GB"/>
        </w:rPr>
      </w:pPr>
    </w:p>
    <w:p w:rsidR="00B4187E" w:rsidRPr="00D82879" w:rsidRDefault="00B4187E" w:rsidP="00D82879">
      <w:pPr>
        <w:tabs>
          <w:tab w:val="left" w:pos="1980"/>
          <w:tab w:val="left" w:pos="4500"/>
          <w:tab w:val="left" w:pos="7380"/>
        </w:tabs>
        <w:rPr>
          <w:lang w:val="en-GB"/>
        </w:rPr>
      </w:pPr>
      <w:r w:rsidRPr="002C64BA">
        <w:rPr>
          <w:color w:val="FF0000"/>
          <w:lang w:val="en-GB"/>
        </w:rPr>
        <w:t>was</w:t>
      </w:r>
      <w:r>
        <w:rPr>
          <w:lang w:val="en-GB"/>
        </w:rPr>
        <w:t xml:space="preserve">   </w:t>
      </w:r>
      <w:r w:rsidRPr="002C64BA">
        <w:rPr>
          <w:color w:val="FF0000"/>
          <w:lang w:val="en-GB"/>
        </w:rPr>
        <w:t>spent</w:t>
      </w:r>
      <w:r>
        <w:rPr>
          <w:lang w:val="en-GB"/>
        </w:rPr>
        <w:t xml:space="preserve">   </w:t>
      </w:r>
      <w:r>
        <w:rPr>
          <w:color w:val="FF0000"/>
          <w:lang w:val="en-GB"/>
        </w:rPr>
        <w:t>had</w:t>
      </w:r>
      <w:r>
        <w:rPr>
          <w:lang w:val="en-GB"/>
        </w:rPr>
        <w:t xml:space="preserve">   </w:t>
      </w:r>
      <w:r w:rsidRPr="005C081E">
        <w:rPr>
          <w:color w:val="FF0000"/>
          <w:lang w:val="en-GB"/>
        </w:rPr>
        <w:t>were</w:t>
      </w:r>
      <w:r>
        <w:rPr>
          <w:lang w:val="en-GB"/>
        </w:rPr>
        <w:t xml:space="preserve">   </w:t>
      </w:r>
      <w:r w:rsidRPr="002C64BA">
        <w:rPr>
          <w:color w:val="FF0000"/>
          <w:lang w:val="en-GB"/>
        </w:rPr>
        <w:t>did</w:t>
      </w:r>
      <w:r>
        <w:rPr>
          <w:lang w:val="en-GB"/>
        </w:rPr>
        <w:t xml:space="preserve">   </w:t>
      </w:r>
      <w:r w:rsidRPr="002C64BA">
        <w:rPr>
          <w:color w:val="FF0000"/>
          <w:lang w:val="en-GB"/>
        </w:rPr>
        <w:t>went</w:t>
      </w:r>
      <w:r>
        <w:rPr>
          <w:lang w:val="en-GB"/>
        </w:rPr>
        <w:t xml:space="preserve">   </w:t>
      </w:r>
      <w:r w:rsidRPr="006745DC">
        <w:rPr>
          <w:color w:val="FF0000"/>
          <w:lang w:val="en-GB"/>
        </w:rPr>
        <w:t>drank</w:t>
      </w:r>
      <w:r>
        <w:rPr>
          <w:lang w:val="en-GB"/>
        </w:rPr>
        <w:t xml:space="preserve">   </w:t>
      </w:r>
      <w:r w:rsidRPr="006745DC">
        <w:rPr>
          <w:color w:val="FF0000"/>
          <w:lang w:val="en-GB"/>
        </w:rPr>
        <w:t>decided</w:t>
      </w:r>
      <w:r>
        <w:rPr>
          <w:lang w:val="en-GB"/>
        </w:rPr>
        <w:t xml:space="preserve">   </w:t>
      </w:r>
      <w:r w:rsidRPr="005C081E">
        <w:rPr>
          <w:color w:val="FF0000"/>
          <w:lang w:val="en-GB"/>
        </w:rPr>
        <w:t>found</w:t>
      </w:r>
      <w:r>
        <w:rPr>
          <w:lang w:val="en-GB"/>
        </w:rPr>
        <w:t xml:space="preserve">   </w:t>
      </w:r>
      <w:r w:rsidRPr="005C081E">
        <w:rPr>
          <w:color w:val="FF0000"/>
          <w:lang w:val="en-GB"/>
        </w:rPr>
        <w:t>hated</w:t>
      </w:r>
      <w:r>
        <w:rPr>
          <w:lang w:val="en-GB"/>
        </w:rPr>
        <w:t xml:space="preserve">   </w:t>
      </w:r>
      <w:r w:rsidRPr="006745DC">
        <w:rPr>
          <w:color w:val="FF0000"/>
          <w:lang w:val="en-GB"/>
        </w:rPr>
        <w:t>dropped</w:t>
      </w:r>
      <w:r>
        <w:rPr>
          <w:lang w:val="en-GB"/>
        </w:rPr>
        <w:t xml:space="preserve"> 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i/>
          <w:iCs/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Last year I _______ a boyfriend. It ______nice. We _______ not go to concerts. We ______ a lot of time together. We ______ to a lot of parties, and we ________ too many beers. At last I ________him, because I ___________ to change my life. My mother and father ______ happy that I  ________ a new lifestyle. My brother also __________ my boyfriend.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  <w:r w:rsidRPr="00807716">
        <w:rPr>
          <w:b/>
          <w:bCs/>
          <w:lang w:val="en-GB"/>
        </w:rPr>
        <w:t>Put the words in the right order</w:t>
      </w:r>
      <w:r>
        <w:rPr>
          <w:b/>
          <w:bCs/>
          <w:lang w:val="en-GB"/>
        </w:rPr>
        <w:t xml:space="preserve"> / </w:t>
      </w:r>
      <w:r>
        <w:rPr>
          <w:lang w:val="en-GB"/>
        </w:rPr>
        <w:t xml:space="preserve">sæt ordene I den rigtige rækkefølge / </w:t>
      </w:r>
      <w:r w:rsidRPr="00CC4B7E">
        <w:rPr>
          <w:i/>
          <w:iCs/>
          <w:lang w:val="en-GB"/>
        </w:rPr>
        <w:t>oqaatsit eqqortumik tulleriiaakkit.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like I music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spend lot money We a of 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sister My to like and concerts I to go 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DA406A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like I actresses 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Pr="00DA406A" w:rsidRDefault="00B4187E" w:rsidP="00DA406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are forward looking meeting to We Mariah Carey.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b/>
          <w:bCs/>
          <w:sz w:val="28"/>
          <w:szCs w:val="28"/>
          <w:lang w:val="en-GB"/>
        </w:rPr>
        <w:br w:type="page"/>
        <w:t>Read and understand.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i/>
          <w:iCs/>
          <w:lang w:val="en-GB"/>
        </w:rPr>
      </w:pPr>
      <w:r w:rsidRPr="00B240B2">
        <w:rPr>
          <w:b/>
          <w:bCs/>
          <w:lang w:val="en-GB"/>
        </w:rPr>
        <w:t>Read th</w:t>
      </w:r>
      <w:r>
        <w:rPr>
          <w:b/>
          <w:bCs/>
          <w:lang w:val="en-GB"/>
        </w:rPr>
        <w:t>e text and answer the questions /</w:t>
      </w:r>
      <w:r>
        <w:rPr>
          <w:lang w:val="en-GB"/>
        </w:rPr>
        <w:t>læs teksten og besvar spørgsmålene/</w:t>
      </w:r>
      <w:r w:rsidRPr="00D10D98">
        <w:rPr>
          <w:i/>
          <w:iCs/>
          <w:lang w:val="en-GB"/>
        </w:rPr>
        <w:t>oqaasertai atuakkit apeqqutillu akillugit.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i/>
          <w:iCs/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i/>
          <w:iCs/>
          <w:lang w:val="en-GB"/>
        </w:rPr>
      </w:pPr>
    </w:p>
    <w:p w:rsidR="00B4187E" w:rsidRPr="00940DF0" w:rsidRDefault="00B4187E" w:rsidP="00AB129F">
      <w:pPr>
        <w:pStyle w:val="NormalWeb"/>
        <w:rPr>
          <w:lang w:val="en-GB"/>
        </w:rPr>
      </w:pPr>
      <w:r w:rsidRPr="00940DF0">
        <w:rPr>
          <w:rStyle w:val="Strong"/>
          <w:lang w:val="en-GB"/>
        </w:rPr>
        <w:t>Mari</w:t>
      </w:r>
      <w:r>
        <w:rPr>
          <w:rStyle w:val="Strong"/>
          <w:lang w:val="en-GB"/>
        </w:rPr>
        <w:t>ah Carey</w:t>
      </w:r>
    </w:p>
    <w:p w:rsidR="00B4187E" w:rsidRDefault="00B4187E" w:rsidP="008357AB">
      <w:pPr>
        <w:pStyle w:val="NormalWeb"/>
        <w:rPr>
          <w:lang w:val="en-GB"/>
        </w:rPr>
      </w:pPr>
      <w:r>
        <w:rPr>
          <w:lang w:val="en-GB"/>
        </w:rPr>
        <w:t xml:space="preserve">Mariah Carey is a famous American singer, songwriter, record producer and actress. She was born on </w:t>
      </w:r>
      <w:smartTag w:uri="urn:schemas-microsoft-com:office:smarttags" w:element="date">
        <w:smartTagPr>
          <w:attr w:name="Year" w:val="1970"/>
          <w:attr w:name="Day" w:val="27"/>
          <w:attr w:name="Month" w:val="3"/>
          <w:attr w:name="ls" w:val="trans"/>
        </w:smartTagPr>
        <w:r>
          <w:rPr>
            <w:lang w:val="en-GB"/>
          </w:rPr>
          <w:t xml:space="preserve">March 27, </w:t>
        </w:r>
        <w:smartTag w:uri="urn:schemas-microsoft-com:office:smarttags" w:element="metricconverter">
          <w:smartTagPr>
            <w:attr w:name="ProductID" w:val="1970 in"/>
          </w:smartTagPr>
          <w:r>
            <w:rPr>
              <w:lang w:val="en-GB"/>
            </w:rPr>
            <w:t>1970</w:t>
          </w:r>
        </w:smartTag>
        <w:r>
          <w:rPr>
            <w:lang w:val="en-GB"/>
          </w:rPr>
          <w:t xml:space="preserve"> in</w:t>
        </w:r>
      </w:smartTag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. She was the third and youngest child in the family. Her mother is a former singer and song teacher.</w:t>
      </w:r>
    </w:p>
    <w:p w:rsidR="00B4187E" w:rsidRDefault="00B4187E" w:rsidP="008357AB">
      <w:pPr>
        <w:pStyle w:val="NormalWeb"/>
        <w:rPr>
          <w:lang w:val="en-GB"/>
        </w:rPr>
      </w:pPr>
      <w:r>
        <w:rPr>
          <w:lang w:val="en-GB"/>
        </w:rPr>
        <w:t xml:space="preserve">Mariah’s parents divorced when she was three years old. Her mother had to work a lot to support her little family. Mariah started to sing when she was three years old, and her mother gave her song lessons. </w:t>
      </w:r>
    </w:p>
    <w:p w:rsidR="00B4187E" w:rsidRPr="00940DF0" w:rsidRDefault="00B4187E" w:rsidP="008357AB">
      <w:pPr>
        <w:pStyle w:val="NormalWeb"/>
        <w:rPr>
          <w:lang w:val="en-GB"/>
        </w:rPr>
      </w:pPr>
      <w:r>
        <w:rPr>
          <w:lang w:val="en-GB"/>
        </w:rPr>
        <w:t>In 1997 Mariah started to take professional acting lessons and we all know how famous she has become today.</w:t>
      </w:r>
    </w:p>
    <w:p w:rsidR="00B4187E" w:rsidRPr="00940DF0" w:rsidRDefault="00B4187E" w:rsidP="00AB129F">
      <w:pPr>
        <w:pStyle w:val="NormalWeb"/>
        <w:rPr>
          <w:lang w:val="en-GB"/>
        </w:rPr>
      </w:pPr>
    </w:p>
    <w:p w:rsidR="00B4187E" w:rsidRPr="00940DF0" w:rsidRDefault="00B4187E" w:rsidP="009F4AC3">
      <w:pPr>
        <w:tabs>
          <w:tab w:val="left" w:pos="1980"/>
          <w:tab w:val="left" w:pos="4500"/>
          <w:tab w:val="left" w:pos="7380"/>
        </w:tabs>
        <w:rPr>
          <w:i/>
          <w:iCs/>
          <w:lang w:val="en-GB"/>
        </w:rPr>
      </w:pPr>
    </w:p>
    <w:p w:rsidR="00B4187E" w:rsidRPr="004745A7" w:rsidRDefault="00B4187E" w:rsidP="004745A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What is Mariah’s profession?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How old is she?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Where was she born?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What did her mother do?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Who did teach Mariah to sing?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How old was Mariah, when she started to sing?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What do you know about Mariah Carey?</w:t>
      </w:r>
    </w:p>
    <w:p w:rsidR="00B4187E" w:rsidRDefault="00B4187E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  <w:r>
        <w:rPr>
          <w:b/>
          <w:bCs/>
          <w:lang w:val="en-GB"/>
        </w:rPr>
        <w:br w:type="page"/>
        <w:t>Write a story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</w:p>
    <w:p w:rsidR="00B4187E" w:rsidRDefault="00B4187E" w:rsidP="00CC7EED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  <w:r>
        <w:rPr>
          <w:b/>
          <w:bCs/>
          <w:lang w:val="en-GB"/>
        </w:rPr>
        <w:t>Answer both A and B: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  <w:r>
        <w:rPr>
          <w:b/>
          <w:bCs/>
          <w:lang w:val="en-GB"/>
        </w:rPr>
        <w:t>A. Write a story about what you think is happening in the picture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  <w:r>
        <w:rPr>
          <w:b/>
          <w:bCs/>
          <w:lang w:val="en-GB"/>
        </w:rPr>
        <w:t>B. Tell about a famous person you like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</w:p>
    <w:p w:rsidR="00B4187E" w:rsidRPr="00805DD1" w:rsidRDefault="00B4187E" w:rsidP="00CC7EED">
      <w:pPr>
        <w:tabs>
          <w:tab w:val="left" w:pos="1980"/>
          <w:tab w:val="left" w:pos="4500"/>
          <w:tab w:val="left" w:pos="7380"/>
        </w:tabs>
      </w:pPr>
      <w:r w:rsidRPr="00805DD1">
        <w:t>Besvar b</w:t>
      </w:r>
      <w:r>
        <w:t>å</w:t>
      </w:r>
      <w:r w:rsidRPr="00805DD1">
        <w:t>de A og B: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</w:pPr>
      <w:r>
        <w:t xml:space="preserve">A. </w:t>
      </w:r>
      <w:r w:rsidRPr="002625CB">
        <w:t>Skriv en historie om</w:t>
      </w:r>
      <w:r>
        <w:t>,</w:t>
      </w:r>
      <w:r w:rsidRPr="002625CB">
        <w:t xml:space="preserve"> hvad du mener</w:t>
      </w:r>
      <w:r>
        <w:t>,</w:t>
      </w:r>
      <w:r w:rsidRPr="002625CB">
        <w:t xml:space="preserve"> der </w:t>
      </w:r>
      <w:r>
        <w:t xml:space="preserve">sker </w:t>
      </w:r>
      <w:r w:rsidRPr="002625CB">
        <w:t>på billedet.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</w:pPr>
      <w:r>
        <w:t>B. Fortæl om en berømt person du godt kan lide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</w:pPr>
    </w:p>
    <w:p w:rsidR="00B4187E" w:rsidRPr="00572AD2" w:rsidRDefault="00B4187E" w:rsidP="00CC7EED">
      <w:pPr>
        <w:tabs>
          <w:tab w:val="left" w:pos="1980"/>
          <w:tab w:val="left" w:pos="4500"/>
          <w:tab w:val="left" w:pos="7380"/>
        </w:tabs>
      </w:pPr>
      <w:r w:rsidRPr="00572AD2">
        <w:rPr>
          <w:i/>
          <w:iCs/>
        </w:rPr>
        <w:t>A aammalu B akikkit</w:t>
      </w:r>
      <w:r w:rsidRPr="00572AD2">
        <w:t>:</w:t>
      </w:r>
    </w:p>
    <w:p w:rsidR="00B4187E" w:rsidRPr="00572AD2" w:rsidRDefault="00B4187E" w:rsidP="00CC7EED">
      <w:pPr>
        <w:tabs>
          <w:tab w:val="left" w:pos="1980"/>
          <w:tab w:val="left" w:pos="4500"/>
          <w:tab w:val="left" w:pos="7380"/>
        </w:tabs>
        <w:rPr>
          <w:i/>
          <w:iCs/>
          <w:lang w:val="en-GB"/>
        </w:rPr>
      </w:pPr>
      <w:r w:rsidRPr="00572AD2">
        <w:rPr>
          <w:i/>
          <w:iCs/>
          <w:lang w:val="en-GB"/>
        </w:rPr>
        <w:t xml:space="preserve">A. Assiliaq najoqqutaralugu oqaluttualiorit.      </w:t>
      </w:r>
    </w:p>
    <w:p w:rsidR="00B4187E" w:rsidRPr="00572AD2" w:rsidRDefault="00B4187E" w:rsidP="00CC7EED">
      <w:pPr>
        <w:tabs>
          <w:tab w:val="left" w:pos="1980"/>
          <w:tab w:val="left" w:pos="4500"/>
          <w:tab w:val="left" w:pos="7380"/>
        </w:tabs>
        <w:rPr>
          <w:i/>
          <w:iCs/>
        </w:rPr>
      </w:pPr>
      <w:r w:rsidRPr="00572AD2">
        <w:rPr>
          <w:i/>
          <w:iCs/>
        </w:rPr>
        <w:t>B. Inuk tusaamasaq nuannarisat pillugu allaaserinnigit.</w:t>
      </w:r>
    </w:p>
    <w:p w:rsidR="00B4187E" w:rsidRPr="00572AD2" w:rsidRDefault="00B4187E" w:rsidP="009F4AC3">
      <w:pPr>
        <w:tabs>
          <w:tab w:val="left" w:pos="1980"/>
          <w:tab w:val="left" w:pos="4500"/>
          <w:tab w:val="left" w:pos="7380"/>
        </w:tabs>
        <w:rPr>
          <w:i/>
          <w:iCs/>
        </w:rPr>
      </w:pPr>
    </w:p>
    <w:p w:rsidR="00B4187E" w:rsidRPr="003C2797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  <w:r w:rsidRPr="00572AD2">
        <w:rPr>
          <w:lang w:val="en-GB"/>
        </w:rPr>
        <w:fldChar w:fldCharType="begin"/>
      </w:r>
      <w:r w:rsidRPr="00572AD2">
        <w:rPr>
          <w:lang w:val="en-GB"/>
        </w:rPr>
        <w:instrText xml:space="preserve"> INCLUDEPICTURE  "http://i.dailymail.co.uk/i/pix/2008/12/04/article-1091866-02AF8D63000005DC-914_468x576.jpg" \* MERGEFORMAT</w:instrText>
      </w:r>
      <w:r>
        <w:instrText xml:space="preserve">INET </w:instrText>
      </w:r>
      <w:r w:rsidRPr="00572AD2">
        <w:rPr>
          <w:lang w:val="en-GB"/>
        </w:rPr>
        <w:fldChar w:fldCharType="separate"/>
      </w:r>
      <w:r>
        <w:pict>
          <v:shape id="_x0000_i1028" type="#_x0000_t75" alt="" style="width:348pt;height:428.25pt">
            <v:imagedata r:id="rId11" r:href="rId12"/>
          </v:shape>
        </w:pict>
      </w:r>
      <w:r w:rsidRPr="00572AD2">
        <w:rPr>
          <w:lang w:val="en-GB"/>
        </w:rPr>
        <w:fldChar w:fldCharType="end"/>
      </w:r>
    </w:p>
    <w:p w:rsidR="00B4187E" w:rsidRPr="003C2797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</w:p>
    <w:p w:rsidR="00B4187E" w:rsidRPr="003C2797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</w:p>
    <w:p w:rsidR="00B4187E" w:rsidRPr="003C2797" w:rsidRDefault="00B4187E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t>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t>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7B3E74" w:rsidRDefault="00B4187E" w:rsidP="00C4343A">
      <w:pPr>
        <w:tabs>
          <w:tab w:val="left" w:pos="1980"/>
          <w:tab w:val="left" w:pos="4500"/>
          <w:tab w:val="left" w:pos="7380"/>
        </w:tabs>
        <w:rPr>
          <w:b/>
          <w:bCs/>
          <w:sz w:val="18"/>
          <w:szCs w:val="18"/>
        </w:rPr>
      </w:pPr>
      <w:r w:rsidRPr="007B3E74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4343A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391D06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Default="00B4187E" w:rsidP="009F4AC3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</w:p>
    <w:p w:rsidR="00B4187E" w:rsidRPr="00C4343A" w:rsidRDefault="00B4187E" w:rsidP="00CC7EED">
      <w:pPr>
        <w:tabs>
          <w:tab w:val="left" w:pos="1980"/>
          <w:tab w:val="left" w:pos="4500"/>
          <w:tab w:val="left" w:pos="7380"/>
        </w:tabs>
        <w:rPr>
          <w:sz w:val="18"/>
          <w:szCs w:val="18"/>
        </w:rPr>
      </w:pPr>
      <w:r w:rsidRPr="00C4343A">
        <w:rPr>
          <w:sz w:val="18"/>
          <w:szCs w:val="18"/>
        </w:rPr>
        <w:t>___________________________________________________________________________________________________________</w:t>
      </w:r>
    </w:p>
    <w:sectPr w:rsidR="00B4187E" w:rsidRPr="00C4343A" w:rsidSect="004556A8">
      <w:footerReference w:type="default" r:id="rId13"/>
      <w:pgSz w:w="11906" w:h="16838" w:code="9"/>
      <w:pgMar w:top="54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7E" w:rsidRDefault="00B4187E">
      <w:r>
        <w:separator/>
      </w:r>
    </w:p>
  </w:endnote>
  <w:endnote w:type="continuationSeparator" w:id="0">
    <w:p w:rsidR="00B4187E" w:rsidRDefault="00B4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7E" w:rsidRDefault="00B4187E" w:rsidP="0049193D">
    <w:pPr>
      <w:pStyle w:val="Foot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7E" w:rsidRDefault="00B4187E">
      <w:r>
        <w:separator/>
      </w:r>
    </w:p>
  </w:footnote>
  <w:footnote w:type="continuationSeparator" w:id="0">
    <w:p w:rsidR="00B4187E" w:rsidRDefault="00B41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EE"/>
    <w:multiLevelType w:val="multilevel"/>
    <w:tmpl w:val="D5B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8BA"/>
    <w:multiLevelType w:val="hybridMultilevel"/>
    <w:tmpl w:val="EEFCBF8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56E59"/>
    <w:multiLevelType w:val="hybridMultilevel"/>
    <w:tmpl w:val="AF5E491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B6AFB"/>
    <w:multiLevelType w:val="hybridMultilevel"/>
    <w:tmpl w:val="55DA12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D7797"/>
    <w:multiLevelType w:val="hybridMultilevel"/>
    <w:tmpl w:val="37447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71FF7"/>
    <w:multiLevelType w:val="hybridMultilevel"/>
    <w:tmpl w:val="BCE2C7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1137E"/>
    <w:multiLevelType w:val="hybridMultilevel"/>
    <w:tmpl w:val="F7B0D7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049B4"/>
    <w:multiLevelType w:val="hybridMultilevel"/>
    <w:tmpl w:val="184A37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045"/>
    <w:rsid w:val="00005A8B"/>
    <w:rsid w:val="00006CEC"/>
    <w:rsid w:val="000232CE"/>
    <w:rsid w:val="0003776F"/>
    <w:rsid w:val="0005544A"/>
    <w:rsid w:val="00063D76"/>
    <w:rsid w:val="00076ECF"/>
    <w:rsid w:val="00077DC4"/>
    <w:rsid w:val="00092E43"/>
    <w:rsid w:val="00097A2D"/>
    <w:rsid w:val="000B07F9"/>
    <w:rsid w:val="000B41AE"/>
    <w:rsid w:val="000B4874"/>
    <w:rsid w:val="000C0EA2"/>
    <w:rsid w:val="000E2056"/>
    <w:rsid w:val="000E30C9"/>
    <w:rsid w:val="00103952"/>
    <w:rsid w:val="00103FD0"/>
    <w:rsid w:val="0011646B"/>
    <w:rsid w:val="00117379"/>
    <w:rsid w:val="00125A25"/>
    <w:rsid w:val="00137BD5"/>
    <w:rsid w:val="0014342F"/>
    <w:rsid w:val="00166D63"/>
    <w:rsid w:val="00172684"/>
    <w:rsid w:val="00182913"/>
    <w:rsid w:val="001C2F54"/>
    <w:rsid w:val="001C43B4"/>
    <w:rsid w:val="001D663F"/>
    <w:rsid w:val="001F335B"/>
    <w:rsid w:val="00203866"/>
    <w:rsid w:val="002040B6"/>
    <w:rsid w:val="00210A08"/>
    <w:rsid w:val="00242564"/>
    <w:rsid w:val="00246534"/>
    <w:rsid w:val="00252C12"/>
    <w:rsid w:val="0025709E"/>
    <w:rsid w:val="00262552"/>
    <w:rsid w:val="002625CB"/>
    <w:rsid w:val="00281E8D"/>
    <w:rsid w:val="00283BC5"/>
    <w:rsid w:val="00285BE1"/>
    <w:rsid w:val="00286692"/>
    <w:rsid w:val="0029025C"/>
    <w:rsid w:val="002977FE"/>
    <w:rsid w:val="002B3939"/>
    <w:rsid w:val="002B4177"/>
    <w:rsid w:val="002B7AE3"/>
    <w:rsid w:val="002C64BA"/>
    <w:rsid w:val="002D0D61"/>
    <w:rsid w:val="002D3A98"/>
    <w:rsid w:val="002D5F84"/>
    <w:rsid w:val="002E4823"/>
    <w:rsid w:val="002E76D8"/>
    <w:rsid w:val="002F343B"/>
    <w:rsid w:val="00312879"/>
    <w:rsid w:val="0031534B"/>
    <w:rsid w:val="0031683E"/>
    <w:rsid w:val="00327146"/>
    <w:rsid w:val="003520BA"/>
    <w:rsid w:val="003522AD"/>
    <w:rsid w:val="00353437"/>
    <w:rsid w:val="00370771"/>
    <w:rsid w:val="00372179"/>
    <w:rsid w:val="00391D06"/>
    <w:rsid w:val="00392EB3"/>
    <w:rsid w:val="003A2B8A"/>
    <w:rsid w:val="003A56D4"/>
    <w:rsid w:val="003A5748"/>
    <w:rsid w:val="003B3CF7"/>
    <w:rsid w:val="003C2797"/>
    <w:rsid w:val="003D2348"/>
    <w:rsid w:val="003D44FF"/>
    <w:rsid w:val="003D7A20"/>
    <w:rsid w:val="004101E9"/>
    <w:rsid w:val="00426B01"/>
    <w:rsid w:val="0043181E"/>
    <w:rsid w:val="0044050A"/>
    <w:rsid w:val="00445379"/>
    <w:rsid w:val="00445822"/>
    <w:rsid w:val="004556A8"/>
    <w:rsid w:val="0046253A"/>
    <w:rsid w:val="004745A7"/>
    <w:rsid w:val="0049193D"/>
    <w:rsid w:val="00491F3E"/>
    <w:rsid w:val="004967C1"/>
    <w:rsid w:val="004A4C5D"/>
    <w:rsid w:val="004B3210"/>
    <w:rsid w:val="004B367F"/>
    <w:rsid w:val="004B7AD3"/>
    <w:rsid w:val="004B7BC1"/>
    <w:rsid w:val="004C11B5"/>
    <w:rsid w:val="004C7428"/>
    <w:rsid w:val="004C792C"/>
    <w:rsid w:val="004D759F"/>
    <w:rsid w:val="004E37FF"/>
    <w:rsid w:val="00501514"/>
    <w:rsid w:val="00503078"/>
    <w:rsid w:val="0051125F"/>
    <w:rsid w:val="00517C3C"/>
    <w:rsid w:val="005316E2"/>
    <w:rsid w:val="0056694C"/>
    <w:rsid w:val="00572AD2"/>
    <w:rsid w:val="0057694E"/>
    <w:rsid w:val="00585AD5"/>
    <w:rsid w:val="005B40DA"/>
    <w:rsid w:val="005C081E"/>
    <w:rsid w:val="005C13D1"/>
    <w:rsid w:val="005C2995"/>
    <w:rsid w:val="005C6BA7"/>
    <w:rsid w:val="005D5B7B"/>
    <w:rsid w:val="005D653C"/>
    <w:rsid w:val="005D7045"/>
    <w:rsid w:val="005E1B48"/>
    <w:rsid w:val="006036F9"/>
    <w:rsid w:val="00616E1D"/>
    <w:rsid w:val="00635BA3"/>
    <w:rsid w:val="00660A36"/>
    <w:rsid w:val="0067034C"/>
    <w:rsid w:val="0067273B"/>
    <w:rsid w:val="006745DC"/>
    <w:rsid w:val="006826D7"/>
    <w:rsid w:val="0068622B"/>
    <w:rsid w:val="00692ED8"/>
    <w:rsid w:val="006A0E66"/>
    <w:rsid w:val="006A7C7D"/>
    <w:rsid w:val="006C4CC8"/>
    <w:rsid w:val="006C5537"/>
    <w:rsid w:val="006C7A6B"/>
    <w:rsid w:val="006D4BAB"/>
    <w:rsid w:val="006D4D5A"/>
    <w:rsid w:val="006E6773"/>
    <w:rsid w:val="006E7D70"/>
    <w:rsid w:val="006F68AC"/>
    <w:rsid w:val="007301AB"/>
    <w:rsid w:val="00732A89"/>
    <w:rsid w:val="00737504"/>
    <w:rsid w:val="00743ECA"/>
    <w:rsid w:val="00746F1D"/>
    <w:rsid w:val="00764A93"/>
    <w:rsid w:val="0076799B"/>
    <w:rsid w:val="00772BBE"/>
    <w:rsid w:val="007760E8"/>
    <w:rsid w:val="00776D37"/>
    <w:rsid w:val="00791ADF"/>
    <w:rsid w:val="00791CE8"/>
    <w:rsid w:val="00792B62"/>
    <w:rsid w:val="00795797"/>
    <w:rsid w:val="007A489A"/>
    <w:rsid w:val="007B3E74"/>
    <w:rsid w:val="007D3FFA"/>
    <w:rsid w:val="007D4921"/>
    <w:rsid w:val="007E1BE2"/>
    <w:rsid w:val="007E3044"/>
    <w:rsid w:val="007F2427"/>
    <w:rsid w:val="007F2CD1"/>
    <w:rsid w:val="0080577A"/>
    <w:rsid w:val="00805DD1"/>
    <w:rsid w:val="00807716"/>
    <w:rsid w:val="008357AB"/>
    <w:rsid w:val="008362B3"/>
    <w:rsid w:val="008415D8"/>
    <w:rsid w:val="008448B0"/>
    <w:rsid w:val="00854125"/>
    <w:rsid w:val="0089421B"/>
    <w:rsid w:val="008A1859"/>
    <w:rsid w:val="008B0432"/>
    <w:rsid w:val="008C6C07"/>
    <w:rsid w:val="008D1846"/>
    <w:rsid w:val="008D4F56"/>
    <w:rsid w:val="008E18C6"/>
    <w:rsid w:val="008E40CB"/>
    <w:rsid w:val="009141B6"/>
    <w:rsid w:val="00924EEC"/>
    <w:rsid w:val="00933B6F"/>
    <w:rsid w:val="00940DF0"/>
    <w:rsid w:val="009513A4"/>
    <w:rsid w:val="00955B58"/>
    <w:rsid w:val="009B0BC0"/>
    <w:rsid w:val="009B3FC4"/>
    <w:rsid w:val="009C0640"/>
    <w:rsid w:val="009E0359"/>
    <w:rsid w:val="009E2187"/>
    <w:rsid w:val="009F4AC3"/>
    <w:rsid w:val="00A0394D"/>
    <w:rsid w:val="00A0773C"/>
    <w:rsid w:val="00A336DE"/>
    <w:rsid w:val="00A677DE"/>
    <w:rsid w:val="00A94AFA"/>
    <w:rsid w:val="00A95EAD"/>
    <w:rsid w:val="00AA1373"/>
    <w:rsid w:val="00AA20EB"/>
    <w:rsid w:val="00AB129F"/>
    <w:rsid w:val="00AB6BFF"/>
    <w:rsid w:val="00AC764D"/>
    <w:rsid w:val="00AD7C1C"/>
    <w:rsid w:val="00AE6110"/>
    <w:rsid w:val="00AF3CFF"/>
    <w:rsid w:val="00B01FB0"/>
    <w:rsid w:val="00B142BC"/>
    <w:rsid w:val="00B14DBE"/>
    <w:rsid w:val="00B160B8"/>
    <w:rsid w:val="00B22661"/>
    <w:rsid w:val="00B240B2"/>
    <w:rsid w:val="00B24575"/>
    <w:rsid w:val="00B255B8"/>
    <w:rsid w:val="00B4187E"/>
    <w:rsid w:val="00B63367"/>
    <w:rsid w:val="00B706FF"/>
    <w:rsid w:val="00B92480"/>
    <w:rsid w:val="00BA0F7D"/>
    <w:rsid w:val="00BA1028"/>
    <w:rsid w:val="00BA343D"/>
    <w:rsid w:val="00BA6B0D"/>
    <w:rsid w:val="00BD5A42"/>
    <w:rsid w:val="00BE0B14"/>
    <w:rsid w:val="00BE708A"/>
    <w:rsid w:val="00C24713"/>
    <w:rsid w:val="00C26010"/>
    <w:rsid w:val="00C361C3"/>
    <w:rsid w:val="00C4343A"/>
    <w:rsid w:val="00C6613F"/>
    <w:rsid w:val="00C74129"/>
    <w:rsid w:val="00C9623B"/>
    <w:rsid w:val="00CA4B7C"/>
    <w:rsid w:val="00CA523F"/>
    <w:rsid w:val="00CA6CC8"/>
    <w:rsid w:val="00CC4B7E"/>
    <w:rsid w:val="00CC7EED"/>
    <w:rsid w:val="00CD7D74"/>
    <w:rsid w:val="00CE0DAE"/>
    <w:rsid w:val="00CF07B3"/>
    <w:rsid w:val="00CF6B98"/>
    <w:rsid w:val="00D03E28"/>
    <w:rsid w:val="00D049B9"/>
    <w:rsid w:val="00D10D98"/>
    <w:rsid w:val="00D1674B"/>
    <w:rsid w:val="00D26A6A"/>
    <w:rsid w:val="00D274E4"/>
    <w:rsid w:val="00D33A2C"/>
    <w:rsid w:val="00D478A2"/>
    <w:rsid w:val="00D504B1"/>
    <w:rsid w:val="00D51720"/>
    <w:rsid w:val="00D51982"/>
    <w:rsid w:val="00D57911"/>
    <w:rsid w:val="00D6042F"/>
    <w:rsid w:val="00D67707"/>
    <w:rsid w:val="00D7289B"/>
    <w:rsid w:val="00D7732E"/>
    <w:rsid w:val="00D82879"/>
    <w:rsid w:val="00D8382A"/>
    <w:rsid w:val="00DA406A"/>
    <w:rsid w:val="00DC363B"/>
    <w:rsid w:val="00DC65DB"/>
    <w:rsid w:val="00DE5340"/>
    <w:rsid w:val="00DE7EE6"/>
    <w:rsid w:val="00E01CB0"/>
    <w:rsid w:val="00E03B0E"/>
    <w:rsid w:val="00E0601B"/>
    <w:rsid w:val="00E1233C"/>
    <w:rsid w:val="00E47418"/>
    <w:rsid w:val="00E53DB2"/>
    <w:rsid w:val="00E55CC3"/>
    <w:rsid w:val="00E67528"/>
    <w:rsid w:val="00E715D6"/>
    <w:rsid w:val="00E73DF1"/>
    <w:rsid w:val="00E764F5"/>
    <w:rsid w:val="00E81451"/>
    <w:rsid w:val="00E87107"/>
    <w:rsid w:val="00EA37B2"/>
    <w:rsid w:val="00EB0868"/>
    <w:rsid w:val="00EB15F2"/>
    <w:rsid w:val="00EC13C6"/>
    <w:rsid w:val="00EC4DF2"/>
    <w:rsid w:val="00ED4553"/>
    <w:rsid w:val="00ED4846"/>
    <w:rsid w:val="00EF0B2F"/>
    <w:rsid w:val="00EF4C5A"/>
    <w:rsid w:val="00F24841"/>
    <w:rsid w:val="00F31288"/>
    <w:rsid w:val="00F36ADF"/>
    <w:rsid w:val="00F445FF"/>
    <w:rsid w:val="00F519FE"/>
    <w:rsid w:val="00F7216B"/>
    <w:rsid w:val="00F72F89"/>
    <w:rsid w:val="00F73AB6"/>
    <w:rsid w:val="00F908E3"/>
    <w:rsid w:val="00F939C4"/>
    <w:rsid w:val="00F96176"/>
    <w:rsid w:val="00FB6122"/>
    <w:rsid w:val="00FD2E65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E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E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193D"/>
  </w:style>
  <w:style w:type="paragraph" w:styleId="NormalWeb">
    <w:name w:val="Normal (Web)"/>
    <w:basedOn w:val="Normal"/>
    <w:uiPriority w:val="99"/>
    <w:rsid w:val="002D5F8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B129F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time">
    <w:name w:val="publication_time"/>
    <w:basedOn w:val="Normal"/>
    <w:uiPriority w:val="99"/>
    <w:rsid w:val="00AB12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i.dailymail.co.uk/i/pix/2008/12/04/article-1091866-02AF8D63000005DC-914_468x57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graphics8.nytimes.com/images/2006/08/25/arts/Mariah_Carey125.6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2440</Words>
  <Characters>14885</Characters>
  <Application>Microsoft Office Outlook</Application>
  <DocSecurity>0</DocSecurity>
  <Lines>0</Lines>
  <Paragraphs>0</Paragraphs>
  <ScaleCrop>false</ScaleCrop>
  <Company>Nuup Kommunea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numbers on the picture and write in English the names of all the things you can see</dc:title>
  <dc:subject/>
  <dc:creator>smol</dc:creator>
  <cp:keywords/>
  <dc:description/>
  <cp:lastModifiedBy>smol</cp:lastModifiedBy>
  <cp:revision>2</cp:revision>
  <cp:lastPrinted>2010-05-14T20:58:00Z</cp:lastPrinted>
  <dcterms:created xsi:type="dcterms:W3CDTF">2010-11-25T16:48:00Z</dcterms:created>
  <dcterms:modified xsi:type="dcterms:W3CDTF">2010-11-25T16:48:00Z</dcterms:modified>
</cp:coreProperties>
</file>