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EA" w:rsidRPr="007A3815" w:rsidRDefault="007B7EEA" w:rsidP="00D742A6">
      <w:pPr>
        <w:rPr>
          <w:rFonts w:ascii="Comic Sans MS" w:hAnsi="Comic Sans MS" w:cs="Comic Sans MS"/>
          <w:b/>
          <w:bCs/>
          <w:noProof/>
          <w:color w:val="000000"/>
        </w:rPr>
      </w:pPr>
      <w:r w:rsidRPr="007A3815">
        <w:rPr>
          <w:rFonts w:ascii="Comic Sans MS" w:hAnsi="Comic Sans MS" w:cs="Comic Sans MS"/>
          <w:b/>
          <w:bCs/>
          <w:noProof/>
          <w:color w:val="000000"/>
        </w:rPr>
        <w:t>Suliassaq 2</w:t>
      </w:r>
    </w:p>
    <w:p w:rsidR="007B7EEA" w:rsidRPr="00D742A6" w:rsidRDefault="007B7EEA" w:rsidP="00A14B8F">
      <w:pPr>
        <w:pStyle w:val="ListParagraph"/>
        <w:numPr>
          <w:ilvl w:val="0"/>
          <w:numId w:val="1"/>
        </w:numPr>
      </w:pPr>
      <w:r w:rsidRPr="00A14B8F">
        <w:rPr>
          <w:rFonts w:ascii="Comic Sans MS" w:hAnsi="Comic Sans MS" w:cs="Comic Sans MS"/>
          <w:noProof/>
          <w:color w:val="000000"/>
        </w:rPr>
        <w:t xml:space="preserve">Billitsimik inniminniineq sullissisugut aqqutigalugit pissaaq imaluunniit ugguuna </w:t>
      </w:r>
      <w:hyperlink r:id="rId7" w:history="1">
        <w:r w:rsidRPr="00A14B8F">
          <w:rPr>
            <w:rStyle w:val="Hyperlink"/>
            <w:rFonts w:ascii="Comic Sans MS" w:hAnsi="Comic Sans MS" w:cs="Comic Sans MS"/>
            <w:noProof/>
          </w:rPr>
          <w:t>www.aul.gl</w:t>
        </w:r>
      </w:hyperlink>
      <w:r w:rsidRPr="00A14B8F">
        <w:rPr>
          <w:rFonts w:ascii="Comic Sans MS" w:hAnsi="Comic Sans MS" w:cs="Comic Sans MS"/>
          <w:noProof/>
          <w:color w:val="000000"/>
        </w:rPr>
        <w:t>.</w:t>
      </w:r>
    </w:p>
    <w:p w:rsidR="007B7EEA" w:rsidRPr="00D742A6" w:rsidRDefault="007B7EEA" w:rsidP="00D742A6">
      <w:pPr>
        <w:pStyle w:val="ListParagraph"/>
        <w:numPr>
          <w:ilvl w:val="0"/>
          <w:numId w:val="1"/>
        </w:numPr>
      </w:pPr>
      <w:r>
        <w:rPr>
          <w:rFonts w:ascii="Comic Sans MS" w:hAnsi="Comic Sans MS" w:cs="Comic Sans MS"/>
          <w:noProof/>
          <w:color w:val="000000"/>
        </w:rPr>
        <w:t xml:space="preserve"> Inniminniineq atorunnaarsinneqartarpoq, </w:t>
      </w:r>
      <w:r w:rsidRPr="00193B91">
        <w:rPr>
          <w:rFonts w:ascii="Comic Sans MS" w:hAnsi="Comic Sans MS" w:cs="Comic Sans MS"/>
          <w:noProof/>
          <w:color w:val="000000"/>
        </w:rPr>
        <w:t>allarnissamut ullut 14-nit sioqqullugit billitsi akilerneqarsimanngippat</w:t>
      </w:r>
      <w:r>
        <w:rPr>
          <w:rFonts w:ascii="Comic Sans MS" w:hAnsi="Comic Sans MS" w:cs="Comic Sans MS"/>
          <w:noProof/>
          <w:color w:val="000000"/>
        </w:rPr>
        <w:t>.</w:t>
      </w:r>
    </w:p>
    <w:p w:rsidR="007B7EEA" w:rsidRPr="00D742A6" w:rsidRDefault="007B7EEA" w:rsidP="00D742A6">
      <w:pPr>
        <w:pStyle w:val="ListParagraph"/>
        <w:numPr>
          <w:ilvl w:val="0"/>
          <w:numId w:val="1"/>
        </w:numPr>
      </w:pPr>
      <w:r w:rsidRPr="00193B91">
        <w:rPr>
          <w:rFonts w:ascii="Comic Sans MS" w:hAnsi="Comic Sans MS" w:cs="Comic Sans MS"/>
          <w:noProof/>
          <w:color w:val="000000"/>
        </w:rPr>
        <w:t>Angallavissap sinneranut angalani</w:t>
      </w:r>
      <w:r>
        <w:rPr>
          <w:rFonts w:ascii="Comic Sans MS" w:hAnsi="Comic Sans MS" w:cs="Comic Sans MS"/>
          <w:noProof/>
          <w:color w:val="000000"/>
        </w:rPr>
        <w:t>s</w:t>
      </w:r>
      <w:r w:rsidRPr="00193B91">
        <w:rPr>
          <w:rFonts w:ascii="Comic Sans MS" w:hAnsi="Comic Sans MS" w:cs="Comic Sans MS"/>
          <w:noProof/>
          <w:color w:val="000000"/>
        </w:rPr>
        <w:t>samut akiliutigisimasaq utertinneqarsinnaavoq imaluunniit angalaneq nangeqqinneqarsinnaalluni</w:t>
      </w:r>
    </w:p>
    <w:p w:rsidR="007B7EEA" w:rsidRPr="00D742A6" w:rsidRDefault="007B7EEA" w:rsidP="00D742A6">
      <w:pPr>
        <w:pStyle w:val="ListParagraph"/>
        <w:numPr>
          <w:ilvl w:val="0"/>
          <w:numId w:val="1"/>
        </w:numPr>
      </w:pPr>
      <w:r w:rsidRPr="00193B91">
        <w:rPr>
          <w:rFonts w:ascii="Comic Sans MS" w:hAnsi="Comic Sans MS" w:cs="Comic Sans MS"/>
          <w:noProof/>
          <w:color w:val="000000"/>
        </w:rPr>
        <w:t>Billitsinik pisinermi akiliutigisimasaq utertinneqarsinnaavoq aallarfissaq sioqqullugu taamaatinneqarsimappat</w:t>
      </w:r>
      <w:r>
        <w:rPr>
          <w:rFonts w:ascii="Comic Sans MS" w:hAnsi="Comic Sans MS" w:cs="Comic Sans MS"/>
          <w:noProof/>
          <w:color w:val="000000"/>
        </w:rPr>
        <w:t>.</w:t>
      </w:r>
    </w:p>
    <w:p w:rsidR="007B7EEA" w:rsidRDefault="007B7EEA" w:rsidP="00222458">
      <w:pPr>
        <w:pStyle w:val="ListParagraph"/>
      </w:pPr>
    </w:p>
    <w:p w:rsidR="007B7EEA" w:rsidRPr="007A3815" w:rsidRDefault="007B7EEA" w:rsidP="00222458">
      <w:pPr>
        <w:rPr>
          <w:rFonts w:ascii="Comic Sans MS" w:hAnsi="Comic Sans MS" w:cs="Comic Sans MS"/>
          <w:b/>
          <w:bCs/>
        </w:rPr>
      </w:pPr>
      <w:r w:rsidRPr="007A3815">
        <w:rPr>
          <w:rFonts w:ascii="Comic Sans MS" w:hAnsi="Comic Sans MS" w:cs="Comic Sans MS"/>
          <w:b/>
          <w:bCs/>
        </w:rPr>
        <w:t>Suliassaq 5</w:t>
      </w:r>
    </w:p>
    <w:p w:rsidR="007B7EEA" w:rsidRPr="00A14B8F" w:rsidRDefault="007B7EEA" w:rsidP="00222458">
      <w:pPr>
        <w:rPr>
          <w:rFonts w:ascii="Comic Sans MS" w:hAnsi="Comic Sans MS" w:cs="Comic Sans MS"/>
        </w:rPr>
      </w:pPr>
      <w:r w:rsidRPr="007A3815">
        <w:rPr>
          <w:rFonts w:ascii="Comic Sans MS" w:hAnsi="Comic Sans MS" w:cs="Comic Sans MS"/>
          <w:sz w:val="28"/>
          <w:szCs w:val="28"/>
          <w:u w:val="single"/>
        </w:rPr>
        <w:t>Oqaluutit:</w:t>
      </w:r>
      <w:r w:rsidRPr="00A14B8F">
        <w:rPr>
          <w:rFonts w:ascii="Comic Sans MS" w:hAnsi="Comic Sans MS" w:cs="Comic Sans MS"/>
        </w:rPr>
        <w:t xml:space="preserve"> </w:t>
      </w:r>
      <w:r w:rsidRPr="00222458">
        <w:rPr>
          <w:rFonts w:ascii="Comic Sans MS" w:hAnsi="Comic Sans MS" w:cs="Comic Sans MS"/>
        </w:rPr>
        <w:t>takusimavaa</w:t>
      </w:r>
      <w:r>
        <w:rPr>
          <w:rFonts w:ascii="Comic Sans MS" w:hAnsi="Comic Sans MS" w:cs="Comic Sans MS"/>
        </w:rPr>
        <w:t xml:space="preserve"> – </w:t>
      </w:r>
      <w:r w:rsidRPr="00222458">
        <w:rPr>
          <w:rFonts w:ascii="Comic Sans MS" w:hAnsi="Comic Sans MS" w:cs="Comic Sans MS"/>
        </w:rPr>
        <w:t>malersorpaat</w:t>
      </w:r>
      <w:r>
        <w:rPr>
          <w:rFonts w:ascii="Comic Sans MS" w:hAnsi="Comic Sans MS" w:cs="Comic Sans MS"/>
        </w:rPr>
        <w:t xml:space="preserve"> – </w:t>
      </w:r>
      <w:r w:rsidRPr="00222458">
        <w:rPr>
          <w:rFonts w:ascii="Comic Sans MS" w:hAnsi="Comic Sans MS" w:cs="Comic Sans MS"/>
        </w:rPr>
        <w:t>tammarpaa</w:t>
      </w:r>
      <w:r>
        <w:rPr>
          <w:rFonts w:ascii="Comic Sans MS" w:hAnsi="Comic Sans MS" w:cs="Comic Sans MS"/>
        </w:rPr>
        <w:t xml:space="preserve"> – </w:t>
      </w:r>
      <w:r w:rsidRPr="00222458">
        <w:rPr>
          <w:rFonts w:ascii="Comic Sans MS" w:hAnsi="Comic Sans MS" w:cs="Comic Sans MS"/>
        </w:rPr>
        <w:t>pinnarsarpaat</w:t>
      </w:r>
      <w:r>
        <w:rPr>
          <w:rFonts w:ascii="Comic Sans MS" w:hAnsi="Comic Sans MS" w:cs="Comic Sans MS"/>
        </w:rPr>
        <w:t xml:space="preserve"> – angerlarpoq – </w:t>
      </w:r>
      <w:r w:rsidRPr="00222458">
        <w:rPr>
          <w:rFonts w:ascii="Comic Sans MS" w:hAnsi="Comic Sans MS" w:cs="Comic Sans MS"/>
        </w:rPr>
        <w:t>qinngasaarpa</w:t>
      </w:r>
      <w:r>
        <w:rPr>
          <w:rFonts w:ascii="Comic Sans MS" w:hAnsi="Comic Sans MS" w:cs="Comic Sans MS"/>
        </w:rPr>
        <w:t xml:space="preserve">i - </w:t>
      </w:r>
      <w:r w:rsidRPr="00222458">
        <w:rPr>
          <w:rFonts w:ascii="Comic Sans MS" w:hAnsi="Comic Sans MS" w:cs="Comic Sans MS"/>
        </w:rPr>
        <w:t>pisiniarfiliarpo</w:t>
      </w:r>
      <w:r>
        <w:rPr>
          <w:rFonts w:ascii="Comic Sans MS" w:hAnsi="Comic Sans MS" w:cs="Comic Sans MS"/>
        </w:rPr>
        <w:t>q</w:t>
      </w:r>
    </w:p>
    <w:p w:rsidR="007B7EEA" w:rsidRPr="00222458" w:rsidRDefault="007B7EEA" w:rsidP="00222458">
      <w:pPr>
        <w:rPr>
          <w:rFonts w:ascii="Comic Sans MS" w:hAnsi="Comic Sans MS" w:cs="Comic Sans MS"/>
        </w:rPr>
      </w:pPr>
      <w:r w:rsidRPr="007A3815">
        <w:rPr>
          <w:rFonts w:ascii="Comic Sans MS" w:hAnsi="Comic Sans MS" w:cs="Comic Sans MS"/>
          <w:sz w:val="28"/>
          <w:szCs w:val="28"/>
          <w:u w:val="single"/>
        </w:rPr>
        <w:t xml:space="preserve">Susaq: </w:t>
      </w:r>
      <w:r w:rsidRPr="00222458">
        <w:rPr>
          <w:rFonts w:ascii="Comic Sans MS" w:hAnsi="Comic Sans MS" w:cs="Comic Sans MS"/>
        </w:rPr>
        <w:t>terianniaq</w:t>
      </w:r>
      <w:r>
        <w:rPr>
          <w:rFonts w:ascii="Comic Sans MS" w:hAnsi="Comic Sans MS" w:cs="Comic Sans MS"/>
        </w:rPr>
        <w:t xml:space="preserve"> - </w:t>
      </w:r>
      <w:r w:rsidRPr="00222458">
        <w:rPr>
          <w:rFonts w:ascii="Comic Sans MS" w:hAnsi="Comic Sans MS" w:cs="Comic Sans MS"/>
        </w:rPr>
        <w:t xml:space="preserve">qimmeq </w:t>
      </w:r>
      <w:r>
        <w:rPr>
          <w:rFonts w:ascii="Comic Sans MS" w:hAnsi="Comic Sans MS" w:cs="Comic Sans MS"/>
        </w:rPr>
        <w:t xml:space="preserve">- </w:t>
      </w:r>
      <w:r w:rsidRPr="00222458">
        <w:rPr>
          <w:rFonts w:ascii="Comic Sans MS" w:hAnsi="Comic Sans MS" w:cs="Comic Sans MS"/>
        </w:rPr>
        <w:t>Borgmesterip nulia</w:t>
      </w:r>
      <w:r>
        <w:rPr>
          <w:rFonts w:ascii="Comic Sans MS" w:hAnsi="Comic Sans MS" w:cs="Comic Sans MS"/>
        </w:rPr>
        <w:t xml:space="preserve"> - </w:t>
      </w:r>
      <w:r w:rsidRPr="00222458">
        <w:rPr>
          <w:rFonts w:ascii="Comic Sans MS" w:hAnsi="Comic Sans MS" w:cs="Comic Sans MS"/>
        </w:rPr>
        <w:t xml:space="preserve">atequtitik </w:t>
      </w:r>
      <w:r>
        <w:rPr>
          <w:rFonts w:ascii="Comic Sans MS" w:hAnsi="Comic Sans MS" w:cs="Comic Sans MS"/>
        </w:rPr>
        <w:t xml:space="preserve">– </w:t>
      </w:r>
      <w:r w:rsidRPr="00222458">
        <w:rPr>
          <w:rFonts w:ascii="Comic Sans MS" w:hAnsi="Comic Sans MS" w:cs="Comic Sans MS"/>
        </w:rPr>
        <w:t>atuaqatissani</w:t>
      </w:r>
      <w:r>
        <w:rPr>
          <w:rFonts w:ascii="Comic Sans MS" w:hAnsi="Comic Sans MS" w:cs="Comic Sans MS"/>
        </w:rPr>
        <w:t xml:space="preserve"> </w:t>
      </w:r>
    </w:p>
    <w:p w:rsidR="007B7EEA" w:rsidRPr="00222458" w:rsidRDefault="007B7EEA" w:rsidP="00222458">
      <w:pPr>
        <w:rPr>
          <w:rFonts w:ascii="Comic Sans MS" w:hAnsi="Comic Sans MS" w:cs="Comic Sans MS"/>
        </w:rPr>
      </w:pPr>
      <w:r w:rsidRPr="007A3815">
        <w:rPr>
          <w:rFonts w:ascii="Comic Sans MS" w:hAnsi="Comic Sans MS" w:cs="Comic Sans MS"/>
          <w:sz w:val="28"/>
          <w:szCs w:val="28"/>
          <w:u w:val="single"/>
        </w:rPr>
        <w:t>Susoq:</w:t>
      </w:r>
      <w:r w:rsidRPr="00222458">
        <w:rPr>
          <w:rFonts w:ascii="Comic Sans MS" w:hAnsi="Comic Sans MS" w:cs="Comic Sans MS"/>
        </w:rPr>
        <w:t xml:space="preserve"> Angajuma ernerata</w:t>
      </w:r>
      <w:r>
        <w:rPr>
          <w:rFonts w:ascii="Comic Sans MS" w:hAnsi="Comic Sans MS" w:cs="Comic Sans MS"/>
        </w:rPr>
        <w:t xml:space="preserve"> – </w:t>
      </w:r>
      <w:r w:rsidRPr="00222458">
        <w:rPr>
          <w:rFonts w:ascii="Comic Sans MS" w:hAnsi="Comic Sans MS" w:cs="Comic Sans MS"/>
        </w:rPr>
        <w:t>Meeqqat</w:t>
      </w:r>
      <w:r>
        <w:rPr>
          <w:rFonts w:ascii="Comic Sans MS" w:hAnsi="Comic Sans MS" w:cs="Comic Sans MS"/>
        </w:rPr>
        <w:t xml:space="preserve"> – taxartitsisup - </w:t>
      </w:r>
      <w:r w:rsidRPr="00222458">
        <w:rPr>
          <w:rFonts w:ascii="Comic Sans MS" w:hAnsi="Comic Sans MS" w:cs="Comic Sans MS"/>
        </w:rPr>
        <w:t xml:space="preserve">Niviarsiaqqat  </w:t>
      </w:r>
      <w:r>
        <w:rPr>
          <w:rFonts w:ascii="Comic Sans MS" w:hAnsi="Comic Sans MS" w:cs="Comic Sans MS"/>
        </w:rPr>
        <w:t xml:space="preserve">- </w:t>
      </w:r>
      <w:r w:rsidRPr="00222458">
        <w:rPr>
          <w:rFonts w:ascii="Comic Sans MS" w:hAnsi="Comic Sans MS" w:cs="Comic Sans MS"/>
        </w:rPr>
        <w:t>Atuarfimmi ilinniartitsisoq</w:t>
      </w:r>
      <w:r>
        <w:rPr>
          <w:rFonts w:ascii="Comic Sans MS" w:hAnsi="Comic Sans MS" w:cs="Comic Sans MS"/>
        </w:rPr>
        <w:t xml:space="preserve"> - </w:t>
      </w:r>
      <w:r w:rsidRPr="00222458">
        <w:rPr>
          <w:rFonts w:ascii="Comic Sans MS" w:hAnsi="Comic Sans MS" w:cs="Comic Sans MS"/>
        </w:rPr>
        <w:t>Andakkut erngutaata</w:t>
      </w:r>
      <w:r>
        <w:rPr>
          <w:rFonts w:ascii="Comic Sans MS" w:hAnsi="Comic Sans MS" w:cs="Comic Sans MS"/>
        </w:rPr>
        <w:t xml:space="preserve"> - </w:t>
      </w:r>
      <w:r w:rsidRPr="00222458">
        <w:rPr>
          <w:rFonts w:ascii="Comic Sans MS" w:hAnsi="Comic Sans MS" w:cs="Comic Sans MS"/>
        </w:rPr>
        <w:t>Atuarlertussap arnaa</w:t>
      </w:r>
    </w:p>
    <w:p w:rsidR="007B7EEA" w:rsidRPr="00222458" w:rsidRDefault="007B7EEA" w:rsidP="00222458">
      <w:pPr>
        <w:pStyle w:val="ListParagraph"/>
      </w:pPr>
    </w:p>
    <w:sectPr w:rsidR="007B7EEA" w:rsidRPr="00222458" w:rsidSect="00FF0C5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EA" w:rsidRDefault="007B7EEA" w:rsidP="007A3815">
      <w:pPr>
        <w:spacing w:after="0" w:line="240" w:lineRule="auto"/>
      </w:pPr>
      <w:r>
        <w:separator/>
      </w:r>
    </w:p>
  </w:endnote>
  <w:endnote w:type="continuationSeparator" w:id="0">
    <w:p w:rsidR="007B7EEA" w:rsidRDefault="007B7EEA" w:rsidP="007A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EA" w:rsidRDefault="007B7EEA" w:rsidP="007A3815">
      <w:pPr>
        <w:spacing w:after="0" w:line="240" w:lineRule="auto"/>
      </w:pPr>
      <w:r>
        <w:separator/>
      </w:r>
    </w:p>
  </w:footnote>
  <w:footnote w:type="continuationSeparator" w:id="0">
    <w:p w:rsidR="007B7EEA" w:rsidRDefault="007B7EEA" w:rsidP="007A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EA" w:rsidRDefault="007B7EEA">
    <w:pPr>
      <w:pStyle w:val="Header"/>
    </w:pPr>
    <w:r>
      <w:tab/>
      <w:t>Rettenøgler /Kalaallisut sygeeksamen  januar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0AD"/>
    <w:multiLevelType w:val="hybridMultilevel"/>
    <w:tmpl w:val="148200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5444"/>
    <w:multiLevelType w:val="hybridMultilevel"/>
    <w:tmpl w:val="8ED86880"/>
    <w:lvl w:ilvl="0" w:tplc="DC926DC4">
      <w:start w:val="7"/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A6"/>
    <w:rsid w:val="0000401F"/>
    <w:rsid w:val="00007F86"/>
    <w:rsid w:val="0002171B"/>
    <w:rsid w:val="00030574"/>
    <w:rsid w:val="00040086"/>
    <w:rsid w:val="00041AF4"/>
    <w:rsid w:val="0004229A"/>
    <w:rsid w:val="000510C1"/>
    <w:rsid w:val="000510EA"/>
    <w:rsid w:val="0006275F"/>
    <w:rsid w:val="00065718"/>
    <w:rsid w:val="000668CC"/>
    <w:rsid w:val="00067173"/>
    <w:rsid w:val="0007227E"/>
    <w:rsid w:val="00076BFA"/>
    <w:rsid w:val="00084AE5"/>
    <w:rsid w:val="000B2329"/>
    <w:rsid w:val="000B247F"/>
    <w:rsid w:val="000C05EF"/>
    <w:rsid w:val="000D18C9"/>
    <w:rsid w:val="000D51D1"/>
    <w:rsid w:val="000F1F0B"/>
    <w:rsid w:val="00140A8D"/>
    <w:rsid w:val="00165699"/>
    <w:rsid w:val="00167938"/>
    <w:rsid w:val="001735E0"/>
    <w:rsid w:val="00177228"/>
    <w:rsid w:val="00177CD8"/>
    <w:rsid w:val="00193B91"/>
    <w:rsid w:val="001A47F6"/>
    <w:rsid w:val="001B4022"/>
    <w:rsid w:val="001C3243"/>
    <w:rsid w:val="001E6221"/>
    <w:rsid w:val="001F1776"/>
    <w:rsid w:val="00216F4E"/>
    <w:rsid w:val="0021747A"/>
    <w:rsid w:val="0021773D"/>
    <w:rsid w:val="00217837"/>
    <w:rsid w:val="00222458"/>
    <w:rsid w:val="0022649B"/>
    <w:rsid w:val="00227E48"/>
    <w:rsid w:val="00240A77"/>
    <w:rsid w:val="00257FF6"/>
    <w:rsid w:val="00265F13"/>
    <w:rsid w:val="002756FC"/>
    <w:rsid w:val="00276E54"/>
    <w:rsid w:val="002813C3"/>
    <w:rsid w:val="00281CA1"/>
    <w:rsid w:val="002A0307"/>
    <w:rsid w:val="002A5053"/>
    <w:rsid w:val="002A7FF2"/>
    <w:rsid w:val="002D48D9"/>
    <w:rsid w:val="002D7A44"/>
    <w:rsid w:val="002E21CB"/>
    <w:rsid w:val="002E7E4E"/>
    <w:rsid w:val="00301D37"/>
    <w:rsid w:val="00337183"/>
    <w:rsid w:val="00340D0A"/>
    <w:rsid w:val="0034251F"/>
    <w:rsid w:val="003425FE"/>
    <w:rsid w:val="00357A5D"/>
    <w:rsid w:val="003720CF"/>
    <w:rsid w:val="003977A3"/>
    <w:rsid w:val="003A2E6B"/>
    <w:rsid w:val="003B0851"/>
    <w:rsid w:val="003C000A"/>
    <w:rsid w:val="003D2737"/>
    <w:rsid w:val="003E5571"/>
    <w:rsid w:val="00406864"/>
    <w:rsid w:val="0043544F"/>
    <w:rsid w:val="00464BA4"/>
    <w:rsid w:val="004848D5"/>
    <w:rsid w:val="004A7CA7"/>
    <w:rsid w:val="004C7F2C"/>
    <w:rsid w:val="004D00B6"/>
    <w:rsid w:val="004E4D84"/>
    <w:rsid w:val="004F2C66"/>
    <w:rsid w:val="004F6B10"/>
    <w:rsid w:val="00503718"/>
    <w:rsid w:val="00523F5C"/>
    <w:rsid w:val="005260A3"/>
    <w:rsid w:val="00530482"/>
    <w:rsid w:val="00542F1B"/>
    <w:rsid w:val="00563248"/>
    <w:rsid w:val="00567133"/>
    <w:rsid w:val="005749C3"/>
    <w:rsid w:val="005754DE"/>
    <w:rsid w:val="00587767"/>
    <w:rsid w:val="005921FE"/>
    <w:rsid w:val="0059262C"/>
    <w:rsid w:val="005A276A"/>
    <w:rsid w:val="005A6344"/>
    <w:rsid w:val="005C7794"/>
    <w:rsid w:val="005F6F75"/>
    <w:rsid w:val="00606A8C"/>
    <w:rsid w:val="00661F60"/>
    <w:rsid w:val="006A0277"/>
    <w:rsid w:val="006A0973"/>
    <w:rsid w:val="006A2E26"/>
    <w:rsid w:val="006F07F7"/>
    <w:rsid w:val="006F453B"/>
    <w:rsid w:val="007042BC"/>
    <w:rsid w:val="00706C9D"/>
    <w:rsid w:val="00736405"/>
    <w:rsid w:val="0075255F"/>
    <w:rsid w:val="00754150"/>
    <w:rsid w:val="007813F3"/>
    <w:rsid w:val="007863B2"/>
    <w:rsid w:val="007A3815"/>
    <w:rsid w:val="007B7EEA"/>
    <w:rsid w:val="007D08B0"/>
    <w:rsid w:val="007E6CA8"/>
    <w:rsid w:val="007F15C0"/>
    <w:rsid w:val="007F5D1C"/>
    <w:rsid w:val="00805932"/>
    <w:rsid w:val="0081430E"/>
    <w:rsid w:val="00817F8F"/>
    <w:rsid w:val="00822950"/>
    <w:rsid w:val="008256B0"/>
    <w:rsid w:val="008313BF"/>
    <w:rsid w:val="00842BD3"/>
    <w:rsid w:val="0085767A"/>
    <w:rsid w:val="00877DE4"/>
    <w:rsid w:val="0088619C"/>
    <w:rsid w:val="008A14D6"/>
    <w:rsid w:val="008C01AA"/>
    <w:rsid w:val="008C5D6A"/>
    <w:rsid w:val="008C6EED"/>
    <w:rsid w:val="008E6804"/>
    <w:rsid w:val="008F2C20"/>
    <w:rsid w:val="008F44E9"/>
    <w:rsid w:val="0091041F"/>
    <w:rsid w:val="009317B5"/>
    <w:rsid w:val="0094085F"/>
    <w:rsid w:val="009431BA"/>
    <w:rsid w:val="00945ED5"/>
    <w:rsid w:val="00950859"/>
    <w:rsid w:val="00967AB4"/>
    <w:rsid w:val="00970593"/>
    <w:rsid w:val="00975DE4"/>
    <w:rsid w:val="00993DB6"/>
    <w:rsid w:val="009A73A4"/>
    <w:rsid w:val="009B5D83"/>
    <w:rsid w:val="009C1BE8"/>
    <w:rsid w:val="00A05B97"/>
    <w:rsid w:val="00A14B8F"/>
    <w:rsid w:val="00A1618E"/>
    <w:rsid w:val="00A31A8E"/>
    <w:rsid w:val="00A3374B"/>
    <w:rsid w:val="00A34EDF"/>
    <w:rsid w:val="00A56B13"/>
    <w:rsid w:val="00A942A1"/>
    <w:rsid w:val="00A96E97"/>
    <w:rsid w:val="00AA383D"/>
    <w:rsid w:val="00AF0706"/>
    <w:rsid w:val="00B1463F"/>
    <w:rsid w:val="00B22F26"/>
    <w:rsid w:val="00B34B39"/>
    <w:rsid w:val="00B40A5E"/>
    <w:rsid w:val="00B535EB"/>
    <w:rsid w:val="00B60270"/>
    <w:rsid w:val="00B924A0"/>
    <w:rsid w:val="00BA4CBC"/>
    <w:rsid w:val="00BB697B"/>
    <w:rsid w:val="00BC5AB4"/>
    <w:rsid w:val="00BE6C9D"/>
    <w:rsid w:val="00C232C4"/>
    <w:rsid w:val="00C364F3"/>
    <w:rsid w:val="00C517B4"/>
    <w:rsid w:val="00C5351F"/>
    <w:rsid w:val="00C55794"/>
    <w:rsid w:val="00C703A2"/>
    <w:rsid w:val="00C93C80"/>
    <w:rsid w:val="00C93E7A"/>
    <w:rsid w:val="00CA4442"/>
    <w:rsid w:val="00CC1695"/>
    <w:rsid w:val="00CC6271"/>
    <w:rsid w:val="00CD1657"/>
    <w:rsid w:val="00D04033"/>
    <w:rsid w:val="00D24F07"/>
    <w:rsid w:val="00D26BC8"/>
    <w:rsid w:val="00D32C47"/>
    <w:rsid w:val="00D334AA"/>
    <w:rsid w:val="00D6531E"/>
    <w:rsid w:val="00D742A6"/>
    <w:rsid w:val="00D80992"/>
    <w:rsid w:val="00D81C1C"/>
    <w:rsid w:val="00D9155F"/>
    <w:rsid w:val="00D95C27"/>
    <w:rsid w:val="00DA0A5B"/>
    <w:rsid w:val="00DA2294"/>
    <w:rsid w:val="00DC5D6B"/>
    <w:rsid w:val="00DF04E2"/>
    <w:rsid w:val="00DF37DA"/>
    <w:rsid w:val="00DF5616"/>
    <w:rsid w:val="00E159E1"/>
    <w:rsid w:val="00E274F4"/>
    <w:rsid w:val="00E40FAF"/>
    <w:rsid w:val="00E5295E"/>
    <w:rsid w:val="00EA2706"/>
    <w:rsid w:val="00EA34FE"/>
    <w:rsid w:val="00EB636A"/>
    <w:rsid w:val="00EF2C56"/>
    <w:rsid w:val="00F2264F"/>
    <w:rsid w:val="00F24E2E"/>
    <w:rsid w:val="00F252A3"/>
    <w:rsid w:val="00F26A04"/>
    <w:rsid w:val="00F30D95"/>
    <w:rsid w:val="00F457FC"/>
    <w:rsid w:val="00F516CB"/>
    <w:rsid w:val="00F60032"/>
    <w:rsid w:val="00F64D59"/>
    <w:rsid w:val="00F7655B"/>
    <w:rsid w:val="00F9023E"/>
    <w:rsid w:val="00FB044E"/>
    <w:rsid w:val="00FF0C55"/>
    <w:rsid w:val="00FF6D08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2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42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3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815"/>
  </w:style>
  <w:style w:type="paragraph" w:styleId="Footer">
    <w:name w:val="footer"/>
    <w:basedOn w:val="Normal"/>
    <w:link w:val="FooterChar"/>
    <w:uiPriority w:val="99"/>
    <w:semiHidden/>
    <w:rsid w:val="007A3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l.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Suliassaq 2</dc:title>
  <dc:subject/>
  <dc:creator>Elisabeth</dc:creator>
  <cp:keywords/>
  <dc:description/>
  <cp:lastModifiedBy>smol</cp:lastModifiedBy>
  <cp:revision>2</cp:revision>
  <dcterms:created xsi:type="dcterms:W3CDTF">2010-11-22T14:36:00Z</dcterms:created>
  <dcterms:modified xsi:type="dcterms:W3CDTF">2010-11-22T14:36:00Z</dcterms:modified>
</cp:coreProperties>
</file>