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5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4961"/>
        <w:gridCol w:w="2268"/>
        <w:gridCol w:w="1054"/>
        <w:gridCol w:w="80"/>
      </w:tblGrid>
      <w:tr w:rsidR="00873DFF" w:rsidRPr="00662103">
        <w:trPr>
          <w:gridAfter w:val="1"/>
          <w:wAfter w:w="80" w:type="dxa"/>
        </w:trPr>
        <w:tc>
          <w:tcPr>
            <w:tcW w:w="959" w:type="dxa"/>
            <w:tcBorders>
              <w:top w:val="nil"/>
              <w:left w:val="nil"/>
            </w:tcBorders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</w:p>
        </w:tc>
        <w:tc>
          <w:tcPr>
            <w:tcW w:w="7229" w:type="dxa"/>
            <w:gridSpan w:val="2"/>
          </w:tcPr>
          <w:p w:rsidR="00873DFF" w:rsidRPr="00662103" w:rsidRDefault="00873DFF" w:rsidP="00662103">
            <w:pPr>
              <w:spacing w:after="0" w:line="240" w:lineRule="auto"/>
              <w:jc w:val="center"/>
              <w:rPr>
                <w:lang w:val="da-DK"/>
              </w:rPr>
            </w:pPr>
            <w:r w:rsidRPr="00662103">
              <w:rPr>
                <w:lang w:val="da-DK"/>
              </w:rPr>
              <w:t>AEU   Modul 1   Maj 2010</w:t>
            </w:r>
            <w:r>
              <w:rPr>
                <w:lang w:val="da-DK"/>
              </w:rPr>
              <w:t xml:space="preserve"> (syge)</w:t>
            </w:r>
          </w:p>
        </w:tc>
        <w:tc>
          <w:tcPr>
            <w:tcW w:w="1054" w:type="dxa"/>
            <w:tcBorders>
              <w:top w:val="nil"/>
              <w:right w:val="nil"/>
            </w:tcBorders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Opgave.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jc w:val="center"/>
              <w:rPr>
                <w:lang w:val="da-DK"/>
              </w:rPr>
            </w:pPr>
            <w:r w:rsidRPr="00662103">
              <w:rPr>
                <w:lang w:val="da-DK"/>
              </w:rPr>
              <w:t>Udregning.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Resultat.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Point.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1.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169 + 231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400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2.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684 – 134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550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3.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7 · 130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910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4.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265 / 5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53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5.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x = 160 / 8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=&gt;  x = 20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6.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x = 24 - 9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=&gt;  x = 15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7.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500 Kr. · 0,20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100 Kr.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8.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600 Kr. / 3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200 Kr.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9.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662103">
                <w:rPr>
                  <w:lang w:val="da-DK"/>
                </w:rPr>
                <w:t>1000 g</w:t>
              </w:r>
            </w:smartTag>
            <w:r w:rsidRPr="00662103">
              <w:rPr>
                <w:lang w:val="da-DK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62103">
                <w:rPr>
                  <w:lang w:val="da-DK"/>
                </w:rPr>
                <w:t>1 kg</w:t>
              </w:r>
            </w:smartTag>
            <w:r w:rsidRPr="00662103">
              <w:rPr>
                <w:lang w:val="da-DK"/>
              </w:rPr>
              <w:t xml:space="preserve">,   </w:t>
            </w:r>
            <w:smartTag w:uri="urn:schemas-microsoft-com:office:smarttags" w:element="metricconverter">
              <w:smartTagPr>
                <w:attr w:name="ProductID" w:val="6000 g"/>
              </w:smartTagPr>
              <w:r w:rsidRPr="00662103">
                <w:rPr>
                  <w:lang w:val="da-DK"/>
                </w:rPr>
                <w:t>6000 g</w:t>
              </w:r>
            </w:smartTag>
            <w:r w:rsidRPr="00662103">
              <w:rPr>
                <w:lang w:val="da-DK"/>
              </w:rPr>
              <w:t xml:space="preserve"> / 1000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 xml:space="preserve">= 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662103">
                <w:rPr>
                  <w:lang w:val="da-DK"/>
                </w:rPr>
                <w:t>6 kg</w:t>
              </w:r>
            </w:smartTag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10.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smartTag w:uri="urn:schemas-microsoft-com:office:smarttags" w:element="metricconverter">
              <w:smartTagPr>
                <w:attr w:name="ProductID" w:val="10 dl"/>
              </w:smartTagPr>
              <w:r w:rsidRPr="00662103">
                <w:rPr>
                  <w:lang w:val="da-DK"/>
                </w:rPr>
                <w:t>10 dl</w:t>
              </w:r>
            </w:smartTag>
            <w:r w:rsidRPr="00662103">
              <w:rPr>
                <w:lang w:val="da-DK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 l"/>
              </w:smartTagPr>
              <w:r w:rsidRPr="00662103">
                <w:rPr>
                  <w:lang w:val="da-DK"/>
                </w:rPr>
                <w:t>1 l</w:t>
              </w:r>
            </w:smartTag>
            <w:r w:rsidRPr="00662103">
              <w:rPr>
                <w:lang w:val="da-DK"/>
              </w:rPr>
              <w:t xml:space="preserve">,   </w:t>
            </w:r>
            <w:smartTag w:uri="urn:schemas-microsoft-com:office:smarttags" w:element="metricconverter">
              <w:smartTagPr>
                <w:attr w:name="ProductID" w:val="3,2 l"/>
              </w:smartTagPr>
              <w:r w:rsidRPr="00662103">
                <w:rPr>
                  <w:lang w:val="da-DK"/>
                </w:rPr>
                <w:t>3,2 l</w:t>
              </w:r>
            </w:smartTag>
            <w:r w:rsidRPr="00662103">
              <w:rPr>
                <w:lang w:val="da-DK"/>
              </w:rPr>
              <w:t xml:space="preserve"> · 10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 xml:space="preserve">=  </w:t>
            </w:r>
            <w:smartTag w:uri="urn:schemas-microsoft-com:office:smarttags" w:element="metricconverter">
              <w:smartTagPr>
                <w:attr w:name="ProductID" w:val="32 dl"/>
              </w:smartTagPr>
              <w:r w:rsidRPr="00662103">
                <w:rPr>
                  <w:lang w:val="da-DK"/>
                </w:rPr>
                <w:t>32 dl</w:t>
              </w:r>
            </w:smartTag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11.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smartTag w:uri="urn:schemas-microsoft-com:office:smarttags" w:element="metricconverter">
              <w:smartTagPr>
                <w:attr w:name="ProductID" w:val="100 cm"/>
              </w:smartTagPr>
              <w:r w:rsidRPr="00662103">
                <w:rPr>
                  <w:lang w:val="da-DK"/>
                </w:rPr>
                <w:t>100 cm</w:t>
              </w:r>
            </w:smartTag>
            <w:r w:rsidRPr="00662103">
              <w:rPr>
                <w:lang w:val="da-DK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 m"/>
              </w:smartTagPr>
              <w:r w:rsidRPr="00662103">
                <w:rPr>
                  <w:lang w:val="da-DK"/>
                </w:rPr>
                <w:t>1 m</w:t>
              </w:r>
            </w:smartTag>
            <w:r w:rsidRPr="00662103">
              <w:rPr>
                <w:lang w:val="da-DK"/>
              </w:rPr>
              <w:t xml:space="preserve">,   </w:t>
            </w:r>
            <w:smartTag w:uri="urn:schemas-microsoft-com:office:smarttags" w:element="metricconverter">
              <w:smartTagPr>
                <w:attr w:name="ProductID" w:val="503 cm"/>
              </w:smartTagPr>
              <w:r w:rsidRPr="00662103">
                <w:rPr>
                  <w:lang w:val="da-DK"/>
                </w:rPr>
                <w:t>503 cm</w:t>
              </w:r>
            </w:smartTag>
            <w:r w:rsidRPr="00662103">
              <w:rPr>
                <w:lang w:val="da-DK"/>
              </w:rPr>
              <w:t xml:space="preserve"> / 100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 xml:space="preserve">=  </w:t>
            </w:r>
            <w:smartTag w:uri="urn:schemas-microsoft-com:office:smarttags" w:element="metricconverter">
              <w:smartTagPr>
                <w:attr w:name="ProductID" w:val="5,03 m"/>
              </w:smartTagPr>
              <w:r w:rsidRPr="00662103">
                <w:rPr>
                  <w:lang w:val="da-DK"/>
                </w:rPr>
                <w:t>5,03 m</w:t>
              </w:r>
            </w:smartTag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12.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5a + (6b – 2b)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5a + 4b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13.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(2 · 4a) + (2 · 3b)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8a + 6b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14.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Afrunding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80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15.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Afrunding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34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16.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662103">
              <w:rPr>
                <w:sz w:val="24"/>
                <w:szCs w:val="24"/>
                <w:lang w:val="da-DK"/>
              </w:rPr>
              <w:fldChar w:fldCharType="begin"/>
            </w:r>
            <w:r w:rsidRPr="00662103">
              <w:rPr>
                <w:sz w:val="24"/>
                <w:szCs w:val="24"/>
                <w:lang w:val="da-DK"/>
              </w:rPr>
              <w:instrText xml:space="preserve"> QUOTE </w:instrTex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3.25pt">
                  <v:imagedata r:id="rId4" o:title="" chromakey="white"/>
                </v:shape>
              </w:pict>
            </w:r>
            <w:r w:rsidRPr="00662103">
              <w:rPr>
                <w:sz w:val="24"/>
                <w:szCs w:val="24"/>
                <w:lang w:val="da-DK"/>
              </w:rPr>
              <w:instrText xml:space="preserve"> </w:instrText>
            </w:r>
            <w:r w:rsidRPr="00662103">
              <w:rPr>
                <w:sz w:val="24"/>
                <w:szCs w:val="24"/>
                <w:lang w:val="da-DK"/>
              </w:rPr>
              <w:fldChar w:fldCharType="separate"/>
            </w:r>
            <w:r>
              <w:pict>
                <v:shape id="_x0000_i1026" type="#_x0000_t75" style="width:29.25pt;height:23.25pt">
                  <v:imagedata r:id="rId4" o:title="" chromakey="white"/>
                </v:shape>
              </w:pict>
            </w:r>
            <w:r w:rsidRPr="00662103">
              <w:rPr>
                <w:sz w:val="24"/>
                <w:szCs w:val="24"/>
                <w:lang w:val="da-DK"/>
              </w:rPr>
              <w:fldChar w:fldCharType="end"/>
            </w:r>
            <w:r w:rsidRPr="00662103">
              <w:rPr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 xml:space="preserve">=  </w:t>
            </w:r>
            <w:r w:rsidRPr="00662103">
              <w:rPr>
                <w:lang w:val="da-DK"/>
              </w:rPr>
              <w:fldChar w:fldCharType="begin"/>
            </w:r>
            <w:r w:rsidRPr="00662103">
              <w:rPr>
                <w:lang w:val="da-DK"/>
              </w:rPr>
              <w:instrText xml:space="preserve"> QUOTE </w:instrText>
            </w:r>
            <w:r>
              <w:pict>
                <v:shape id="_x0000_i1027" type="#_x0000_t75" style="width:7.5pt;height:23.25pt">
                  <v:imagedata r:id="rId5" o:title="" chromakey="white"/>
                </v:shape>
              </w:pict>
            </w:r>
            <w:r w:rsidRPr="00662103">
              <w:rPr>
                <w:lang w:val="da-DK"/>
              </w:rPr>
              <w:instrText xml:space="preserve"> </w:instrText>
            </w:r>
            <w:r w:rsidRPr="00662103">
              <w:rPr>
                <w:lang w:val="da-DK"/>
              </w:rPr>
              <w:fldChar w:fldCharType="separate"/>
            </w:r>
            <w:r>
              <w:pict>
                <v:shape id="_x0000_i1028" type="#_x0000_t75" style="width:7.5pt;height:23.25pt">
                  <v:imagedata r:id="rId5" o:title="" chromakey="white"/>
                </v:shape>
              </w:pict>
            </w:r>
            <w:r w:rsidRPr="00662103">
              <w:rPr>
                <w:lang w:val="da-DK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17.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662103">
              <w:rPr>
                <w:sz w:val="24"/>
                <w:szCs w:val="24"/>
                <w:lang w:val="da-DK"/>
              </w:rPr>
              <w:fldChar w:fldCharType="begin"/>
            </w:r>
            <w:r w:rsidRPr="00662103">
              <w:rPr>
                <w:sz w:val="24"/>
                <w:szCs w:val="24"/>
                <w:lang w:val="da-DK"/>
              </w:rPr>
              <w:instrText xml:space="preserve"> QUOTE </w:instrText>
            </w:r>
            <w:r>
              <w:pict>
                <v:shape id="_x0000_i1029" type="#_x0000_t75" style="width:103.5pt;height:23.25pt">
                  <v:imagedata r:id="rId6" o:title="" chromakey="white"/>
                </v:shape>
              </w:pict>
            </w:r>
            <w:r w:rsidRPr="00662103">
              <w:rPr>
                <w:sz w:val="24"/>
                <w:szCs w:val="24"/>
                <w:lang w:val="da-DK"/>
              </w:rPr>
              <w:instrText xml:space="preserve"> </w:instrText>
            </w:r>
            <w:r w:rsidRPr="00662103">
              <w:rPr>
                <w:sz w:val="24"/>
                <w:szCs w:val="24"/>
                <w:lang w:val="da-DK"/>
              </w:rPr>
              <w:fldChar w:fldCharType="separate"/>
            </w:r>
            <w:r>
              <w:pict>
                <v:shape id="_x0000_i1030" type="#_x0000_t75" style="width:103.5pt;height:23.25pt">
                  <v:imagedata r:id="rId6" o:title="" chromakey="white"/>
                </v:shape>
              </w:pict>
            </w:r>
            <w:r w:rsidRPr="00662103">
              <w:rPr>
                <w:sz w:val="24"/>
                <w:szCs w:val="24"/>
                <w:lang w:val="da-DK"/>
              </w:rPr>
              <w:fldChar w:fldCharType="end"/>
            </w:r>
            <w:r w:rsidRPr="00662103">
              <w:rPr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 xml:space="preserve">=  </w:t>
            </w:r>
            <w:r w:rsidRPr="00662103">
              <w:rPr>
                <w:lang w:val="da-DK"/>
              </w:rPr>
              <w:fldChar w:fldCharType="begin"/>
            </w:r>
            <w:r w:rsidRPr="00662103">
              <w:rPr>
                <w:lang w:val="da-DK"/>
              </w:rPr>
              <w:instrText xml:space="preserve"> QUOTE </w:instrText>
            </w:r>
            <w:r>
              <w:pict>
                <v:shape id="_x0000_i1031" type="#_x0000_t75" style="width:7.5pt;height:23.25pt">
                  <v:imagedata r:id="rId7" o:title="" chromakey="white"/>
                </v:shape>
              </w:pict>
            </w:r>
            <w:r w:rsidRPr="00662103">
              <w:rPr>
                <w:lang w:val="da-DK"/>
              </w:rPr>
              <w:instrText xml:space="preserve"> </w:instrText>
            </w:r>
            <w:r w:rsidRPr="00662103">
              <w:rPr>
                <w:lang w:val="da-DK"/>
              </w:rPr>
              <w:fldChar w:fldCharType="separate"/>
            </w:r>
            <w:r>
              <w:pict>
                <v:shape id="_x0000_i1032" type="#_x0000_t75" style="width:7.5pt;height:23.25pt">
                  <v:imagedata r:id="rId7" o:title="" chromakey="white"/>
                </v:shape>
              </w:pict>
            </w:r>
            <w:r w:rsidRPr="00662103">
              <w:rPr>
                <w:lang w:val="da-DK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18.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662103">
              <w:rPr>
                <w:sz w:val="24"/>
                <w:szCs w:val="24"/>
                <w:lang w:val="da-DK"/>
              </w:rPr>
              <w:fldChar w:fldCharType="begin"/>
            </w:r>
            <w:r w:rsidRPr="00662103">
              <w:rPr>
                <w:sz w:val="24"/>
                <w:szCs w:val="24"/>
                <w:lang w:val="da-DK"/>
              </w:rPr>
              <w:instrText xml:space="preserve"> QUOTE </w:instrText>
            </w:r>
            <w:r>
              <w:pict>
                <v:shape id="_x0000_i1033" type="#_x0000_t75" style="width:26.25pt;height:24pt">
                  <v:imagedata r:id="rId8" o:title="" chromakey="white"/>
                </v:shape>
              </w:pict>
            </w:r>
            <w:r w:rsidRPr="00662103">
              <w:rPr>
                <w:sz w:val="24"/>
                <w:szCs w:val="24"/>
                <w:lang w:val="da-DK"/>
              </w:rPr>
              <w:instrText xml:space="preserve"> </w:instrText>
            </w:r>
            <w:r w:rsidRPr="00662103">
              <w:rPr>
                <w:sz w:val="24"/>
                <w:szCs w:val="24"/>
                <w:lang w:val="da-DK"/>
              </w:rPr>
              <w:fldChar w:fldCharType="separate"/>
            </w:r>
            <w:r>
              <w:pict>
                <v:shape id="_x0000_i1034" type="#_x0000_t75" style="width:26.25pt;height:24pt">
                  <v:imagedata r:id="rId8" o:title="" chromakey="white"/>
                </v:shape>
              </w:pict>
            </w:r>
            <w:r w:rsidRPr="00662103">
              <w:rPr>
                <w:sz w:val="24"/>
                <w:szCs w:val="24"/>
                <w:lang w:val="da-DK"/>
              </w:rPr>
              <w:fldChar w:fldCharType="end"/>
            </w:r>
            <w:r w:rsidRPr="00662103">
              <w:rPr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 xml:space="preserve">=  </w:t>
            </w:r>
            <w:r w:rsidRPr="00662103">
              <w:rPr>
                <w:lang w:val="da-DK"/>
              </w:rPr>
              <w:fldChar w:fldCharType="begin"/>
            </w:r>
            <w:r w:rsidRPr="00662103">
              <w:rPr>
                <w:lang w:val="da-DK"/>
              </w:rPr>
              <w:instrText xml:space="preserve"> QUOTE </w:instrText>
            </w:r>
            <w:r>
              <w:pict>
                <v:shape id="_x0000_i1035" type="#_x0000_t75" style="width:14.25pt;height:23.25pt">
                  <v:imagedata r:id="rId9" o:title="" chromakey="white"/>
                </v:shape>
              </w:pict>
            </w:r>
            <w:r w:rsidRPr="00662103">
              <w:rPr>
                <w:lang w:val="da-DK"/>
              </w:rPr>
              <w:instrText xml:space="preserve"> </w:instrText>
            </w:r>
            <w:r w:rsidRPr="00662103">
              <w:rPr>
                <w:lang w:val="da-DK"/>
              </w:rPr>
              <w:fldChar w:fldCharType="separate"/>
            </w:r>
            <w:r>
              <w:pict>
                <v:shape id="_x0000_i1036" type="#_x0000_t75" style="width:14.25pt;height:23.25pt">
                  <v:imagedata r:id="rId9" o:title="" chromakey="white"/>
                </v:shape>
              </w:pict>
            </w:r>
            <w:r w:rsidRPr="00662103">
              <w:rPr>
                <w:lang w:val="da-DK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19.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2</w:t>
            </w:r>
            <w:r w:rsidRPr="00662103">
              <w:rPr>
                <w:vertAlign w:val="superscript"/>
                <w:lang w:val="da-DK"/>
              </w:rPr>
              <w:t>3</w:t>
            </w:r>
            <w:r w:rsidRPr="00662103">
              <w:rPr>
                <w:lang w:val="da-DK"/>
              </w:rPr>
              <w:t xml:space="preserve"> · 2</w:t>
            </w:r>
            <w:r w:rsidRPr="00662103">
              <w:rPr>
                <w:vertAlign w:val="superscript"/>
                <w:lang w:val="da-DK"/>
              </w:rPr>
              <w:t>5</w:t>
            </w:r>
            <w:r w:rsidRPr="00662103">
              <w:rPr>
                <w:lang w:val="da-DK"/>
              </w:rPr>
              <w:t xml:space="preserve"> &lt;=&gt; 2</w:t>
            </w:r>
            <w:r w:rsidRPr="00662103">
              <w:rPr>
                <w:vertAlign w:val="superscript"/>
                <w:lang w:val="da-DK"/>
              </w:rPr>
              <w:t>3+5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=&gt;  2</w:t>
            </w:r>
            <w:r w:rsidRPr="00662103">
              <w:rPr>
                <w:vertAlign w:val="superscript"/>
                <w:lang w:val="da-DK"/>
              </w:rPr>
              <w:t>8</w:t>
            </w:r>
            <w:r w:rsidRPr="00662103">
              <w:rPr>
                <w:lang w:val="da-DK"/>
              </w:rPr>
              <w:t xml:space="preserve"> = 256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20.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Aflæsning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5,55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21.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60 min. / 1 t.,   2 · 60 min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120 min.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22.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24 t. / 1 døgn,   72 timer / 24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3 døgn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23.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A = π · r</w:t>
            </w:r>
            <w:r w:rsidRPr="00662103">
              <w:rPr>
                <w:vertAlign w:val="superscript"/>
                <w:lang w:val="da-DK"/>
              </w:rPr>
              <w:t>2</w:t>
            </w:r>
            <w:r w:rsidRPr="00662103">
              <w:rPr>
                <w:lang w:val="da-DK"/>
              </w:rPr>
              <w:t>,   A = π · 12cm</w:t>
            </w:r>
            <w:r w:rsidRPr="00662103">
              <w:rPr>
                <w:vertAlign w:val="superscript"/>
                <w:lang w:val="da-DK"/>
              </w:rPr>
              <w:t>2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452,39 cm</w:t>
            </w:r>
            <w:r w:rsidRPr="00662103">
              <w:rPr>
                <w:vertAlign w:val="superscript"/>
                <w:lang w:val="da-DK"/>
              </w:rPr>
              <w:t>2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24.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Tegning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Se Svarark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25.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sv-SE"/>
              </w:rPr>
            </w:pPr>
            <w:r w:rsidRPr="00662103">
              <w:rPr>
                <w:lang w:val="sv-SE"/>
              </w:rPr>
              <w:t xml:space="preserve">R = l · h · b,   R =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662103">
                <w:rPr>
                  <w:lang w:val="sv-SE"/>
                </w:rPr>
                <w:t>5 cm</w:t>
              </w:r>
            </w:smartTag>
            <w:r w:rsidRPr="00662103">
              <w:rPr>
                <w:lang w:val="sv-SE"/>
              </w:rPr>
              <w:t xml:space="preserve"> ·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662103">
                <w:rPr>
                  <w:lang w:val="sv-SE"/>
                </w:rPr>
                <w:t>2 cm</w:t>
              </w:r>
            </w:smartTag>
            <w:r w:rsidRPr="00662103">
              <w:rPr>
                <w:lang w:val="sv-SE"/>
              </w:rPr>
              <w:t xml:space="preserve"> ·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662103">
                <w:rPr>
                  <w:lang w:val="sv-SE"/>
                </w:rPr>
                <w:t>4 cm</w:t>
              </w:r>
            </w:smartTag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40 cm</w:t>
            </w:r>
            <w:r w:rsidRPr="00662103">
              <w:rPr>
                <w:vertAlign w:val="superscript"/>
                <w:lang w:val="da-DK"/>
              </w:rPr>
              <w:t>3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26.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Aflæsning af annonce på opgaven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3499 ,-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27.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4499 Kr. – 3999 Kr.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500 ,-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28.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(1000/4499) · 100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22,2 %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29.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10 · 3499 ,-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34.990 ,-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30.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d = O / π,   d = 157 / π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 xml:space="preserve">=  </w:t>
            </w:r>
            <w:smartTag w:uri="urn:schemas-microsoft-com:office:smarttags" w:element="metricconverter">
              <w:smartTagPr>
                <w:attr w:name="ProductID" w:val="49,97 cm"/>
              </w:smartTagPr>
              <w:r w:rsidRPr="00662103">
                <w:rPr>
                  <w:lang w:val="da-DK"/>
                </w:rPr>
                <w:t>49,97 cm</w:t>
              </w:r>
            </w:smartTag>
            <w:r w:rsidRPr="00662103">
              <w:rPr>
                <w:lang w:val="da-DK"/>
              </w:rPr>
              <w:t xml:space="preserve">. ≈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662103">
                <w:rPr>
                  <w:lang w:val="da-DK"/>
                </w:rPr>
                <w:t>50 cm</w:t>
              </w:r>
            </w:smartTag>
            <w:r w:rsidRPr="00662103">
              <w:rPr>
                <w:lang w:val="da-DK"/>
              </w:rPr>
              <w:t>.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31.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 xml:space="preserve">r = d / 2,   r =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662103">
                <w:rPr>
                  <w:lang w:val="da-DK"/>
                </w:rPr>
                <w:t>50 cm</w:t>
              </w:r>
            </w:smartTag>
            <w:r w:rsidRPr="00662103">
              <w:rPr>
                <w:lang w:val="da-DK"/>
              </w:rPr>
              <w:t xml:space="preserve"> / 2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 xml:space="preserve">= 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662103">
                <w:rPr>
                  <w:lang w:val="da-DK"/>
                </w:rPr>
                <w:t>25 cm</w:t>
              </w:r>
            </w:smartTag>
            <w:r w:rsidRPr="00662103">
              <w:rPr>
                <w:lang w:val="da-DK"/>
              </w:rPr>
              <w:t>.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32.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smartTag w:uri="urn:schemas-microsoft-com:office:smarttags" w:element="metricconverter">
              <w:smartTagPr>
                <w:attr w:name="ProductID" w:val="26,7 m"/>
              </w:smartTagPr>
              <w:r w:rsidRPr="00662103">
                <w:rPr>
                  <w:lang w:val="da-DK"/>
                </w:rPr>
                <w:t>26,7 m</w:t>
              </w:r>
            </w:smartTag>
            <w:r w:rsidRPr="00662103">
              <w:rPr>
                <w:lang w:val="da-DK"/>
              </w:rPr>
              <w:t xml:space="preserve">. / </w:t>
            </w:r>
            <w:smartTag w:uri="urn:schemas-microsoft-com:office:smarttags" w:element="metricconverter">
              <w:smartTagPr>
                <w:attr w:name="ProductID" w:val="1,57 m"/>
              </w:smartTagPr>
              <w:r w:rsidRPr="00662103">
                <w:rPr>
                  <w:lang w:val="da-DK"/>
                </w:rPr>
                <w:t>1,57 m</w:t>
              </w:r>
            </w:smartTag>
            <w:r w:rsidRPr="00662103">
              <w:rPr>
                <w:lang w:val="da-DK"/>
              </w:rPr>
              <w:t>.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17 gange større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33.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164 · 8,5356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1399,84 Kr.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34.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smartTag w:uri="urn:schemas-microsoft-com:office:smarttags" w:element="metricconverter">
              <w:smartTagPr>
                <w:attr w:name="ProductID" w:val="0,21 kg"/>
              </w:smartTagPr>
              <w:r w:rsidRPr="00662103">
                <w:rPr>
                  <w:lang w:val="da-DK"/>
                </w:rPr>
                <w:t>0,21 kg</w:t>
              </w:r>
            </w:smartTag>
            <w:r w:rsidRPr="00662103">
              <w:rPr>
                <w:lang w:val="da-DK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10 g"/>
              </w:smartTagPr>
              <w:r w:rsidRPr="00662103">
                <w:rPr>
                  <w:lang w:val="da-DK"/>
                </w:rPr>
                <w:t>210 g</w:t>
              </w:r>
            </w:smartTag>
            <w:r w:rsidRPr="00662103">
              <w:rPr>
                <w:lang w:val="da-DK"/>
              </w:rPr>
              <w:t xml:space="preserve">, </w:t>
            </w:r>
            <w:smartTag w:uri="urn:schemas-microsoft-com:office:smarttags" w:element="metricconverter">
              <w:smartTagPr>
                <w:attr w:name="ProductID" w:val="210 g"/>
              </w:smartTagPr>
              <w:r w:rsidRPr="00662103">
                <w:rPr>
                  <w:lang w:val="da-DK"/>
                </w:rPr>
                <w:t>210 g</w:t>
              </w:r>
            </w:smartTag>
            <w:r w:rsidRPr="00662103">
              <w:rPr>
                <w:lang w:val="da-DK"/>
              </w:rPr>
              <w:t>. er inden for {201 – 250g} dvs.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125 Kr.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35.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36.559 stk. + 15.763 stk.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52.322 stk.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36.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37.002 stk. – 36.559 stk.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443 stk.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37.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((37.002+16.013 stk.)/(36.559+15.763 stk.)·100)-100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1,32 %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38.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Tegning på millimeterpapir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Se Svarark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39.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Aflæsning af skema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12,50 Kr.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40.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0,29 Kr. + (4 · 12,50 Kr.)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50,29 Kr.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41.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Aflæsning af skema, derefter tegning af graf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Se Svarark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42.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400 Kr.  / 0,30 (Kr. / stk.)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1.333 stk.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43.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400 · 0,30 = 120 Kr.,  400 – 120 = 280 Kr.,</w:t>
            </w:r>
          </w:p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280 Kr. / 1,75 (Kr./min.)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</w:t>
            </w:r>
          </w:p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 xml:space="preserve">   160 min = 2 t 40 min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44.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Svar tegnes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Se Svarark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5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45.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t = 900 mAh / 450 mA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2 timer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4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46.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rFonts w:ascii="Times New Roman" w:hAnsi="Times New Roman" w:cs="Times New Roman"/>
                <w:lang w:val="da-DK"/>
              </w:rPr>
              <w:t>I</w:t>
            </w:r>
            <w:r w:rsidRPr="00662103">
              <w:rPr>
                <w:lang w:val="da-DK"/>
              </w:rPr>
              <w:t xml:space="preserve"> = 900 mAh / 1,5 h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  600 mA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4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47.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 xml:space="preserve">R = L · B · T ,   R = </w:t>
            </w:r>
            <w:smartTag w:uri="urn:schemas-microsoft-com:office:smarttags" w:element="metricconverter">
              <w:smartTagPr>
                <w:attr w:name="ProductID" w:val="4,3 cm"/>
              </w:smartTagPr>
              <w:r w:rsidRPr="00662103">
                <w:rPr>
                  <w:lang w:val="da-DK"/>
                </w:rPr>
                <w:t>4,3 cm</w:t>
              </w:r>
            </w:smartTag>
            <w:r w:rsidRPr="00662103">
              <w:rPr>
                <w:lang w:val="da-DK"/>
              </w:rPr>
              <w:t xml:space="preserve"> ·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662103">
                <w:rPr>
                  <w:lang w:val="da-DK"/>
                </w:rPr>
                <w:t>3,5 cm</w:t>
              </w:r>
            </w:smartTag>
            <w:r w:rsidRPr="00662103">
              <w:rPr>
                <w:lang w:val="da-DK"/>
              </w:rPr>
              <w:t xml:space="preserve"> ·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662103">
                <w:rPr>
                  <w:lang w:val="da-DK"/>
                </w:rPr>
                <w:t>0,5 cm</w:t>
              </w:r>
            </w:smartTag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=&gt;  R = 7,525 cm</w:t>
            </w:r>
            <w:r w:rsidRPr="00662103">
              <w:rPr>
                <w:vertAlign w:val="superscript"/>
                <w:lang w:val="da-DK"/>
              </w:rPr>
              <w:t>3</w:t>
            </w:r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873DFF" w:rsidRPr="00662103">
        <w:tc>
          <w:tcPr>
            <w:tcW w:w="959" w:type="dxa"/>
          </w:tcPr>
          <w:p w:rsidR="00873DFF" w:rsidRPr="00662103" w:rsidRDefault="00873DFF" w:rsidP="00662103">
            <w:pPr>
              <w:spacing w:after="0" w:line="240" w:lineRule="auto"/>
              <w:jc w:val="right"/>
              <w:rPr>
                <w:lang w:val="da-DK"/>
              </w:rPr>
            </w:pPr>
            <w:r w:rsidRPr="00662103">
              <w:rPr>
                <w:lang w:val="da-DK"/>
              </w:rPr>
              <w:t>48.</w:t>
            </w:r>
          </w:p>
        </w:tc>
        <w:tc>
          <w:tcPr>
            <w:tcW w:w="4961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>Vægt = R · m , Vægt = 10 cm</w:t>
            </w:r>
            <w:r w:rsidRPr="00662103">
              <w:rPr>
                <w:vertAlign w:val="superscript"/>
                <w:lang w:val="da-DK"/>
              </w:rPr>
              <w:t>3</w:t>
            </w:r>
            <w:r w:rsidRPr="00662103">
              <w:rPr>
                <w:lang w:val="da-DK"/>
              </w:rPr>
              <w:t xml:space="preserve"> · 2,8 (g/cm</w:t>
            </w:r>
            <w:r w:rsidRPr="00662103">
              <w:rPr>
                <w:vertAlign w:val="superscript"/>
                <w:lang w:val="da-DK"/>
              </w:rPr>
              <w:t>3</w:t>
            </w:r>
            <w:r w:rsidRPr="00662103">
              <w:rPr>
                <w:lang w:val="da-DK"/>
              </w:rPr>
              <w:t>)</w:t>
            </w:r>
          </w:p>
        </w:tc>
        <w:tc>
          <w:tcPr>
            <w:tcW w:w="2268" w:type="dxa"/>
          </w:tcPr>
          <w:p w:rsidR="00873DFF" w:rsidRPr="00662103" w:rsidRDefault="00873DFF" w:rsidP="00662103">
            <w:pPr>
              <w:spacing w:after="0" w:line="240" w:lineRule="auto"/>
              <w:rPr>
                <w:lang w:val="da-DK"/>
              </w:rPr>
            </w:pPr>
            <w:r w:rsidRPr="00662103">
              <w:rPr>
                <w:lang w:val="da-DK"/>
              </w:rPr>
              <w:t xml:space="preserve">=  </w:t>
            </w:r>
            <w:smartTag w:uri="urn:schemas-microsoft-com:office:smarttags" w:element="metricconverter">
              <w:smartTagPr>
                <w:attr w:name="ProductID" w:val="28 g"/>
              </w:smartTagPr>
              <w:r w:rsidRPr="00662103">
                <w:rPr>
                  <w:lang w:val="da-DK"/>
                </w:rPr>
                <w:t>28 g</w:t>
              </w:r>
            </w:smartTag>
          </w:p>
        </w:tc>
        <w:tc>
          <w:tcPr>
            <w:tcW w:w="1134" w:type="dxa"/>
            <w:gridSpan w:val="2"/>
          </w:tcPr>
          <w:p w:rsidR="00873DFF" w:rsidRPr="00662103" w:rsidRDefault="00873DFF" w:rsidP="00234E3B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</w:tbl>
    <w:p w:rsidR="00873DFF" w:rsidRPr="005B44BE" w:rsidRDefault="00873DFF" w:rsidP="00940495">
      <w:pPr>
        <w:rPr>
          <w:lang w:val="da-DK"/>
        </w:rPr>
      </w:pPr>
    </w:p>
    <w:p w:rsidR="00873DFF" w:rsidRPr="005B44BE" w:rsidRDefault="00873DFF">
      <w:pPr>
        <w:rPr>
          <w:lang w:val="da-DK"/>
        </w:rPr>
      </w:pPr>
    </w:p>
    <w:sectPr w:rsidR="00873DFF" w:rsidRPr="005B44BE" w:rsidSect="00EC2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495"/>
    <w:rsid w:val="000200C7"/>
    <w:rsid w:val="00105393"/>
    <w:rsid w:val="001411ED"/>
    <w:rsid w:val="00150020"/>
    <w:rsid w:val="001C0320"/>
    <w:rsid w:val="001E1110"/>
    <w:rsid w:val="002011DD"/>
    <w:rsid w:val="00234E3B"/>
    <w:rsid w:val="003143E2"/>
    <w:rsid w:val="0035442A"/>
    <w:rsid w:val="004345F2"/>
    <w:rsid w:val="00443AEA"/>
    <w:rsid w:val="004F50B2"/>
    <w:rsid w:val="004F6B5A"/>
    <w:rsid w:val="00582AA7"/>
    <w:rsid w:val="005B44BE"/>
    <w:rsid w:val="006558A0"/>
    <w:rsid w:val="00662103"/>
    <w:rsid w:val="006D77D3"/>
    <w:rsid w:val="00764AA6"/>
    <w:rsid w:val="007A25DB"/>
    <w:rsid w:val="007E6199"/>
    <w:rsid w:val="00816638"/>
    <w:rsid w:val="00817C80"/>
    <w:rsid w:val="0083709D"/>
    <w:rsid w:val="008412C8"/>
    <w:rsid w:val="00873DFF"/>
    <w:rsid w:val="00940495"/>
    <w:rsid w:val="00A353DA"/>
    <w:rsid w:val="00A52897"/>
    <w:rsid w:val="00B3345C"/>
    <w:rsid w:val="00B51686"/>
    <w:rsid w:val="00C6174B"/>
    <w:rsid w:val="00E0408E"/>
    <w:rsid w:val="00EB177A"/>
    <w:rsid w:val="00EC2D39"/>
    <w:rsid w:val="00FA401F"/>
    <w:rsid w:val="00FA4228"/>
    <w:rsid w:val="00FA6FDF"/>
    <w:rsid w:val="00FB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95"/>
    <w:pPr>
      <w:spacing w:after="200" w:line="276" w:lineRule="auto"/>
    </w:pPr>
    <w:rPr>
      <w:rFonts w:cs="Calibri"/>
      <w:lang w:val="kl-G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049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64A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6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295</Words>
  <Characters>1804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AEU   Modul 1   Maj 2010 (syge)</dc:title>
  <dc:subject/>
  <dc:creator>Daniel Marco Kielsen Holm</dc:creator>
  <cp:keywords/>
  <dc:description/>
  <cp:lastModifiedBy>smol</cp:lastModifiedBy>
  <cp:revision>2</cp:revision>
  <dcterms:created xsi:type="dcterms:W3CDTF">2010-05-12T11:21:00Z</dcterms:created>
  <dcterms:modified xsi:type="dcterms:W3CDTF">2010-05-12T11:21:00Z</dcterms:modified>
</cp:coreProperties>
</file>