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25"/>
        <w:tblW w:w="9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2"/>
        <w:gridCol w:w="4834"/>
        <w:gridCol w:w="2703"/>
        <w:gridCol w:w="772"/>
        <w:gridCol w:w="82"/>
      </w:tblGrid>
      <w:tr w:rsidR="00C74DFD" w:rsidRPr="00871208">
        <w:trPr>
          <w:gridAfter w:val="1"/>
          <w:wAfter w:w="82" w:type="dxa"/>
          <w:trHeight w:val="344"/>
        </w:trPr>
        <w:tc>
          <w:tcPr>
            <w:tcW w:w="962" w:type="dxa"/>
            <w:tcBorders>
              <w:top w:val="nil"/>
              <w:left w:val="nil"/>
            </w:tcBorders>
          </w:tcPr>
          <w:p w:rsidR="00C74DFD" w:rsidRPr="00871208" w:rsidRDefault="00C74DFD" w:rsidP="00871208">
            <w:pPr>
              <w:spacing w:after="0" w:line="240" w:lineRule="auto"/>
            </w:pPr>
          </w:p>
        </w:tc>
        <w:tc>
          <w:tcPr>
            <w:tcW w:w="7537" w:type="dxa"/>
            <w:gridSpan w:val="2"/>
          </w:tcPr>
          <w:p w:rsidR="00C74DFD" w:rsidRPr="00871208" w:rsidRDefault="00C74DFD" w:rsidP="00871208">
            <w:pPr>
              <w:spacing w:after="0" w:line="240" w:lineRule="auto"/>
              <w:jc w:val="center"/>
            </w:pPr>
            <w:r w:rsidRPr="00871208">
              <w:t>AEU   Modul 2   Maj 2010</w:t>
            </w:r>
            <w:r>
              <w:t xml:space="preserve"> (syge)</w:t>
            </w:r>
          </w:p>
        </w:tc>
        <w:tc>
          <w:tcPr>
            <w:tcW w:w="772" w:type="dxa"/>
            <w:tcBorders>
              <w:top w:val="nil"/>
              <w:right w:val="nil"/>
            </w:tcBorders>
          </w:tcPr>
          <w:p w:rsidR="00C74DFD" w:rsidRPr="00871208" w:rsidRDefault="00C74DFD" w:rsidP="00871208">
            <w:pPr>
              <w:spacing w:after="0" w:line="240" w:lineRule="auto"/>
            </w:pPr>
          </w:p>
        </w:tc>
      </w:tr>
      <w:tr w:rsidR="00C74DFD" w:rsidRPr="00871208">
        <w:trPr>
          <w:trHeight w:val="324"/>
        </w:trPr>
        <w:tc>
          <w:tcPr>
            <w:tcW w:w="962" w:type="dxa"/>
          </w:tcPr>
          <w:p w:rsidR="00C74DFD" w:rsidRPr="00871208" w:rsidRDefault="00C74DFD" w:rsidP="00871208">
            <w:pPr>
              <w:spacing w:after="0" w:line="240" w:lineRule="auto"/>
            </w:pPr>
            <w:r w:rsidRPr="00871208">
              <w:t>Opgave.</w:t>
            </w:r>
          </w:p>
        </w:tc>
        <w:tc>
          <w:tcPr>
            <w:tcW w:w="4834" w:type="dxa"/>
          </w:tcPr>
          <w:p w:rsidR="00C74DFD" w:rsidRPr="00871208" w:rsidRDefault="00C74DFD" w:rsidP="00871208">
            <w:pPr>
              <w:spacing w:after="0" w:line="240" w:lineRule="auto"/>
              <w:jc w:val="center"/>
            </w:pPr>
            <w:r w:rsidRPr="00871208">
              <w:t>Udregning.</w:t>
            </w:r>
          </w:p>
        </w:tc>
        <w:tc>
          <w:tcPr>
            <w:tcW w:w="2703" w:type="dxa"/>
          </w:tcPr>
          <w:p w:rsidR="00C74DFD" w:rsidRPr="00871208" w:rsidRDefault="00C74DFD" w:rsidP="00871208">
            <w:pPr>
              <w:spacing w:after="0" w:line="240" w:lineRule="auto"/>
            </w:pPr>
            <w:r w:rsidRPr="00871208">
              <w:t>Resultat.</w:t>
            </w:r>
          </w:p>
        </w:tc>
        <w:tc>
          <w:tcPr>
            <w:tcW w:w="854" w:type="dxa"/>
            <w:gridSpan w:val="2"/>
          </w:tcPr>
          <w:p w:rsidR="00C74DFD" w:rsidRPr="00871208" w:rsidRDefault="00C74DFD" w:rsidP="00871208">
            <w:pPr>
              <w:spacing w:after="0" w:line="240" w:lineRule="auto"/>
            </w:pPr>
            <w:r w:rsidRPr="00871208">
              <w:t>Point.</w:t>
            </w:r>
          </w:p>
        </w:tc>
      </w:tr>
      <w:tr w:rsidR="00C74DFD" w:rsidRPr="00871208">
        <w:trPr>
          <w:trHeight w:val="34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1.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1277 + 5493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=   6770</w:t>
            </w:r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C74DFD" w:rsidRPr="00871208">
        <w:trPr>
          <w:trHeight w:val="32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2.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4028 - 263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=   3765</w:t>
            </w:r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C74DFD" w:rsidRPr="00871208">
        <w:trPr>
          <w:trHeight w:val="34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3.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4 · 154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=   616</w:t>
            </w:r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C74DFD" w:rsidRPr="00871208">
        <w:trPr>
          <w:trHeight w:val="32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4.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114 : 6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=   19</w:t>
            </w:r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C74DFD" w:rsidRPr="00871208">
        <w:trPr>
          <w:trHeight w:val="34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5.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 xml:space="preserve"> x = 36 + 8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=&gt;   x = 44</w:t>
            </w:r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C74DFD" w:rsidRPr="00871208">
        <w:trPr>
          <w:trHeight w:val="32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6.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x = 108 / 18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=&gt;  x =  6</w:t>
            </w:r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C74DFD" w:rsidRPr="00871208">
        <w:trPr>
          <w:trHeight w:val="34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7.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 xml:space="preserve">200 kr. · 0,84 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=   168 kr.</w:t>
            </w:r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C74DFD" w:rsidRPr="00871208">
        <w:trPr>
          <w:trHeight w:val="34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8.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1800 kr. / 6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=   300</w:t>
            </w:r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C74DFD" w:rsidRPr="00871208">
        <w:trPr>
          <w:trHeight w:val="32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9.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Afrunding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=   156,73</w:t>
            </w:r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C74DFD" w:rsidRPr="00871208">
        <w:trPr>
          <w:trHeight w:val="34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10.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Afrunding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=   23,33</w:t>
            </w:r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C74DFD" w:rsidRPr="00871208">
        <w:trPr>
          <w:trHeight w:val="32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11.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rPr>
                <w:u w:val="single"/>
              </w:rPr>
              <w:t>7</w:t>
            </w:r>
            <w:r w:rsidRPr="00871208">
              <w:t xml:space="preserve">    14    21    28    35 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=   7</w:t>
            </w:r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C74DFD" w:rsidRPr="00871208">
        <w:trPr>
          <w:trHeight w:val="34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12.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1000 kg"/>
              </w:smartTagPr>
              <w:r w:rsidRPr="00871208">
                <w:t>1000 kg</w:t>
              </w:r>
            </w:smartTag>
            <w:r w:rsidRPr="00871208">
              <w:t xml:space="preserve"> / 1 t,   </w:t>
            </w:r>
            <w:smartTag w:uri="urn:schemas-microsoft-com:office:smarttags" w:element="metricconverter">
              <w:smartTagPr>
                <w:attr w:name="ProductID" w:val="3700 kg"/>
              </w:smartTagPr>
              <w:r w:rsidRPr="00871208">
                <w:t>3700 kg</w:t>
              </w:r>
            </w:smartTag>
            <w:r w:rsidRPr="00871208">
              <w:t xml:space="preserve"> : 1000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=   3,7 t</w:t>
            </w:r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C74DFD" w:rsidRPr="00871208">
        <w:trPr>
          <w:trHeight w:val="32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13.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10 dl"/>
              </w:smartTagPr>
              <w:r w:rsidRPr="00871208">
                <w:t>10 dl</w:t>
              </w:r>
            </w:smartTag>
            <w:r w:rsidRPr="00871208">
              <w:t xml:space="preserve"> / </w:t>
            </w:r>
            <w:smartTag w:uri="urn:schemas-microsoft-com:office:smarttags" w:element="metricconverter">
              <w:smartTagPr>
                <w:attr w:name="ProductID" w:val="1 l"/>
              </w:smartTagPr>
              <w:r w:rsidRPr="00871208">
                <w:t>1 l</w:t>
              </w:r>
            </w:smartTag>
            <w:r w:rsidRPr="00871208">
              <w:t xml:space="preserve">,   </w:t>
            </w:r>
            <w:smartTag w:uri="urn:schemas-microsoft-com:office:smarttags" w:element="metricconverter">
              <w:smartTagPr>
                <w:attr w:name="ProductID" w:val="64 dl"/>
              </w:smartTagPr>
              <w:r w:rsidRPr="00871208">
                <w:t>64 dl</w:t>
              </w:r>
            </w:smartTag>
            <w:r w:rsidRPr="00871208">
              <w:t xml:space="preserve"> : 10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 xml:space="preserve">=   </w:t>
            </w:r>
            <w:smartTag w:uri="urn:schemas-microsoft-com:office:smarttags" w:element="metricconverter">
              <w:smartTagPr>
                <w:attr w:name="ProductID" w:val="6,4 l"/>
              </w:smartTagPr>
              <w:r w:rsidRPr="00871208">
                <w:t>6,4 l</w:t>
              </w:r>
            </w:smartTag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C74DFD" w:rsidRPr="00871208">
        <w:trPr>
          <w:trHeight w:val="34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14.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100 cm"/>
              </w:smartTagPr>
              <w:r w:rsidRPr="00871208">
                <w:t>100 cm</w:t>
              </w:r>
            </w:smartTag>
            <w:r w:rsidRPr="00871208">
              <w:t xml:space="preserve"> / </w:t>
            </w:r>
            <w:smartTag w:uri="urn:schemas-microsoft-com:office:smarttags" w:element="metricconverter">
              <w:smartTagPr>
                <w:attr w:name="ProductID" w:val="1 m"/>
              </w:smartTagPr>
              <w:r w:rsidRPr="00871208">
                <w:t>1 m</w:t>
              </w:r>
            </w:smartTag>
            <w:r w:rsidRPr="00871208">
              <w:t xml:space="preserve">,   </w:t>
            </w:r>
            <w:smartTag w:uri="urn:schemas-microsoft-com:office:smarttags" w:element="metricconverter">
              <w:smartTagPr>
                <w:attr w:name="ProductID" w:val="87,54 m"/>
              </w:smartTagPr>
              <w:r w:rsidRPr="00871208">
                <w:t>87,54 m</w:t>
              </w:r>
            </w:smartTag>
            <w:r w:rsidRPr="00871208">
              <w:t xml:space="preserve"> · 100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 xml:space="preserve">=   </w:t>
            </w:r>
            <w:smartTag w:uri="urn:schemas-microsoft-com:office:smarttags" w:element="metricconverter">
              <w:smartTagPr>
                <w:attr w:name="ProductID" w:val="8754 cm"/>
              </w:smartTagPr>
              <w:r w:rsidRPr="00871208">
                <w:t>8754 cm</w:t>
              </w:r>
            </w:smartTag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C74DFD" w:rsidRPr="00871208">
        <w:trPr>
          <w:trHeight w:val="455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15.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  <w:rPr>
                <w:sz w:val="24"/>
                <w:szCs w:val="24"/>
              </w:rPr>
            </w:pPr>
            <w:r w:rsidRPr="00871208">
              <w:rPr>
                <w:sz w:val="24"/>
                <w:szCs w:val="24"/>
              </w:rPr>
              <w:fldChar w:fldCharType="begin"/>
            </w:r>
            <w:r w:rsidRPr="00871208">
              <w:rPr>
                <w:sz w:val="24"/>
                <w:szCs w:val="24"/>
              </w:rPr>
              <w:instrText xml:space="preserve"> QUOTE </w:instrTex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24pt">
                  <v:imagedata r:id="rId5" o:title="" chromakey="white"/>
                </v:shape>
              </w:pict>
            </w:r>
            <w:r w:rsidRPr="00871208">
              <w:rPr>
                <w:sz w:val="24"/>
                <w:szCs w:val="24"/>
              </w:rPr>
              <w:instrText xml:space="preserve"> </w:instrText>
            </w:r>
            <w:r w:rsidRPr="00871208">
              <w:rPr>
                <w:sz w:val="24"/>
                <w:szCs w:val="24"/>
              </w:rPr>
              <w:fldChar w:fldCharType="separate"/>
            </w:r>
            <w:r>
              <w:pict>
                <v:shape id="_x0000_i1026" type="#_x0000_t75" style="width:40.5pt;height:24pt">
                  <v:imagedata r:id="rId5" o:title="" chromakey="white"/>
                </v:shape>
              </w:pict>
            </w:r>
            <w:r w:rsidRPr="00871208">
              <w:rPr>
                <w:sz w:val="24"/>
                <w:szCs w:val="24"/>
              </w:rPr>
              <w:fldChar w:fldCharType="end"/>
            </w:r>
            <w:r w:rsidRPr="008712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 xml:space="preserve">=   </w:t>
            </w:r>
            <w:r w:rsidRPr="00871208">
              <w:fldChar w:fldCharType="begin"/>
            </w:r>
            <w:r w:rsidRPr="00871208">
              <w:instrText xml:space="preserve"> QUOTE </w:instrText>
            </w:r>
            <w:r>
              <w:pict>
                <v:shape id="_x0000_i1027" type="#_x0000_t75" style="width:14.25pt;height:22.5pt">
                  <v:imagedata r:id="rId6" o:title="" chromakey="white"/>
                </v:shape>
              </w:pict>
            </w:r>
            <w:r w:rsidRPr="00871208">
              <w:instrText xml:space="preserve"> </w:instrText>
            </w:r>
            <w:r w:rsidRPr="00871208">
              <w:fldChar w:fldCharType="separate"/>
            </w:r>
            <w:r>
              <w:pict>
                <v:shape id="_x0000_i1028" type="#_x0000_t75" style="width:14.25pt;height:22.5pt">
                  <v:imagedata r:id="rId6" o:title="" chromakey="white"/>
                </v:shape>
              </w:pict>
            </w:r>
            <w:r w:rsidRPr="00871208">
              <w:fldChar w:fldCharType="end"/>
            </w:r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C74DFD" w:rsidRPr="00871208">
        <w:trPr>
          <w:trHeight w:val="499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16.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  <w:rPr>
                <w:sz w:val="24"/>
                <w:szCs w:val="24"/>
              </w:rPr>
            </w:pPr>
            <w:r w:rsidRPr="00871208">
              <w:rPr>
                <w:sz w:val="24"/>
                <w:szCs w:val="24"/>
              </w:rPr>
              <w:fldChar w:fldCharType="begin"/>
            </w:r>
            <w:r w:rsidRPr="00871208">
              <w:rPr>
                <w:sz w:val="24"/>
                <w:szCs w:val="24"/>
              </w:rPr>
              <w:instrText xml:space="preserve"> QUOTE </w:instrText>
            </w:r>
            <w:r>
              <w:pict>
                <v:shape id="_x0000_i1029" type="#_x0000_t75" style="width:26.25pt;height:23.25pt">
                  <v:imagedata r:id="rId7" o:title="" chromakey="white"/>
                </v:shape>
              </w:pict>
            </w:r>
            <w:r w:rsidRPr="00871208">
              <w:rPr>
                <w:sz w:val="24"/>
                <w:szCs w:val="24"/>
              </w:rPr>
              <w:instrText xml:space="preserve"> </w:instrText>
            </w:r>
            <w:r w:rsidRPr="00871208">
              <w:rPr>
                <w:sz w:val="24"/>
                <w:szCs w:val="24"/>
              </w:rPr>
              <w:fldChar w:fldCharType="separate"/>
            </w:r>
            <w:r>
              <w:pict>
                <v:shape id="_x0000_i1030" type="#_x0000_t75" style="width:26.25pt;height:23.25pt">
                  <v:imagedata r:id="rId7" o:title="" chromakey="white"/>
                </v:shape>
              </w:pict>
            </w:r>
            <w:r w:rsidRPr="00871208">
              <w:rPr>
                <w:sz w:val="24"/>
                <w:szCs w:val="24"/>
              </w:rPr>
              <w:fldChar w:fldCharType="end"/>
            </w:r>
            <w:r w:rsidRPr="00871208">
              <w:rPr>
                <w:sz w:val="24"/>
                <w:szCs w:val="24"/>
              </w:rPr>
              <w:t xml:space="preserve"> – </w:t>
            </w:r>
            <w:r w:rsidRPr="00871208">
              <w:rPr>
                <w:sz w:val="24"/>
                <w:szCs w:val="24"/>
              </w:rPr>
              <w:fldChar w:fldCharType="begin"/>
            </w:r>
            <w:r w:rsidRPr="00871208">
              <w:rPr>
                <w:sz w:val="24"/>
                <w:szCs w:val="24"/>
              </w:rPr>
              <w:instrText xml:space="preserve"> QUOTE </w:instrText>
            </w:r>
            <w:r>
              <w:pict>
                <v:shape id="_x0000_i1031" type="#_x0000_t75" style="width:14.25pt;height:22.5pt">
                  <v:imagedata r:id="rId8" o:title="" chromakey="white"/>
                </v:shape>
              </w:pict>
            </w:r>
            <w:r w:rsidRPr="00871208">
              <w:rPr>
                <w:sz w:val="24"/>
                <w:szCs w:val="24"/>
              </w:rPr>
              <w:instrText xml:space="preserve"> </w:instrText>
            </w:r>
            <w:r w:rsidRPr="00871208">
              <w:rPr>
                <w:sz w:val="24"/>
                <w:szCs w:val="24"/>
              </w:rPr>
              <w:fldChar w:fldCharType="separate"/>
            </w:r>
            <w:r>
              <w:pict>
                <v:shape id="_x0000_i1032" type="#_x0000_t75" style="width:14.25pt;height:22.5pt">
                  <v:imagedata r:id="rId8" o:title="" chromakey="white"/>
                </v:shape>
              </w:pict>
            </w:r>
            <w:r w:rsidRPr="00871208">
              <w:rPr>
                <w:sz w:val="24"/>
                <w:szCs w:val="24"/>
              </w:rPr>
              <w:fldChar w:fldCharType="end"/>
            </w:r>
            <w:r w:rsidRPr="00871208">
              <w:rPr>
                <w:sz w:val="24"/>
                <w:szCs w:val="24"/>
              </w:rPr>
              <w:t xml:space="preserve"> , </w:t>
            </w:r>
            <w:r w:rsidRPr="00871208">
              <w:rPr>
                <w:sz w:val="24"/>
                <w:szCs w:val="24"/>
              </w:rPr>
              <w:fldChar w:fldCharType="begin"/>
            </w:r>
            <w:r w:rsidRPr="00871208">
              <w:rPr>
                <w:sz w:val="24"/>
                <w:szCs w:val="24"/>
              </w:rPr>
              <w:instrText xml:space="preserve"> QUOTE </w:instrText>
            </w:r>
            <w:r>
              <w:pict>
                <v:shape id="_x0000_i1033" type="#_x0000_t75" style="width:36pt;height:23.25pt">
                  <v:imagedata r:id="rId9" o:title="" chromakey="white"/>
                </v:shape>
              </w:pict>
            </w:r>
            <w:r w:rsidRPr="00871208">
              <w:rPr>
                <w:sz w:val="24"/>
                <w:szCs w:val="24"/>
              </w:rPr>
              <w:instrText xml:space="preserve"> </w:instrText>
            </w:r>
            <w:r w:rsidRPr="00871208">
              <w:rPr>
                <w:sz w:val="24"/>
                <w:szCs w:val="24"/>
              </w:rPr>
              <w:fldChar w:fldCharType="separate"/>
            </w:r>
            <w:r>
              <w:pict>
                <v:shape id="_x0000_i1034" type="#_x0000_t75" style="width:36pt;height:23.25pt">
                  <v:imagedata r:id="rId9" o:title="" chromakey="white"/>
                </v:shape>
              </w:pict>
            </w:r>
            <w:r w:rsidRPr="00871208">
              <w:rPr>
                <w:sz w:val="24"/>
                <w:szCs w:val="24"/>
              </w:rPr>
              <w:fldChar w:fldCharType="end"/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 xml:space="preserve">=   </w:t>
            </w:r>
            <w:r w:rsidRPr="00871208">
              <w:fldChar w:fldCharType="begin"/>
            </w:r>
            <w:r w:rsidRPr="00871208">
              <w:instrText xml:space="preserve"> QUOTE </w:instrText>
            </w:r>
            <w:r>
              <w:pict>
                <v:shape id="_x0000_i1035" type="#_x0000_t75" style="width:14.25pt;height:23.25pt">
                  <v:imagedata r:id="rId10" o:title="" chromakey="white"/>
                </v:shape>
              </w:pict>
            </w:r>
            <w:r w:rsidRPr="00871208">
              <w:instrText xml:space="preserve"> </w:instrText>
            </w:r>
            <w:r w:rsidRPr="00871208">
              <w:fldChar w:fldCharType="separate"/>
            </w:r>
            <w:r>
              <w:pict>
                <v:shape id="_x0000_i1036" type="#_x0000_t75" style="width:14.25pt;height:23.25pt">
                  <v:imagedata r:id="rId10" o:title="" chromakey="white"/>
                </v:shape>
              </w:pict>
            </w:r>
            <w:r w:rsidRPr="00871208">
              <w:fldChar w:fldCharType="end"/>
            </w:r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C74DFD" w:rsidRPr="00871208">
        <w:trPr>
          <w:trHeight w:val="687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17.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  <w:rPr>
                <w:sz w:val="24"/>
                <w:szCs w:val="24"/>
              </w:rPr>
            </w:pPr>
            <w:r w:rsidRPr="00871208">
              <w:rPr>
                <w:sz w:val="24"/>
                <w:szCs w:val="24"/>
              </w:rPr>
              <w:fldChar w:fldCharType="begin"/>
            </w:r>
            <w:r w:rsidRPr="00871208">
              <w:rPr>
                <w:sz w:val="24"/>
                <w:szCs w:val="24"/>
              </w:rPr>
              <w:instrText xml:space="preserve"> QUOTE </w:instrText>
            </w:r>
            <w:r>
              <w:pict>
                <v:shape id="_x0000_i1037" type="#_x0000_t75" style="width:37.5pt;height:27.75pt">
                  <v:imagedata r:id="rId11" o:title="" chromakey="white"/>
                </v:shape>
              </w:pict>
            </w:r>
            <w:r w:rsidRPr="00871208">
              <w:rPr>
                <w:sz w:val="24"/>
                <w:szCs w:val="24"/>
              </w:rPr>
              <w:instrText xml:space="preserve"> </w:instrText>
            </w:r>
            <w:r w:rsidRPr="00871208">
              <w:rPr>
                <w:sz w:val="24"/>
                <w:szCs w:val="24"/>
              </w:rPr>
              <w:fldChar w:fldCharType="separate"/>
            </w:r>
            <w:r>
              <w:pict>
                <v:shape id="_x0000_i1038" type="#_x0000_t75" style="width:37.5pt;height:27.75pt">
                  <v:imagedata r:id="rId11" o:title="" chromakey="white"/>
                </v:shape>
              </w:pict>
            </w:r>
            <w:r w:rsidRPr="00871208">
              <w:rPr>
                <w:sz w:val="24"/>
                <w:szCs w:val="24"/>
              </w:rPr>
              <w:fldChar w:fldCharType="end"/>
            </w:r>
            <w:r w:rsidRPr="008712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 xml:space="preserve">=   </w:t>
            </w:r>
            <w:r w:rsidRPr="00871208">
              <w:fldChar w:fldCharType="begin"/>
            </w:r>
            <w:r w:rsidRPr="00871208">
              <w:instrText xml:space="preserve"> QUOTE </w:instrText>
            </w:r>
            <w:r>
              <w:pict>
                <v:shape id="_x0000_i1039" type="#_x0000_t75" style="width:14.25pt;height:22.5pt">
                  <v:imagedata r:id="rId12" o:title="" chromakey="white"/>
                </v:shape>
              </w:pict>
            </w:r>
            <w:r w:rsidRPr="00871208">
              <w:instrText xml:space="preserve"> </w:instrText>
            </w:r>
            <w:r w:rsidRPr="00871208">
              <w:fldChar w:fldCharType="separate"/>
            </w:r>
            <w:r>
              <w:pict>
                <v:shape id="_x0000_i1040" type="#_x0000_t75" style="width:14.25pt;height:22.5pt">
                  <v:imagedata r:id="rId12" o:title="" chromakey="white"/>
                </v:shape>
              </w:pict>
            </w:r>
            <w:r w:rsidRPr="00871208">
              <w:fldChar w:fldCharType="end"/>
            </w:r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C74DFD" w:rsidRPr="00871208">
        <w:trPr>
          <w:trHeight w:val="34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18.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8a + (5b-3b)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=   8a+2b</w:t>
            </w:r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C74DFD" w:rsidRPr="00871208">
        <w:trPr>
          <w:trHeight w:val="32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19.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(3·4a) - (3·3b) - 2a &lt;=&gt; 12a - 2a - 9b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=   10a-9b</w:t>
            </w:r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C74DFD" w:rsidRPr="00871208">
        <w:trPr>
          <w:trHeight w:val="34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20.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(5·5·5) - (3·3) &lt;=&gt; 125 - 9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=   116</w:t>
            </w:r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C74DFD" w:rsidRPr="00871208">
        <w:trPr>
          <w:trHeight w:val="34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21.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6 + 8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=   14</w:t>
            </w:r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C74DFD" w:rsidRPr="00871208">
        <w:trPr>
          <w:trHeight w:val="363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22.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(b·a) + (b·2b) + a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=   ab+2b</w:t>
            </w:r>
            <w:r w:rsidRPr="00871208">
              <w:rPr>
                <w:sz w:val="24"/>
                <w:szCs w:val="24"/>
                <w:vertAlign w:val="superscript"/>
              </w:rPr>
              <w:t>2</w:t>
            </w:r>
            <w:r w:rsidRPr="00871208">
              <w:t>+a</w:t>
            </w:r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C74DFD" w:rsidRPr="00871208">
        <w:trPr>
          <w:trHeight w:val="32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23.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(3 / 4) · π · 4</w:t>
            </w:r>
            <w:r w:rsidRPr="00871208">
              <w:rPr>
                <w:vertAlign w:val="superscript"/>
              </w:rPr>
              <w:t>3</w:t>
            </w:r>
            <w:r w:rsidRPr="00871208">
              <w:t xml:space="preserve"> &lt;=&gt; (3 / 4) · π · 64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=   268 cm</w:t>
            </w:r>
            <w:r w:rsidRPr="00871208">
              <w:rPr>
                <w:vertAlign w:val="superscript"/>
              </w:rPr>
              <w:t>3</w:t>
            </w:r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C74DFD" w:rsidRPr="00871208">
        <w:trPr>
          <w:trHeight w:val="34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24.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4 · π · 4</w:t>
            </w:r>
            <w:r w:rsidRPr="00871208">
              <w:rPr>
                <w:vertAlign w:val="superscript"/>
              </w:rPr>
              <w:t>2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=   201 cm</w:t>
            </w:r>
            <w:r w:rsidRPr="00871208">
              <w:rPr>
                <w:vertAlign w:val="superscript"/>
              </w:rPr>
              <w:t>2</w:t>
            </w:r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C74DFD" w:rsidRPr="00871208">
        <w:trPr>
          <w:trHeight w:val="439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25.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b</w:t>
            </w:r>
            <w:r w:rsidRPr="00871208">
              <w:rPr>
                <w:vertAlign w:val="superscript"/>
              </w:rPr>
              <w:t>2</w:t>
            </w:r>
            <w:r w:rsidRPr="00871208">
              <w:t xml:space="preserve"> = c</w:t>
            </w:r>
            <w:r w:rsidRPr="00871208">
              <w:rPr>
                <w:vertAlign w:val="superscript"/>
              </w:rPr>
              <w:t>2</w:t>
            </w:r>
            <w:r w:rsidRPr="00871208">
              <w:t xml:space="preserve"> – a</w:t>
            </w:r>
            <w:r w:rsidRPr="00871208">
              <w:rPr>
                <w:vertAlign w:val="superscript"/>
              </w:rPr>
              <w:t xml:space="preserve">2 </w:t>
            </w:r>
            <w:r w:rsidRPr="00871208">
              <w:t xml:space="preserve">&lt;=&gt; b = </w:t>
            </w:r>
            <w:r w:rsidRPr="00871208">
              <w:fldChar w:fldCharType="begin"/>
            </w:r>
            <w:r w:rsidRPr="00871208">
              <w:instrText xml:space="preserve"> QUOTE </w:instrText>
            </w:r>
            <w:r>
              <w:pict>
                <v:shape id="_x0000_i1041" type="#_x0000_t75" style="width:51pt;height:14.25pt">
                  <v:imagedata r:id="rId13" o:title="" chromakey="white"/>
                </v:shape>
              </w:pict>
            </w:r>
            <w:r w:rsidRPr="00871208">
              <w:instrText xml:space="preserve"> </w:instrText>
            </w:r>
            <w:r w:rsidRPr="00871208">
              <w:fldChar w:fldCharType="separate"/>
            </w:r>
            <w:r>
              <w:pict>
                <v:shape id="_x0000_i1042" type="#_x0000_t75" style="width:51pt;height:14.25pt">
                  <v:imagedata r:id="rId13" o:title="" chromakey="white"/>
                </v:shape>
              </w:pict>
            </w:r>
            <w:r w:rsidRPr="00871208">
              <w:fldChar w:fldCharType="end"/>
            </w:r>
            <w:r w:rsidRPr="00871208">
              <w:t xml:space="preserve"> = </w:t>
            </w:r>
            <w:r w:rsidRPr="00871208">
              <w:fldChar w:fldCharType="begin"/>
            </w:r>
            <w:r w:rsidRPr="00871208">
              <w:instrText xml:space="preserve"> QUOTE </w:instrText>
            </w:r>
            <w:r>
              <w:pict>
                <v:shape id="_x0000_i1043" type="#_x0000_t75" style="width:20.25pt;height:14.25pt">
                  <v:imagedata r:id="rId14" o:title="" chromakey="white"/>
                </v:shape>
              </w:pict>
            </w:r>
            <w:r w:rsidRPr="00871208">
              <w:instrText xml:space="preserve"> </w:instrText>
            </w:r>
            <w:r w:rsidRPr="00871208">
              <w:fldChar w:fldCharType="separate"/>
            </w:r>
            <w:r>
              <w:pict>
                <v:shape id="_x0000_i1044" type="#_x0000_t75" style="width:20.25pt;height:14.25pt">
                  <v:imagedata r:id="rId14" o:title="" chromakey="white"/>
                </v:shape>
              </w:pict>
            </w:r>
            <w:r w:rsidRPr="00871208">
              <w:fldChar w:fldCharType="end"/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 xml:space="preserve">=&gt;   b =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871208">
                <w:t>8 cm</w:t>
              </w:r>
            </w:smartTag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</w:tr>
      <w:tr w:rsidR="00C74DFD" w:rsidRPr="00871208">
        <w:trPr>
          <w:trHeight w:val="32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26.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$ 559.00 – $ 399.00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=   $ 160</w:t>
            </w:r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2</w:t>
            </w:r>
          </w:p>
        </w:tc>
      </w:tr>
      <w:tr w:rsidR="00C74DFD" w:rsidRPr="00871208">
        <w:trPr>
          <w:trHeight w:val="34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27.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$ 399.00 · 5,5611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=   2218.88 Kr.</w:t>
            </w:r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2</w:t>
            </w:r>
          </w:p>
        </w:tc>
      </w:tr>
      <w:tr w:rsidR="00C74DFD" w:rsidRPr="00871208">
        <w:trPr>
          <w:trHeight w:val="32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28.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500 g"/>
              </w:smartTagPr>
              <w:r w:rsidRPr="00871208">
                <w:t>500 g</w:t>
              </w:r>
            </w:smartTag>
            <w:r w:rsidRPr="00871208">
              <w:t xml:space="preserve"> er inden for  {0 - 1000 g}, dvs.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=   $ 10</w:t>
            </w:r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C74DFD" w:rsidRPr="00871208">
        <w:trPr>
          <w:trHeight w:val="34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29.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139 kr : 5,5611(kr / $) = $ 25 , [3001-4000 g]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=   3001-</w:t>
            </w:r>
            <w:smartTag w:uri="urn:schemas-microsoft-com:office:smarttags" w:element="metricconverter">
              <w:smartTagPr>
                <w:attr w:name="ProductID" w:val="4000 g"/>
              </w:smartTagPr>
              <w:r w:rsidRPr="00871208">
                <w:t>4000 g</w:t>
              </w:r>
            </w:smartTag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C74DFD" w:rsidRPr="00871208">
        <w:trPr>
          <w:trHeight w:val="32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30.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15,6’’ – 11,6’’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=   4’’</w:t>
            </w:r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C74DFD" w:rsidRPr="00871208">
        <w:trPr>
          <w:trHeight w:val="34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31.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y = 2,54 · 4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 xml:space="preserve">=   </w:t>
            </w:r>
            <w:smartTag w:uri="urn:schemas-microsoft-com:office:smarttags" w:element="metricconverter">
              <w:smartTagPr>
                <w:attr w:name="ProductID" w:val="10,16 cm"/>
              </w:smartTagPr>
              <w:r w:rsidRPr="00871208">
                <w:t>10,16 cm</w:t>
              </w:r>
            </w:smartTag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C74DFD" w:rsidRPr="00871208">
        <w:trPr>
          <w:trHeight w:val="477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32.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b</w:t>
            </w:r>
            <w:r w:rsidRPr="00871208">
              <w:rPr>
                <w:vertAlign w:val="superscript"/>
              </w:rPr>
              <w:t>2</w:t>
            </w:r>
            <w:r w:rsidRPr="00871208">
              <w:t xml:space="preserve"> = c</w:t>
            </w:r>
            <w:r w:rsidRPr="00871208">
              <w:rPr>
                <w:vertAlign w:val="superscript"/>
              </w:rPr>
              <w:t>2</w:t>
            </w:r>
            <w:r w:rsidRPr="00871208">
              <w:t xml:space="preserve"> – a</w:t>
            </w:r>
            <w:r w:rsidRPr="00871208">
              <w:rPr>
                <w:vertAlign w:val="superscript"/>
              </w:rPr>
              <w:t>2</w:t>
            </w:r>
            <w:r w:rsidRPr="00871208">
              <w:t xml:space="preserve"> &lt;=&gt; b = </w:t>
            </w:r>
            <w:r w:rsidRPr="00871208">
              <w:fldChar w:fldCharType="begin"/>
            </w:r>
            <w:r w:rsidRPr="00871208">
              <w:instrText xml:space="preserve"> QUOTE </w:instrText>
            </w:r>
            <w:r>
              <w:pict>
                <v:shape id="_x0000_i1045" type="#_x0000_t75" style="width:63.75pt;height:15.75pt">
                  <v:imagedata r:id="rId15" o:title="" chromakey="white"/>
                </v:shape>
              </w:pict>
            </w:r>
            <w:r w:rsidRPr="00871208">
              <w:instrText xml:space="preserve"> </w:instrText>
            </w:r>
            <w:r w:rsidRPr="00871208">
              <w:fldChar w:fldCharType="separate"/>
            </w:r>
            <w:r>
              <w:pict>
                <v:shape id="_x0000_i1046" type="#_x0000_t75" style="width:63.75pt;height:15.75pt">
                  <v:imagedata r:id="rId15" o:title="" chromakey="white"/>
                </v:shape>
              </w:pict>
            </w:r>
            <w:r w:rsidRPr="00871208">
              <w:fldChar w:fldCharType="end"/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 xml:space="preserve">=  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871208">
                <w:t>18 cm</w:t>
              </w:r>
            </w:smartTag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C74DFD" w:rsidRPr="00871208">
        <w:trPr>
          <w:trHeight w:val="32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33.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P = Q · (1 – S)</w:t>
            </w:r>
            <w:r w:rsidRPr="00871208">
              <w:rPr>
                <w:vertAlign w:val="superscript"/>
              </w:rPr>
              <w:t>3</w:t>
            </w:r>
            <w:r w:rsidRPr="00871208">
              <w:t>,  P = 4800 mAh · (1 – 0,159)</w:t>
            </w:r>
            <w:r w:rsidRPr="00871208">
              <w:rPr>
                <w:vertAlign w:val="superscript"/>
              </w:rPr>
              <w:t>3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=&gt;   P = 2855,152 mAh</w:t>
            </w:r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C74DFD" w:rsidRPr="00871208">
        <w:trPr>
          <w:trHeight w:val="34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34.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Eleverne gætter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=&gt;   n = 4 timer</w:t>
            </w:r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C74DFD" w:rsidRPr="00871208">
        <w:trPr>
          <w:trHeight w:val="32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35.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Aflæsning i opgaven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=   Kr. 0 ,-</w:t>
            </w:r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2</w:t>
            </w:r>
          </w:p>
        </w:tc>
      </w:tr>
      <w:tr w:rsidR="00C74DFD" w:rsidRPr="00871208">
        <w:trPr>
          <w:trHeight w:val="34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36.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1800 MB · 0,42 Kr. / MB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=   Kr. 756 ,-</w:t>
            </w:r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C74DFD" w:rsidRPr="00871208">
        <w:trPr>
          <w:trHeight w:val="32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37.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tegning af graf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=   Se grafen på svarark</w:t>
            </w:r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C74DFD" w:rsidRPr="00871208">
        <w:trPr>
          <w:trHeight w:val="34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38.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Aflæsning af grafen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=   800 Kr.</w:t>
            </w:r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C74DFD" w:rsidRPr="00871208">
        <w:trPr>
          <w:trHeight w:val="34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39.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Aflæsning af grafen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=   7 GB</w:t>
            </w:r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C74DFD" w:rsidRPr="00871208">
        <w:trPr>
          <w:trHeight w:val="32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40.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Aflæst på graf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=   ADSL Gold</w:t>
            </w:r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C74DFD" w:rsidRPr="00871208">
        <w:trPr>
          <w:trHeight w:val="34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41.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Skæringspunkt på grafens linier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=   Ved forbrug på over 3GB</w:t>
            </w:r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C74DFD" w:rsidRPr="00871208">
        <w:trPr>
          <w:trHeight w:val="32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42.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350 + 100 + 250 + 550 + 375 + 500 + 700 MB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=   2,825 GB</w:t>
            </w:r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C74DFD" w:rsidRPr="00871208">
        <w:trPr>
          <w:trHeight w:val="34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43.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tegnign af diagram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=   Se millimeterpapir</w:t>
            </w:r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C74DFD" w:rsidRPr="00871208">
        <w:trPr>
          <w:trHeight w:val="32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44.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6 GB : 4 Uger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=   1,5 GB / Uge</w:t>
            </w:r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C74DFD" w:rsidRPr="00871208">
        <w:trPr>
          <w:trHeight w:val="34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 xml:space="preserve"> 45.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1 gigabit / 1000 megabit,  50 gigabit · 1000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=   50.000 Megabit</w:t>
            </w:r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C74DFD" w:rsidRPr="00871208">
        <w:trPr>
          <w:trHeight w:val="34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46.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600 gigabit / sek. : 200 megabit / sek.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=   3000 gange større</w:t>
            </w:r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C74DFD" w:rsidRPr="00871208">
        <w:trPr>
          <w:trHeight w:val="32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47.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(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871208">
                <w:t>25 mm</w:t>
              </w:r>
            </w:smartTag>
            <w:r w:rsidRPr="00871208">
              <w:t xml:space="preserve"> +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871208">
                <w:t>75 mm</w:t>
              </w:r>
            </w:smartTag>
            <w:r w:rsidRPr="00871208">
              <w:t>) : 2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 xml:space="preserve">=  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871208">
                <w:t>50 mm</w:t>
              </w:r>
            </w:smartTag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C74DFD" w:rsidRPr="00871208">
        <w:trPr>
          <w:trHeight w:val="34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48.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 xml:space="preserve">O = π · d,   O = π ·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871208">
                <w:t>30 mm</w:t>
              </w:r>
            </w:smartTag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 xml:space="preserve">=   </w:t>
            </w:r>
            <w:smartTag w:uri="urn:schemas-microsoft-com:office:smarttags" w:element="metricconverter">
              <w:smartTagPr>
                <w:attr w:name="ProductID" w:val="94,25 mm"/>
              </w:smartTagPr>
              <w:r w:rsidRPr="00871208">
                <w:t>94,25 mm</w:t>
              </w:r>
            </w:smartTag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C74DFD" w:rsidRPr="00871208">
        <w:trPr>
          <w:trHeight w:val="34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49.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A = π · r</w:t>
            </w:r>
            <w:r w:rsidRPr="00871208">
              <w:rPr>
                <w:vertAlign w:val="superscript"/>
              </w:rPr>
              <w:t>2</w:t>
            </w:r>
            <w:r w:rsidRPr="00871208">
              <w:t>,   A = π · 15</w:t>
            </w:r>
            <w:r w:rsidRPr="00871208">
              <w:rPr>
                <w:vertAlign w:val="superscript"/>
              </w:rPr>
              <w:t>2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=   706,86 mm</w:t>
            </w:r>
            <w:r w:rsidRPr="00871208">
              <w:rPr>
                <w:vertAlign w:val="superscript"/>
              </w:rPr>
              <w:t>2</w:t>
            </w:r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C74DFD" w:rsidRPr="00871208">
        <w:trPr>
          <w:trHeight w:val="34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50.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30cm</w:t>
            </w:r>
            <w:r w:rsidRPr="00871208">
              <w:rPr>
                <w:vertAlign w:val="superscript"/>
              </w:rPr>
              <w:t>2</w:t>
            </w:r>
            <w:r w:rsidRPr="00871208">
              <w:t xml:space="preserve"> · 0,20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=   6 cm</w:t>
            </w:r>
            <w:r w:rsidRPr="00871208">
              <w:rPr>
                <w:vertAlign w:val="superscript"/>
              </w:rPr>
              <w:t>2</w:t>
            </w:r>
          </w:p>
        </w:tc>
        <w:tc>
          <w:tcPr>
            <w:tcW w:w="854" w:type="dxa"/>
            <w:gridSpan w:val="2"/>
          </w:tcPr>
          <w:p w:rsidR="00C74DFD" w:rsidRPr="003719E6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  <w:tr w:rsidR="00C74DFD" w:rsidRPr="00871208">
        <w:trPr>
          <w:trHeight w:val="344"/>
        </w:trPr>
        <w:tc>
          <w:tcPr>
            <w:tcW w:w="962" w:type="dxa"/>
          </w:tcPr>
          <w:p w:rsidR="00C74DFD" w:rsidRPr="00871208" w:rsidRDefault="00C74DFD" w:rsidP="00B5354E">
            <w:pPr>
              <w:spacing w:after="0" w:line="240" w:lineRule="auto"/>
              <w:jc w:val="right"/>
            </w:pPr>
            <w:r w:rsidRPr="00871208">
              <w:t>51.</w:t>
            </w:r>
          </w:p>
        </w:tc>
        <w:tc>
          <w:tcPr>
            <w:tcW w:w="4834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12 / 4 &lt;=&gt; 3/1</w:t>
            </w:r>
          </w:p>
        </w:tc>
        <w:tc>
          <w:tcPr>
            <w:tcW w:w="2703" w:type="dxa"/>
          </w:tcPr>
          <w:p w:rsidR="00C74DFD" w:rsidRPr="00871208" w:rsidRDefault="00C74DFD" w:rsidP="00B5354E">
            <w:pPr>
              <w:spacing w:after="0" w:line="240" w:lineRule="auto"/>
            </w:pPr>
            <w:r w:rsidRPr="00871208">
              <w:t>=   3:1 størrelsesforhold</w:t>
            </w:r>
          </w:p>
        </w:tc>
        <w:tc>
          <w:tcPr>
            <w:tcW w:w="854" w:type="dxa"/>
            <w:gridSpan w:val="2"/>
          </w:tcPr>
          <w:p w:rsidR="00C74DFD" w:rsidRPr="00662103" w:rsidRDefault="00C74DFD" w:rsidP="00B5354E">
            <w:pPr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</w:tr>
    </w:tbl>
    <w:p w:rsidR="00C74DFD" w:rsidRPr="001C0132" w:rsidRDefault="00C74DFD" w:rsidP="0073784E"/>
    <w:sectPr w:rsidR="00C74DFD" w:rsidRPr="001C0132" w:rsidSect="006F5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735D3"/>
    <w:multiLevelType w:val="hybridMultilevel"/>
    <w:tmpl w:val="20465E58"/>
    <w:lvl w:ilvl="0" w:tplc="046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132"/>
    <w:rsid w:val="00035B9A"/>
    <w:rsid w:val="000659D8"/>
    <w:rsid w:val="001827F7"/>
    <w:rsid w:val="001C0132"/>
    <w:rsid w:val="001D2FAE"/>
    <w:rsid w:val="00316E12"/>
    <w:rsid w:val="003719E6"/>
    <w:rsid w:val="00412731"/>
    <w:rsid w:val="004742F3"/>
    <w:rsid w:val="00562F22"/>
    <w:rsid w:val="005D4C76"/>
    <w:rsid w:val="00633F42"/>
    <w:rsid w:val="00644002"/>
    <w:rsid w:val="00662103"/>
    <w:rsid w:val="006B60CA"/>
    <w:rsid w:val="006C4D94"/>
    <w:rsid w:val="006F1243"/>
    <w:rsid w:val="006F562A"/>
    <w:rsid w:val="0073784E"/>
    <w:rsid w:val="00746FEB"/>
    <w:rsid w:val="007C2508"/>
    <w:rsid w:val="00820874"/>
    <w:rsid w:val="00871208"/>
    <w:rsid w:val="008915BC"/>
    <w:rsid w:val="009566D6"/>
    <w:rsid w:val="00A0355F"/>
    <w:rsid w:val="00A214C2"/>
    <w:rsid w:val="00AF38E0"/>
    <w:rsid w:val="00B11160"/>
    <w:rsid w:val="00B433A0"/>
    <w:rsid w:val="00B5354E"/>
    <w:rsid w:val="00C74DFD"/>
    <w:rsid w:val="00D15B6E"/>
    <w:rsid w:val="00DF22CF"/>
    <w:rsid w:val="00DF6D26"/>
    <w:rsid w:val="00F6188B"/>
    <w:rsid w:val="00FC5BAC"/>
    <w:rsid w:val="00FD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F3"/>
    <w:pPr>
      <w:spacing w:after="200" w:line="276" w:lineRule="auto"/>
    </w:pPr>
    <w:rPr>
      <w:rFonts w:cs="Calibri"/>
      <w:lang w:val="kl-G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013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C01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9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5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14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320</Words>
  <Characters>1952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AEU   Modul 2   Maj 2010 (syge)</dc:title>
  <dc:subject/>
  <dc:creator>Daniel Marco Kielsen Holm</dc:creator>
  <cp:keywords/>
  <dc:description/>
  <cp:lastModifiedBy>smol</cp:lastModifiedBy>
  <cp:revision>2</cp:revision>
  <dcterms:created xsi:type="dcterms:W3CDTF">2010-05-12T10:35:00Z</dcterms:created>
  <dcterms:modified xsi:type="dcterms:W3CDTF">2010-05-12T10:35:00Z</dcterms:modified>
</cp:coreProperties>
</file>