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9E" w:rsidRPr="00544F25" w:rsidRDefault="007339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2B0F">
        <w:rPr>
          <w:rFonts w:ascii="Times New Roman" w:hAnsi="Times New Roman" w:cs="Times New Roman"/>
          <w:sz w:val="24"/>
          <w:szCs w:val="24"/>
        </w:rPr>
        <w:t>.</w:t>
      </w:r>
    </w:p>
    <w:p w:rsidR="0073399E" w:rsidRPr="00544F25" w:rsidRDefault="0073399E" w:rsidP="00E0367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4F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Rettenøgle </w:t>
      </w:r>
    </w:p>
    <w:p w:rsidR="0073399E" w:rsidRPr="00544F25" w:rsidRDefault="0073399E" w:rsidP="00E0367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4F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Modultest dansk  AEU 1 </w:t>
      </w:r>
    </w:p>
    <w:p w:rsidR="0073399E" w:rsidRPr="00544F25" w:rsidRDefault="0073399E" w:rsidP="00E0367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4F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Sygeeksamen august  2011</w:t>
      </w:r>
    </w:p>
    <w:p w:rsidR="0073399E" w:rsidRPr="00544F25" w:rsidRDefault="0073399E" w:rsidP="00E0367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399E" w:rsidRPr="00A62F20" w:rsidRDefault="0073399E" w:rsidP="00E03672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3399E" w:rsidRPr="00544F25" w:rsidRDefault="0073399E" w:rsidP="00E03672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44F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Bedømmelse:</w:t>
      </w:r>
    </w:p>
    <w:p w:rsidR="0073399E" w:rsidRPr="00A62F20" w:rsidRDefault="0073399E" w:rsidP="00E03672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73399E" w:rsidRPr="00A62F20" w:rsidRDefault="0073399E" w:rsidP="00E0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Opgave 2 : navneord /substantiver</w:t>
      </w:r>
    </w:p>
    <w:p w:rsidR="0073399E" w:rsidRPr="00A62F20" w:rsidRDefault="0073399E" w:rsidP="00E0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Opgave 3: udsagnsord /verber                         1/2</w:t>
      </w:r>
    </w:p>
    <w:p w:rsidR="0073399E" w:rsidRPr="00A62F20" w:rsidRDefault="0073399E" w:rsidP="00E0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Opgave 4: forholdsord//præpositioner</w:t>
      </w:r>
    </w:p>
    <w:p w:rsidR="0073399E" w:rsidRDefault="0073399E" w:rsidP="00E0367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399E" w:rsidRPr="00A62F20" w:rsidRDefault="0073399E" w:rsidP="00E0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99E" w:rsidRPr="00A62F20" w:rsidRDefault="0073399E" w:rsidP="00E0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 xml:space="preserve">Opgave 1: tekstforståelse                                 </w:t>
      </w:r>
    </w:p>
    <w:p w:rsidR="0073399E" w:rsidRPr="00A62F20" w:rsidRDefault="0073399E" w:rsidP="00E0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Opgave 5: selvstændig formulering                 1/2</w:t>
      </w:r>
    </w:p>
    <w:p w:rsidR="0073399E" w:rsidRPr="00A62F20" w:rsidRDefault="0073399E" w:rsidP="00E03672">
      <w:pPr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399E" w:rsidRDefault="007339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399E" w:rsidRDefault="007339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399E" w:rsidRPr="00792B0F" w:rsidRDefault="007339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2B0F">
        <w:rPr>
          <w:rFonts w:ascii="Times New Roman" w:hAnsi="Times New Roman" w:cs="Times New Roman"/>
          <w:color w:val="FF0000"/>
          <w:sz w:val="24"/>
          <w:szCs w:val="24"/>
        </w:rPr>
        <w:t>Tekstforståelse 1.</w:t>
      </w:r>
    </w:p>
    <w:p w:rsidR="0073399E" w:rsidRPr="00792B0F" w:rsidRDefault="0073399E" w:rsidP="00E03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B0F">
        <w:rPr>
          <w:rFonts w:ascii="Times New Roman" w:hAnsi="Times New Roman" w:cs="Times New Roman"/>
          <w:sz w:val="24"/>
          <w:szCs w:val="24"/>
        </w:rPr>
        <w:t>Værestedet Neriusaaq bliver indviet den 16 april.</w:t>
      </w:r>
    </w:p>
    <w:p w:rsidR="0073399E" w:rsidRPr="00792B0F" w:rsidRDefault="0073399E" w:rsidP="00E03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B0F">
        <w:rPr>
          <w:rFonts w:ascii="Times New Roman" w:hAnsi="Times New Roman" w:cs="Times New Roman"/>
          <w:sz w:val="24"/>
          <w:szCs w:val="24"/>
        </w:rPr>
        <w:t>Bag</w:t>
      </w:r>
      <w:r>
        <w:rPr>
          <w:rFonts w:ascii="Times New Roman" w:hAnsi="Times New Roman" w:cs="Times New Roman"/>
          <w:sz w:val="24"/>
          <w:szCs w:val="24"/>
        </w:rPr>
        <w:t xml:space="preserve"> projektet står Nanu børn og K</w:t>
      </w:r>
      <w:r w:rsidRPr="00792B0F">
        <w:rPr>
          <w:rFonts w:ascii="Times New Roman" w:hAnsi="Times New Roman" w:cs="Times New Roman"/>
          <w:sz w:val="24"/>
          <w:szCs w:val="24"/>
        </w:rPr>
        <w:t>ommune kujalleq</w:t>
      </w:r>
    </w:p>
    <w:p w:rsidR="0073399E" w:rsidRPr="00792B0F" w:rsidRDefault="0073399E" w:rsidP="00E03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B0F">
        <w:rPr>
          <w:rFonts w:ascii="Times New Roman" w:hAnsi="Times New Roman" w:cs="Times New Roman"/>
          <w:sz w:val="24"/>
          <w:szCs w:val="24"/>
        </w:rPr>
        <w:t>I forbindelse med indvielsen kommer Julie Berthelsen og all stars-deltagerne samt Hinnarik</w:t>
      </w:r>
    </w:p>
    <w:p w:rsidR="0073399E" w:rsidRPr="00792B0F" w:rsidRDefault="0073399E" w:rsidP="00E03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B0F">
        <w:rPr>
          <w:rFonts w:ascii="Times New Roman" w:hAnsi="Times New Roman" w:cs="Times New Roman"/>
          <w:sz w:val="24"/>
          <w:szCs w:val="24"/>
        </w:rPr>
        <w:t>Værestedet skal være åbent alle ugens 7 dage</w:t>
      </w:r>
    </w:p>
    <w:p w:rsidR="0073399E" w:rsidRPr="00792B0F" w:rsidRDefault="0073399E" w:rsidP="00E03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B0F">
        <w:rPr>
          <w:rFonts w:ascii="Times New Roman" w:hAnsi="Times New Roman" w:cs="Times New Roman"/>
          <w:sz w:val="24"/>
          <w:szCs w:val="24"/>
        </w:rPr>
        <w:t>Formå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792B0F">
        <w:rPr>
          <w:rFonts w:ascii="Times New Roman" w:hAnsi="Times New Roman" w:cs="Times New Roman"/>
          <w:sz w:val="24"/>
          <w:szCs w:val="24"/>
        </w:rPr>
        <w:t>t med værestedet er at skabe tryghed</w:t>
      </w:r>
    </w:p>
    <w:p w:rsidR="0073399E" w:rsidRDefault="0073399E" w:rsidP="00E03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B0F">
        <w:rPr>
          <w:rFonts w:ascii="Times New Roman" w:hAnsi="Times New Roman" w:cs="Times New Roman"/>
          <w:sz w:val="24"/>
          <w:szCs w:val="24"/>
        </w:rPr>
        <w:t>Formanden for Nanu Børn hedder Krissie Berthelsen Wiinberg</w:t>
      </w:r>
    </w:p>
    <w:p w:rsidR="0073399E" w:rsidRDefault="0073399E" w:rsidP="00E03672">
      <w:pPr>
        <w:spacing w:line="360" w:lineRule="auto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63577F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63577F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63577F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63577F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3577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Opgave 2a. Navneord/substantiver</w:t>
      </w:r>
    </w:p>
    <w:p w:rsidR="0073399E" w:rsidRDefault="0073399E" w:rsidP="006357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399E" w:rsidRDefault="0073399E" w:rsidP="0063577F">
      <w:pPr>
        <w:ind w:left="360"/>
        <w:rPr>
          <w:rFonts w:ascii="Times New Roman" w:hAnsi="Times New Roman" w:cs="Times New Roman"/>
          <w:sz w:val="24"/>
          <w:szCs w:val="24"/>
        </w:rPr>
      </w:pPr>
      <w:r w:rsidRPr="0063577F">
        <w:rPr>
          <w:rFonts w:ascii="Times New Roman" w:hAnsi="Times New Roman" w:cs="Times New Roman"/>
          <w:sz w:val="24"/>
          <w:szCs w:val="24"/>
        </w:rPr>
        <w:t>En fest/festen</w:t>
      </w:r>
      <w:r>
        <w:rPr>
          <w:rFonts w:ascii="Times New Roman" w:hAnsi="Times New Roman" w:cs="Times New Roman"/>
          <w:sz w:val="24"/>
          <w:szCs w:val="24"/>
        </w:rPr>
        <w:t>/fester/festerne</w:t>
      </w:r>
    </w:p>
    <w:p w:rsidR="0073399E" w:rsidRDefault="0073399E" w:rsidP="006357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koncert/koncerten/koncerter/koncerterne</w:t>
      </w:r>
    </w:p>
    <w:p w:rsidR="0073399E" w:rsidRDefault="0073399E" w:rsidP="006357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båd/båden/både/bådene</w:t>
      </w:r>
    </w:p>
    <w:p w:rsidR="0073399E" w:rsidRDefault="0073399E" w:rsidP="006357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blyant/blyanten/blyanter/blyanterne</w:t>
      </w:r>
    </w:p>
    <w:p w:rsidR="0073399E" w:rsidRDefault="0073399E" w:rsidP="006357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bord/bordet/borde/bordene</w:t>
      </w:r>
    </w:p>
    <w:p w:rsidR="0073399E" w:rsidRDefault="0073399E" w:rsidP="006357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kat/katten/katte/kattene</w:t>
      </w:r>
    </w:p>
    <w:p w:rsidR="0073399E" w:rsidRDefault="0073399E" w:rsidP="006357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lys/lyset/lys/lysene</w:t>
      </w: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49638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Opgave 2b.Navneord/substantiver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638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389">
        <w:rPr>
          <w:rFonts w:ascii="Times New Roman" w:hAnsi="Times New Roman" w:cs="Times New Roman"/>
          <w:color w:val="000000"/>
          <w:sz w:val="24"/>
          <w:szCs w:val="24"/>
        </w:rPr>
        <w:t>kopper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stole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sofaen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gulvet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fjelde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varer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hundehvalpe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øjne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poter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bordet</w:t>
      </w: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9638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Opgave 3a. Udsagnsord/verber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løb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gøre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hjælpe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 xml:space="preserve">få 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sneede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skinner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købte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kom</w:t>
      </w:r>
    </w:p>
    <w:p w:rsidR="0073399E" w:rsidRPr="00E03672" w:rsidRDefault="0073399E" w:rsidP="00E036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stå</w:t>
      </w: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9638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Opgave 3b. Udsagnsord/verber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tale/taler/talte/har/er talt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snakke/snakker/snakkede/har snakket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blive/bliver/blev/er blevet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synge/synger/sang/har sunget</w:t>
      </w:r>
    </w:p>
    <w:p w:rsidR="0073399E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læse/læser/læste/har læst</w:t>
      </w: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3399E" w:rsidRDefault="0073399E" w:rsidP="003C0C83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9638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Opgave 4. Forholdsord/præpositioner</w:t>
      </w:r>
    </w:p>
    <w:p w:rsidR="0073399E" w:rsidRPr="00E03672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3399E" w:rsidRPr="00E03672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på vejen</w:t>
      </w:r>
    </w:p>
    <w:p w:rsidR="0073399E" w:rsidRPr="00E03672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i skole</w:t>
      </w:r>
    </w:p>
    <w:p w:rsidR="0073399E" w:rsidRPr="00E03672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i fjernsynet</w:t>
      </w:r>
    </w:p>
    <w:p w:rsidR="0073399E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03672">
        <w:rPr>
          <w:rFonts w:ascii="Times New Roman" w:hAnsi="Times New Roman" w:cs="Times New Roman"/>
          <w:color w:val="000000"/>
          <w:sz w:val="24"/>
          <w:szCs w:val="24"/>
        </w:rPr>
        <w:t>På bordet</w:t>
      </w:r>
    </w:p>
    <w:p w:rsidR="0073399E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 vinduet</w:t>
      </w:r>
    </w:p>
    <w:p w:rsidR="0073399E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 sommeren</w:t>
      </w:r>
    </w:p>
    <w:p w:rsidR="0073399E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 skole</w:t>
      </w:r>
    </w:p>
    <w:p w:rsidR="0073399E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 din mor</w:t>
      </w:r>
    </w:p>
    <w:p w:rsidR="0073399E" w:rsidRDefault="0073399E" w:rsidP="00E03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 Nuuk</w:t>
      </w:r>
    </w:p>
    <w:p w:rsidR="0073399E" w:rsidRPr="00E03672" w:rsidRDefault="0073399E" w:rsidP="00E03672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3399E" w:rsidRPr="00E03672" w:rsidRDefault="0073399E" w:rsidP="003C0C8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3399E" w:rsidRPr="00E03672" w:rsidRDefault="0073399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399E" w:rsidRPr="00E03672" w:rsidSect="003871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9E" w:rsidRDefault="0073399E" w:rsidP="00E03672">
      <w:pPr>
        <w:spacing w:after="0" w:line="240" w:lineRule="auto"/>
      </w:pPr>
      <w:r>
        <w:separator/>
      </w:r>
    </w:p>
  </w:endnote>
  <w:endnote w:type="continuationSeparator" w:id="0">
    <w:p w:rsidR="0073399E" w:rsidRDefault="0073399E" w:rsidP="00E0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9E" w:rsidRDefault="0073399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3399E" w:rsidRDefault="00733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9E" w:rsidRDefault="0073399E" w:rsidP="00E03672">
      <w:pPr>
        <w:spacing w:after="0" w:line="240" w:lineRule="auto"/>
      </w:pPr>
      <w:r>
        <w:separator/>
      </w:r>
    </w:p>
  </w:footnote>
  <w:footnote w:type="continuationSeparator" w:id="0">
    <w:p w:rsidR="0073399E" w:rsidRDefault="0073399E" w:rsidP="00E0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62C2"/>
    <w:multiLevelType w:val="hybridMultilevel"/>
    <w:tmpl w:val="CDEC4C4A"/>
    <w:lvl w:ilvl="0" w:tplc="046F000F">
      <w:start w:val="1"/>
      <w:numFmt w:val="decimal"/>
      <w:lvlText w:val="%1."/>
      <w:lvlJc w:val="left"/>
      <w:pPr>
        <w:ind w:left="1080" w:hanging="360"/>
      </w:p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E1145"/>
    <w:multiLevelType w:val="hybridMultilevel"/>
    <w:tmpl w:val="6994F3A8"/>
    <w:lvl w:ilvl="0" w:tplc="046F000F">
      <w:start w:val="1"/>
      <w:numFmt w:val="decimal"/>
      <w:lvlText w:val="%1."/>
      <w:lvlJc w:val="left"/>
      <w:pPr>
        <w:ind w:left="1080" w:hanging="360"/>
      </w:p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A1F63"/>
    <w:multiLevelType w:val="hybridMultilevel"/>
    <w:tmpl w:val="B42463D4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0F"/>
    <w:rsid w:val="00044276"/>
    <w:rsid w:val="001B7973"/>
    <w:rsid w:val="003871BA"/>
    <w:rsid w:val="003972BD"/>
    <w:rsid w:val="003C0C83"/>
    <w:rsid w:val="00496389"/>
    <w:rsid w:val="00544F25"/>
    <w:rsid w:val="0063577F"/>
    <w:rsid w:val="006F5E34"/>
    <w:rsid w:val="0073399E"/>
    <w:rsid w:val="00792B0F"/>
    <w:rsid w:val="00A62F20"/>
    <w:rsid w:val="00CD7A9C"/>
    <w:rsid w:val="00DE056D"/>
    <w:rsid w:val="00DF3E24"/>
    <w:rsid w:val="00E03672"/>
    <w:rsid w:val="00ED395A"/>
    <w:rsid w:val="00F4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BA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0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672"/>
  </w:style>
  <w:style w:type="paragraph" w:styleId="Footer">
    <w:name w:val="footer"/>
    <w:basedOn w:val="Normal"/>
    <w:link w:val="FooterChar"/>
    <w:uiPriority w:val="99"/>
    <w:rsid w:val="00E0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245</Words>
  <Characters>1500</Characters>
  <Application>Microsoft Office Outlook</Application>
  <DocSecurity>0</DocSecurity>
  <Lines>0</Lines>
  <Paragraphs>0</Paragraphs>
  <ScaleCrop>false</ScaleCrop>
  <Company>Niuernermik Ilinniarfik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Erup</dc:creator>
  <cp:keywords/>
  <dc:description/>
  <cp:lastModifiedBy>smol</cp:lastModifiedBy>
  <cp:revision>2</cp:revision>
  <dcterms:created xsi:type="dcterms:W3CDTF">2011-08-02T19:26:00Z</dcterms:created>
  <dcterms:modified xsi:type="dcterms:W3CDTF">2011-08-02T19:26:00Z</dcterms:modified>
</cp:coreProperties>
</file>