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AB" w:rsidRPr="00327146" w:rsidRDefault="00A824AB" w:rsidP="00DE5340">
      <w:pPr>
        <w:rPr>
          <w:b/>
          <w:bCs/>
          <w:sz w:val="16"/>
          <w:szCs w:val="16"/>
        </w:rPr>
      </w:pPr>
      <w:r w:rsidRPr="00327146">
        <w:rPr>
          <w:b/>
          <w:bCs/>
          <w:sz w:val="16"/>
          <w:szCs w:val="16"/>
        </w:rPr>
        <w:t>NAMMINERSORNERULLUTIK OQARTUSSAT/GRØNLANDS HJEMMESTYRE/GREENLAND HOME</w:t>
      </w:r>
      <w:r>
        <w:rPr>
          <w:b/>
          <w:bCs/>
          <w:sz w:val="16"/>
          <w:szCs w:val="16"/>
        </w:rPr>
        <w:t xml:space="preserve"> </w:t>
      </w:r>
      <w:r w:rsidRPr="00327146">
        <w:rPr>
          <w:b/>
          <w:bCs/>
          <w:sz w:val="16"/>
          <w:szCs w:val="16"/>
        </w:rPr>
        <w:t>RULE</w:t>
      </w:r>
    </w:p>
    <w:p w:rsidR="00A824AB" w:rsidRDefault="00A824AB" w:rsidP="002D5F84"/>
    <w:p w:rsidR="00A824AB" w:rsidRDefault="00A824AB" w:rsidP="002D5F84"/>
    <w:p w:rsidR="00A824AB" w:rsidRDefault="00A824AB" w:rsidP="002D5F84"/>
    <w:p w:rsidR="00A824AB" w:rsidRDefault="00A824AB" w:rsidP="002D5F84"/>
    <w:p w:rsidR="00A824AB" w:rsidRDefault="00A824AB" w:rsidP="002D5F84"/>
    <w:p w:rsidR="00A824AB" w:rsidRDefault="00A824AB" w:rsidP="002D5F84"/>
    <w:p w:rsidR="00A824AB" w:rsidRDefault="00A824AB" w:rsidP="002D5F84"/>
    <w:p w:rsidR="00A824AB" w:rsidRDefault="00A824AB" w:rsidP="002D5F84"/>
    <w:p w:rsidR="00A824AB" w:rsidRDefault="00A824AB" w:rsidP="002D5F84"/>
    <w:p w:rsidR="00A824AB" w:rsidRPr="00EB15F2" w:rsidRDefault="00A824AB" w:rsidP="002D5F84">
      <w:pPr>
        <w:rPr>
          <w:sz w:val="52"/>
          <w:szCs w:val="52"/>
        </w:rPr>
      </w:pPr>
      <w:r>
        <w:rPr>
          <w:sz w:val="52"/>
          <w:szCs w:val="52"/>
        </w:rPr>
        <w:t>AEU-2</w:t>
      </w:r>
    </w:p>
    <w:p w:rsidR="00A824AB" w:rsidRPr="00EB15F2" w:rsidRDefault="00A824AB" w:rsidP="002D5F84">
      <w:pPr>
        <w:rPr>
          <w:sz w:val="52"/>
          <w:szCs w:val="52"/>
        </w:rPr>
      </w:pPr>
      <w:r>
        <w:rPr>
          <w:sz w:val="52"/>
          <w:szCs w:val="52"/>
        </w:rPr>
        <w:t>Tuluttut / Engelsk</w:t>
      </w:r>
    </w:p>
    <w:p w:rsidR="00A824AB" w:rsidRDefault="00A824AB" w:rsidP="002D5F84"/>
    <w:p w:rsidR="00A824AB" w:rsidRDefault="00A824AB" w:rsidP="002D5F84"/>
    <w:p w:rsidR="00A824AB" w:rsidRDefault="00A824AB" w:rsidP="002D5F84"/>
    <w:p w:rsidR="00A824AB" w:rsidRDefault="00A824AB" w:rsidP="002D5F84"/>
    <w:p w:rsidR="00A824AB" w:rsidRDefault="00A824AB" w:rsidP="002D5F84"/>
    <w:p w:rsidR="00A824AB" w:rsidRDefault="00A824AB" w:rsidP="002D5F84"/>
    <w:p w:rsidR="00A824AB" w:rsidRDefault="00A824AB" w:rsidP="002D5F84"/>
    <w:p w:rsidR="00A824AB" w:rsidRDefault="00A824AB" w:rsidP="002D5F84"/>
    <w:p w:rsidR="00A824AB" w:rsidRDefault="00A824AB" w:rsidP="002D5F84"/>
    <w:p w:rsidR="00A824AB" w:rsidRPr="00EB15F2" w:rsidRDefault="00A824AB" w:rsidP="002D5F84">
      <w:pPr>
        <w:pStyle w:val="NormalWeb"/>
        <w:spacing w:after="240" w:afterAutospacing="0"/>
      </w:pPr>
      <w:r w:rsidRPr="00EB15F2">
        <w:t>Piffissami nal. Ak</w:t>
      </w:r>
      <w:r>
        <w:t>/Tidspunkt</w:t>
      </w:r>
      <w:r w:rsidRPr="00EB15F2">
        <w:t>.</w:t>
      </w:r>
      <w:r>
        <w:t>:</w:t>
      </w:r>
      <w:r w:rsidRPr="00EB15F2">
        <w:t xml:space="preserve">  </w:t>
      </w:r>
      <w:smartTag w:uri="urn:schemas-microsoft-com:office:smarttags" w:element="time">
        <w:smartTagPr>
          <w:attr w:name="Minute" w:val="00"/>
          <w:attr w:name="Hour" w:val="09"/>
        </w:smartTagPr>
        <w:r w:rsidRPr="00EB15F2">
          <w:t>09.00</w:t>
        </w:r>
      </w:smartTag>
      <w:r w:rsidRPr="00EB15F2">
        <w:t xml:space="preserve"> – </w:t>
      </w:r>
      <w:smartTag w:uri="urn:schemas-microsoft-com:office:smarttags" w:element="time">
        <w:smartTagPr>
          <w:attr w:name="Minute" w:val="00"/>
          <w:attr w:name="Hour" w:val="12"/>
        </w:smartTagPr>
        <w:r w:rsidRPr="00EB15F2">
          <w:t>12.00</w:t>
        </w:r>
      </w:smartTag>
      <w:r w:rsidRPr="00EB15F2">
        <w:t xml:space="preserve"> </w:t>
      </w:r>
    </w:p>
    <w:p w:rsidR="00A824AB" w:rsidRPr="00EB15F2" w:rsidRDefault="00A824AB" w:rsidP="002D5F84">
      <w:pPr>
        <w:pStyle w:val="NormalWeb"/>
        <w:spacing w:after="240" w:afterAutospacing="0"/>
      </w:pPr>
      <w:r w:rsidRPr="00EB15F2">
        <w:t>Ulloq misilitsiffik</w:t>
      </w:r>
      <w:r>
        <w:t>/Dato</w:t>
      </w:r>
      <w:r w:rsidRPr="00EB15F2">
        <w:t>:</w:t>
      </w:r>
      <w:r>
        <w:t xml:space="preserve"> Onsdag </w:t>
      </w:r>
      <w:smartTag w:uri="urn:schemas-microsoft-com:office:smarttags" w:element="date">
        <w:smartTagPr>
          <w:attr w:name="Year" w:val="2011"/>
          <w:attr w:name="Day" w:val="25"/>
          <w:attr w:name="Month" w:val="5"/>
          <w:attr w:name="ls" w:val="trans"/>
        </w:smartTagPr>
        <w:r>
          <w:t>den 25. maj 2011</w:t>
        </w:r>
      </w:smartTag>
    </w:p>
    <w:p w:rsidR="00A824AB" w:rsidRPr="00077DC4" w:rsidRDefault="00A824AB" w:rsidP="002D5F84">
      <w:r w:rsidRPr="00077DC4">
        <w:t>Ikiuutitut atorneqarsinnaasut / Hjælpemidler:</w:t>
      </w:r>
    </w:p>
    <w:p w:rsidR="00A824AB" w:rsidRDefault="00A824AB" w:rsidP="002D5F84">
      <w:r>
        <w:t>Oqaatsit / Ordbøger:</w:t>
      </w:r>
    </w:p>
    <w:p w:rsidR="00A824AB" w:rsidRDefault="00A824AB" w:rsidP="002D5F84">
      <w:r w:rsidRPr="00AA20EB">
        <w:rPr>
          <w:i/>
          <w:iCs/>
        </w:rPr>
        <w:t>Qallunaatut</w:t>
      </w:r>
      <w:r>
        <w:t xml:space="preserve"> – </w:t>
      </w:r>
      <w:r w:rsidRPr="00AA20EB">
        <w:rPr>
          <w:i/>
          <w:iCs/>
        </w:rPr>
        <w:t>Tuluttut</w:t>
      </w:r>
      <w:r>
        <w:t xml:space="preserve"> / Dansk - Engelsk</w:t>
      </w:r>
    </w:p>
    <w:p w:rsidR="00A824AB" w:rsidRDefault="00A824AB" w:rsidP="002D5F84">
      <w:r w:rsidRPr="00AA20EB">
        <w:rPr>
          <w:i/>
          <w:iCs/>
        </w:rPr>
        <w:t>Tuluttut</w:t>
      </w:r>
      <w:r>
        <w:t xml:space="preserve"> – </w:t>
      </w:r>
      <w:r w:rsidRPr="00AA20EB">
        <w:rPr>
          <w:i/>
          <w:iCs/>
        </w:rPr>
        <w:t>Qallunaatut</w:t>
      </w:r>
      <w:r>
        <w:t xml:space="preserve"> / Engelsk – Dansk</w:t>
      </w:r>
    </w:p>
    <w:p w:rsidR="00A824AB" w:rsidRDefault="00A824AB" w:rsidP="002D5F84">
      <w:r w:rsidRPr="00AA20EB">
        <w:rPr>
          <w:i/>
          <w:iCs/>
        </w:rPr>
        <w:t>Kalaallisut</w:t>
      </w:r>
      <w:r>
        <w:t xml:space="preserve"> – </w:t>
      </w:r>
      <w:r w:rsidRPr="00AA20EB">
        <w:rPr>
          <w:i/>
          <w:iCs/>
        </w:rPr>
        <w:t>Qallunaatut</w:t>
      </w:r>
      <w:r>
        <w:t xml:space="preserve"> / Grønlandsk – Dansk</w:t>
      </w:r>
    </w:p>
    <w:p w:rsidR="00A824AB" w:rsidRDefault="00A824AB" w:rsidP="002D5F84">
      <w:r w:rsidRPr="00AA20EB">
        <w:rPr>
          <w:i/>
          <w:iCs/>
        </w:rPr>
        <w:t>Qallunaatut</w:t>
      </w:r>
      <w:r>
        <w:t xml:space="preserve"> – </w:t>
      </w:r>
      <w:r w:rsidRPr="00AA20EB">
        <w:rPr>
          <w:i/>
          <w:iCs/>
        </w:rPr>
        <w:t>Kalaallisut</w:t>
      </w:r>
      <w:r>
        <w:t xml:space="preserve"> / Dansk - Grønlandsk</w:t>
      </w:r>
    </w:p>
    <w:p w:rsidR="00A824AB" w:rsidRDefault="00A824AB" w:rsidP="002D5F84"/>
    <w:p w:rsidR="00A824AB" w:rsidRPr="00E01CB0" w:rsidRDefault="00A824AB" w:rsidP="002D5F84">
      <w:pPr>
        <w:spacing w:line="360" w:lineRule="auto"/>
        <w:rPr>
          <w:i/>
          <w:iCs/>
        </w:rPr>
      </w:pPr>
      <w:r w:rsidRPr="00E01CB0">
        <w:rPr>
          <w:i/>
          <w:iCs/>
        </w:rPr>
        <w:t>Misilitsinnerup sivisussusaa / Varighed: 3 timer</w:t>
      </w:r>
    </w:p>
    <w:p w:rsidR="00A824AB" w:rsidRDefault="00A824AB" w:rsidP="002D5F84">
      <w:pPr>
        <w:spacing w:line="360" w:lineRule="auto"/>
      </w:pPr>
    </w:p>
    <w:p w:rsidR="00A824AB" w:rsidRDefault="00A824AB" w:rsidP="002D5F84">
      <w:pPr>
        <w:spacing w:line="480" w:lineRule="auto"/>
      </w:pPr>
      <w:r>
        <w:t>Atuartup aqqa / Kursistens navn: _____________________________________________________</w:t>
      </w:r>
    </w:p>
    <w:p w:rsidR="00A824AB" w:rsidRDefault="00A824AB" w:rsidP="002D5F84">
      <w:pPr>
        <w:spacing w:line="480" w:lineRule="auto"/>
      </w:pPr>
      <w:r>
        <w:t>Cpr. Nr. : ______________________________</w:t>
      </w:r>
    </w:p>
    <w:p w:rsidR="00A824AB" w:rsidRDefault="00A824AB" w:rsidP="002D5F84">
      <w:pPr>
        <w:spacing w:line="480" w:lineRule="auto"/>
      </w:pPr>
      <w:r>
        <w:t>Piareersarfik:___________________________</w:t>
      </w:r>
    </w:p>
    <w:p w:rsidR="00A824AB" w:rsidRDefault="00A824AB" w:rsidP="002D5F84">
      <w:pPr>
        <w:spacing w:line="480" w:lineRule="auto"/>
        <w:jc w:val="right"/>
      </w:pPr>
    </w:p>
    <w:p w:rsidR="00A824AB" w:rsidRDefault="00A824AB" w:rsidP="002D5F84">
      <w:pPr>
        <w:spacing w:line="480" w:lineRule="auto"/>
        <w:jc w:val="right"/>
      </w:pPr>
      <w:r>
        <w:t>Nakkutilliisup atsiornera / Prøvevagtens navn: ____________________________</w:t>
      </w:r>
    </w:p>
    <w:p w:rsidR="00A824AB" w:rsidRDefault="00A824AB" w:rsidP="002D5F84">
      <w:pPr>
        <w:spacing w:line="480" w:lineRule="auto"/>
        <w:jc w:val="right"/>
      </w:pPr>
      <w:r>
        <w:t>Piffissaq tunniussiffik / Tidspunkt for aflevering: __________________________</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in;margin-top:67.05pt;width:48.15pt;height:68.95pt;z-index:251656704;visibility:visible;mso-wrap-edited:f;mso-position-horizontal-relative:text;mso-position-vertical-relative:page" fillcolor="window">
            <v:imagedata r:id="rId7" o:title=""/>
            <w10:wrap anchory="page"/>
            <w10:anchorlock/>
          </v:shape>
          <o:OLEObject Type="Embed" ProgID="Word.Picture.8" ShapeID="_x0000_s1026" DrawAspect="Content" ObjectID="_1367150748" r:id="rId8"/>
        </w:pict>
      </w:r>
    </w:p>
    <w:p w:rsidR="00A824AB" w:rsidRPr="00F519FE" w:rsidRDefault="00A824AB" w:rsidP="00E73DF1">
      <w:pPr>
        <w:rPr>
          <w:rFonts w:ascii="Baskerville Old Face" w:hAnsi="Baskerville Old Face" w:cs="Baskerville Old Face"/>
          <w:sz w:val="36"/>
          <w:szCs w:val="36"/>
        </w:rPr>
      </w:pPr>
      <w:r w:rsidRPr="004101E9">
        <w:rPr>
          <w:rFonts w:ascii="Baskerville Old Face" w:hAnsi="Baskerville Old Face" w:cs="Baskerville Old Face"/>
          <w:sz w:val="36"/>
          <w:szCs w:val="36"/>
        </w:rPr>
        <w:br w:type="page"/>
      </w:r>
    </w:p>
    <w:p w:rsidR="00A824AB" w:rsidRDefault="00A824AB" w:rsidP="00E73DF1">
      <w:pPr>
        <w:rPr>
          <w:rFonts w:ascii="Baskerville Old Face" w:hAnsi="Baskerville Old Face" w:cs="Baskerville Old Face"/>
          <w:sz w:val="36"/>
          <w:szCs w:val="36"/>
        </w:rPr>
      </w:pPr>
    </w:p>
    <w:p w:rsidR="00A824AB" w:rsidRPr="00B255B8" w:rsidRDefault="00A824AB" w:rsidP="00E73DF1">
      <w:pPr>
        <w:rPr>
          <w:b/>
          <w:bCs/>
          <w:sz w:val="28"/>
          <w:szCs w:val="28"/>
          <w:lang w:val="en-GB"/>
        </w:rPr>
      </w:pPr>
      <w:r w:rsidRPr="00B255B8">
        <w:rPr>
          <w:rFonts w:ascii="Baskerville Old Face" w:hAnsi="Baskerville Old Face" w:cs="Baskerville Old Face"/>
          <w:b/>
          <w:bCs/>
          <w:lang w:val="en-GB"/>
        </w:rPr>
        <w:t xml:space="preserve">Describe </w:t>
      </w:r>
      <w:r>
        <w:rPr>
          <w:rFonts w:ascii="Baskerville Old Face" w:hAnsi="Baskerville Old Face" w:cs="Baskerville Old Face"/>
          <w:b/>
          <w:bCs/>
          <w:lang w:val="en-GB"/>
        </w:rPr>
        <w:t>the people</w:t>
      </w:r>
      <w:r w:rsidRPr="00B255B8">
        <w:rPr>
          <w:rFonts w:ascii="Baskerville Old Face" w:hAnsi="Baskerville Old Face" w:cs="Baskerville Old Face"/>
          <w:b/>
          <w:bCs/>
          <w:lang w:val="en-GB"/>
        </w:rPr>
        <w:t xml:space="preserve"> in the picture and tell what </w:t>
      </w:r>
      <w:r>
        <w:rPr>
          <w:rFonts w:ascii="Baskerville Old Face" w:hAnsi="Baskerville Old Face" w:cs="Baskerville Old Face"/>
          <w:b/>
          <w:bCs/>
          <w:lang w:val="en-GB"/>
        </w:rPr>
        <w:t>they are doing</w:t>
      </w:r>
    </w:p>
    <w:p w:rsidR="00A824AB" w:rsidRDefault="00A824AB" w:rsidP="00E73DF1">
      <w:pPr>
        <w:rPr>
          <w:rFonts w:ascii="Baskerville Old Face" w:hAnsi="Baskerville Old Face" w:cs="Baskerville Old Face"/>
          <w:highlight w:val="cyan"/>
        </w:rPr>
      </w:pPr>
      <w:r>
        <w:rPr>
          <w:rFonts w:ascii="Baskerville Old Face" w:hAnsi="Baskerville Old Face" w:cs="Baskerville Old Face"/>
        </w:rPr>
        <w:t>Beskriv personerne på billedet og fortæl, hvad de laver</w:t>
      </w:r>
    </w:p>
    <w:p w:rsidR="00A824AB" w:rsidRDefault="00A824AB" w:rsidP="0067273B">
      <w:pPr>
        <w:rPr>
          <w:rFonts w:ascii="Baskerville Old Face" w:hAnsi="Baskerville Old Face" w:cs="Baskerville Old Face"/>
        </w:rPr>
      </w:pPr>
      <w:r>
        <w:rPr>
          <w:rFonts w:ascii="Baskerville Old Face" w:hAnsi="Baskerville Old Face" w:cs="Baskerville Old Face"/>
        </w:rPr>
        <w:t>Allaaseriuk inuit assilissamiittut qanoq isikkoqarnersut sulerinersullu oqaluttuariuk.</w:t>
      </w:r>
    </w:p>
    <w:p w:rsidR="00A824AB" w:rsidRDefault="00A824AB" w:rsidP="0067273B">
      <w:pPr>
        <w:rPr>
          <w:rFonts w:ascii="Baskerville Old Face" w:hAnsi="Baskerville Old Face" w:cs="Baskerville Old Face"/>
        </w:rPr>
      </w:pPr>
      <w:r>
        <w:rPr>
          <w:noProof/>
        </w:rPr>
        <w:pict>
          <v:shape id="_x0000_s1027" type="#_x0000_t75" alt="Emma Howard and Chris Greenslade ... married today at the Christ the King church centre in Christchurch." style="position:absolute;margin-left:9pt;margin-top:7.85pt;width:459pt;height:291.05pt;z-index:-251657728" wrapcoords="-35 0 -35 21544 21600 21544 21600 0 -35 0">
            <v:imagedata r:id="rId9" o:title=""/>
            <w10:wrap type="through"/>
          </v:shape>
        </w:pict>
      </w:r>
    </w:p>
    <w:p w:rsidR="00A824AB" w:rsidRDefault="00A824AB" w:rsidP="0067273B">
      <w:pPr>
        <w:rPr>
          <w:rFonts w:ascii="Baskerville Old Face" w:hAnsi="Baskerville Old Face" w:cs="Baskerville Old Face"/>
        </w:rPr>
      </w:pPr>
    </w:p>
    <w:p w:rsidR="00A824AB" w:rsidRDefault="00A824AB" w:rsidP="009F4AC3">
      <w:pPr>
        <w:tabs>
          <w:tab w:val="left" w:pos="1980"/>
          <w:tab w:val="left" w:pos="4500"/>
          <w:tab w:val="left" w:pos="7380"/>
        </w:tabs>
      </w:pPr>
    </w:p>
    <w:p w:rsidR="00A824AB" w:rsidRDefault="00A824AB" w:rsidP="009F4AC3">
      <w:pPr>
        <w:tabs>
          <w:tab w:val="left" w:pos="1980"/>
          <w:tab w:val="left" w:pos="4500"/>
          <w:tab w:val="left" w:pos="7380"/>
        </w:tabs>
      </w:pPr>
    </w:p>
    <w:p w:rsidR="00A824AB" w:rsidRPr="007B3E74" w:rsidRDefault="00A824AB" w:rsidP="009F4AC3">
      <w:pPr>
        <w:tabs>
          <w:tab w:val="left" w:pos="1980"/>
          <w:tab w:val="left" w:pos="4500"/>
          <w:tab w:val="left" w:pos="7380"/>
        </w:tabs>
        <w:rPr>
          <w:b/>
          <w:bCs/>
        </w:rPr>
      </w:pPr>
      <w:r w:rsidRPr="007B3E74">
        <w:t>________________________________________________________________________________</w:t>
      </w:r>
    </w:p>
    <w:p w:rsidR="00A824AB" w:rsidRPr="007B3E74" w:rsidRDefault="00A824AB" w:rsidP="009F4AC3">
      <w:pPr>
        <w:tabs>
          <w:tab w:val="left" w:pos="1980"/>
          <w:tab w:val="left" w:pos="4500"/>
          <w:tab w:val="left" w:pos="7380"/>
        </w:tabs>
        <w:rPr>
          <w:b/>
          <w:bCs/>
          <w:sz w:val="18"/>
          <w:szCs w:val="18"/>
        </w:rPr>
      </w:pPr>
    </w:p>
    <w:p w:rsidR="00A824AB" w:rsidRPr="007B3E74" w:rsidRDefault="00A824AB" w:rsidP="007B3E74">
      <w:pPr>
        <w:tabs>
          <w:tab w:val="left" w:pos="1980"/>
          <w:tab w:val="left" w:pos="4500"/>
          <w:tab w:val="left" w:pos="7380"/>
        </w:tabs>
        <w:rPr>
          <w:b/>
          <w:bCs/>
          <w:sz w:val="18"/>
          <w:szCs w:val="18"/>
        </w:rPr>
      </w:pPr>
      <w:r w:rsidRPr="007B3E74">
        <w:rPr>
          <w:sz w:val="18"/>
          <w:szCs w:val="18"/>
        </w:rPr>
        <w:t>_______________________________________________________________________________________</w:t>
      </w:r>
      <w:r>
        <w:rPr>
          <w:sz w:val="18"/>
          <w:szCs w:val="18"/>
        </w:rPr>
        <w:t>____________________</w:t>
      </w:r>
    </w:p>
    <w:p w:rsidR="00A824AB" w:rsidRPr="007B3E74" w:rsidRDefault="00A824AB" w:rsidP="009F4AC3">
      <w:pPr>
        <w:tabs>
          <w:tab w:val="left" w:pos="1980"/>
          <w:tab w:val="left" w:pos="4500"/>
          <w:tab w:val="left" w:pos="7380"/>
        </w:tabs>
        <w:rPr>
          <w:b/>
          <w:bCs/>
          <w:sz w:val="18"/>
          <w:szCs w:val="18"/>
        </w:rPr>
      </w:pPr>
    </w:p>
    <w:p w:rsidR="00A824AB" w:rsidRPr="007B3E74" w:rsidRDefault="00A824AB" w:rsidP="007B3E74">
      <w:pPr>
        <w:tabs>
          <w:tab w:val="left" w:pos="1980"/>
          <w:tab w:val="left" w:pos="4500"/>
          <w:tab w:val="left" w:pos="7380"/>
        </w:tabs>
        <w:rPr>
          <w:b/>
          <w:bCs/>
          <w:sz w:val="18"/>
          <w:szCs w:val="18"/>
        </w:rPr>
      </w:pPr>
      <w:r w:rsidRPr="007B3E74">
        <w:rPr>
          <w:sz w:val="18"/>
          <w:szCs w:val="18"/>
        </w:rPr>
        <w:t>_______________________________________________________________________________________</w:t>
      </w:r>
      <w:r>
        <w:rPr>
          <w:sz w:val="18"/>
          <w:szCs w:val="18"/>
        </w:rPr>
        <w:t>____________________</w:t>
      </w:r>
    </w:p>
    <w:p w:rsidR="00A824AB" w:rsidRPr="007B3E74" w:rsidRDefault="00A824AB" w:rsidP="009F4AC3">
      <w:pPr>
        <w:tabs>
          <w:tab w:val="left" w:pos="1980"/>
          <w:tab w:val="left" w:pos="4500"/>
          <w:tab w:val="left" w:pos="7380"/>
        </w:tabs>
        <w:rPr>
          <w:b/>
          <w:bCs/>
          <w:sz w:val="18"/>
          <w:szCs w:val="18"/>
        </w:rPr>
      </w:pPr>
    </w:p>
    <w:p w:rsidR="00A824AB" w:rsidRPr="007B3E74" w:rsidRDefault="00A824AB" w:rsidP="007B3E74">
      <w:pPr>
        <w:tabs>
          <w:tab w:val="left" w:pos="1980"/>
          <w:tab w:val="left" w:pos="4500"/>
          <w:tab w:val="left" w:pos="7380"/>
        </w:tabs>
        <w:rPr>
          <w:b/>
          <w:bCs/>
          <w:sz w:val="18"/>
          <w:szCs w:val="18"/>
        </w:rPr>
      </w:pPr>
      <w:r w:rsidRPr="007B3E74">
        <w:rPr>
          <w:sz w:val="18"/>
          <w:szCs w:val="18"/>
        </w:rPr>
        <w:t>_______________________________________________________________________________________</w:t>
      </w:r>
      <w:r>
        <w:rPr>
          <w:sz w:val="18"/>
          <w:szCs w:val="18"/>
        </w:rPr>
        <w:t>____________________</w:t>
      </w:r>
    </w:p>
    <w:p w:rsidR="00A824AB" w:rsidRPr="007B3E74" w:rsidRDefault="00A824AB" w:rsidP="009F4AC3">
      <w:pPr>
        <w:tabs>
          <w:tab w:val="left" w:pos="1980"/>
          <w:tab w:val="left" w:pos="4500"/>
          <w:tab w:val="left" w:pos="7380"/>
        </w:tabs>
        <w:rPr>
          <w:b/>
          <w:bCs/>
          <w:sz w:val="18"/>
          <w:szCs w:val="18"/>
        </w:rPr>
      </w:pPr>
    </w:p>
    <w:p w:rsidR="00A824AB" w:rsidRPr="007B3E74" w:rsidRDefault="00A824AB" w:rsidP="007B3E74">
      <w:pPr>
        <w:tabs>
          <w:tab w:val="left" w:pos="1980"/>
          <w:tab w:val="left" w:pos="4500"/>
          <w:tab w:val="left" w:pos="7380"/>
        </w:tabs>
        <w:rPr>
          <w:b/>
          <w:bCs/>
          <w:sz w:val="18"/>
          <w:szCs w:val="18"/>
        </w:rPr>
      </w:pPr>
      <w:r w:rsidRPr="007B3E74">
        <w:rPr>
          <w:sz w:val="18"/>
          <w:szCs w:val="18"/>
        </w:rPr>
        <w:t>_______________________________________________________________________________________</w:t>
      </w:r>
      <w:r>
        <w:rPr>
          <w:sz w:val="18"/>
          <w:szCs w:val="18"/>
        </w:rPr>
        <w:t>____________________</w:t>
      </w:r>
    </w:p>
    <w:p w:rsidR="00A824AB" w:rsidRPr="007B3E74" w:rsidRDefault="00A824AB" w:rsidP="009F4AC3">
      <w:pPr>
        <w:tabs>
          <w:tab w:val="left" w:pos="1980"/>
          <w:tab w:val="left" w:pos="4500"/>
          <w:tab w:val="left" w:pos="7380"/>
        </w:tabs>
        <w:rPr>
          <w:b/>
          <w:bCs/>
          <w:sz w:val="18"/>
          <w:szCs w:val="18"/>
        </w:rPr>
      </w:pPr>
    </w:p>
    <w:p w:rsidR="00A824AB" w:rsidRPr="007B3E74" w:rsidRDefault="00A824AB" w:rsidP="007B3E74">
      <w:pPr>
        <w:tabs>
          <w:tab w:val="left" w:pos="1980"/>
          <w:tab w:val="left" w:pos="4500"/>
          <w:tab w:val="left" w:pos="7380"/>
        </w:tabs>
        <w:rPr>
          <w:b/>
          <w:bCs/>
          <w:sz w:val="18"/>
          <w:szCs w:val="18"/>
        </w:rPr>
      </w:pPr>
      <w:r w:rsidRPr="007B3E74">
        <w:rPr>
          <w:sz w:val="18"/>
          <w:szCs w:val="18"/>
        </w:rPr>
        <w:t>_______________________________________________________________________________________</w:t>
      </w:r>
      <w:r>
        <w:rPr>
          <w:sz w:val="18"/>
          <w:szCs w:val="18"/>
        </w:rPr>
        <w:t>____________________</w:t>
      </w:r>
    </w:p>
    <w:p w:rsidR="00A824AB" w:rsidRPr="007B3E74" w:rsidRDefault="00A824AB" w:rsidP="009F4AC3">
      <w:pPr>
        <w:tabs>
          <w:tab w:val="left" w:pos="1980"/>
          <w:tab w:val="left" w:pos="4500"/>
          <w:tab w:val="left" w:pos="7380"/>
        </w:tabs>
        <w:rPr>
          <w:b/>
          <w:bCs/>
          <w:sz w:val="18"/>
          <w:szCs w:val="18"/>
        </w:rPr>
      </w:pPr>
    </w:p>
    <w:p w:rsidR="00A824AB" w:rsidRPr="007B3E74" w:rsidRDefault="00A824AB" w:rsidP="007B3E74">
      <w:pPr>
        <w:tabs>
          <w:tab w:val="left" w:pos="1980"/>
          <w:tab w:val="left" w:pos="4500"/>
          <w:tab w:val="left" w:pos="7380"/>
        </w:tabs>
        <w:rPr>
          <w:b/>
          <w:bCs/>
          <w:sz w:val="18"/>
          <w:szCs w:val="18"/>
        </w:rPr>
      </w:pPr>
      <w:r w:rsidRPr="007B3E74">
        <w:rPr>
          <w:sz w:val="18"/>
          <w:szCs w:val="18"/>
        </w:rPr>
        <w:t>_______________________________________________________________________________________</w:t>
      </w:r>
      <w:r>
        <w:rPr>
          <w:sz w:val="18"/>
          <w:szCs w:val="18"/>
        </w:rPr>
        <w:t>____________________</w:t>
      </w:r>
    </w:p>
    <w:p w:rsidR="00A824AB" w:rsidRPr="007B3E74" w:rsidRDefault="00A824AB" w:rsidP="009F4AC3">
      <w:pPr>
        <w:tabs>
          <w:tab w:val="left" w:pos="1980"/>
          <w:tab w:val="left" w:pos="4500"/>
          <w:tab w:val="left" w:pos="7380"/>
        </w:tabs>
        <w:rPr>
          <w:b/>
          <w:bCs/>
          <w:sz w:val="18"/>
          <w:szCs w:val="18"/>
        </w:rPr>
      </w:pPr>
    </w:p>
    <w:p w:rsidR="00A824AB" w:rsidRPr="007B3E74" w:rsidRDefault="00A824AB" w:rsidP="007B3E74">
      <w:pPr>
        <w:tabs>
          <w:tab w:val="left" w:pos="1980"/>
          <w:tab w:val="left" w:pos="4500"/>
          <w:tab w:val="left" w:pos="7380"/>
        </w:tabs>
        <w:rPr>
          <w:b/>
          <w:bCs/>
          <w:sz w:val="18"/>
          <w:szCs w:val="18"/>
        </w:rPr>
      </w:pPr>
      <w:r w:rsidRPr="007B3E74">
        <w:rPr>
          <w:sz w:val="18"/>
          <w:szCs w:val="18"/>
        </w:rPr>
        <w:t>_______________________________________________________________________________________</w:t>
      </w:r>
      <w:r>
        <w:rPr>
          <w:sz w:val="18"/>
          <w:szCs w:val="18"/>
        </w:rPr>
        <w:t>____________________</w:t>
      </w:r>
    </w:p>
    <w:p w:rsidR="00A824AB" w:rsidRPr="007B3E74" w:rsidRDefault="00A824AB" w:rsidP="009F4AC3">
      <w:pPr>
        <w:tabs>
          <w:tab w:val="left" w:pos="1980"/>
          <w:tab w:val="left" w:pos="4500"/>
          <w:tab w:val="left" w:pos="7380"/>
        </w:tabs>
        <w:rPr>
          <w:b/>
          <w:bCs/>
          <w:sz w:val="18"/>
          <w:szCs w:val="18"/>
        </w:rPr>
      </w:pPr>
    </w:p>
    <w:p w:rsidR="00A824AB" w:rsidRPr="007B3E74" w:rsidRDefault="00A824AB" w:rsidP="00746F1D">
      <w:pPr>
        <w:tabs>
          <w:tab w:val="left" w:pos="1980"/>
          <w:tab w:val="left" w:pos="4500"/>
          <w:tab w:val="left" w:pos="7380"/>
        </w:tabs>
        <w:spacing w:line="480" w:lineRule="auto"/>
        <w:rPr>
          <w:b/>
          <w:bCs/>
          <w:sz w:val="18"/>
          <w:szCs w:val="18"/>
        </w:rPr>
      </w:pPr>
      <w:r w:rsidRPr="007B3E74">
        <w:rPr>
          <w:sz w:val="18"/>
          <w:szCs w:val="18"/>
        </w:rPr>
        <w:t>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4AB" w:rsidRPr="007B3E74" w:rsidRDefault="00A824AB" w:rsidP="00CF07B3">
      <w:pPr>
        <w:tabs>
          <w:tab w:val="left" w:pos="1980"/>
          <w:tab w:val="left" w:pos="4500"/>
          <w:tab w:val="left" w:pos="7380"/>
        </w:tabs>
        <w:spacing w:line="480" w:lineRule="auto"/>
        <w:rPr>
          <w:b/>
          <w:bCs/>
          <w:sz w:val="18"/>
          <w:szCs w:val="18"/>
        </w:rPr>
      </w:pPr>
      <w:r w:rsidRPr="007B3E74">
        <w:rPr>
          <w:sz w:val="18"/>
          <w:szCs w:val="18"/>
        </w:rPr>
        <w:t>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4AB" w:rsidRPr="007B3E74" w:rsidRDefault="00A824AB" w:rsidP="00CF07B3">
      <w:pPr>
        <w:tabs>
          <w:tab w:val="left" w:pos="1980"/>
          <w:tab w:val="left" w:pos="4500"/>
          <w:tab w:val="left" w:pos="7380"/>
        </w:tabs>
        <w:spacing w:line="480" w:lineRule="auto"/>
        <w:rPr>
          <w:b/>
          <w:bCs/>
          <w:sz w:val="18"/>
          <w:szCs w:val="18"/>
        </w:rPr>
      </w:pPr>
      <w:r w:rsidRPr="007B3E74">
        <w:rPr>
          <w:sz w:val="18"/>
          <w:szCs w:val="18"/>
        </w:rPr>
        <w:t>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4AB" w:rsidRPr="007B3E74" w:rsidRDefault="00A824AB" w:rsidP="00CF07B3">
      <w:pPr>
        <w:tabs>
          <w:tab w:val="left" w:pos="1980"/>
          <w:tab w:val="left" w:pos="4500"/>
          <w:tab w:val="left" w:pos="7380"/>
        </w:tabs>
        <w:spacing w:line="480" w:lineRule="auto"/>
        <w:rPr>
          <w:b/>
          <w:bCs/>
          <w:sz w:val="18"/>
          <w:szCs w:val="18"/>
        </w:rPr>
      </w:pPr>
      <w:r w:rsidRPr="007B3E74">
        <w:rPr>
          <w:sz w:val="18"/>
          <w:szCs w:val="18"/>
        </w:rPr>
        <w:t>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4AB" w:rsidRPr="00C06A56" w:rsidRDefault="00A824AB" w:rsidP="009F4AC3">
      <w:pPr>
        <w:tabs>
          <w:tab w:val="left" w:pos="1980"/>
          <w:tab w:val="left" w:pos="4500"/>
          <w:tab w:val="left" w:pos="7380"/>
        </w:tabs>
        <w:rPr>
          <w:b/>
          <w:bCs/>
          <w:sz w:val="28"/>
          <w:szCs w:val="28"/>
        </w:rPr>
      </w:pPr>
      <w:r w:rsidRPr="00C06A56">
        <w:rPr>
          <w:b/>
          <w:bCs/>
          <w:sz w:val="28"/>
          <w:szCs w:val="28"/>
        </w:rPr>
        <w:br w:type="page"/>
        <w:t>Gap-filling</w:t>
      </w:r>
    </w:p>
    <w:p w:rsidR="00A824AB" w:rsidRPr="00C06A56" w:rsidRDefault="00A824AB" w:rsidP="009F4AC3">
      <w:pPr>
        <w:tabs>
          <w:tab w:val="left" w:pos="1980"/>
          <w:tab w:val="left" w:pos="4500"/>
          <w:tab w:val="left" w:pos="7380"/>
        </w:tabs>
        <w:rPr>
          <w:i/>
          <w:iCs/>
        </w:rPr>
      </w:pPr>
      <w:r w:rsidRPr="00C06A56">
        <w:rPr>
          <w:b/>
          <w:bCs/>
        </w:rPr>
        <w:t>Put in the right word</w:t>
      </w:r>
      <w:r w:rsidRPr="00C06A56">
        <w:t>/indsæt det rigtige ord/</w:t>
      </w:r>
      <w:r w:rsidRPr="00C06A56">
        <w:rPr>
          <w:i/>
          <w:iCs/>
        </w:rPr>
        <w:t>oqaaseq eqqortoq ikkuguk.</w:t>
      </w:r>
    </w:p>
    <w:p w:rsidR="00A824AB" w:rsidRPr="00C06A56" w:rsidRDefault="00A824AB" w:rsidP="009F4AC3">
      <w:pPr>
        <w:tabs>
          <w:tab w:val="left" w:pos="1980"/>
          <w:tab w:val="left" w:pos="4500"/>
          <w:tab w:val="left" w:pos="7380"/>
        </w:tabs>
      </w:pPr>
    </w:p>
    <w:p w:rsidR="00A824AB" w:rsidRPr="004C7428" w:rsidRDefault="00A824AB" w:rsidP="009F4AC3">
      <w:pPr>
        <w:tabs>
          <w:tab w:val="left" w:pos="1980"/>
          <w:tab w:val="left" w:pos="4500"/>
          <w:tab w:val="left" w:pos="7380"/>
        </w:tabs>
        <w:rPr>
          <w:b/>
          <w:bCs/>
          <w:lang w:val="en-GB"/>
        </w:rPr>
      </w:pPr>
      <w:r>
        <w:rPr>
          <w:b/>
          <w:bCs/>
          <w:lang w:val="en-GB"/>
        </w:rPr>
        <w:t>Am - are - is</w:t>
      </w:r>
    </w:p>
    <w:p w:rsidR="00A824AB" w:rsidRDefault="00A824AB" w:rsidP="009F4AC3">
      <w:pPr>
        <w:tabs>
          <w:tab w:val="left" w:pos="1980"/>
          <w:tab w:val="left" w:pos="4500"/>
          <w:tab w:val="left" w:pos="7380"/>
        </w:tabs>
        <w:rPr>
          <w:lang w:val="en-GB"/>
        </w:rPr>
      </w:pPr>
      <w:r>
        <w:rPr>
          <w:lang w:val="en-GB"/>
        </w:rPr>
        <w:t xml:space="preserve">Many people _______ talking about accidents. I _______ happy to live in </w:t>
      </w:r>
      <w:smartTag w:uri="urn:schemas-microsoft-com:office:smarttags" w:element="place">
        <w:r>
          <w:rPr>
            <w:lang w:val="en-GB"/>
          </w:rPr>
          <w:t>Greenland</w:t>
        </w:r>
      </w:smartTag>
      <w:r>
        <w:rPr>
          <w:lang w:val="en-GB"/>
        </w:rPr>
        <w:t xml:space="preserve">. My two sisters _________ living in </w:t>
      </w:r>
      <w:smartTag w:uri="urn:schemas-microsoft-com:office:smarttags" w:element="place">
        <w:smartTag w:uri="urn:schemas-microsoft-com:office:smarttags" w:element="country-region">
          <w:r>
            <w:rPr>
              <w:lang w:val="en-GB"/>
            </w:rPr>
            <w:t>Denmark</w:t>
          </w:r>
        </w:smartTag>
      </w:smartTag>
      <w:r>
        <w:rPr>
          <w:lang w:val="en-GB"/>
        </w:rPr>
        <w:t xml:space="preserve">, where the weather ___________not as nice as here. My brother_______ living in </w:t>
      </w:r>
      <w:smartTag w:uri="urn:schemas-microsoft-com:office:smarttags" w:element="place">
        <w:smartTag w:uri="urn:schemas-microsoft-com:office:smarttags" w:element="country-region">
          <w:r>
            <w:rPr>
              <w:lang w:val="en-GB"/>
            </w:rPr>
            <w:t>Norway</w:t>
          </w:r>
        </w:smartTag>
      </w:smartTag>
      <w:r>
        <w:rPr>
          <w:lang w:val="en-GB"/>
        </w:rPr>
        <w:t xml:space="preserve"> . He_____ happy to live there.  My parents _______ also living in </w:t>
      </w:r>
      <w:smartTag w:uri="urn:schemas-microsoft-com:office:smarttags" w:element="place">
        <w:smartTag w:uri="urn:schemas-microsoft-com:office:smarttags" w:element="country-region">
          <w:r>
            <w:rPr>
              <w:lang w:val="en-GB"/>
            </w:rPr>
            <w:t>Denmark</w:t>
          </w:r>
        </w:smartTag>
      </w:smartTag>
      <w:r>
        <w:rPr>
          <w:lang w:val="en-GB"/>
        </w:rPr>
        <w:t xml:space="preserve">. They _______ very old now. Everybody ______ visiting them. We ____ going to spend our holidays in </w:t>
      </w:r>
      <w:smartTag w:uri="urn:schemas-microsoft-com:office:smarttags" w:element="place">
        <w:r>
          <w:rPr>
            <w:lang w:val="en-GB"/>
          </w:rPr>
          <w:t>Scandinavia</w:t>
        </w:r>
      </w:smartTag>
      <w:r>
        <w:rPr>
          <w:lang w:val="en-GB"/>
        </w:rPr>
        <w:t>.  My mother and my father ____ looking forward to our visit, because we only visit them a couple of times a year.</w:t>
      </w:r>
    </w:p>
    <w:p w:rsidR="00A824AB" w:rsidRDefault="00A824AB" w:rsidP="009F4AC3">
      <w:pPr>
        <w:tabs>
          <w:tab w:val="left" w:pos="1980"/>
          <w:tab w:val="left" w:pos="4500"/>
          <w:tab w:val="left" w:pos="7380"/>
        </w:tabs>
        <w:rPr>
          <w:lang w:val="en-GB"/>
        </w:rPr>
      </w:pPr>
    </w:p>
    <w:p w:rsidR="00A824AB" w:rsidRDefault="00A824AB" w:rsidP="009F4AC3">
      <w:pPr>
        <w:tabs>
          <w:tab w:val="left" w:pos="1980"/>
          <w:tab w:val="left" w:pos="4500"/>
          <w:tab w:val="left" w:pos="7380"/>
        </w:tabs>
        <w:rPr>
          <w:b/>
          <w:bCs/>
          <w:lang w:val="en-GB"/>
        </w:rPr>
      </w:pPr>
      <w:r w:rsidRPr="004C7428">
        <w:rPr>
          <w:b/>
          <w:bCs/>
          <w:lang w:val="en-GB"/>
        </w:rPr>
        <w:t>Have</w:t>
      </w:r>
      <w:r>
        <w:rPr>
          <w:lang w:val="en-GB"/>
        </w:rPr>
        <w:t xml:space="preserve"> – </w:t>
      </w:r>
      <w:r w:rsidRPr="004C7428">
        <w:rPr>
          <w:b/>
          <w:bCs/>
          <w:lang w:val="en-GB"/>
        </w:rPr>
        <w:t>has</w:t>
      </w:r>
      <w:r>
        <w:rPr>
          <w:b/>
          <w:bCs/>
          <w:lang w:val="en-GB"/>
        </w:rPr>
        <w:t xml:space="preserve"> - had</w:t>
      </w:r>
    </w:p>
    <w:p w:rsidR="00A824AB" w:rsidRDefault="00A824AB" w:rsidP="009F4AC3">
      <w:pPr>
        <w:tabs>
          <w:tab w:val="left" w:pos="1980"/>
          <w:tab w:val="left" w:pos="4500"/>
          <w:tab w:val="left" w:pos="7380"/>
        </w:tabs>
        <w:rPr>
          <w:lang w:val="en-GB"/>
        </w:rPr>
      </w:pPr>
      <w:r>
        <w:rPr>
          <w:lang w:val="en-GB"/>
        </w:rPr>
        <w:t xml:space="preserve">I _______ never experienced an earth quake. My brother  _________ never experienced one either Last year we__________ planned a holiday in </w:t>
      </w:r>
      <w:smartTag w:uri="urn:schemas-microsoft-com:office:smarttags" w:element="place">
        <w:smartTag w:uri="urn:schemas-microsoft-com:office:smarttags" w:element="country-region">
          <w:r>
            <w:rPr>
              <w:lang w:val="en-GB"/>
            </w:rPr>
            <w:t>Thailand</w:t>
          </w:r>
        </w:smartTag>
      </w:smartTag>
      <w:r>
        <w:rPr>
          <w:lang w:val="en-GB"/>
        </w:rPr>
        <w:t xml:space="preserve">. But we decided that we did not ______ to travel that far away. This year my brother  ______  decided to invite us to </w:t>
      </w:r>
      <w:smartTag w:uri="urn:schemas-microsoft-com:office:smarttags" w:element="place">
        <w:smartTag w:uri="urn:schemas-microsoft-com:office:smarttags" w:element="country-region">
          <w:r>
            <w:rPr>
              <w:lang w:val="en-GB"/>
            </w:rPr>
            <w:t>Norway</w:t>
          </w:r>
        </w:smartTag>
      </w:smartTag>
      <w:r>
        <w:rPr>
          <w:lang w:val="en-GB"/>
        </w:rPr>
        <w:t xml:space="preserve"> . Earlier he never ________ the time. I ____  not bought a ticket, because we _________ decided to go by car. My sisters and I _____  a nice time in </w:t>
      </w:r>
      <w:smartTag w:uri="urn:schemas-microsoft-com:office:smarttags" w:element="place">
        <w:smartTag w:uri="urn:schemas-microsoft-com:office:smarttags" w:element="country-region">
          <w:r>
            <w:rPr>
              <w:lang w:val="en-GB"/>
            </w:rPr>
            <w:t>New Zealand</w:t>
          </w:r>
        </w:smartTag>
      </w:smartTag>
      <w:r>
        <w:rPr>
          <w:lang w:val="en-GB"/>
        </w:rPr>
        <w:t xml:space="preserve"> last year. My husband and I ______ talked about never to visit a country where earth quakes often happen.</w:t>
      </w:r>
    </w:p>
    <w:p w:rsidR="00A824AB" w:rsidRDefault="00A824AB" w:rsidP="009F4AC3">
      <w:pPr>
        <w:tabs>
          <w:tab w:val="left" w:pos="1980"/>
          <w:tab w:val="left" w:pos="4500"/>
          <w:tab w:val="left" w:pos="7380"/>
        </w:tabs>
        <w:rPr>
          <w:lang w:val="en-GB"/>
        </w:rPr>
      </w:pPr>
    </w:p>
    <w:p w:rsidR="00A824AB" w:rsidRPr="002040B6" w:rsidRDefault="00A824AB" w:rsidP="009F4AC3">
      <w:pPr>
        <w:tabs>
          <w:tab w:val="left" w:pos="1980"/>
          <w:tab w:val="left" w:pos="4500"/>
          <w:tab w:val="left" w:pos="7380"/>
        </w:tabs>
        <w:rPr>
          <w:lang w:val="en-GB"/>
        </w:rPr>
      </w:pPr>
      <w:r w:rsidRPr="002040B6">
        <w:rPr>
          <w:b/>
          <w:bCs/>
          <w:lang w:val="en-GB"/>
        </w:rPr>
        <w:t>Write down the right form of the verb in the Present Tense</w:t>
      </w:r>
      <w:r>
        <w:rPr>
          <w:b/>
          <w:bCs/>
          <w:lang w:val="en-GB"/>
        </w:rPr>
        <w:t xml:space="preserve"> / </w:t>
      </w:r>
      <w:r w:rsidRPr="002040B6">
        <w:rPr>
          <w:lang w:val="en-GB"/>
        </w:rPr>
        <w:t xml:space="preserve">skriv den rigtige form af verbet </w:t>
      </w:r>
      <w:r>
        <w:rPr>
          <w:lang w:val="en-GB"/>
        </w:rPr>
        <w:t xml:space="preserve">I </w:t>
      </w:r>
      <w:r w:rsidRPr="002040B6">
        <w:rPr>
          <w:lang w:val="en-GB"/>
        </w:rPr>
        <w:t>nutid</w:t>
      </w:r>
      <w:r>
        <w:rPr>
          <w:lang w:val="en-GB"/>
        </w:rPr>
        <w:t xml:space="preserve"> / oqaluut “maannakkut” eqqortoq allaguk</w:t>
      </w:r>
    </w:p>
    <w:p w:rsidR="00A824AB" w:rsidRDefault="00A824AB" w:rsidP="009F4AC3">
      <w:pP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r>
        <w:rPr>
          <w:lang w:val="en-GB"/>
        </w:rPr>
        <w:t xml:space="preserve">(to phone) My brother often _______ me. (to talk) We ________ about our children. (to speak) My sister-in-law _________ Norwegian. (to understand) My brother ____________ several languages. (to live) I am happy they do not _________in </w:t>
      </w:r>
      <w:smartTag w:uri="urn:schemas-microsoft-com:office:smarttags" w:element="place">
        <w:smartTag w:uri="urn:schemas-microsoft-com:office:smarttags" w:element="country-region">
          <w:r>
            <w:rPr>
              <w:lang w:val="en-GB"/>
            </w:rPr>
            <w:t>New Zealand</w:t>
          </w:r>
        </w:smartTag>
      </w:smartTag>
      <w:r>
        <w:rPr>
          <w:lang w:val="en-GB"/>
        </w:rPr>
        <w:t>.</w:t>
      </w:r>
    </w:p>
    <w:p w:rsidR="00A824AB" w:rsidRDefault="00A824AB" w:rsidP="009F4AC3">
      <w:pPr>
        <w:tabs>
          <w:tab w:val="left" w:pos="1980"/>
          <w:tab w:val="left" w:pos="4500"/>
          <w:tab w:val="left" w:pos="7380"/>
        </w:tabs>
        <w:rPr>
          <w:lang w:val="en-GB"/>
        </w:rPr>
      </w:pPr>
    </w:p>
    <w:p w:rsidR="00A824AB" w:rsidRDefault="00A824AB" w:rsidP="00D82879">
      <w:pPr>
        <w:tabs>
          <w:tab w:val="left" w:pos="1980"/>
          <w:tab w:val="left" w:pos="4500"/>
          <w:tab w:val="left" w:pos="7380"/>
        </w:tabs>
        <w:rPr>
          <w:i/>
          <w:iCs/>
          <w:lang w:val="en-GB"/>
        </w:rPr>
      </w:pPr>
      <w:r w:rsidRPr="006C4CC8">
        <w:rPr>
          <w:b/>
          <w:bCs/>
          <w:lang w:val="en-GB"/>
        </w:rPr>
        <w:t>Put in the right word</w:t>
      </w:r>
      <w:r>
        <w:rPr>
          <w:b/>
          <w:bCs/>
          <w:lang w:val="en-GB"/>
        </w:rPr>
        <w:t xml:space="preserve"> / </w:t>
      </w:r>
      <w:r>
        <w:rPr>
          <w:lang w:val="en-GB"/>
        </w:rPr>
        <w:t xml:space="preserve">indsæt det rigtige ord / </w:t>
      </w:r>
      <w:r w:rsidRPr="006C4CC8">
        <w:rPr>
          <w:i/>
          <w:iCs/>
          <w:lang w:val="en-GB"/>
        </w:rPr>
        <w:t>oqaaseq eqq</w:t>
      </w:r>
      <w:r>
        <w:rPr>
          <w:i/>
          <w:iCs/>
          <w:lang w:val="en-GB"/>
        </w:rPr>
        <w:t>o</w:t>
      </w:r>
      <w:r w:rsidRPr="006C4CC8">
        <w:rPr>
          <w:i/>
          <w:iCs/>
          <w:lang w:val="en-GB"/>
        </w:rPr>
        <w:t>rtoq ikk</w:t>
      </w:r>
      <w:r>
        <w:rPr>
          <w:i/>
          <w:iCs/>
          <w:lang w:val="en-GB"/>
        </w:rPr>
        <w:t>u</w:t>
      </w:r>
      <w:r w:rsidRPr="006C4CC8">
        <w:rPr>
          <w:i/>
          <w:iCs/>
          <w:lang w:val="en-GB"/>
        </w:rPr>
        <w:t>guk</w:t>
      </w:r>
    </w:p>
    <w:p w:rsidR="00A824AB" w:rsidRDefault="00A824AB" w:rsidP="00D82879">
      <w:pPr>
        <w:tabs>
          <w:tab w:val="left" w:pos="1980"/>
          <w:tab w:val="left" w:pos="4500"/>
          <w:tab w:val="left" w:pos="7380"/>
        </w:tabs>
        <w:rPr>
          <w:i/>
          <w:iCs/>
          <w:lang w:val="en-GB"/>
        </w:rPr>
      </w:pPr>
    </w:p>
    <w:p w:rsidR="00A824AB" w:rsidRPr="00D82879" w:rsidRDefault="00A824AB" w:rsidP="00D82879">
      <w:pPr>
        <w:tabs>
          <w:tab w:val="left" w:pos="1980"/>
          <w:tab w:val="left" w:pos="4500"/>
          <w:tab w:val="left" w:pos="7380"/>
        </w:tabs>
        <w:rPr>
          <w:lang w:val="en-GB"/>
        </w:rPr>
      </w:pPr>
      <w:r w:rsidRPr="00FB7261">
        <w:rPr>
          <w:color w:val="FF0000"/>
          <w:bdr w:val="single" w:sz="4" w:space="0" w:color="auto"/>
          <w:lang w:val="en-GB"/>
        </w:rPr>
        <w:t>was</w:t>
      </w:r>
      <w:r>
        <w:rPr>
          <w:lang w:val="en-GB"/>
        </w:rPr>
        <w:t xml:space="preserve">   </w:t>
      </w:r>
      <w:r w:rsidRPr="00FB7261">
        <w:rPr>
          <w:color w:val="FF0000"/>
          <w:bdr w:val="single" w:sz="4" w:space="0" w:color="auto"/>
          <w:lang w:val="en-GB"/>
        </w:rPr>
        <w:t>spent</w:t>
      </w:r>
      <w:r w:rsidRPr="00FB7261">
        <w:rPr>
          <w:bdr w:val="single" w:sz="4" w:space="0" w:color="auto"/>
          <w:lang w:val="en-GB"/>
        </w:rPr>
        <w:t xml:space="preserve"> </w:t>
      </w:r>
      <w:r>
        <w:rPr>
          <w:lang w:val="en-GB"/>
        </w:rPr>
        <w:t xml:space="preserve">   </w:t>
      </w:r>
      <w:r w:rsidRPr="003554F8">
        <w:rPr>
          <w:color w:val="FF0000"/>
          <w:bdr w:val="single" w:sz="4" w:space="0" w:color="auto"/>
          <w:lang w:val="en-GB"/>
        </w:rPr>
        <w:t>drove</w:t>
      </w:r>
      <w:r>
        <w:rPr>
          <w:lang w:val="en-GB"/>
        </w:rPr>
        <w:t xml:space="preserve">   </w:t>
      </w:r>
      <w:r w:rsidRPr="00FB7261">
        <w:rPr>
          <w:color w:val="FF0000"/>
          <w:bdr w:val="single" w:sz="4" w:space="0" w:color="auto"/>
          <w:lang w:val="en-GB"/>
        </w:rPr>
        <w:t>were</w:t>
      </w:r>
      <w:r w:rsidRPr="00FB7261">
        <w:rPr>
          <w:bdr w:val="single" w:sz="4" w:space="0" w:color="auto"/>
          <w:lang w:val="en-GB"/>
        </w:rPr>
        <w:t xml:space="preserve"> </w:t>
      </w:r>
      <w:r>
        <w:rPr>
          <w:lang w:val="en-GB"/>
        </w:rPr>
        <w:t xml:space="preserve">   </w:t>
      </w:r>
      <w:r w:rsidRPr="003554F8">
        <w:rPr>
          <w:color w:val="FF0000"/>
          <w:bdr w:val="single" w:sz="4" w:space="0" w:color="auto"/>
          <w:lang w:val="en-GB"/>
        </w:rPr>
        <w:t>did</w:t>
      </w:r>
      <w:r>
        <w:rPr>
          <w:lang w:val="en-GB"/>
        </w:rPr>
        <w:t xml:space="preserve">   </w:t>
      </w:r>
      <w:r w:rsidRPr="00FB7261">
        <w:rPr>
          <w:color w:val="FF0000"/>
          <w:bdr w:val="single" w:sz="4" w:space="0" w:color="auto"/>
          <w:lang w:val="en-GB"/>
        </w:rPr>
        <w:t>travelled</w:t>
      </w:r>
      <w:r>
        <w:rPr>
          <w:lang w:val="en-GB"/>
        </w:rPr>
        <w:t xml:space="preserve">   </w:t>
      </w:r>
      <w:r w:rsidRPr="003554F8">
        <w:rPr>
          <w:color w:val="FF0000"/>
          <w:bdr w:val="single" w:sz="4" w:space="0" w:color="auto"/>
          <w:lang w:val="en-GB"/>
        </w:rPr>
        <w:t>drank</w:t>
      </w:r>
      <w:r>
        <w:rPr>
          <w:lang w:val="en-GB"/>
        </w:rPr>
        <w:t xml:space="preserve">   </w:t>
      </w:r>
      <w:r w:rsidRPr="003554F8">
        <w:rPr>
          <w:color w:val="FF0000"/>
          <w:bdr w:val="single" w:sz="4" w:space="0" w:color="auto"/>
          <w:lang w:val="en-GB"/>
        </w:rPr>
        <w:t>saw</w:t>
      </w:r>
      <w:r>
        <w:rPr>
          <w:lang w:val="en-GB"/>
        </w:rPr>
        <w:t xml:space="preserve">   </w:t>
      </w:r>
      <w:r w:rsidRPr="003554F8">
        <w:rPr>
          <w:color w:val="FF0000"/>
          <w:bdr w:val="single" w:sz="4" w:space="0" w:color="auto"/>
          <w:lang w:val="en-GB"/>
        </w:rPr>
        <w:t>had</w:t>
      </w:r>
      <w:r>
        <w:rPr>
          <w:lang w:val="en-GB"/>
        </w:rPr>
        <w:t xml:space="preserve">   </w:t>
      </w:r>
      <w:r w:rsidRPr="003554F8">
        <w:rPr>
          <w:color w:val="FF0000"/>
          <w:bdr w:val="single" w:sz="4" w:space="0" w:color="auto"/>
          <w:lang w:val="en-GB"/>
        </w:rPr>
        <w:t>slept</w:t>
      </w:r>
      <w:r>
        <w:rPr>
          <w:lang w:val="en-GB"/>
        </w:rPr>
        <w:t xml:space="preserve">   </w:t>
      </w:r>
      <w:r w:rsidRPr="003554F8">
        <w:rPr>
          <w:color w:val="FF0000"/>
          <w:bdr w:val="single" w:sz="4" w:space="0" w:color="auto"/>
          <w:lang w:val="en-GB"/>
        </w:rPr>
        <w:t>met</w:t>
      </w:r>
      <w:r>
        <w:rPr>
          <w:lang w:val="en-GB"/>
        </w:rPr>
        <w:t xml:space="preserve"> </w:t>
      </w:r>
    </w:p>
    <w:p w:rsidR="00A824AB" w:rsidRDefault="00A824AB" w:rsidP="009F4AC3">
      <w:pPr>
        <w:tabs>
          <w:tab w:val="left" w:pos="1980"/>
          <w:tab w:val="left" w:pos="4500"/>
          <w:tab w:val="left" w:pos="7380"/>
        </w:tabs>
        <w:rPr>
          <w:i/>
          <w:iCs/>
          <w:lang w:val="en-GB"/>
        </w:rPr>
      </w:pPr>
    </w:p>
    <w:p w:rsidR="00A824AB" w:rsidRDefault="00A824AB" w:rsidP="009F4AC3">
      <w:pPr>
        <w:tabs>
          <w:tab w:val="left" w:pos="1980"/>
          <w:tab w:val="left" w:pos="4500"/>
          <w:tab w:val="left" w:pos="7380"/>
        </w:tabs>
        <w:rPr>
          <w:lang w:val="en-GB"/>
        </w:rPr>
      </w:pPr>
      <w:r>
        <w:rPr>
          <w:lang w:val="en-GB"/>
        </w:rPr>
        <w:t xml:space="preserve">Last year I _______ my holiday in </w:t>
      </w:r>
      <w:smartTag w:uri="urn:schemas-microsoft-com:office:smarttags" w:element="place">
        <w:smartTag w:uri="urn:schemas-microsoft-com:office:smarttags" w:element="country-region">
          <w:r>
            <w:rPr>
              <w:lang w:val="en-GB"/>
            </w:rPr>
            <w:t>New Zealand</w:t>
          </w:r>
        </w:smartTag>
      </w:smartTag>
      <w:r>
        <w:rPr>
          <w:lang w:val="en-GB"/>
        </w:rPr>
        <w:t>. It ______nice. I _______ with my sisters. We ______ lucky there were no earth quakes. We ______ not swim with dolphins, and we ________ no sharks. We  ________in a nice car, it ___________ air-condition. We  ______ in many hotels. We   ________ a lot of water, and we ________ a lot of interesting people</w:t>
      </w:r>
    </w:p>
    <w:p w:rsidR="00A824AB" w:rsidRDefault="00A824AB" w:rsidP="009F4AC3">
      <w:pPr>
        <w:tabs>
          <w:tab w:val="left" w:pos="1980"/>
          <w:tab w:val="left" w:pos="4500"/>
          <w:tab w:val="left" w:pos="7380"/>
        </w:tabs>
        <w:rPr>
          <w:b/>
          <w:bCs/>
          <w:lang w:val="en-GB"/>
        </w:rPr>
      </w:pPr>
      <w:r w:rsidRPr="00807716">
        <w:rPr>
          <w:b/>
          <w:bCs/>
          <w:lang w:val="en-GB"/>
        </w:rPr>
        <w:t>Put the words in the right order</w:t>
      </w:r>
      <w:r>
        <w:rPr>
          <w:b/>
          <w:bCs/>
          <w:lang w:val="en-GB"/>
        </w:rPr>
        <w:t xml:space="preserve"> / </w:t>
      </w:r>
      <w:r>
        <w:rPr>
          <w:lang w:val="en-GB"/>
        </w:rPr>
        <w:t xml:space="preserve">sæt ordene I den rigtige rækkefølge / </w:t>
      </w:r>
      <w:r w:rsidRPr="00CC4B7E">
        <w:rPr>
          <w:i/>
          <w:iCs/>
          <w:lang w:val="en-GB"/>
        </w:rPr>
        <w:t>oqaatsit eqqortumik tulleriiaakkit.</w:t>
      </w:r>
    </w:p>
    <w:p w:rsidR="00A824AB" w:rsidRDefault="00A824AB" w:rsidP="009F4AC3">
      <w:pPr>
        <w:tabs>
          <w:tab w:val="left" w:pos="1980"/>
          <w:tab w:val="left" w:pos="4500"/>
          <w:tab w:val="left" w:pos="7380"/>
        </w:tabs>
        <w:rPr>
          <w:b/>
          <w:bCs/>
          <w:lang w:val="en-GB"/>
        </w:rPr>
      </w:pPr>
    </w:p>
    <w:p w:rsidR="00A824AB" w:rsidRDefault="00A824AB" w:rsidP="009F4AC3">
      <w:pPr>
        <w:tabs>
          <w:tab w:val="left" w:pos="1980"/>
          <w:tab w:val="left" w:pos="4500"/>
          <w:tab w:val="left" w:pos="7380"/>
        </w:tabs>
        <w:rPr>
          <w:lang w:val="en-GB"/>
        </w:rPr>
      </w:pPr>
      <w:r>
        <w:rPr>
          <w:lang w:val="en-GB"/>
        </w:rPr>
        <w:t>like I travel to</w:t>
      </w:r>
    </w:p>
    <w:p w:rsidR="00A824AB" w:rsidRDefault="00A824AB" w:rsidP="009F4AC3">
      <w:pPr>
        <w:pBdr>
          <w:bottom w:val="single" w:sz="12" w:space="1" w:color="auto"/>
        </w:pBd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p>
    <w:p w:rsidR="00A824AB" w:rsidRDefault="00A824AB" w:rsidP="009F4AC3">
      <w:pPr>
        <w:pBdr>
          <w:bottom w:val="single" w:sz="12" w:space="1" w:color="auto"/>
        </w:pBdr>
        <w:tabs>
          <w:tab w:val="left" w:pos="1980"/>
          <w:tab w:val="left" w:pos="4500"/>
          <w:tab w:val="left" w:pos="7380"/>
        </w:tabs>
        <w:rPr>
          <w:lang w:val="en-GB"/>
        </w:rPr>
      </w:pPr>
      <w:r>
        <w:rPr>
          <w:lang w:val="en-GB"/>
        </w:rPr>
        <w:t xml:space="preserve">spent lot money We a of </w:t>
      </w:r>
    </w:p>
    <w:p w:rsidR="00A824AB" w:rsidRDefault="00A824AB" w:rsidP="009F4AC3">
      <w:pPr>
        <w:pBdr>
          <w:bottom w:val="single" w:sz="12" w:space="1" w:color="auto"/>
        </w:pBd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r>
        <w:rPr>
          <w:lang w:val="en-GB"/>
        </w:rPr>
        <w:t xml:space="preserve">sister My like and together I to travel </w:t>
      </w:r>
    </w:p>
    <w:p w:rsidR="00A824AB" w:rsidRDefault="00A824AB" w:rsidP="009F4AC3">
      <w:pPr>
        <w:pBdr>
          <w:bottom w:val="single" w:sz="12" w:space="1" w:color="auto"/>
        </w:pBd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p>
    <w:p w:rsidR="00A824AB" w:rsidRDefault="00A824AB" w:rsidP="00DA406A">
      <w:pPr>
        <w:tabs>
          <w:tab w:val="left" w:pos="1980"/>
          <w:tab w:val="left" w:pos="4500"/>
          <w:tab w:val="left" w:pos="7380"/>
        </w:tabs>
        <w:rPr>
          <w:lang w:val="en-GB"/>
        </w:rPr>
      </w:pPr>
      <w:r>
        <w:rPr>
          <w:lang w:val="en-GB"/>
        </w:rPr>
        <w:t xml:space="preserve">like I cars big </w:t>
      </w:r>
    </w:p>
    <w:p w:rsidR="00A824AB" w:rsidRDefault="00A824AB" w:rsidP="009F4AC3">
      <w:pPr>
        <w:pBdr>
          <w:bottom w:val="single" w:sz="12" w:space="1" w:color="auto"/>
        </w:pBd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p>
    <w:p w:rsidR="00A824AB" w:rsidRPr="00DA406A" w:rsidRDefault="00A824AB" w:rsidP="00DA406A">
      <w:pPr>
        <w:pBdr>
          <w:bottom w:val="single" w:sz="12" w:space="1" w:color="auto"/>
        </w:pBdr>
        <w:tabs>
          <w:tab w:val="left" w:pos="1980"/>
          <w:tab w:val="left" w:pos="4500"/>
          <w:tab w:val="left" w:pos="7380"/>
        </w:tabs>
        <w:rPr>
          <w:lang w:val="en-GB"/>
        </w:rPr>
      </w:pPr>
      <w:r>
        <w:rPr>
          <w:lang w:val="en-GB"/>
        </w:rPr>
        <w:t xml:space="preserve">am I to happy in live </w:t>
      </w:r>
      <w:smartTag w:uri="urn:schemas-microsoft-com:office:smarttags" w:element="place">
        <w:r>
          <w:rPr>
            <w:lang w:val="en-GB"/>
          </w:rPr>
          <w:t>Greenland</w:t>
        </w:r>
      </w:smartTag>
    </w:p>
    <w:p w:rsidR="00A824AB" w:rsidRDefault="00A824AB" w:rsidP="009F4AC3">
      <w:pPr>
        <w:pBdr>
          <w:bottom w:val="single" w:sz="12" w:space="1" w:color="auto"/>
        </w:pBd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r>
        <w:rPr>
          <w:b/>
          <w:bCs/>
          <w:sz w:val="28"/>
          <w:szCs w:val="28"/>
          <w:lang w:val="en-GB"/>
        </w:rPr>
        <w:br w:type="page"/>
        <w:t>Read and understand.</w:t>
      </w:r>
    </w:p>
    <w:p w:rsidR="00A824AB" w:rsidRDefault="00A824AB" w:rsidP="009F4AC3">
      <w:pPr>
        <w:tabs>
          <w:tab w:val="left" w:pos="1980"/>
          <w:tab w:val="left" w:pos="4500"/>
          <w:tab w:val="left" w:pos="7380"/>
        </w:tabs>
        <w:rPr>
          <w:i/>
          <w:iCs/>
          <w:lang w:val="en-GB"/>
        </w:rPr>
      </w:pPr>
      <w:r w:rsidRPr="00B240B2">
        <w:rPr>
          <w:b/>
          <w:bCs/>
          <w:lang w:val="en-GB"/>
        </w:rPr>
        <w:t>Read th</w:t>
      </w:r>
      <w:r>
        <w:rPr>
          <w:b/>
          <w:bCs/>
          <w:lang w:val="en-GB"/>
        </w:rPr>
        <w:t>e text and answer the questions /</w:t>
      </w:r>
      <w:r>
        <w:rPr>
          <w:lang w:val="en-GB"/>
        </w:rPr>
        <w:t>læs teksten og besvar spørgsmålene/</w:t>
      </w:r>
      <w:r w:rsidRPr="00D10D98">
        <w:rPr>
          <w:i/>
          <w:iCs/>
          <w:lang w:val="en-GB"/>
        </w:rPr>
        <w:t>oqaasertai atuakkit apeqqutillu akillugit.</w:t>
      </w:r>
    </w:p>
    <w:p w:rsidR="00A824AB" w:rsidRDefault="00A824AB" w:rsidP="009F4AC3">
      <w:pPr>
        <w:tabs>
          <w:tab w:val="left" w:pos="1980"/>
          <w:tab w:val="left" w:pos="4500"/>
          <w:tab w:val="left" w:pos="7380"/>
        </w:tabs>
        <w:rPr>
          <w:i/>
          <w:iCs/>
          <w:lang w:val="en-GB"/>
        </w:rPr>
      </w:pPr>
    </w:p>
    <w:p w:rsidR="00A824AB" w:rsidRDefault="00A824AB" w:rsidP="009F4AC3">
      <w:pPr>
        <w:tabs>
          <w:tab w:val="left" w:pos="1980"/>
          <w:tab w:val="left" w:pos="4500"/>
          <w:tab w:val="left" w:pos="7380"/>
        </w:tabs>
        <w:rPr>
          <w:i/>
          <w:iCs/>
          <w:lang w:val="en-GB"/>
        </w:rPr>
      </w:pPr>
    </w:p>
    <w:p w:rsidR="00A824AB" w:rsidRPr="00463675" w:rsidRDefault="00A824AB" w:rsidP="00463675">
      <w:pPr>
        <w:rPr>
          <w:b/>
          <w:bCs/>
          <w:lang w:val="en-GB"/>
        </w:rPr>
      </w:pPr>
      <w:r w:rsidRPr="00463675">
        <w:rPr>
          <w:b/>
          <w:bCs/>
          <w:lang w:val="en-GB"/>
        </w:rPr>
        <w:t xml:space="preserve">Earth Quake in </w:t>
      </w:r>
      <w:smartTag w:uri="urn:schemas-microsoft-com:office:smarttags" w:element="place">
        <w:smartTag w:uri="urn:schemas-microsoft-com:office:smarttags" w:element="country-region">
          <w:r w:rsidRPr="00463675">
            <w:rPr>
              <w:b/>
              <w:bCs/>
              <w:lang w:val="en-GB"/>
            </w:rPr>
            <w:t>New Zealand</w:t>
          </w:r>
        </w:smartTag>
      </w:smartTag>
    </w:p>
    <w:p w:rsidR="00A824AB" w:rsidRDefault="00A824AB" w:rsidP="00463675">
      <w:pPr>
        <w:rPr>
          <w:lang w:val="en-GB"/>
        </w:rPr>
      </w:pPr>
      <w:r>
        <w:rPr>
          <w:lang w:val="en-GB"/>
        </w:rPr>
        <w:t xml:space="preserve">Emma Howard was at work when the earth quake started in </w:t>
      </w:r>
      <w:smartTag w:uri="urn:schemas-microsoft-com:office:smarttags" w:element="place">
        <w:smartTag w:uri="urn:schemas-microsoft-com:office:smarttags" w:element="City">
          <w:r>
            <w:rPr>
              <w:lang w:val="en-GB"/>
            </w:rPr>
            <w:t>Christchurch</w:t>
          </w:r>
        </w:smartTag>
      </w:smartTag>
      <w:r>
        <w:rPr>
          <w:lang w:val="en-GB"/>
        </w:rPr>
        <w:t xml:space="preserve"> in </w:t>
      </w:r>
      <w:smartTag w:uri="urn:schemas-microsoft-com:office:smarttags" w:element="place">
        <w:smartTag w:uri="urn:schemas-microsoft-com:office:smarttags" w:element="country-region">
          <w:r>
            <w:rPr>
              <w:lang w:val="en-GB"/>
            </w:rPr>
            <w:t>New Zealand</w:t>
          </w:r>
        </w:smartTag>
      </w:smartTag>
      <w:r>
        <w:rPr>
          <w:lang w:val="en-GB"/>
        </w:rPr>
        <w:t xml:space="preserve">. Her co-workers told her to hide under her table, but she did not. That was her luck, because her table was totally crushed. </w:t>
      </w:r>
      <w:r w:rsidRPr="0079584E">
        <w:rPr>
          <w:lang w:val="en-GB"/>
        </w:rPr>
        <w:t>She told how she and her six co-workers talked to each other and used the lights on their mobile phones to see in the darkness.</w:t>
      </w:r>
      <w:r>
        <w:rPr>
          <w:lang w:val="en-GB"/>
        </w:rPr>
        <w:t xml:space="preserve"> They could see and hear each other. </w:t>
      </w:r>
    </w:p>
    <w:p w:rsidR="00A824AB" w:rsidRDefault="00A824AB" w:rsidP="00463675">
      <w:pPr>
        <w:rPr>
          <w:lang w:val="en-GB"/>
        </w:rPr>
      </w:pPr>
    </w:p>
    <w:p w:rsidR="00A824AB" w:rsidRDefault="00A824AB" w:rsidP="00463675">
      <w:pPr>
        <w:rPr>
          <w:lang w:val="en-GB"/>
        </w:rPr>
      </w:pPr>
      <w:r>
        <w:rPr>
          <w:lang w:val="en-GB"/>
        </w:rPr>
        <w:t>Trapped in her office building, Emma Howard texted her fiancé, who ran to her. He thought she was in the street. He was desperate because she was missing, and he started to search for his bride-to-be. He found her and he pulled her out of the remains of the building.</w:t>
      </w:r>
    </w:p>
    <w:p w:rsidR="00A824AB" w:rsidRDefault="00A824AB" w:rsidP="00463675">
      <w:pPr>
        <w:rPr>
          <w:lang w:val="en-GB"/>
        </w:rPr>
      </w:pPr>
    </w:p>
    <w:p w:rsidR="00A824AB" w:rsidRPr="0079584E" w:rsidRDefault="00A824AB" w:rsidP="00463675">
      <w:pPr>
        <w:rPr>
          <w:lang w:val="en-GB"/>
        </w:rPr>
      </w:pPr>
      <w:r>
        <w:rPr>
          <w:lang w:val="en-GB"/>
        </w:rPr>
        <w:t>Today, t</w:t>
      </w:r>
      <w:r w:rsidRPr="0079584E">
        <w:rPr>
          <w:lang w:val="en-GB"/>
        </w:rPr>
        <w:t>he couple, who planned their wedding months ago, were married in the Christ the King Catholic Church</w:t>
      </w:r>
      <w:r>
        <w:rPr>
          <w:lang w:val="en-GB"/>
        </w:rPr>
        <w:t xml:space="preserve">  </w:t>
      </w:r>
    </w:p>
    <w:p w:rsidR="00A824AB" w:rsidRPr="00940DF0" w:rsidRDefault="00A824AB" w:rsidP="00AB129F">
      <w:pPr>
        <w:pStyle w:val="NormalWeb"/>
        <w:rPr>
          <w:lang w:val="en-GB"/>
        </w:rPr>
      </w:pPr>
    </w:p>
    <w:p w:rsidR="00A824AB" w:rsidRPr="00940DF0" w:rsidRDefault="00A824AB" w:rsidP="009F4AC3">
      <w:pPr>
        <w:tabs>
          <w:tab w:val="left" w:pos="1980"/>
          <w:tab w:val="left" w:pos="4500"/>
          <w:tab w:val="left" w:pos="7380"/>
        </w:tabs>
        <w:rPr>
          <w:i/>
          <w:iCs/>
          <w:lang w:val="en-GB"/>
        </w:rPr>
      </w:pPr>
    </w:p>
    <w:p w:rsidR="00A824AB" w:rsidRPr="004745A7" w:rsidRDefault="00A824AB" w:rsidP="004745A7">
      <w:pPr>
        <w:autoSpaceDE w:val="0"/>
        <w:autoSpaceDN w:val="0"/>
        <w:adjustRightInd w:val="0"/>
        <w:rPr>
          <w:rFonts w:ascii="Courier New" w:hAnsi="Courier New" w:cs="Courier New"/>
          <w:sz w:val="20"/>
          <w:szCs w:val="20"/>
          <w:lang w:val="en-GB"/>
        </w:rPr>
      </w:pPr>
    </w:p>
    <w:p w:rsidR="00A824AB" w:rsidRDefault="00A824AB" w:rsidP="009F4AC3">
      <w:pP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r>
        <w:rPr>
          <w:lang w:val="en-GB"/>
        </w:rPr>
        <w:t>Where was Emma when the earth quake started?</w:t>
      </w:r>
    </w:p>
    <w:p w:rsidR="00A824AB" w:rsidRDefault="00A824AB" w:rsidP="009F4AC3">
      <w:pPr>
        <w:pBdr>
          <w:bottom w:val="single" w:sz="12" w:space="1" w:color="auto"/>
        </w:pBd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r>
        <w:rPr>
          <w:lang w:val="en-GB"/>
        </w:rPr>
        <w:t>How many people were in the office?</w:t>
      </w:r>
    </w:p>
    <w:p w:rsidR="00A824AB" w:rsidRDefault="00A824AB" w:rsidP="009F4AC3">
      <w:pPr>
        <w:pBdr>
          <w:bottom w:val="single" w:sz="12" w:space="1" w:color="auto"/>
        </w:pBd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r>
        <w:rPr>
          <w:lang w:val="en-GB"/>
        </w:rPr>
        <w:t>Did they survive?</w:t>
      </w:r>
    </w:p>
    <w:p w:rsidR="00A824AB" w:rsidRDefault="00A824AB" w:rsidP="009F4AC3">
      <w:pPr>
        <w:pBdr>
          <w:bottom w:val="single" w:sz="12" w:space="1" w:color="auto"/>
        </w:pBd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r>
        <w:rPr>
          <w:lang w:val="en-GB"/>
        </w:rPr>
        <w:t>Were they able to contact each other?</w:t>
      </w:r>
    </w:p>
    <w:p w:rsidR="00A824AB" w:rsidRDefault="00A824AB" w:rsidP="009F4AC3">
      <w:pPr>
        <w:pBdr>
          <w:bottom w:val="single" w:sz="12" w:space="1" w:color="auto"/>
        </w:pBd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r>
        <w:rPr>
          <w:lang w:val="en-GB"/>
        </w:rPr>
        <w:t>Why did Emma’s fiancé run to her?</w:t>
      </w:r>
    </w:p>
    <w:p w:rsidR="00A824AB" w:rsidRDefault="00A824AB" w:rsidP="009F4AC3">
      <w:pPr>
        <w:pBdr>
          <w:bottom w:val="single" w:sz="12" w:space="1" w:color="auto"/>
        </w:pBd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r>
        <w:rPr>
          <w:lang w:val="en-GB"/>
        </w:rPr>
        <w:t>Who rescued her?</w:t>
      </w:r>
    </w:p>
    <w:p w:rsidR="00A824AB" w:rsidRDefault="00A824AB" w:rsidP="009F4AC3">
      <w:pPr>
        <w:pBdr>
          <w:bottom w:val="single" w:sz="12" w:space="1" w:color="auto"/>
        </w:pBd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r>
        <w:rPr>
          <w:lang w:val="en-GB"/>
        </w:rPr>
        <w:t>Did the experience have a happy ending? Why/why not?</w:t>
      </w:r>
    </w:p>
    <w:p w:rsidR="00A824AB" w:rsidRDefault="00A824AB" w:rsidP="009F4AC3">
      <w:pPr>
        <w:pBdr>
          <w:bottom w:val="single" w:sz="12" w:space="1" w:color="auto"/>
        </w:pBd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p>
    <w:p w:rsidR="00A824AB" w:rsidRDefault="00A824AB" w:rsidP="009F4AC3">
      <w:pPr>
        <w:tabs>
          <w:tab w:val="left" w:pos="1980"/>
          <w:tab w:val="left" w:pos="4500"/>
          <w:tab w:val="left" w:pos="7380"/>
        </w:tabs>
        <w:rPr>
          <w:lang w:val="en-GB"/>
        </w:rPr>
      </w:pPr>
    </w:p>
    <w:p w:rsidR="00A824AB" w:rsidRDefault="00A824AB" w:rsidP="009F4AC3">
      <w:pPr>
        <w:tabs>
          <w:tab w:val="left" w:pos="1980"/>
          <w:tab w:val="left" w:pos="4500"/>
          <w:tab w:val="left" w:pos="7380"/>
        </w:tabs>
        <w:rPr>
          <w:b/>
          <w:bCs/>
          <w:lang w:val="en-GB"/>
        </w:rPr>
      </w:pPr>
    </w:p>
    <w:p w:rsidR="00A824AB" w:rsidRDefault="00A824AB" w:rsidP="009F4AC3">
      <w:pPr>
        <w:tabs>
          <w:tab w:val="left" w:pos="1980"/>
          <w:tab w:val="left" w:pos="4500"/>
          <w:tab w:val="left" w:pos="7380"/>
        </w:tabs>
        <w:rPr>
          <w:b/>
          <w:bCs/>
          <w:lang w:val="en-GB"/>
        </w:rPr>
      </w:pPr>
      <w:r>
        <w:rPr>
          <w:b/>
          <w:bCs/>
          <w:lang w:val="en-GB"/>
        </w:rPr>
        <w:br w:type="page"/>
        <w:t>Write a story</w:t>
      </w:r>
    </w:p>
    <w:p w:rsidR="00A824AB" w:rsidRDefault="00A824AB" w:rsidP="009F4AC3">
      <w:pPr>
        <w:tabs>
          <w:tab w:val="left" w:pos="1980"/>
          <w:tab w:val="left" w:pos="4500"/>
          <w:tab w:val="left" w:pos="7380"/>
        </w:tabs>
        <w:rPr>
          <w:b/>
          <w:bCs/>
          <w:lang w:val="en-GB"/>
        </w:rPr>
      </w:pPr>
    </w:p>
    <w:p w:rsidR="00A824AB" w:rsidRDefault="00A824AB" w:rsidP="00CC7EED">
      <w:pPr>
        <w:tabs>
          <w:tab w:val="left" w:pos="1980"/>
          <w:tab w:val="left" w:pos="4500"/>
          <w:tab w:val="left" w:pos="7380"/>
        </w:tabs>
        <w:rPr>
          <w:b/>
          <w:bCs/>
          <w:lang w:val="en-GB"/>
        </w:rPr>
      </w:pPr>
      <w:r>
        <w:rPr>
          <w:b/>
          <w:bCs/>
          <w:lang w:val="en-GB"/>
        </w:rPr>
        <w:t>Answer both A and B:</w:t>
      </w:r>
    </w:p>
    <w:p w:rsidR="00A824AB" w:rsidRDefault="00A824AB" w:rsidP="00CC7EED">
      <w:pPr>
        <w:tabs>
          <w:tab w:val="left" w:pos="1980"/>
          <w:tab w:val="left" w:pos="4500"/>
          <w:tab w:val="left" w:pos="7380"/>
        </w:tabs>
        <w:rPr>
          <w:b/>
          <w:bCs/>
          <w:lang w:val="en-GB"/>
        </w:rPr>
      </w:pPr>
      <w:r>
        <w:rPr>
          <w:b/>
          <w:bCs/>
          <w:lang w:val="en-GB"/>
        </w:rPr>
        <w:t>A. Write a story about what you think is happening in the picture</w:t>
      </w:r>
    </w:p>
    <w:p w:rsidR="00A824AB" w:rsidRDefault="00A824AB" w:rsidP="00CC7EED">
      <w:pPr>
        <w:tabs>
          <w:tab w:val="left" w:pos="1980"/>
          <w:tab w:val="left" w:pos="4500"/>
          <w:tab w:val="left" w:pos="7380"/>
        </w:tabs>
        <w:rPr>
          <w:b/>
          <w:bCs/>
          <w:lang w:val="en-GB"/>
        </w:rPr>
      </w:pPr>
      <w:r>
        <w:rPr>
          <w:b/>
          <w:bCs/>
          <w:lang w:val="en-GB"/>
        </w:rPr>
        <w:t>B. Write about an exiting experience</w:t>
      </w:r>
    </w:p>
    <w:p w:rsidR="00A824AB" w:rsidRDefault="00A824AB" w:rsidP="00CC7EED">
      <w:pPr>
        <w:tabs>
          <w:tab w:val="left" w:pos="1980"/>
          <w:tab w:val="left" w:pos="4500"/>
          <w:tab w:val="left" w:pos="7380"/>
        </w:tabs>
        <w:rPr>
          <w:b/>
          <w:bCs/>
          <w:lang w:val="en-GB"/>
        </w:rPr>
      </w:pPr>
    </w:p>
    <w:p w:rsidR="00A824AB" w:rsidRPr="00805DD1" w:rsidRDefault="00A824AB" w:rsidP="00CC7EED">
      <w:pPr>
        <w:tabs>
          <w:tab w:val="left" w:pos="1980"/>
          <w:tab w:val="left" w:pos="4500"/>
          <w:tab w:val="left" w:pos="7380"/>
        </w:tabs>
      </w:pPr>
      <w:r w:rsidRPr="00805DD1">
        <w:t>Besvar b</w:t>
      </w:r>
      <w:r>
        <w:t>å</w:t>
      </w:r>
      <w:r w:rsidRPr="00805DD1">
        <w:t>de A og B:</w:t>
      </w:r>
    </w:p>
    <w:p w:rsidR="00A824AB" w:rsidRDefault="00A824AB" w:rsidP="00CC7EED">
      <w:pPr>
        <w:tabs>
          <w:tab w:val="left" w:pos="1980"/>
          <w:tab w:val="left" w:pos="4500"/>
          <w:tab w:val="left" w:pos="7380"/>
        </w:tabs>
      </w:pPr>
      <w:r>
        <w:t xml:space="preserve">A. </w:t>
      </w:r>
      <w:r w:rsidRPr="002625CB">
        <w:t>Skriv en historie om</w:t>
      </w:r>
      <w:r>
        <w:t>,</w:t>
      </w:r>
      <w:r w:rsidRPr="002625CB">
        <w:t xml:space="preserve"> hvad du mener</w:t>
      </w:r>
      <w:r>
        <w:t>,</w:t>
      </w:r>
      <w:r w:rsidRPr="002625CB">
        <w:t xml:space="preserve"> der </w:t>
      </w:r>
      <w:r>
        <w:t xml:space="preserve">sker </w:t>
      </w:r>
      <w:r w:rsidRPr="002625CB">
        <w:t>på billedet.</w:t>
      </w:r>
    </w:p>
    <w:p w:rsidR="00A824AB" w:rsidRDefault="00A824AB" w:rsidP="00CC7EED">
      <w:pPr>
        <w:tabs>
          <w:tab w:val="left" w:pos="1980"/>
          <w:tab w:val="left" w:pos="4500"/>
          <w:tab w:val="left" w:pos="7380"/>
        </w:tabs>
      </w:pPr>
      <w:r>
        <w:t>B. Skriv om en spændende oplevelse</w:t>
      </w:r>
    </w:p>
    <w:p w:rsidR="00A824AB" w:rsidRPr="0011003E" w:rsidRDefault="00A824AB" w:rsidP="00CC7EED">
      <w:pPr>
        <w:tabs>
          <w:tab w:val="left" w:pos="1980"/>
          <w:tab w:val="left" w:pos="4500"/>
          <w:tab w:val="left" w:pos="7380"/>
        </w:tabs>
        <w:rPr>
          <w:lang w:val="en-GB"/>
        </w:rPr>
      </w:pPr>
      <w:r w:rsidRPr="0011003E">
        <w:rPr>
          <w:i/>
          <w:iCs/>
          <w:lang w:val="en-GB"/>
        </w:rPr>
        <w:t>A aammalu B akikkit</w:t>
      </w:r>
      <w:r w:rsidRPr="0011003E">
        <w:rPr>
          <w:lang w:val="en-GB"/>
        </w:rPr>
        <w:t>:</w:t>
      </w:r>
    </w:p>
    <w:p w:rsidR="00A824AB" w:rsidRPr="00572AD2" w:rsidRDefault="00A824AB" w:rsidP="00CC7EED">
      <w:pPr>
        <w:tabs>
          <w:tab w:val="left" w:pos="1980"/>
          <w:tab w:val="left" w:pos="4500"/>
          <w:tab w:val="left" w:pos="7380"/>
        </w:tabs>
        <w:rPr>
          <w:i/>
          <w:iCs/>
          <w:lang w:val="en-GB"/>
        </w:rPr>
      </w:pPr>
      <w:r w:rsidRPr="00572AD2">
        <w:rPr>
          <w:i/>
          <w:iCs/>
          <w:lang w:val="en-GB"/>
        </w:rPr>
        <w:t>A. Assiliaq najoq</w:t>
      </w:r>
      <w:r>
        <w:rPr>
          <w:i/>
          <w:iCs/>
          <w:lang w:val="en-GB"/>
        </w:rPr>
        <w:t>qutaralugu oqaluttualiorit.</w:t>
      </w:r>
      <w:r w:rsidRPr="00572AD2">
        <w:rPr>
          <w:i/>
          <w:iCs/>
          <w:lang w:val="en-GB"/>
        </w:rPr>
        <w:t xml:space="preserve"> </w:t>
      </w:r>
    </w:p>
    <w:p w:rsidR="00A824AB" w:rsidRPr="005441AA" w:rsidRDefault="00A824AB" w:rsidP="00CC7EED">
      <w:pPr>
        <w:tabs>
          <w:tab w:val="left" w:pos="1980"/>
          <w:tab w:val="left" w:pos="4500"/>
          <w:tab w:val="left" w:pos="7380"/>
        </w:tabs>
        <w:rPr>
          <w:i/>
          <w:iCs/>
          <w:lang w:val="en-GB"/>
        </w:rPr>
      </w:pPr>
      <w:r w:rsidRPr="005441AA">
        <w:rPr>
          <w:i/>
          <w:iCs/>
          <w:lang w:val="en-GB"/>
        </w:rPr>
        <w:t xml:space="preserve">B. </w:t>
      </w:r>
      <w:r>
        <w:rPr>
          <w:i/>
          <w:iCs/>
          <w:lang w:val="en-GB"/>
        </w:rPr>
        <w:t>M</w:t>
      </w:r>
      <w:r w:rsidRPr="005441AA">
        <w:rPr>
          <w:i/>
          <w:iCs/>
          <w:lang w:val="en-GB"/>
        </w:rPr>
        <w:t>isiginikuusarnik pissanganartumik allaaserinnigit</w:t>
      </w:r>
    </w:p>
    <w:p w:rsidR="00A824AB" w:rsidRPr="005441AA" w:rsidRDefault="00A824AB" w:rsidP="009F4AC3">
      <w:pPr>
        <w:tabs>
          <w:tab w:val="left" w:pos="1980"/>
          <w:tab w:val="left" w:pos="4500"/>
          <w:tab w:val="left" w:pos="7380"/>
        </w:tabs>
        <w:rPr>
          <w:i/>
          <w:iCs/>
          <w:lang w:val="en-GB"/>
        </w:rPr>
      </w:pPr>
    </w:p>
    <w:p w:rsidR="00A824AB" w:rsidRPr="003C2797" w:rsidRDefault="00A824AB" w:rsidP="009F4AC3">
      <w:pPr>
        <w:tabs>
          <w:tab w:val="left" w:pos="1980"/>
          <w:tab w:val="left" w:pos="4500"/>
          <w:tab w:val="left" w:pos="7380"/>
        </w:tabs>
        <w:rPr>
          <w:b/>
          <w:bCs/>
          <w:lang w:val="en-GB"/>
        </w:rPr>
      </w:pPr>
    </w:p>
    <w:p w:rsidR="00A824AB" w:rsidRPr="003C2797" w:rsidRDefault="00A824AB" w:rsidP="009F4AC3">
      <w:pPr>
        <w:tabs>
          <w:tab w:val="left" w:pos="1980"/>
          <w:tab w:val="left" w:pos="4500"/>
          <w:tab w:val="left" w:pos="7380"/>
        </w:tabs>
        <w:rPr>
          <w:b/>
          <w:bCs/>
          <w:lang w:val="en-GB"/>
        </w:rPr>
      </w:pPr>
      <w:r>
        <w:rPr>
          <w:noProof/>
        </w:rPr>
        <w:pict>
          <v:shape id="_x0000_s1028" type="#_x0000_t75" alt="People walk through a street covered with rubble." title="&quot;Debris on Manchester Street in central Christchurch.&quot;" style="position:absolute;margin-left:0;margin-top:0;width:486pt;height:324pt;z-index:-251658752" wrapcoords="-33 0 -33 21550 21600 21550 21600 0 -33 0" o:button="t">
            <v:imagedata r:id="rId10" o:title=""/>
            <w10:wrap type="through"/>
          </v:shape>
        </w:pict>
      </w:r>
    </w:p>
    <w:p w:rsidR="00A824AB" w:rsidRPr="003C2797" w:rsidRDefault="00A824AB" w:rsidP="009F4AC3">
      <w:pPr>
        <w:tabs>
          <w:tab w:val="left" w:pos="1980"/>
          <w:tab w:val="left" w:pos="4500"/>
          <w:tab w:val="left" w:pos="7380"/>
        </w:tabs>
        <w:rPr>
          <w:b/>
          <w:bCs/>
          <w:lang w:val="en-GB"/>
        </w:rPr>
      </w:pPr>
    </w:p>
    <w:p w:rsidR="00A824AB" w:rsidRPr="003C2797" w:rsidRDefault="00A824AB" w:rsidP="009F4AC3">
      <w:pPr>
        <w:tabs>
          <w:tab w:val="left" w:pos="1980"/>
          <w:tab w:val="left" w:pos="4500"/>
          <w:tab w:val="left" w:pos="7380"/>
        </w:tabs>
        <w:rPr>
          <w:b/>
          <w:bCs/>
          <w:lang w:val="en-GB"/>
        </w:rPr>
      </w:pPr>
    </w:p>
    <w:p w:rsidR="00A824AB" w:rsidRPr="005441AA" w:rsidRDefault="00A824AB" w:rsidP="00C4343A">
      <w:pPr>
        <w:tabs>
          <w:tab w:val="left" w:pos="1980"/>
          <w:tab w:val="left" w:pos="4500"/>
          <w:tab w:val="left" w:pos="7380"/>
        </w:tabs>
        <w:rPr>
          <w:sz w:val="18"/>
          <w:szCs w:val="18"/>
          <w:lang w:val="en-GB"/>
        </w:rPr>
      </w:pPr>
      <w:r w:rsidRPr="005441AA">
        <w:rPr>
          <w:lang w:val="en-GB"/>
        </w:rPr>
        <w:t>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lang w:val="en-GB"/>
        </w:rPr>
        <w:t>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b/>
          <w:bCs/>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4343A">
      <w:pPr>
        <w:tabs>
          <w:tab w:val="left" w:pos="1980"/>
          <w:tab w:val="left" w:pos="4500"/>
          <w:tab w:val="left" w:pos="7380"/>
        </w:tabs>
        <w:rPr>
          <w:sz w:val="18"/>
          <w:szCs w:val="18"/>
          <w:lang w:val="en-GB"/>
        </w:rPr>
      </w:pPr>
    </w:p>
    <w:p w:rsidR="00A824AB" w:rsidRPr="005441AA" w:rsidRDefault="00A824AB" w:rsidP="00C4343A">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9F4AC3">
      <w:pPr>
        <w:tabs>
          <w:tab w:val="left" w:pos="1980"/>
          <w:tab w:val="left" w:pos="4500"/>
          <w:tab w:val="left" w:pos="7380"/>
        </w:tabs>
        <w:rPr>
          <w:sz w:val="18"/>
          <w:szCs w:val="18"/>
          <w:lang w:val="en-GB"/>
        </w:rPr>
      </w:pPr>
    </w:p>
    <w:p w:rsidR="00A824AB" w:rsidRPr="005441AA" w:rsidRDefault="00A824AB" w:rsidP="00391D06">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391D06">
      <w:pPr>
        <w:tabs>
          <w:tab w:val="left" w:pos="1980"/>
          <w:tab w:val="left" w:pos="4500"/>
          <w:tab w:val="left" w:pos="7380"/>
        </w:tabs>
        <w:rPr>
          <w:sz w:val="18"/>
          <w:szCs w:val="18"/>
          <w:lang w:val="en-GB"/>
        </w:rPr>
      </w:pPr>
    </w:p>
    <w:p w:rsidR="00A824AB" w:rsidRPr="005441AA" w:rsidRDefault="00A824AB" w:rsidP="00391D06">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391D06">
      <w:pPr>
        <w:tabs>
          <w:tab w:val="left" w:pos="1980"/>
          <w:tab w:val="left" w:pos="4500"/>
          <w:tab w:val="left" w:pos="7380"/>
        </w:tabs>
        <w:rPr>
          <w:sz w:val="18"/>
          <w:szCs w:val="18"/>
          <w:lang w:val="en-GB"/>
        </w:rPr>
      </w:pPr>
    </w:p>
    <w:p w:rsidR="00A824AB" w:rsidRPr="005441AA" w:rsidRDefault="00A824AB" w:rsidP="00391D06">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391D06">
      <w:pPr>
        <w:tabs>
          <w:tab w:val="left" w:pos="1980"/>
          <w:tab w:val="left" w:pos="4500"/>
          <w:tab w:val="left" w:pos="7380"/>
        </w:tabs>
        <w:rPr>
          <w:sz w:val="18"/>
          <w:szCs w:val="18"/>
          <w:lang w:val="en-GB"/>
        </w:rPr>
      </w:pPr>
    </w:p>
    <w:p w:rsidR="00A824AB" w:rsidRPr="005441AA" w:rsidRDefault="00A824AB" w:rsidP="00391D06">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391D06">
      <w:pPr>
        <w:tabs>
          <w:tab w:val="left" w:pos="1980"/>
          <w:tab w:val="left" w:pos="4500"/>
          <w:tab w:val="left" w:pos="7380"/>
        </w:tabs>
        <w:rPr>
          <w:sz w:val="18"/>
          <w:szCs w:val="18"/>
          <w:lang w:val="en-GB"/>
        </w:rPr>
      </w:pPr>
    </w:p>
    <w:p w:rsidR="00A824AB" w:rsidRPr="005441AA" w:rsidRDefault="00A824AB" w:rsidP="00391D06">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9F4AC3">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p w:rsidR="00A824AB" w:rsidRPr="005441AA" w:rsidRDefault="00A824AB" w:rsidP="00CC7EED">
      <w:pPr>
        <w:tabs>
          <w:tab w:val="left" w:pos="1980"/>
          <w:tab w:val="left" w:pos="4500"/>
          <w:tab w:val="left" w:pos="7380"/>
        </w:tabs>
        <w:rPr>
          <w:sz w:val="18"/>
          <w:szCs w:val="18"/>
          <w:lang w:val="en-GB"/>
        </w:rPr>
      </w:pPr>
    </w:p>
    <w:p w:rsidR="00A824AB" w:rsidRPr="005441AA" w:rsidRDefault="00A824AB" w:rsidP="00CC7EED">
      <w:pPr>
        <w:tabs>
          <w:tab w:val="left" w:pos="1980"/>
          <w:tab w:val="left" w:pos="4500"/>
          <w:tab w:val="left" w:pos="7380"/>
        </w:tabs>
        <w:rPr>
          <w:sz w:val="18"/>
          <w:szCs w:val="18"/>
          <w:lang w:val="en-GB"/>
        </w:rPr>
      </w:pPr>
      <w:r w:rsidRPr="005441AA">
        <w:rPr>
          <w:sz w:val="18"/>
          <w:szCs w:val="18"/>
          <w:lang w:val="en-GB"/>
        </w:rPr>
        <w:t>___________________________________________________________________________________________________________</w:t>
      </w:r>
    </w:p>
    <w:sectPr w:rsidR="00A824AB" w:rsidRPr="005441AA" w:rsidSect="004556A8">
      <w:footerReference w:type="default" r:id="rId11"/>
      <w:pgSz w:w="11906" w:h="16838" w:code="9"/>
      <w:pgMar w:top="540" w:right="1134"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4AB" w:rsidRDefault="00A824AB">
      <w:r>
        <w:separator/>
      </w:r>
    </w:p>
  </w:endnote>
  <w:endnote w:type="continuationSeparator" w:id="0">
    <w:p w:rsidR="00A824AB" w:rsidRDefault="00A82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skerville Old Face">
    <w:altName w:val="Goudy Old Styl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AB" w:rsidRDefault="00A824AB" w:rsidP="0049193D">
    <w:pPr>
      <w:pStyle w:val="Footer"/>
      <w:jc w:val="center"/>
    </w:pPr>
    <w:r>
      <w:rPr>
        <w:rStyle w:val="PageNumber"/>
      </w:rPr>
      <w:t xml:space="preserve">Side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4AB" w:rsidRDefault="00A824AB">
      <w:r>
        <w:separator/>
      </w:r>
    </w:p>
  </w:footnote>
  <w:footnote w:type="continuationSeparator" w:id="0">
    <w:p w:rsidR="00A824AB" w:rsidRDefault="00A82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7EE"/>
    <w:multiLevelType w:val="multilevel"/>
    <w:tmpl w:val="D5B04A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FF38BA"/>
    <w:multiLevelType w:val="hybridMultilevel"/>
    <w:tmpl w:val="EEFCBF84"/>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
    <w:nsid w:val="1F856E59"/>
    <w:multiLevelType w:val="hybridMultilevel"/>
    <w:tmpl w:val="AF5E491C"/>
    <w:lvl w:ilvl="0" w:tplc="0406000F">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3E5B6AFB"/>
    <w:multiLevelType w:val="hybridMultilevel"/>
    <w:tmpl w:val="55DA122E"/>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5DAD7797"/>
    <w:multiLevelType w:val="hybridMultilevel"/>
    <w:tmpl w:val="37447DD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6B171FF7"/>
    <w:multiLevelType w:val="hybridMultilevel"/>
    <w:tmpl w:val="BCE2C74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7051137E"/>
    <w:multiLevelType w:val="hybridMultilevel"/>
    <w:tmpl w:val="F7B0D75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781049B4"/>
    <w:multiLevelType w:val="hybridMultilevel"/>
    <w:tmpl w:val="184A37F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0"/>
  </w:num>
  <w:num w:numId="5">
    <w:abstractNumId w:val="1"/>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stylePaneFormatFilter w:val="3F01"/>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045"/>
    <w:rsid w:val="00005A8B"/>
    <w:rsid w:val="00006CEC"/>
    <w:rsid w:val="000232CE"/>
    <w:rsid w:val="0003776F"/>
    <w:rsid w:val="0005544A"/>
    <w:rsid w:val="000638CB"/>
    <w:rsid w:val="00063D76"/>
    <w:rsid w:val="00076ECF"/>
    <w:rsid w:val="00077DC4"/>
    <w:rsid w:val="00092E43"/>
    <w:rsid w:val="00097A2D"/>
    <w:rsid w:val="000B07F9"/>
    <w:rsid w:val="000B1BB9"/>
    <w:rsid w:val="000B41AE"/>
    <w:rsid w:val="000B4874"/>
    <w:rsid w:val="000C0EA2"/>
    <w:rsid w:val="000C3616"/>
    <w:rsid w:val="000E2056"/>
    <w:rsid w:val="000E30C9"/>
    <w:rsid w:val="00103952"/>
    <w:rsid w:val="00103FD0"/>
    <w:rsid w:val="0011003E"/>
    <w:rsid w:val="0011646B"/>
    <w:rsid w:val="00117379"/>
    <w:rsid w:val="00123010"/>
    <w:rsid w:val="00125A25"/>
    <w:rsid w:val="00137BD5"/>
    <w:rsid w:val="0014342F"/>
    <w:rsid w:val="00166D63"/>
    <w:rsid w:val="00172684"/>
    <w:rsid w:val="00182913"/>
    <w:rsid w:val="001C2F54"/>
    <w:rsid w:val="001C43B4"/>
    <w:rsid w:val="001D663F"/>
    <w:rsid w:val="001F335B"/>
    <w:rsid w:val="00203866"/>
    <w:rsid w:val="002040B6"/>
    <w:rsid w:val="00210A08"/>
    <w:rsid w:val="00242564"/>
    <w:rsid w:val="00243148"/>
    <w:rsid w:val="00246534"/>
    <w:rsid w:val="00252C12"/>
    <w:rsid w:val="0025709E"/>
    <w:rsid w:val="00262552"/>
    <w:rsid w:val="002625CB"/>
    <w:rsid w:val="00281E8D"/>
    <w:rsid w:val="00283BC5"/>
    <w:rsid w:val="00285BE1"/>
    <w:rsid w:val="00286692"/>
    <w:rsid w:val="0029025C"/>
    <w:rsid w:val="002911F5"/>
    <w:rsid w:val="002977FE"/>
    <w:rsid w:val="002A126E"/>
    <w:rsid w:val="002B3939"/>
    <w:rsid w:val="002B4177"/>
    <w:rsid w:val="002B7AE3"/>
    <w:rsid w:val="002C64BA"/>
    <w:rsid w:val="002D0D61"/>
    <w:rsid w:val="002D3A98"/>
    <w:rsid w:val="002D5F84"/>
    <w:rsid w:val="002D7ACF"/>
    <w:rsid w:val="002E4823"/>
    <w:rsid w:val="002E76D8"/>
    <w:rsid w:val="002F343B"/>
    <w:rsid w:val="00312879"/>
    <w:rsid w:val="0031534B"/>
    <w:rsid w:val="0031683E"/>
    <w:rsid w:val="00327146"/>
    <w:rsid w:val="00346B62"/>
    <w:rsid w:val="003520BA"/>
    <w:rsid w:val="003522AD"/>
    <w:rsid w:val="00353437"/>
    <w:rsid w:val="003554F8"/>
    <w:rsid w:val="00370771"/>
    <w:rsid w:val="00372179"/>
    <w:rsid w:val="00391D06"/>
    <w:rsid w:val="00392EB3"/>
    <w:rsid w:val="003A2B8A"/>
    <w:rsid w:val="003A56D4"/>
    <w:rsid w:val="003A5748"/>
    <w:rsid w:val="003B3CF7"/>
    <w:rsid w:val="003B4971"/>
    <w:rsid w:val="003C2797"/>
    <w:rsid w:val="003D2348"/>
    <w:rsid w:val="003D44FF"/>
    <w:rsid w:val="003D7A20"/>
    <w:rsid w:val="003E20AE"/>
    <w:rsid w:val="004101E9"/>
    <w:rsid w:val="00424459"/>
    <w:rsid w:val="00426B01"/>
    <w:rsid w:val="0043181E"/>
    <w:rsid w:val="0044050A"/>
    <w:rsid w:val="00445379"/>
    <w:rsid w:val="00445822"/>
    <w:rsid w:val="004556A8"/>
    <w:rsid w:val="0046253A"/>
    <w:rsid w:val="00463675"/>
    <w:rsid w:val="00463CA6"/>
    <w:rsid w:val="004745A7"/>
    <w:rsid w:val="0049193D"/>
    <w:rsid w:val="00491F3E"/>
    <w:rsid w:val="004967C1"/>
    <w:rsid w:val="004A4C5D"/>
    <w:rsid w:val="004A6798"/>
    <w:rsid w:val="004A7F77"/>
    <w:rsid w:val="004B3210"/>
    <w:rsid w:val="004B367F"/>
    <w:rsid w:val="004B7AD3"/>
    <w:rsid w:val="004B7BC1"/>
    <w:rsid w:val="004C11B5"/>
    <w:rsid w:val="004C7428"/>
    <w:rsid w:val="004C792C"/>
    <w:rsid w:val="004D759F"/>
    <w:rsid w:val="004E37FF"/>
    <w:rsid w:val="00501514"/>
    <w:rsid w:val="00503078"/>
    <w:rsid w:val="005031D6"/>
    <w:rsid w:val="0051125F"/>
    <w:rsid w:val="005152BF"/>
    <w:rsid w:val="00517C3C"/>
    <w:rsid w:val="005316E2"/>
    <w:rsid w:val="005441AA"/>
    <w:rsid w:val="0056694C"/>
    <w:rsid w:val="00572AD2"/>
    <w:rsid w:val="00574BA8"/>
    <w:rsid w:val="0057694E"/>
    <w:rsid w:val="00585AD5"/>
    <w:rsid w:val="005B40DA"/>
    <w:rsid w:val="005C081E"/>
    <w:rsid w:val="005C13D1"/>
    <w:rsid w:val="005C2995"/>
    <w:rsid w:val="005C6BA7"/>
    <w:rsid w:val="005D5B7B"/>
    <w:rsid w:val="005D653C"/>
    <w:rsid w:val="005D7045"/>
    <w:rsid w:val="005E1B48"/>
    <w:rsid w:val="006036F9"/>
    <w:rsid w:val="00616E1D"/>
    <w:rsid w:val="00635BA3"/>
    <w:rsid w:val="00641FF9"/>
    <w:rsid w:val="00645DBC"/>
    <w:rsid w:val="00660A36"/>
    <w:rsid w:val="0067034C"/>
    <w:rsid w:val="0067273B"/>
    <w:rsid w:val="006745DC"/>
    <w:rsid w:val="006826D7"/>
    <w:rsid w:val="0068622B"/>
    <w:rsid w:val="00692D29"/>
    <w:rsid w:val="00692ED8"/>
    <w:rsid w:val="006A0E66"/>
    <w:rsid w:val="006A7C7D"/>
    <w:rsid w:val="006C4CC8"/>
    <w:rsid w:val="006C5537"/>
    <w:rsid w:val="006C7A6B"/>
    <w:rsid w:val="006D4BAB"/>
    <w:rsid w:val="006D4D5A"/>
    <w:rsid w:val="006E6773"/>
    <w:rsid w:val="006E7D70"/>
    <w:rsid w:val="006F68AC"/>
    <w:rsid w:val="007301AB"/>
    <w:rsid w:val="00732A89"/>
    <w:rsid w:val="00737504"/>
    <w:rsid w:val="00743ECA"/>
    <w:rsid w:val="00746F1D"/>
    <w:rsid w:val="00764A93"/>
    <w:rsid w:val="0076799B"/>
    <w:rsid w:val="00772BBE"/>
    <w:rsid w:val="007760E8"/>
    <w:rsid w:val="00776D37"/>
    <w:rsid w:val="00791ADF"/>
    <w:rsid w:val="00791CE8"/>
    <w:rsid w:val="00792B62"/>
    <w:rsid w:val="00794DC0"/>
    <w:rsid w:val="00795797"/>
    <w:rsid w:val="0079584E"/>
    <w:rsid w:val="00797926"/>
    <w:rsid w:val="007A489A"/>
    <w:rsid w:val="007B3E74"/>
    <w:rsid w:val="007D3FFA"/>
    <w:rsid w:val="007D4921"/>
    <w:rsid w:val="007E1BE2"/>
    <w:rsid w:val="007E3044"/>
    <w:rsid w:val="007F2427"/>
    <w:rsid w:val="007F2CD1"/>
    <w:rsid w:val="007F498D"/>
    <w:rsid w:val="00804B82"/>
    <w:rsid w:val="0080577A"/>
    <w:rsid w:val="00805DD1"/>
    <w:rsid w:val="00807716"/>
    <w:rsid w:val="008357AB"/>
    <w:rsid w:val="008362B3"/>
    <w:rsid w:val="008415D8"/>
    <w:rsid w:val="008448B0"/>
    <w:rsid w:val="00854125"/>
    <w:rsid w:val="0089421B"/>
    <w:rsid w:val="008A1859"/>
    <w:rsid w:val="008B0432"/>
    <w:rsid w:val="008C6C07"/>
    <w:rsid w:val="008D09AE"/>
    <w:rsid w:val="008D1846"/>
    <w:rsid w:val="008D4F56"/>
    <w:rsid w:val="008E18C6"/>
    <w:rsid w:val="008E40CB"/>
    <w:rsid w:val="009141B6"/>
    <w:rsid w:val="00924EEC"/>
    <w:rsid w:val="00933B6F"/>
    <w:rsid w:val="00940DF0"/>
    <w:rsid w:val="009513A4"/>
    <w:rsid w:val="00955B58"/>
    <w:rsid w:val="0098172D"/>
    <w:rsid w:val="009A684E"/>
    <w:rsid w:val="009B0BC0"/>
    <w:rsid w:val="009B3FC4"/>
    <w:rsid w:val="009C0640"/>
    <w:rsid w:val="009E0359"/>
    <w:rsid w:val="009E2187"/>
    <w:rsid w:val="009F2D15"/>
    <w:rsid w:val="009F4AC3"/>
    <w:rsid w:val="00A0394D"/>
    <w:rsid w:val="00A04B8E"/>
    <w:rsid w:val="00A0773C"/>
    <w:rsid w:val="00A15AC7"/>
    <w:rsid w:val="00A15F50"/>
    <w:rsid w:val="00A336DE"/>
    <w:rsid w:val="00A677DE"/>
    <w:rsid w:val="00A824AB"/>
    <w:rsid w:val="00A94AFA"/>
    <w:rsid w:val="00A95EAD"/>
    <w:rsid w:val="00AA1373"/>
    <w:rsid w:val="00AA1536"/>
    <w:rsid w:val="00AA20EB"/>
    <w:rsid w:val="00AB129F"/>
    <w:rsid w:val="00AB6BFF"/>
    <w:rsid w:val="00AC764D"/>
    <w:rsid w:val="00AD7C1C"/>
    <w:rsid w:val="00AE29DA"/>
    <w:rsid w:val="00AE6110"/>
    <w:rsid w:val="00AF3CFF"/>
    <w:rsid w:val="00B01FB0"/>
    <w:rsid w:val="00B142BC"/>
    <w:rsid w:val="00B14DBE"/>
    <w:rsid w:val="00B160B8"/>
    <w:rsid w:val="00B22661"/>
    <w:rsid w:val="00B240B2"/>
    <w:rsid w:val="00B24575"/>
    <w:rsid w:val="00B255B8"/>
    <w:rsid w:val="00B4187E"/>
    <w:rsid w:val="00B63367"/>
    <w:rsid w:val="00B706FF"/>
    <w:rsid w:val="00B92480"/>
    <w:rsid w:val="00BA0F7D"/>
    <w:rsid w:val="00BA1028"/>
    <w:rsid w:val="00BA343D"/>
    <w:rsid w:val="00BA6B0D"/>
    <w:rsid w:val="00BD43A4"/>
    <w:rsid w:val="00BD5A42"/>
    <w:rsid w:val="00BE0B14"/>
    <w:rsid w:val="00BE708A"/>
    <w:rsid w:val="00C06A56"/>
    <w:rsid w:val="00C24713"/>
    <w:rsid w:val="00C26010"/>
    <w:rsid w:val="00C3039E"/>
    <w:rsid w:val="00C361C3"/>
    <w:rsid w:val="00C4343A"/>
    <w:rsid w:val="00C51B8D"/>
    <w:rsid w:val="00C6613F"/>
    <w:rsid w:val="00C74129"/>
    <w:rsid w:val="00C9623B"/>
    <w:rsid w:val="00CA4B7C"/>
    <w:rsid w:val="00CA523F"/>
    <w:rsid w:val="00CA6CC8"/>
    <w:rsid w:val="00CC4B7E"/>
    <w:rsid w:val="00CC7EED"/>
    <w:rsid w:val="00CD7D74"/>
    <w:rsid w:val="00CE0DAE"/>
    <w:rsid w:val="00CF07B3"/>
    <w:rsid w:val="00CF6B98"/>
    <w:rsid w:val="00D03E28"/>
    <w:rsid w:val="00D049B9"/>
    <w:rsid w:val="00D10D98"/>
    <w:rsid w:val="00D1674B"/>
    <w:rsid w:val="00D26A6A"/>
    <w:rsid w:val="00D274E4"/>
    <w:rsid w:val="00D33A2C"/>
    <w:rsid w:val="00D478A2"/>
    <w:rsid w:val="00D504B1"/>
    <w:rsid w:val="00D51720"/>
    <w:rsid w:val="00D51982"/>
    <w:rsid w:val="00D57911"/>
    <w:rsid w:val="00D6042F"/>
    <w:rsid w:val="00D67707"/>
    <w:rsid w:val="00D7289B"/>
    <w:rsid w:val="00D7732E"/>
    <w:rsid w:val="00D80241"/>
    <w:rsid w:val="00D82879"/>
    <w:rsid w:val="00D8382A"/>
    <w:rsid w:val="00DA406A"/>
    <w:rsid w:val="00DC363B"/>
    <w:rsid w:val="00DC65DB"/>
    <w:rsid w:val="00DE5340"/>
    <w:rsid w:val="00DE7EE6"/>
    <w:rsid w:val="00E01CB0"/>
    <w:rsid w:val="00E03B0E"/>
    <w:rsid w:val="00E0601B"/>
    <w:rsid w:val="00E1233C"/>
    <w:rsid w:val="00E47418"/>
    <w:rsid w:val="00E53DB2"/>
    <w:rsid w:val="00E55CC3"/>
    <w:rsid w:val="00E67528"/>
    <w:rsid w:val="00E715D6"/>
    <w:rsid w:val="00E73DF1"/>
    <w:rsid w:val="00E764F5"/>
    <w:rsid w:val="00E81451"/>
    <w:rsid w:val="00E87107"/>
    <w:rsid w:val="00EA37B2"/>
    <w:rsid w:val="00EB0868"/>
    <w:rsid w:val="00EB15F2"/>
    <w:rsid w:val="00EC13C6"/>
    <w:rsid w:val="00EC4DF2"/>
    <w:rsid w:val="00ED4553"/>
    <w:rsid w:val="00ED4846"/>
    <w:rsid w:val="00EF0B2F"/>
    <w:rsid w:val="00EF4C5A"/>
    <w:rsid w:val="00F24841"/>
    <w:rsid w:val="00F31288"/>
    <w:rsid w:val="00F36ADF"/>
    <w:rsid w:val="00F43004"/>
    <w:rsid w:val="00F445FF"/>
    <w:rsid w:val="00F519FE"/>
    <w:rsid w:val="00F7216B"/>
    <w:rsid w:val="00F72F89"/>
    <w:rsid w:val="00F73AB6"/>
    <w:rsid w:val="00F908E3"/>
    <w:rsid w:val="00F939C4"/>
    <w:rsid w:val="00F96176"/>
    <w:rsid w:val="00FB6122"/>
    <w:rsid w:val="00FB7261"/>
    <w:rsid w:val="00FD2E65"/>
    <w:rsid w:val="00FE3ECC"/>
    <w:rsid w:val="00FF10D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ti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F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193D"/>
    <w:pPr>
      <w:tabs>
        <w:tab w:val="center" w:pos="4819"/>
        <w:tab w:val="right" w:pos="9638"/>
      </w:tabs>
    </w:pPr>
  </w:style>
  <w:style w:type="character" w:customStyle="1" w:styleId="HeaderChar">
    <w:name w:val="Header Char"/>
    <w:basedOn w:val="DefaultParagraphFont"/>
    <w:link w:val="Header"/>
    <w:uiPriority w:val="99"/>
    <w:semiHidden/>
    <w:rsid w:val="00092E43"/>
    <w:rPr>
      <w:sz w:val="24"/>
      <w:szCs w:val="24"/>
    </w:rPr>
  </w:style>
  <w:style w:type="paragraph" w:styleId="Footer">
    <w:name w:val="footer"/>
    <w:basedOn w:val="Normal"/>
    <w:link w:val="FooterChar"/>
    <w:uiPriority w:val="99"/>
    <w:rsid w:val="0049193D"/>
    <w:pPr>
      <w:tabs>
        <w:tab w:val="center" w:pos="4819"/>
        <w:tab w:val="right" w:pos="9638"/>
      </w:tabs>
    </w:pPr>
  </w:style>
  <w:style w:type="character" w:customStyle="1" w:styleId="FooterChar">
    <w:name w:val="Footer Char"/>
    <w:basedOn w:val="DefaultParagraphFont"/>
    <w:link w:val="Footer"/>
    <w:uiPriority w:val="99"/>
    <w:semiHidden/>
    <w:rsid w:val="00092E43"/>
    <w:rPr>
      <w:sz w:val="24"/>
      <w:szCs w:val="24"/>
    </w:rPr>
  </w:style>
  <w:style w:type="character" w:styleId="PageNumber">
    <w:name w:val="page number"/>
    <w:basedOn w:val="DefaultParagraphFont"/>
    <w:uiPriority w:val="99"/>
    <w:rsid w:val="0049193D"/>
  </w:style>
  <w:style w:type="paragraph" w:styleId="NormalWeb">
    <w:name w:val="Normal (Web)"/>
    <w:basedOn w:val="Normal"/>
    <w:uiPriority w:val="99"/>
    <w:rsid w:val="002D5F84"/>
    <w:pPr>
      <w:spacing w:before="100" w:beforeAutospacing="1" w:after="100" w:afterAutospacing="1"/>
    </w:pPr>
  </w:style>
  <w:style w:type="character" w:styleId="Hyperlink">
    <w:name w:val="Hyperlink"/>
    <w:basedOn w:val="DefaultParagraphFont"/>
    <w:uiPriority w:val="99"/>
    <w:rsid w:val="00AB129F"/>
    <w:rPr>
      <w:color w:val="0000FF"/>
      <w:u w:val="single"/>
    </w:rPr>
  </w:style>
  <w:style w:type="paragraph" w:customStyle="1" w:styleId="author">
    <w:name w:val="author"/>
    <w:basedOn w:val="Normal"/>
    <w:uiPriority w:val="99"/>
    <w:rsid w:val="00AB129F"/>
    <w:pPr>
      <w:spacing w:before="100" w:beforeAutospacing="1" w:after="100" w:afterAutospacing="1"/>
    </w:pPr>
  </w:style>
  <w:style w:type="paragraph" w:customStyle="1" w:styleId="publication">
    <w:name w:val="publication"/>
    <w:basedOn w:val="Normal"/>
    <w:uiPriority w:val="99"/>
    <w:rsid w:val="00AB129F"/>
    <w:pPr>
      <w:spacing w:before="100" w:beforeAutospacing="1" w:after="100" w:afterAutospacing="1"/>
    </w:pPr>
  </w:style>
  <w:style w:type="paragraph" w:customStyle="1" w:styleId="publicationtime">
    <w:name w:val="publication_time"/>
    <w:basedOn w:val="Normal"/>
    <w:uiPriority w:val="99"/>
    <w:rsid w:val="00AB129F"/>
    <w:pPr>
      <w:spacing w:before="100" w:beforeAutospacing="1" w:after="100" w:afterAutospacing="1"/>
    </w:pPr>
  </w:style>
  <w:style w:type="character" w:styleId="Strong">
    <w:name w:val="Strong"/>
    <w:basedOn w:val="DefaultParagraphFont"/>
    <w:uiPriority w:val="99"/>
    <w:qFormat/>
    <w:rsid w:val="00AB129F"/>
    <w:rPr>
      <w:b/>
      <w:bCs/>
    </w:rPr>
  </w:style>
</w:styles>
</file>

<file path=word/webSettings.xml><?xml version="1.0" encoding="utf-8"?>
<w:webSettings xmlns:r="http://schemas.openxmlformats.org/officeDocument/2006/relationships" xmlns:w="http://schemas.openxmlformats.org/wordprocessingml/2006/main">
  <w:divs>
    <w:div w:id="1381662036">
      <w:marLeft w:val="0"/>
      <w:marRight w:val="0"/>
      <w:marTop w:val="0"/>
      <w:marBottom w:val="0"/>
      <w:divBdr>
        <w:top w:val="none" w:sz="0" w:space="0" w:color="auto"/>
        <w:left w:val="none" w:sz="0" w:space="0" w:color="auto"/>
        <w:bottom w:val="none" w:sz="0" w:space="0" w:color="auto"/>
        <w:right w:val="none" w:sz="0" w:space="0" w:color="auto"/>
      </w:divBdr>
      <w:divsChild>
        <w:div w:id="1381662037">
          <w:marLeft w:val="0"/>
          <w:marRight w:val="0"/>
          <w:marTop w:val="0"/>
          <w:marBottom w:val="0"/>
          <w:divBdr>
            <w:top w:val="none" w:sz="0" w:space="0" w:color="auto"/>
            <w:left w:val="none" w:sz="0" w:space="0" w:color="auto"/>
            <w:bottom w:val="none" w:sz="0" w:space="0" w:color="auto"/>
            <w:right w:val="none" w:sz="0" w:space="0" w:color="auto"/>
          </w:divBdr>
          <w:divsChild>
            <w:div w:id="1381662042">
              <w:marLeft w:val="0"/>
              <w:marRight w:val="0"/>
              <w:marTop w:val="0"/>
              <w:marBottom w:val="0"/>
              <w:divBdr>
                <w:top w:val="none" w:sz="0" w:space="0" w:color="auto"/>
                <w:left w:val="none" w:sz="0" w:space="0" w:color="auto"/>
                <w:bottom w:val="none" w:sz="0" w:space="0" w:color="auto"/>
                <w:right w:val="none" w:sz="0" w:space="0" w:color="auto"/>
              </w:divBdr>
              <w:divsChild>
                <w:div w:id="1381662044">
                  <w:marLeft w:val="0"/>
                  <w:marRight w:val="0"/>
                  <w:marTop w:val="0"/>
                  <w:marBottom w:val="0"/>
                  <w:divBdr>
                    <w:top w:val="none" w:sz="0" w:space="0" w:color="auto"/>
                    <w:left w:val="none" w:sz="0" w:space="0" w:color="auto"/>
                    <w:bottom w:val="none" w:sz="0" w:space="0" w:color="auto"/>
                    <w:right w:val="none" w:sz="0" w:space="0" w:color="auto"/>
                  </w:divBdr>
                  <w:divsChild>
                    <w:div w:id="1381662045">
                      <w:marLeft w:val="0"/>
                      <w:marRight w:val="0"/>
                      <w:marTop w:val="0"/>
                      <w:marBottom w:val="0"/>
                      <w:divBdr>
                        <w:top w:val="none" w:sz="0" w:space="0" w:color="auto"/>
                        <w:left w:val="none" w:sz="0" w:space="0" w:color="auto"/>
                        <w:bottom w:val="none" w:sz="0" w:space="0" w:color="auto"/>
                        <w:right w:val="none" w:sz="0" w:space="0" w:color="auto"/>
                      </w:divBdr>
                      <w:divsChild>
                        <w:div w:id="1381662040">
                          <w:marLeft w:val="0"/>
                          <w:marRight w:val="0"/>
                          <w:marTop w:val="0"/>
                          <w:marBottom w:val="0"/>
                          <w:divBdr>
                            <w:top w:val="none" w:sz="0" w:space="0" w:color="auto"/>
                            <w:left w:val="none" w:sz="0" w:space="0" w:color="auto"/>
                            <w:bottom w:val="none" w:sz="0" w:space="0" w:color="auto"/>
                            <w:right w:val="none" w:sz="0" w:space="0" w:color="auto"/>
                          </w:divBdr>
                          <w:divsChild>
                            <w:div w:id="1381662035">
                              <w:marLeft w:val="0"/>
                              <w:marRight w:val="0"/>
                              <w:marTop w:val="0"/>
                              <w:marBottom w:val="0"/>
                              <w:divBdr>
                                <w:top w:val="none" w:sz="0" w:space="0" w:color="auto"/>
                                <w:left w:val="none" w:sz="0" w:space="0" w:color="auto"/>
                                <w:bottom w:val="none" w:sz="0" w:space="0" w:color="auto"/>
                                <w:right w:val="none" w:sz="0" w:space="0" w:color="auto"/>
                              </w:divBdr>
                              <w:divsChild>
                                <w:div w:id="1381662043">
                                  <w:marLeft w:val="0"/>
                                  <w:marRight w:val="0"/>
                                  <w:marTop w:val="0"/>
                                  <w:marBottom w:val="0"/>
                                  <w:divBdr>
                                    <w:top w:val="none" w:sz="0" w:space="0" w:color="auto"/>
                                    <w:left w:val="none" w:sz="0" w:space="0" w:color="auto"/>
                                    <w:bottom w:val="none" w:sz="0" w:space="0" w:color="auto"/>
                                    <w:right w:val="none" w:sz="0" w:space="0" w:color="auto"/>
                                  </w:divBdr>
                                  <w:divsChild>
                                    <w:div w:id="13816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662038">
      <w:marLeft w:val="0"/>
      <w:marRight w:val="0"/>
      <w:marTop w:val="0"/>
      <w:marBottom w:val="0"/>
      <w:divBdr>
        <w:top w:val="none" w:sz="0" w:space="0" w:color="auto"/>
        <w:left w:val="none" w:sz="0" w:space="0" w:color="auto"/>
        <w:bottom w:val="none" w:sz="0" w:space="0" w:color="auto"/>
        <w:right w:val="none" w:sz="0" w:space="0" w:color="auto"/>
      </w:divBdr>
    </w:div>
    <w:div w:id="1381662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8</Pages>
  <Words>2411</Words>
  <Characters>14709</Characters>
  <Application>Microsoft Office Outlook</Application>
  <DocSecurity>0</DocSecurity>
  <Lines>0</Lines>
  <Paragraphs>0</Paragraphs>
  <ScaleCrop>false</ScaleCrop>
  <Company>Nuup Kommunea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numbers on the picture and write in English the names of all the things you can see</dc:title>
  <dc:subject/>
  <dc:creator>smol</dc:creator>
  <cp:keywords/>
  <dc:description/>
  <cp:lastModifiedBy>smol</cp:lastModifiedBy>
  <cp:revision>21</cp:revision>
  <cp:lastPrinted>2011-05-10T12:50:00Z</cp:lastPrinted>
  <dcterms:created xsi:type="dcterms:W3CDTF">2011-04-18T19:20:00Z</dcterms:created>
  <dcterms:modified xsi:type="dcterms:W3CDTF">2011-05-17T17:19:00Z</dcterms:modified>
</cp:coreProperties>
</file>