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21" w:rsidRDefault="00F05E21" w:rsidP="008855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Piareersarfik</w:t>
      </w:r>
    </w:p>
    <w:p w:rsidR="00F05E21" w:rsidRDefault="00F05E21" w:rsidP="008855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Kalaallisut misilitsinneq AEU 1 (Atuuttussaq / Ordinær)</w:t>
      </w:r>
    </w:p>
    <w:p w:rsidR="00F05E21" w:rsidRDefault="00F05E21" w:rsidP="008855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Rettenøgle</w:t>
      </w:r>
    </w:p>
    <w:p w:rsidR="00F05E21" w:rsidRDefault="00F05E21" w:rsidP="008855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December 2011</w:t>
      </w:r>
    </w:p>
    <w:p w:rsidR="00F05E21" w:rsidRDefault="00F05E21" w:rsidP="008949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5E21" w:rsidRDefault="00F05E21" w:rsidP="00860A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110">
        <w:rPr>
          <w:rFonts w:ascii="Times New Roman" w:hAnsi="Times New Roman"/>
          <w:b/>
          <w:noProof/>
          <w:sz w:val="28"/>
          <w:szCs w:val="28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style="width:69pt;height:48.75pt;visibility:visible">
            <v:imagedata r:id="rId7" o:title=""/>
          </v:shape>
        </w:pict>
      </w:r>
    </w:p>
    <w:p w:rsidR="00F05E21" w:rsidRPr="00FE3CFB" w:rsidRDefault="00F05E21" w:rsidP="00E3349B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F05E21" w:rsidRDefault="00F05E21" w:rsidP="00584D8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Suliassaq 1</w:t>
      </w:r>
    </w:p>
    <w:p w:rsidR="00F05E21" w:rsidRPr="00584D8A" w:rsidRDefault="00F05E21" w:rsidP="00584D8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Allaaserisaq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D8A">
        <w:rPr>
          <w:rFonts w:ascii="Times New Roman" w:hAnsi="Times New Roman"/>
          <w:sz w:val="24"/>
          <w:szCs w:val="24"/>
        </w:rPr>
        <w:t>“Piniartut ilisimatuullu arferit pillugit suleqatigiittut”</w:t>
      </w:r>
      <w:r>
        <w:rPr>
          <w:rFonts w:ascii="Times New Roman" w:hAnsi="Times New Roman"/>
          <w:sz w:val="24"/>
          <w:szCs w:val="24"/>
        </w:rPr>
        <w:t xml:space="preserve"> atuaqqissaarneqassaaq</w:t>
      </w:r>
    </w:p>
    <w:p w:rsidR="00F05E21" w:rsidRPr="00F17F23" w:rsidRDefault="00F05E21" w:rsidP="00AF785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05E21" w:rsidRDefault="00F05E21" w:rsidP="00AF7856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Suliassaq 2</w:t>
      </w:r>
    </w:p>
    <w:p w:rsidR="00F05E21" w:rsidRPr="00584D8A" w:rsidRDefault="00F05E21" w:rsidP="00AF785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Apeqqutit akineqassapput</w:t>
      </w:r>
    </w:p>
    <w:p w:rsidR="00F05E21" w:rsidRDefault="00F05E21" w:rsidP="00DB1F7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Nerisassat assigiinngitsut</w:t>
      </w:r>
    </w:p>
    <w:p w:rsidR="00F05E21" w:rsidRDefault="00F05E21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Suliassaq 3 </w:t>
      </w:r>
    </w:p>
    <w:p w:rsidR="00F05E21" w:rsidRPr="00EF7989" w:rsidRDefault="00F05E21" w:rsidP="004B54A2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Ilanngutassiaq atuarneqassaaq</w:t>
      </w:r>
    </w:p>
    <w:p w:rsidR="00F05E21" w:rsidRPr="00DB1F70" w:rsidRDefault="00F05E21" w:rsidP="00DB1F70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5E21" w:rsidRPr="00DB1F70" w:rsidRDefault="00F05E21" w:rsidP="00DB1F7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B1F70">
        <w:rPr>
          <w:rFonts w:ascii="Times New Roman" w:hAnsi="Times New Roman"/>
          <w:b/>
          <w:sz w:val="28"/>
          <w:szCs w:val="28"/>
          <w:lang w:val="en-US"/>
        </w:rPr>
        <w:t>Suliassaq 4</w:t>
      </w:r>
    </w:p>
    <w:p w:rsidR="00F05E21" w:rsidRPr="00AC30C5" w:rsidRDefault="00F05E21" w:rsidP="00DB1F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30C5">
        <w:rPr>
          <w:rFonts w:ascii="Times New Roman" w:hAnsi="Times New Roman"/>
          <w:b/>
          <w:sz w:val="28"/>
          <w:szCs w:val="28"/>
        </w:rPr>
        <w:t>Atuarii</w:t>
      </w:r>
      <w:r>
        <w:rPr>
          <w:rFonts w:ascii="Times New Roman" w:hAnsi="Times New Roman"/>
          <w:b/>
          <w:sz w:val="28"/>
          <w:szCs w:val="28"/>
        </w:rPr>
        <w:t>gaq</w:t>
      </w:r>
      <w:r w:rsidRPr="00AC30C5">
        <w:rPr>
          <w:rFonts w:ascii="Times New Roman" w:hAnsi="Times New Roman"/>
          <w:b/>
          <w:sz w:val="28"/>
          <w:szCs w:val="28"/>
        </w:rPr>
        <w:t xml:space="preserve"> isummerf</w:t>
      </w:r>
      <w:r>
        <w:rPr>
          <w:rFonts w:ascii="Times New Roman" w:hAnsi="Times New Roman"/>
          <w:b/>
          <w:sz w:val="28"/>
          <w:szCs w:val="28"/>
        </w:rPr>
        <w:t>igineqassaaq</w:t>
      </w:r>
      <w:r w:rsidRPr="00AC30C5">
        <w:rPr>
          <w:rFonts w:ascii="Times New Roman" w:hAnsi="Times New Roman"/>
          <w:b/>
          <w:sz w:val="28"/>
          <w:szCs w:val="28"/>
        </w:rPr>
        <w:t>:</w:t>
      </w:r>
    </w:p>
    <w:p w:rsidR="00F05E21" w:rsidRDefault="00F05E21" w:rsidP="00DF29A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5E21" w:rsidRDefault="00F05E21" w:rsidP="00DF29A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5E21" w:rsidRDefault="00F05E21" w:rsidP="00DF29A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5E21" w:rsidRPr="00DF29A7" w:rsidRDefault="00F05E21" w:rsidP="00DF29A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F29A7">
        <w:rPr>
          <w:rFonts w:ascii="Times New Roman" w:hAnsi="Times New Roman"/>
          <w:b/>
          <w:sz w:val="28"/>
          <w:szCs w:val="28"/>
          <w:lang w:val="en-US"/>
        </w:rPr>
        <w:t>Oqaasilerineq</w:t>
      </w:r>
    </w:p>
    <w:p w:rsidR="00F05E21" w:rsidRDefault="00F05E21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Suliassaq 5</w:t>
      </w:r>
    </w:p>
    <w:p w:rsidR="00F05E21" w:rsidRDefault="00F05E21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Oqaasilerisassat ataaniittut suliarikkit</w:t>
      </w:r>
    </w:p>
    <w:p w:rsidR="00F05E21" w:rsidRPr="007C6BD9" w:rsidRDefault="00F05E21" w:rsidP="00C96AE3">
      <w:pPr>
        <w:spacing w:line="360" w:lineRule="auto"/>
        <w:rPr>
          <w:rFonts w:ascii="Times New Roman" w:hAnsi="Times New Roman"/>
          <w:b/>
          <w:color w:val="365F91"/>
          <w:sz w:val="28"/>
          <w:szCs w:val="28"/>
          <w:lang w:val="en-US"/>
        </w:rPr>
      </w:pPr>
      <w:r>
        <w:rPr>
          <w:rFonts w:ascii="Times New Roman" w:hAnsi="Times New Roman"/>
          <w:b/>
          <w:color w:val="365F91"/>
          <w:sz w:val="28"/>
          <w:szCs w:val="28"/>
          <w:lang w:val="en-US"/>
        </w:rPr>
        <w:t>Akissutissat tungujortumik allaqqapput</w:t>
      </w:r>
    </w:p>
    <w:p w:rsidR="00F05E21" w:rsidRPr="00DF29A7" w:rsidRDefault="00F05E21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F29A7">
        <w:rPr>
          <w:rFonts w:ascii="Times New Roman" w:hAnsi="Times New Roman"/>
          <w:b/>
          <w:sz w:val="28"/>
          <w:szCs w:val="28"/>
          <w:lang w:val="en-US"/>
        </w:rPr>
        <w:t>Taggisit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05E21" w:rsidRPr="00597645" w:rsidRDefault="00F05E21" w:rsidP="00C96AE3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DF29A7">
        <w:rPr>
          <w:rFonts w:ascii="Times New Roman" w:hAnsi="Times New Roman"/>
          <w:sz w:val="28"/>
          <w:szCs w:val="28"/>
          <w:lang w:val="en-US"/>
        </w:rPr>
        <w:t>Taggisit ataani allassimasut</w:t>
      </w:r>
      <w:r>
        <w:rPr>
          <w:rFonts w:ascii="Times New Roman" w:hAnsi="Times New Roman"/>
          <w:sz w:val="28"/>
          <w:szCs w:val="28"/>
          <w:lang w:val="en-US"/>
        </w:rPr>
        <w:t xml:space="preserve"> allanngorarneri</w:t>
      </w:r>
      <w:r w:rsidRPr="00DF29A7">
        <w:rPr>
          <w:rFonts w:ascii="Times New Roman" w:hAnsi="Times New Roman"/>
          <w:sz w:val="28"/>
          <w:szCs w:val="28"/>
          <w:lang w:val="en-US"/>
        </w:rPr>
        <w:t xml:space="preserve"> allattuiffissamut allattukkit.</w:t>
      </w: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ab/>
      </w:r>
    </w:p>
    <w:p w:rsidR="00F05E21" w:rsidRDefault="00F05E21" w:rsidP="00C96AE3">
      <w:pPr>
        <w:spacing w:line="36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.45pt;margin-top:-.45pt;width:443.4pt;height:48.6pt;z-index:251658240">
            <v:shadow on="t" opacity=".5" offset="-6pt,6pt"/>
            <v:textbox style="mso-next-textbox:#_x0000_s1031">
              <w:txbxContent>
                <w:p w:rsidR="00F05E21" w:rsidRPr="00BB1181" w:rsidRDefault="00F05E21" w:rsidP="00F13110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BB1181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Assersuut siulleq allanngorartinneqartoq tassaavoq: orpik</w:t>
                  </w:r>
                </w:p>
                <w:p w:rsidR="00F05E21" w:rsidRDefault="00F05E21" w:rsidP="00F13110">
                  <w:pPr>
                    <w:shd w:val="clear" w:color="auto" w:fill="D9D9D9"/>
                  </w:pPr>
                </w:p>
              </w:txbxContent>
            </v:textbox>
          </v:shape>
        </w:pict>
      </w:r>
    </w:p>
    <w:p w:rsidR="00F05E21" w:rsidRDefault="00F05E21" w:rsidP="00C96AE3">
      <w:pPr>
        <w:spacing w:line="36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05E21" w:rsidRDefault="00F05E21" w:rsidP="00C96AE3">
      <w:pPr>
        <w:spacing w:line="36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05E21" w:rsidRPr="00597645" w:rsidRDefault="00F05E21" w:rsidP="00C96AE3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97645">
        <w:rPr>
          <w:rFonts w:ascii="Times New Roman" w:hAnsi="Times New Roman"/>
          <w:b/>
          <w:sz w:val="24"/>
          <w:szCs w:val="24"/>
          <w:lang w:val="en-US"/>
        </w:rPr>
        <w:t>Taggit taasiinn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arniut                 </w:t>
      </w:r>
      <w:r w:rsidRPr="00597645">
        <w:rPr>
          <w:rFonts w:ascii="Times New Roman" w:hAnsi="Times New Roman"/>
          <w:b/>
          <w:sz w:val="24"/>
          <w:szCs w:val="24"/>
          <w:lang w:val="en-US"/>
        </w:rPr>
        <w:t>Taggit taasiinnarniut                            Taggit allamoorut</w:t>
      </w:r>
    </w:p>
    <w:p w:rsidR="00F05E21" w:rsidRPr="00597645" w:rsidRDefault="00F05E21" w:rsidP="00C96AE3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97645">
        <w:rPr>
          <w:rFonts w:ascii="Times New Roman" w:hAnsi="Times New Roman"/>
          <w:b/>
          <w:sz w:val="24"/>
          <w:szCs w:val="24"/>
          <w:lang w:val="en-US"/>
        </w:rPr>
        <w:t xml:space="preserve">ataasersiut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</w:t>
      </w:r>
      <w:r w:rsidRPr="00597645">
        <w:rPr>
          <w:rFonts w:ascii="Times New Roman" w:hAnsi="Times New Roman"/>
          <w:b/>
          <w:sz w:val="24"/>
          <w:szCs w:val="24"/>
          <w:lang w:val="en-US"/>
        </w:rPr>
        <w:t>qasseersiut                                              ataasersiut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3259"/>
        <w:gridCol w:w="3260"/>
      </w:tblGrid>
      <w:tr w:rsidR="00F05E21" w:rsidRPr="00F13110" w:rsidTr="00F13110"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Orpik</w:t>
            </w:r>
          </w:p>
        </w:tc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Orpiit</w:t>
            </w:r>
          </w:p>
        </w:tc>
        <w:tc>
          <w:tcPr>
            <w:tcW w:w="3260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Orpiup</w:t>
            </w:r>
          </w:p>
        </w:tc>
      </w:tr>
      <w:tr w:rsidR="00F05E21" w:rsidRPr="00F13110" w:rsidTr="00F13110"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Siku</w:t>
            </w:r>
          </w:p>
        </w:tc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Sikut</w:t>
            </w:r>
          </w:p>
        </w:tc>
        <w:tc>
          <w:tcPr>
            <w:tcW w:w="3260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Sikup</w:t>
            </w:r>
          </w:p>
        </w:tc>
      </w:tr>
      <w:tr w:rsidR="00F05E21" w:rsidRPr="00F13110" w:rsidTr="00F13110"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malik</w:t>
            </w:r>
          </w:p>
        </w:tc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Mallit</w:t>
            </w:r>
          </w:p>
        </w:tc>
        <w:tc>
          <w:tcPr>
            <w:tcW w:w="3260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Mallip</w:t>
            </w:r>
          </w:p>
        </w:tc>
      </w:tr>
      <w:tr w:rsidR="00F05E21" w:rsidRPr="00F13110" w:rsidTr="00F13110"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ulloriaq</w:t>
            </w:r>
          </w:p>
        </w:tc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Ullorissat</w:t>
            </w:r>
          </w:p>
        </w:tc>
        <w:tc>
          <w:tcPr>
            <w:tcW w:w="3260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ullorissap</w:t>
            </w:r>
          </w:p>
        </w:tc>
      </w:tr>
      <w:tr w:rsidR="00F05E21" w:rsidRPr="00F13110" w:rsidTr="00F13110"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naasoq</w:t>
            </w:r>
          </w:p>
        </w:tc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Naasut</w:t>
            </w:r>
          </w:p>
        </w:tc>
        <w:tc>
          <w:tcPr>
            <w:tcW w:w="3260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Naasup</w:t>
            </w:r>
          </w:p>
        </w:tc>
      </w:tr>
      <w:tr w:rsidR="00F05E21" w:rsidRPr="00F13110" w:rsidTr="00F13110"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arsarneq</w:t>
            </w:r>
          </w:p>
        </w:tc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Arsarnerit</w:t>
            </w:r>
          </w:p>
        </w:tc>
        <w:tc>
          <w:tcPr>
            <w:tcW w:w="3260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Arsarnerup</w:t>
            </w:r>
          </w:p>
        </w:tc>
      </w:tr>
      <w:tr w:rsidR="00F05E21" w:rsidRPr="00F13110" w:rsidTr="00F13110"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qipik</w:t>
            </w:r>
          </w:p>
        </w:tc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Qapiit</w:t>
            </w:r>
          </w:p>
        </w:tc>
        <w:tc>
          <w:tcPr>
            <w:tcW w:w="3260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qipiup</w:t>
            </w:r>
          </w:p>
        </w:tc>
      </w:tr>
      <w:tr w:rsidR="00F05E21" w:rsidRPr="00F13110" w:rsidTr="00F13110"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ukioq</w:t>
            </w:r>
          </w:p>
        </w:tc>
        <w:tc>
          <w:tcPr>
            <w:tcW w:w="325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Ukiut</w:t>
            </w:r>
          </w:p>
        </w:tc>
        <w:tc>
          <w:tcPr>
            <w:tcW w:w="3260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b/>
                <w:color w:val="0070C0"/>
                <w:sz w:val="28"/>
                <w:szCs w:val="28"/>
                <w:lang w:val="en-US"/>
              </w:rPr>
              <w:t>Ukiup</w:t>
            </w:r>
          </w:p>
        </w:tc>
      </w:tr>
    </w:tbl>
    <w:p w:rsidR="00F05E21" w:rsidRDefault="00F05E21" w:rsidP="00C96AE3">
      <w:pPr>
        <w:spacing w:line="360" w:lineRule="auto"/>
        <w:rPr>
          <w:rFonts w:ascii="Times New Roman" w:hAnsi="Times New Roman"/>
          <w:b/>
          <w:color w:val="0070C0"/>
          <w:sz w:val="28"/>
          <w:szCs w:val="28"/>
          <w:lang w:val="en-US"/>
        </w:rPr>
      </w:pPr>
    </w:p>
    <w:p w:rsidR="00F05E21" w:rsidRDefault="00F05E21" w:rsidP="00C96AE3">
      <w:pPr>
        <w:spacing w:line="360" w:lineRule="auto"/>
        <w:rPr>
          <w:rFonts w:ascii="Times New Roman" w:hAnsi="Times New Roman"/>
          <w:b/>
          <w:color w:val="0070C0"/>
          <w:sz w:val="28"/>
          <w:szCs w:val="28"/>
          <w:lang w:val="en-US"/>
        </w:rPr>
      </w:pPr>
    </w:p>
    <w:p w:rsidR="00F05E21" w:rsidRDefault="00F05E21" w:rsidP="00C96AE3">
      <w:pPr>
        <w:spacing w:line="360" w:lineRule="auto"/>
        <w:rPr>
          <w:rFonts w:ascii="Times New Roman" w:hAnsi="Times New Roman"/>
          <w:b/>
          <w:color w:val="0070C0"/>
          <w:sz w:val="28"/>
          <w:szCs w:val="28"/>
          <w:lang w:val="en-US"/>
        </w:rPr>
      </w:pPr>
    </w:p>
    <w:p w:rsidR="00F05E21" w:rsidRDefault="00F05E21" w:rsidP="00C96AE3">
      <w:pPr>
        <w:spacing w:line="360" w:lineRule="auto"/>
        <w:rPr>
          <w:rFonts w:ascii="Times New Roman" w:hAnsi="Times New Roman"/>
          <w:b/>
          <w:color w:val="0070C0"/>
          <w:sz w:val="28"/>
          <w:szCs w:val="28"/>
          <w:lang w:val="en-US"/>
        </w:rPr>
      </w:pPr>
    </w:p>
    <w:p w:rsidR="00F05E21" w:rsidRDefault="00F05E21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Kinaassusersiutit:</w:t>
      </w:r>
    </w:p>
    <w:p w:rsidR="00F05E21" w:rsidRDefault="00F05E21" w:rsidP="00C96AE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Oqaatsip ataani allassimasup kinaassusersiutinik atuinera allanngorartillugu allattuiffissamut allattukkit.</w:t>
      </w:r>
    </w:p>
    <w:p w:rsidR="00F05E21" w:rsidRPr="00BB1181" w:rsidRDefault="00F05E21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B1181">
        <w:rPr>
          <w:rFonts w:ascii="Times New Roman" w:hAnsi="Times New Roman"/>
          <w:b/>
          <w:sz w:val="28"/>
          <w:szCs w:val="28"/>
          <w:lang w:val="en-US"/>
        </w:rPr>
        <w:t>Mobiili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matu akunnakkami.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F05E21" w:rsidRPr="00F13110" w:rsidTr="00F13110">
        <w:tc>
          <w:tcPr>
            <w:tcW w:w="488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Uanga </w:t>
            </w:r>
            <w:r w:rsidRPr="00F13110"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  <w:t>mobiilera</w:t>
            </w:r>
          </w:p>
        </w:tc>
        <w:tc>
          <w:tcPr>
            <w:tcW w:w="488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Uagut </w:t>
            </w:r>
            <w:r w:rsidRPr="00F13110"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  <w:t>mobiilerput</w:t>
            </w:r>
          </w:p>
        </w:tc>
      </w:tr>
      <w:tr w:rsidR="00F05E21" w:rsidRPr="00F13110" w:rsidTr="00F13110">
        <w:tc>
          <w:tcPr>
            <w:tcW w:w="488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Illit </w:t>
            </w:r>
            <w:r w:rsidRPr="00F13110"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  <w:t>mobiilit</w:t>
            </w:r>
          </w:p>
        </w:tc>
        <w:tc>
          <w:tcPr>
            <w:tcW w:w="488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Ilissi </w:t>
            </w:r>
            <w:r w:rsidRPr="00F13110"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  <w:t>mobiilersi</w:t>
            </w:r>
          </w:p>
        </w:tc>
      </w:tr>
      <w:tr w:rsidR="00F05E21" w:rsidRPr="00F13110" w:rsidTr="00F13110">
        <w:tc>
          <w:tcPr>
            <w:tcW w:w="488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Uuma </w:t>
            </w:r>
            <w:r w:rsidRPr="00F13110"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  <w:t>mobiilia</w:t>
            </w:r>
          </w:p>
        </w:tc>
        <w:tc>
          <w:tcPr>
            <w:tcW w:w="488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Uku </w:t>
            </w:r>
            <w:r w:rsidRPr="00F13110"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  <w:t>mobiiliat</w:t>
            </w:r>
          </w:p>
        </w:tc>
      </w:tr>
      <w:tr w:rsidR="00F05E21" w:rsidRPr="00F13110" w:rsidTr="00F13110">
        <w:tc>
          <w:tcPr>
            <w:tcW w:w="488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Nammineq </w:t>
            </w:r>
            <w:r w:rsidRPr="00F13110"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  <w:t>mobiilini</w:t>
            </w:r>
          </w:p>
        </w:tc>
        <w:tc>
          <w:tcPr>
            <w:tcW w:w="4889" w:type="dxa"/>
          </w:tcPr>
          <w:p w:rsidR="00F05E21" w:rsidRPr="00F13110" w:rsidRDefault="00F05E21" w:rsidP="00F13110">
            <w:pPr>
              <w:spacing w:after="0" w:line="360" w:lineRule="auto"/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</w:pPr>
            <w:r w:rsidRPr="00F131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Namminneq </w:t>
            </w:r>
            <w:r w:rsidRPr="00F13110">
              <w:rPr>
                <w:rFonts w:ascii="Times New Roman" w:hAnsi="Times New Roman"/>
                <w:b/>
                <w:color w:val="365F91"/>
                <w:sz w:val="28"/>
                <w:szCs w:val="28"/>
                <w:lang w:val="en-US"/>
              </w:rPr>
              <w:t>mobiilertik</w:t>
            </w:r>
          </w:p>
        </w:tc>
      </w:tr>
    </w:tbl>
    <w:p w:rsidR="00F05E21" w:rsidRDefault="00F05E21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05E21" w:rsidRDefault="00F05E21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Oqaluutit:</w:t>
      </w:r>
    </w:p>
    <w:p w:rsidR="00F05E21" w:rsidRPr="00CA7F67" w:rsidRDefault="00F05E21" w:rsidP="007C6BD9">
      <w:pPr>
        <w:spacing w:line="360" w:lineRule="auto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eastAsia="Arial Unicode MS" w:hAnsi="Times New Roman"/>
          <w:b/>
          <w:sz w:val="24"/>
          <w:szCs w:val="24"/>
          <w:lang w:val="en-US"/>
        </w:rPr>
        <w:t>Oqaluutinik arfinilinnik</w:t>
      </w:r>
      <w:r w:rsidRPr="00EF7989">
        <w:rPr>
          <w:rFonts w:ascii="Times New Roman" w:eastAsia="Arial Unicode MS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  <w:lang w:val="en-US"/>
        </w:rPr>
        <w:t>nassaartussaapput ataani periarfissat arfineq-marluupput tungujortumillu ersarissagaallutik.</w:t>
      </w:r>
    </w:p>
    <w:p w:rsidR="00F05E21" w:rsidRDefault="00F05E21" w:rsidP="009619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05E21" w:rsidRPr="00DC1CF2" w:rsidRDefault="00F05E21" w:rsidP="009619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C1CF2">
        <w:rPr>
          <w:rFonts w:ascii="Times New Roman" w:hAnsi="Times New Roman"/>
          <w:sz w:val="24"/>
          <w:szCs w:val="24"/>
          <w:lang w:val="en-US"/>
        </w:rPr>
        <w:t>Kalaallit Nunaanni nerisassiassanut qanittumiinneq uppernartumik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6BD9">
        <w:rPr>
          <w:rFonts w:ascii="Times New Roman" w:hAnsi="Times New Roman"/>
          <w:b/>
          <w:color w:val="365F91"/>
          <w:sz w:val="24"/>
          <w:szCs w:val="24"/>
          <w:lang w:val="en-US"/>
        </w:rPr>
        <w:t>takutissinnaajumallugu</w:t>
      </w:r>
      <w:r>
        <w:rPr>
          <w:rFonts w:ascii="Times New Roman" w:hAnsi="Times New Roman"/>
          <w:sz w:val="24"/>
          <w:szCs w:val="24"/>
          <w:lang w:val="en-US"/>
        </w:rPr>
        <w:t xml:space="preserve"> “A Taste of</w:t>
      </w:r>
      <w:r w:rsidRPr="00DC1CF2">
        <w:rPr>
          <w:rFonts w:ascii="Times New Roman" w:hAnsi="Times New Roman"/>
          <w:sz w:val="24"/>
          <w:szCs w:val="24"/>
          <w:lang w:val="en-US"/>
        </w:rPr>
        <w:t xml:space="preserve"> Greenlandimi”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1CF2">
        <w:rPr>
          <w:rFonts w:ascii="Times New Roman" w:hAnsi="Times New Roman"/>
          <w:sz w:val="24"/>
          <w:szCs w:val="24"/>
          <w:lang w:val="en-US"/>
        </w:rPr>
        <w:t>aallakaatitassiornermi a</w:t>
      </w:r>
      <w:r w:rsidRPr="007C6BD9">
        <w:rPr>
          <w:rFonts w:ascii="Times New Roman" w:hAnsi="Times New Roman"/>
          <w:b/>
          <w:color w:val="365F91"/>
          <w:sz w:val="24"/>
          <w:szCs w:val="24"/>
          <w:lang w:val="en-US"/>
        </w:rPr>
        <w:t>nguniagaavoq</w:t>
      </w:r>
      <w:r w:rsidRPr="00DC1C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6BD9">
        <w:rPr>
          <w:rFonts w:ascii="Times New Roman" w:hAnsi="Times New Roman"/>
          <w:b/>
          <w:color w:val="365F91"/>
          <w:sz w:val="24"/>
          <w:szCs w:val="24"/>
          <w:lang w:val="en-US"/>
        </w:rPr>
        <w:t>igaatigaluni</w:t>
      </w:r>
      <w:r w:rsidRPr="00DC1CF2">
        <w:rPr>
          <w:rFonts w:ascii="Times New Roman" w:hAnsi="Times New Roman"/>
          <w:sz w:val="24"/>
          <w:szCs w:val="24"/>
          <w:lang w:val="en-US"/>
        </w:rPr>
        <w:t xml:space="preserve"> immiussat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1CF2">
        <w:rPr>
          <w:rFonts w:ascii="Times New Roman" w:hAnsi="Times New Roman"/>
          <w:sz w:val="24"/>
          <w:szCs w:val="24"/>
          <w:lang w:val="en-US"/>
        </w:rPr>
        <w:t xml:space="preserve">tamarmik pinngortitami </w:t>
      </w:r>
      <w:r w:rsidRPr="007C6BD9">
        <w:rPr>
          <w:rFonts w:ascii="Times New Roman" w:hAnsi="Times New Roman"/>
          <w:b/>
          <w:color w:val="365F91"/>
          <w:sz w:val="24"/>
          <w:szCs w:val="24"/>
          <w:lang w:val="en-US"/>
        </w:rPr>
        <w:t>ingerlanneqassasut</w:t>
      </w:r>
      <w:r w:rsidRPr="00DC1CF2">
        <w:rPr>
          <w:rFonts w:ascii="Times New Roman" w:hAnsi="Times New Roman"/>
          <w:sz w:val="24"/>
          <w:szCs w:val="24"/>
          <w:lang w:val="en-US"/>
        </w:rPr>
        <w:t>. Aallakaatitassiallu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1CF2">
        <w:rPr>
          <w:rFonts w:ascii="Times New Roman" w:hAnsi="Times New Roman"/>
          <w:sz w:val="24"/>
          <w:szCs w:val="24"/>
          <w:lang w:val="en-US"/>
        </w:rPr>
        <w:t xml:space="preserve">pingajussaat ukiumi ingerlanneqartussaq </w:t>
      </w:r>
      <w:r w:rsidRPr="007C6BD9">
        <w:rPr>
          <w:rFonts w:ascii="Times New Roman" w:hAnsi="Times New Roman"/>
          <w:b/>
          <w:color w:val="365F91"/>
          <w:sz w:val="24"/>
          <w:szCs w:val="24"/>
          <w:lang w:val="en-US"/>
        </w:rPr>
        <w:t>unammisassaqarluarpoq</w:t>
      </w:r>
      <w:r w:rsidRPr="00DC1CF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1CF2">
        <w:rPr>
          <w:rFonts w:ascii="Times New Roman" w:hAnsi="Times New Roman"/>
          <w:sz w:val="24"/>
          <w:szCs w:val="24"/>
          <w:lang w:val="en-US"/>
        </w:rPr>
        <w:t xml:space="preserve">Chris sukkasuumik pitsaasumillu </w:t>
      </w:r>
      <w:r w:rsidRPr="007C6BD9">
        <w:rPr>
          <w:rFonts w:ascii="Times New Roman" w:hAnsi="Times New Roman"/>
          <w:b/>
          <w:color w:val="365F91"/>
          <w:sz w:val="24"/>
          <w:szCs w:val="24"/>
          <w:lang w:val="en-US"/>
        </w:rPr>
        <w:t>immiunneqaatigaluni</w:t>
      </w:r>
    </w:p>
    <w:p w:rsidR="00F05E21" w:rsidRDefault="00F05E21" w:rsidP="009619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C6BD9">
        <w:rPr>
          <w:rFonts w:ascii="Times New Roman" w:hAnsi="Times New Roman"/>
          <w:b/>
          <w:color w:val="365F91"/>
          <w:sz w:val="24"/>
          <w:szCs w:val="24"/>
          <w:lang w:val="en-US"/>
        </w:rPr>
        <w:t>igasinnaagaluartoq</w:t>
      </w:r>
      <w:r>
        <w:rPr>
          <w:rFonts w:ascii="Times New Roman" w:hAnsi="Times New Roman"/>
          <w:sz w:val="24"/>
          <w:szCs w:val="24"/>
          <w:lang w:val="en-US"/>
        </w:rPr>
        <w:t xml:space="preserve"> naatitat </w:t>
      </w:r>
      <w:r w:rsidRPr="007C6BD9">
        <w:rPr>
          <w:rFonts w:ascii="Times New Roman" w:hAnsi="Times New Roman"/>
          <w:b/>
          <w:color w:val="365F91"/>
          <w:sz w:val="24"/>
          <w:szCs w:val="24"/>
          <w:lang w:val="en-US"/>
        </w:rPr>
        <w:t>qerisoortarput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05E21" w:rsidRDefault="00F05E21" w:rsidP="00C96AE3">
      <w:pPr>
        <w:spacing w:line="360" w:lineRule="auto"/>
        <w:rPr>
          <w:rFonts w:ascii="Times New Roman" w:eastAsia="Arial Unicode MS" w:hAnsi="Times New Roman"/>
          <w:sz w:val="24"/>
          <w:szCs w:val="24"/>
          <w:lang w:val="en-US"/>
        </w:rPr>
      </w:pPr>
    </w:p>
    <w:sectPr w:rsidR="00F05E21" w:rsidSect="004779D1">
      <w:headerReference w:type="default" r:id="rId8"/>
      <w:footerReference w:type="default" r:id="rId9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21" w:rsidRDefault="00F05E21" w:rsidP="002C0654">
      <w:pPr>
        <w:spacing w:after="0" w:line="240" w:lineRule="auto"/>
      </w:pPr>
      <w:r>
        <w:separator/>
      </w:r>
    </w:p>
  </w:endnote>
  <w:endnote w:type="continuationSeparator" w:id="0">
    <w:p w:rsidR="00F05E21" w:rsidRDefault="00F05E21" w:rsidP="002C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21" w:rsidRDefault="00F05E21">
    <w:pPr>
      <w:pStyle w:val="Footer"/>
    </w:pPr>
    <w:r>
      <w:rPr>
        <w:noProof/>
        <w:lang w:eastAsia="da-DK"/>
      </w:rPr>
      <w:pict>
        <v:group id="_x0000_s2049" style="position:absolute;margin-left:0;margin-top:792.6pt;width:593.7pt;height:15pt;z-index:251660288;mso-position-horizontal:center;mso-position-horizontal-relative:page;mso-position-vertical-relative:page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2;top:14990;width:659;height:288" filled="f" stroked="f">
            <v:textbox style="mso-next-textbox:#_x0000_s2050" inset="0,0,0,0">
              <w:txbxContent>
                <w:p w:rsidR="00F05E21" w:rsidRDefault="00F05E21">
                  <w:pPr>
                    <w:jc w:val="center"/>
                  </w:pPr>
                  <w:fldSimple w:instr=" PAGE    \* MERGEFORMAT ">
                    <w:r w:rsidRPr="00FB3933">
                      <w:rPr>
                        <w:noProof/>
                        <w:color w:val="8C8C8C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21" w:rsidRDefault="00F05E21" w:rsidP="002C0654">
      <w:pPr>
        <w:spacing w:after="0" w:line="240" w:lineRule="auto"/>
      </w:pPr>
      <w:r>
        <w:separator/>
      </w:r>
    </w:p>
  </w:footnote>
  <w:footnote w:type="continuationSeparator" w:id="0">
    <w:p w:rsidR="00F05E21" w:rsidRDefault="00F05E21" w:rsidP="002C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21" w:rsidRDefault="00F05E21" w:rsidP="00FA35C4">
    <w:pPr>
      <w:pStyle w:val="Header"/>
      <w:jc w:val="center"/>
    </w:pPr>
    <w:r>
      <w:t>Rettenøgle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753"/>
    <w:multiLevelType w:val="hybridMultilevel"/>
    <w:tmpl w:val="1BA0323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343885"/>
    <w:multiLevelType w:val="hybridMultilevel"/>
    <w:tmpl w:val="5F084CB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43799A"/>
    <w:multiLevelType w:val="hybridMultilevel"/>
    <w:tmpl w:val="93968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F2"/>
    <w:rsid w:val="00005068"/>
    <w:rsid w:val="00043712"/>
    <w:rsid w:val="00043799"/>
    <w:rsid w:val="00055513"/>
    <w:rsid w:val="00083CE3"/>
    <w:rsid w:val="00096D1D"/>
    <w:rsid w:val="000A7D01"/>
    <w:rsid w:val="000C3592"/>
    <w:rsid w:val="000C7645"/>
    <w:rsid w:val="000D7AF1"/>
    <w:rsid w:val="000E181A"/>
    <w:rsid w:val="00110DA7"/>
    <w:rsid w:val="00227AED"/>
    <w:rsid w:val="00264BF2"/>
    <w:rsid w:val="00266A93"/>
    <w:rsid w:val="00276C50"/>
    <w:rsid w:val="0028121D"/>
    <w:rsid w:val="002A36CD"/>
    <w:rsid w:val="002C0654"/>
    <w:rsid w:val="002E7EB3"/>
    <w:rsid w:val="00323459"/>
    <w:rsid w:val="00340E63"/>
    <w:rsid w:val="00347934"/>
    <w:rsid w:val="003A38A6"/>
    <w:rsid w:val="003A5875"/>
    <w:rsid w:val="003D4950"/>
    <w:rsid w:val="003F740F"/>
    <w:rsid w:val="004468B2"/>
    <w:rsid w:val="00447868"/>
    <w:rsid w:val="00454C52"/>
    <w:rsid w:val="0047723C"/>
    <w:rsid w:val="004779D1"/>
    <w:rsid w:val="004B54A2"/>
    <w:rsid w:val="005775C9"/>
    <w:rsid w:val="00584D8A"/>
    <w:rsid w:val="00597645"/>
    <w:rsid w:val="005D025A"/>
    <w:rsid w:val="005D1C6C"/>
    <w:rsid w:val="00643A90"/>
    <w:rsid w:val="006948E0"/>
    <w:rsid w:val="00696396"/>
    <w:rsid w:val="006C06BE"/>
    <w:rsid w:val="006D5CA4"/>
    <w:rsid w:val="006F6D99"/>
    <w:rsid w:val="00773B38"/>
    <w:rsid w:val="00783121"/>
    <w:rsid w:val="007A71D1"/>
    <w:rsid w:val="007A7C16"/>
    <w:rsid w:val="007C6BD9"/>
    <w:rsid w:val="007D3A29"/>
    <w:rsid w:val="00860A3A"/>
    <w:rsid w:val="00872D29"/>
    <w:rsid w:val="00885591"/>
    <w:rsid w:val="00894920"/>
    <w:rsid w:val="008C7A92"/>
    <w:rsid w:val="008D4F9E"/>
    <w:rsid w:val="008F248F"/>
    <w:rsid w:val="00902D21"/>
    <w:rsid w:val="00931500"/>
    <w:rsid w:val="0096198F"/>
    <w:rsid w:val="00977A07"/>
    <w:rsid w:val="0098270F"/>
    <w:rsid w:val="009B5DBA"/>
    <w:rsid w:val="009B70C5"/>
    <w:rsid w:val="009F4654"/>
    <w:rsid w:val="00A23851"/>
    <w:rsid w:val="00A24D55"/>
    <w:rsid w:val="00A77A1C"/>
    <w:rsid w:val="00AB41AE"/>
    <w:rsid w:val="00AC30C5"/>
    <w:rsid w:val="00AD4500"/>
    <w:rsid w:val="00AF4778"/>
    <w:rsid w:val="00AF7856"/>
    <w:rsid w:val="00B6758A"/>
    <w:rsid w:val="00B7644B"/>
    <w:rsid w:val="00BB1181"/>
    <w:rsid w:val="00BB3C73"/>
    <w:rsid w:val="00BE2321"/>
    <w:rsid w:val="00C124A5"/>
    <w:rsid w:val="00C13DAB"/>
    <w:rsid w:val="00C465F8"/>
    <w:rsid w:val="00C52814"/>
    <w:rsid w:val="00C53B14"/>
    <w:rsid w:val="00C76570"/>
    <w:rsid w:val="00C76C84"/>
    <w:rsid w:val="00C96AE3"/>
    <w:rsid w:val="00CA7F67"/>
    <w:rsid w:val="00CC61DD"/>
    <w:rsid w:val="00CC7140"/>
    <w:rsid w:val="00CD3102"/>
    <w:rsid w:val="00CF637E"/>
    <w:rsid w:val="00D10670"/>
    <w:rsid w:val="00D15CB1"/>
    <w:rsid w:val="00D343D9"/>
    <w:rsid w:val="00D678BF"/>
    <w:rsid w:val="00DB1F70"/>
    <w:rsid w:val="00DC1CF2"/>
    <w:rsid w:val="00DD2B5F"/>
    <w:rsid w:val="00DD48D4"/>
    <w:rsid w:val="00DE0EE6"/>
    <w:rsid w:val="00DF29A7"/>
    <w:rsid w:val="00E05A6C"/>
    <w:rsid w:val="00E1203F"/>
    <w:rsid w:val="00E3349B"/>
    <w:rsid w:val="00E46230"/>
    <w:rsid w:val="00E51E0A"/>
    <w:rsid w:val="00E822D8"/>
    <w:rsid w:val="00ED6ACA"/>
    <w:rsid w:val="00EF7989"/>
    <w:rsid w:val="00F00918"/>
    <w:rsid w:val="00F05E21"/>
    <w:rsid w:val="00F10F6A"/>
    <w:rsid w:val="00F13110"/>
    <w:rsid w:val="00F17F23"/>
    <w:rsid w:val="00F6567B"/>
    <w:rsid w:val="00F7144A"/>
    <w:rsid w:val="00FA35C4"/>
    <w:rsid w:val="00FB3933"/>
    <w:rsid w:val="00FC0ACA"/>
    <w:rsid w:val="00FC3B76"/>
    <w:rsid w:val="00FE3CFB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65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6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C76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1C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253</Words>
  <Characters>1544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Piareersarfik</dc:title>
  <dc:subject/>
  <dc:creator>LENOVO USER</dc:creator>
  <cp:keywords/>
  <dc:description/>
  <cp:lastModifiedBy>smol</cp:lastModifiedBy>
  <cp:revision>2</cp:revision>
  <dcterms:created xsi:type="dcterms:W3CDTF">2011-11-21T17:48:00Z</dcterms:created>
  <dcterms:modified xsi:type="dcterms:W3CDTF">2011-11-21T17:48:00Z</dcterms:modified>
</cp:coreProperties>
</file>