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E8" w:rsidRPr="00513C5A" w:rsidRDefault="009813E8" w:rsidP="009C36F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3C5A">
        <w:rPr>
          <w:rFonts w:ascii="Times New Roman" w:hAnsi="Times New Roman" w:cs="Times New Roman"/>
          <w:b/>
          <w:bCs/>
          <w:sz w:val="28"/>
          <w:szCs w:val="28"/>
          <w:lang w:val="en-US"/>
        </w:rPr>
        <w:t>Piareersarfik</w:t>
      </w:r>
    </w:p>
    <w:p w:rsidR="009813E8" w:rsidRPr="00513C5A" w:rsidRDefault="009813E8" w:rsidP="009C36F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3C5A">
        <w:rPr>
          <w:rFonts w:ascii="Times New Roman" w:hAnsi="Times New Roman" w:cs="Times New Roman"/>
          <w:b/>
          <w:bCs/>
          <w:sz w:val="28"/>
          <w:szCs w:val="28"/>
          <w:lang w:val="en-US"/>
        </w:rPr>
        <w:t>Kalaallisut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3C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misilitsinneq AEU 1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513C5A">
        <w:rPr>
          <w:rFonts w:ascii="Times New Roman" w:hAnsi="Times New Roman" w:cs="Times New Roman"/>
          <w:b/>
          <w:bCs/>
          <w:sz w:val="28"/>
          <w:szCs w:val="28"/>
          <w:lang w:val="en-US"/>
        </w:rPr>
        <w:t>Sillimmat / Reserve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9813E8" w:rsidRDefault="009813E8" w:rsidP="009C36F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Rettenøgler</w:t>
      </w:r>
    </w:p>
    <w:p w:rsidR="009813E8" w:rsidRPr="00D66AFB" w:rsidRDefault="009813E8" w:rsidP="009C36F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Ilinniartitsisunut</w:t>
      </w:r>
    </w:p>
    <w:p w:rsidR="009813E8" w:rsidRPr="002D2B80" w:rsidRDefault="009813E8" w:rsidP="00E334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813E8" w:rsidRPr="002D2B80" w:rsidRDefault="009813E8" w:rsidP="00E3349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813E8" w:rsidRPr="002D2B80" w:rsidRDefault="009813E8" w:rsidP="009C36F8">
      <w:pPr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D2B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Suliassiissutit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arfineq marluupput</w:t>
      </w:r>
      <w:r w:rsidRPr="002D2B80">
        <w:rPr>
          <w:rFonts w:ascii="Times New Roman" w:hAnsi="Times New Roman" w:cs="Times New Roman"/>
          <w:b/>
          <w:bCs/>
          <w:sz w:val="28"/>
          <w:szCs w:val="28"/>
          <w:lang w:val="en-US"/>
        </w:rPr>
        <w:t>: Tamarmik akineqassapput</w:t>
      </w:r>
    </w:p>
    <w:p w:rsidR="009813E8" w:rsidRPr="002D2B80" w:rsidRDefault="009813E8" w:rsidP="009C36F8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2D2B80">
        <w:rPr>
          <w:rFonts w:ascii="Times New Roman" w:hAnsi="Times New Roman" w:cs="Times New Roman"/>
          <w:sz w:val="28"/>
          <w:szCs w:val="28"/>
          <w:lang w:val="en-US"/>
        </w:rPr>
        <w:t>Ulloq misilitsiffik: 12. august 2011</w:t>
      </w:r>
    </w:p>
    <w:p w:rsidR="009813E8" w:rsidRPr="002E539F" w:rsidRDefault="009813E8" w:rsidP="00E3349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539F">
        <w:rPr>
          <w:rFonts w:ascii="Times New Roman" w:hAnsi="Times New Roman" w:cs="Times New Roman"/>
          <w:sz w:val="28"/>
          <w:szCs w:val="28"/>
          <w:lang w:val="en-US"/>
        </w:rPr>
        <w:t>Piffissami nal. Ak. 09.00-12.00</w:t>
      </w:r>
    </w:p>
    <w:p w:rsidR="009813E8" w:rsidRPr="002E539F" w:rsidRDefault="009813E8" w:rsidP="00E3349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813E8" w:rsidRPr="002E539F" w:rsidRDefault="009813E8" w:rsidP="00E3349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813E8" w:rsidRPr="002E539F" w:rsidRDefault="009813E8" w:rsidP="009C36F8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2E53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Ikiuutissat: </w:t>
      </w:r>
      <w:r w:rsidRPr="002E539F">
        <w:rPr>
          <w:rFonts w:ascii="Times New Roman" w:hAnsi="Times New Roman" w:cs="Times New Roman"/>
          <w:sz w:val="28"/>
          <w:szCs w:val="28"/>
          <w:lang w:val="en-US"/>
        </w:rPr>
        <w:t>Ordbogit: Oqaatsit – kalaallisut/qallunaatut</w:t>
      </w:r>
    </w:p>
    <w:p w:rsidR="009813E8" w:rsidRDefault="009813E8" w:rsidP="00E334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Misilitsinnerup sivisussusia/ Varighed 3 timer</w:t>
      </w:r>
    </w:p>
    <w:p w:rsidR="009813E8" w:rsidRDefault="009813E8" w:rsidP="00E334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3E8" w:rsidRDefault="009813E8" w:rsidP="009C36F8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6AFB">
        <w:rPr>
          <w:rFonts w:ascii="Times New Roman" w:hAnsi="Times New Roman" w:cs="Times New Roman"/>
          <w:b/>
          <w:bCs/>
          <w:sz w:val="28"/>
          <w:szCs w:val="28"/>
        </w:rPr>
        <w:t>Suliassaq 1</w:t>
      </w:r>
    </w:p>
    <w:p w:rsidR="009813E8" w:rsidRPr="00D66AFB" w:rsidRDefault="009813E8" w:rsidP="009C36F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66AFB">
        <w:rPr>
          <w:rFonts w:ascii="Times New Roman" w:hAnsi="Times New Roman" w:cs="Times New Roman"/>
          <w:sz w:val="28"/>
          <w:szCs w:val="28"/>
        </w:rPr>
        <w:t>Atuakkamit tigusaq atuaqqissaarneqassaaq</w:t>
      </w:r>
    </w:p>
    <w:p w:rsidR="009813E8" w:rsidRDefault="009813E8" w:rsidP="00D66AFB">
      <w:pPr>
        <w:rPr>
          <w:rFonts w:ascii="Cambria" w:hAnsi="Cambria" w:cs="Cambria"/>
          <w:b/>
          <w:bCs/>
          <w:sz w:val="28"/>
          <w:szCs w:val="28"/>
        </w:rPr>
      </w:pPr>
    </w:p>
    <w:p w:rsidR="009813E8" w:rsidRPr="00D66AFB" w:rsidRDefault="009813E8" w:rsidP="009C36F8">
      <w:pPr>
        <w:outlineLvl w:val="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Suliassaq 2</w:t>
      </w:r>
    </w:p>
    <w:p w:rsidR="009813E8" w:rsidRDefault="009813E8" w:rsidP="00D34AB2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Atuakkamit tigulaakkamit apeqqutit akikkit.</w:t>
      </w:r>
    </w:p>
    <w:p w:rsidR="009813E8" w:rsidRDefault="009813E8" w:rsidP="00D34AB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Meeraallutiguku sumi sisoqqattarsimasut?</w:t>
      </w:r>
    </w:p>
    <w:p w:rsidR="009813E8" w:rsidRPr="00D34AB2" w:rsidRDefault="009813E8" w:rsidP="00D34AB2">
      <w:pPr>
        <w:spacing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Qooroq Timerliit nunaqarfiata qulaaniittoq sisoqqaffigisarsimavaat.</w:t>
      </w:r>
    </w:p>
    <w:p w:rsidR="009813E8" w:rsidRDefault="009813E8" w:rsidP="00D34AB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Qanoq atsigaluni sisorartalersimava?</w:t>
      </w:r>
    </w:p>
    <w:p w:rsidR="009813E8" w:rsidRPr="00A36556" w:rsidRDefault="009813E8" w:rsidP="00A36556">
      <w:pPr>
        <w:spacing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Suli mikilluni sisortalersimavoq. </w:t>
      </w:r>
    </w:p>
    <w:p w:rsidR="009813E8" w:rsidRDefault="009813E8" w:rsidP="00D34AB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Suut sisoraatigisarpaat?</w:t>
      </w:r>
    </w:p>
    <w:p w:rsidR="009813E8" w:rsidRPr="00A36556" w:rsidRDefault="009813E8" w:rsidP="00A36556">
      <w:pPr>
        <w:spacing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Kisipajaami sisoraateqarsimavoq, meeqqat amimerngit alunut ikkuttakkat imaluunniit ammiameerlutik sisoqqattarsimapput.</w:t>
      </w:r>
    </w:p>
    <w:p w:rsidR="009813E8" w:rsidRDefault="009813E8" w:rsidP="00D34AB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Cambria"/>
          <w:sz w:val="28"/>
          <w:szCs w:val="28"/>
          <w:lang w:val="en-US"/>
        </w:rPr>
      </w:pPr>
      <w:r>
        <w:rPr>
          <w:rFonts w:ascii="Cambria" w:hAnsi="Cambria" w:cs="Cambria"/>
          <w:sz w:val="28"/>
          <w:szCs w:val="28"/>
          <w:lang w:val="en-US"/>
        </w:rPr>
        <w:t>Kikkunuku angalasarsimasut?</w:t>
      </w:r>
    </w:p>
    <w:p w:rsidR="009813E8" w:rsidRPr="00D66AFB" w:rsidRDefault="009813E8" w:rsidP="00A36556">
      <w:pPr>
        <w:spacing w:line="360" w:lineRule="auto"/>
        <w:rPr>
          <w:rFonts w:ascii="Cambria" w:hAnsi="Cambria" w:cs="Cambria"/>
          <w:sz w:val="28"/>
          <w:szCs w:val="28"/>
          <w:lang w:val="en-US"/>
        </w:rPr>
      </w:pPr>
      <w:r w:rsidRPr="00D66AFB">
        <w:rPr>
          <w:rFonts w:ascii="Cambria" w:hAnsi="Cambria" w:cs="Cambria"/>
          <w:sz w:val="28"/>
          <w:szCs w:val="28"/>
          <w:lang w:val="en-US"/>
        </w:rPr>
        <w:t>Palasi ajoqilu asimioqarfinnut angalasarsimapput naalagiartitsiartorlutik.</w:t>
      </w:r>
    </w:p>
    <w:p w:rsidR="009813E8" w:rsidRPr="00A36556" w:rsidRDefault="009813E8" w:rsidP="00D34AB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Cambria"/>
          <w:sz w:val="28"/>
          <w:szCs w:val="28"/>
          <w:lang w:val="en-US"/>
        </w:rPr>
      </w:pPr>
      <w:r w:rsidRPr="00A36556">
        <w:rPr>
          <w:rFonts w:ascii="Cambria" w:hAnsi="Cambria" w:cs="Cambria"/>
          <w:sz w:val="28"/>
          <w:szCs w:val="28"/>
          <w:lang w:val="en-US"/>
        </w:rPr>
        <w:t>Sumununa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A36556">
        <w:rPr>
          <w:rFonts w:ascii="Cambria" w:hAnsi="Cambria" w:cs="Cambria"/>
          <w:sz w:val="28"/>
          <w:szCs w:val="28"/>
          <w:lang w:val="en-US"/>
        </w:rPr>
        <w:t>nunamut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A36556">
        <w:rPr>
          <w:rFonts w:ascii="Cambria" w:hAnsi="Cambria" w:cs="Cambria"/>
          <w:sz w:val="28"/>
          <w:szCs w:val="28"/>
          <w:lang w:val="en-US"/>
        </w:rPr>
        <w:t>sisorarnermik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A36556">
        <w:rPr>
          <w:rFonts w:ascii="Cambria" w:hAnsi="Cambria" w:cs="Cambria"/>
          <w:sz w:val="28"/>
          <w:szCs w:val="28"/>
          <w:lang w:val="en-US"/>
        </w:rPr>
        <w:t>ilinniarnissaanut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A36556">
        <w:rPr>
          <w:rFonts w:ascii="Cambria" w:hAnsi="Cambria" w:cs="Cambria"/>
          <w:sz w:val="28"/>
          <w:szCs w:val="28"/>
          <w:lang w:val="en-US"/>
        </w:rPr>
        <w:t>aallartitaaniarsimagaluartoq?</w:t>
      </w:r>
    </w:p>
    <w:p w:rsidR="009813E8" w:rsidRPr="00A36556" w:rsidRDefault="009813E8" w:rsidP="00A36556">
      <w:pPr>
        <w:spacing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Norgemut</w:t>
      </w:r>
    </w:p>
    <w:p w:rsidR="009813E8" w:rsidRDefault="009813E8" w:rsidP="00D34AB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Ilinniariarsimava? Sooruna?</w:t>
      </w:r>
    </w:p>
    <w:p w:rsidR="009813E8" w:rsidRPr="00A36556" w:rsidRDefault="009813E8" w:rsidP="00A36556">
      <w:pPr>
        <w:spacing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Ilinniarfissuarmut ilinniariaqqusaasimagaluarpoq angajoqqaavisa itigartissimavaat piniartiginiaramikku. </w:t>
      </w:r>
    </w:p>
    <w:p w:rsidR="009813E8" w:rsidRDefault="009813E8" w:rsidP="009C36F8">
      <w:pPr>
        <w:spacing w:line="360" w:lineRule="auto"/>
        <w:outlineLvl w:val="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Suliassaq 3</w:t>
      </w:r>
    </w:p>
    <w:p w:rsidR="009813E8" w:rsidRDefault="009813E8" w:rsidP="009C36F8">
      <w:pPr>
        <w:spacing w:line="360" w:lineRule="auto"/>
        <w:outlineLvl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Allaaserisaq atuaqqissaarneqassaaq.</w:t>
      </w:r>
    </w:p>
    <w:p w:rsidR="009813E8" w:rsidRPr="00D66AFB" w:rsidRDefault="009813E8" w:rsidP="00C96AE3">
      <w:pPr>
        <w:spacing w:line="360" w:lineRule="auto"/>
        <w:rPr>
          <w:rFonts w:ascii="Cambria" w:hAnsi="Cambria" w:cs="Cambria"/>
          <w:sz w:val="28"/>
          <w:szCs w:val="28"/>
        </w:rPr>
      </w:pPr>
    </w:p>
    <w:p w:rsidR="009813E8" w:rsidRDefault="009813E8" w:rsidP="009C36F8">
      <w:pPr>
        <w:spacing w:line="360" w:lineRule="auto"/>
        <w:outlineLvl w:val="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Suliassaq 4</w:t>
      </w:r>
    </w:p>
    <w:p w:rsidR="009813E8" w:rsidRDefault="009813E8" w:rsidP="00C96AE3">
      <w:pPr>
        <w:spacing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Inuusuttut marluk sunngiffimminni sammisaminnik oqaluttuartut isummerfigissavaat, namminnerlu sunngiffitsik sumut atortarnerlugu oqaluttuarlutik.</w:t>
      </w:r>
    </w:p>
    <w:p w:rsidR="009813E8" w:rsidRDefault="009813E8" w:rsidP="00C96AE3">
      <w:pPr>
        <w:spacing w:line="360" w:lineRule="auto"/>
        <w:rPr>
          <w:rFonts w:ascii="Cambria" w:hAnsi="Cambria" w:cs="Cambria"/>
          <w:b/>
          <w:bCs/>
          <w:sz w:val="28"/>
          <w:szCs w:val="28"/>
        </w:rPr>
      </w:pPr>
    </w:p>
    <w:p w:rsidR="009813E8" w:rsidRPr="00D66AFB" w:rsidRDefault="009813E8" w:rsidP="009C36F8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D66AFB">
        <w:rPr>
          <w:rFonts w:ascii="Cambria" w:hAnsi="Cambria" w:cs="Cambria"/>
          <w:b/>
          <w:bCs/>
          <w:sz w:val="28"/>
          <w:szCs w:val="28"/>
          <w:lang w:val="en-US"/>
        </w:rPr>
        <w:t>Oqaasilerineq</w:t>
      </w:r>
    </w:p>
    <w:p w:rsidR="009813E8" w:rsidRPr="00D66AFB" w:rsidRDefault="009813E8" w:rsidP="001132C2">
      <w:pPr>
        <w:spacing w:line="360" w:lineRule="auto"/>
        <w:jc w:val="center"/>
        <w:rPr>
          <w:rFonts w:ascii="Cambria" w:hAnsi="Cambria" w:cs="Cambria"/>
          <w:b/>
          <w:bCs/>
          <w:sz w:val="28"/>
          <w:szCs w:val="28"/>
          <w:lang w:val="en-US"/>
        </w:rPr>
      </w:pPr>
      <w:r w:rsidRPr="00D66AFB">
        <w:rPr>
          <w:rFonts w:ascii="Cambria" w:hAnsi="Cambria" w:cs="Cambria"/>
          <w:b/>
          <w:bCs/>
          <w:sz w:val="28"/>
          <w:szCs w:val="28"/>
          <w:lang w:val="en-US"/>
        </w:rPr>
        <w:t>Suliassaq 5</w:t>
      </w:r>
    </w:p>
    <w:p w:rsidR="009813E8" w:rsidRPr="00675108" w:rsidRDefault="009813E8" w:rsidP="00CF657C">
      <w:pPr>
        <w:spacing w:line="360" w:lineRule="auto"/>
        <w:rPr>
          <w:rFonts w:ascii="Cambria" w:hAnsi="Cambria" w:cs="Cambria"/>
          <w:sz w:val="28"/>
          <w:szCs w:val="28"/>
          <w:lang w:val="en-US"/>
        </w:rPr>
      </w:pPr>
      <w:r w:rsidRPr="00675108">
        <w:rPr>
          <w:rFonts w:ascii="Cambria" w:hAnsi="Cambria" w:cs="Cambria"/>
          <w:sz w:val="28"/>
          <w:szCs w:val="28"/>
          <w:lang w:val="en-US"/>
        </w:rPr>
        <w:t>Taggisit immersugassami ataaniittut allanngorartikkit. Taggit ”Qooroq”</w:t>
      </w:r>
      <w:r>
        <w:rPr>
          <w:rFonts w:ascii="Cambria" w:hAnsi="Cambria" w:cs="Cambria"/>
          <w:sz w:val="28"/>
          <w:szCs w:val="28"/>
          <w:lang w:val="en-US"/>
        </w:rPr>
        <w:t xml:space="preserve"> allanngorartinneqartoq takuuk titarnermi siullermi.</w:t>
      </w:r>
    </w:p>
    <w:p w:rsidR="009813E8" w:rsidRPr="00675108" w:rsidRDefault="009813E8" w:rsidP="00CF657C">
      <w:pPr>
        <w:spacing w:line="360" w:lineRule="auto"/>
        <w:rPr>
          <w:rFonts w:ascii="Cambria" w:hAnsi="Cambria" w:cs="Cambria"/>
          <w:sz w:val="28"/>
          <w:szCs w:val="28"/>
          <w:lang w:val="en-US"/>
        </w:rPr>
      </w:pPr>
    </w:p>
    <w:p w:rsidR="009813E8" w:rsidRPr="00675108" w:rsidRDefault="009813E8" w:rsidP="00CF657C">
      <w:pPr>
        <w:spacing w:line="360" w:lineRule="auto"/>
        <w:rPr>
          <w:rFonts w:ascii="Cambria" w:hAnsi="Cambria" w:cs="Cambria"/>
          <w:sz w:val="28"/>
          <w:szCs w:val="28"/>
          <w:lang w:val="en-US"/>
        </w:rPr>
      </w:pPr>
      <w:r w:rsidRPr="00146384">
        <w:rPr>
          <w:rFonts w:ascii="Cambria" w:hAnsi="Cambria" w:cs="Cambria"/>
          <w:b/>
          <w:bCs/>
          <w:sz w:val="20"/>
          <w:szCs w:val="20"/>
          <w:lang w:val="en-US"/>
        </w:rPr>
        <w:t xml:space="preserve">Taggit taasiinnarniut </w:t>
      </w:r>
      <w:r w:rsidRPr="00146384">
        <w:rPr>
          <w:rFonts w:ascii="Cambria" w:hAnsi="Cambria" w:cs="Cambria"/>
          <w:b/>
          <w:bCs/>
          <w:sz w:val="20"/>
          <w:szCs w:val="20"/>
          <w:lang w:val="en-US"/>
        </w:rPr>
        <w:tab/>
      </w:r>
      <w:r w:rsidRPr="00675108">
        <w:rPr>
          <w:rFonts w:ascii="Cambria" w:hAnsi="Cambria" w:cs="Cambria"/>
          <w:b/>
          <w:bCs/>
          <w:sz w:val="20"/>
          <w:szCs w:val="20"/>
          <w:lang w:val="en-US"/>
        </w:rPr>
        <w:tab/>
      </w:r>
      <w:r w:rsidRPr="00146384">
        <w:rPr>
          <w:rFonts w:ascii="Cambria" w:hAnsi="Cambria" w:cs="Cambria"/>
          <w:b/>
          <w:bCs/>
          <w:sz w:val="20"/>
          <w:szCs w:val="20"/>
          <w:lang w:val="en-US"/>
        </w:rPr>
        <w:t>Taggit taasiinnarniut</w:t>
      </w:r>
      <w:r w:rsidRPr="00146384">
        <w:rPr>
          <w:rFonts w:ascii="Cambria" w:hAnsi="Cambria" w:cs="Cambria"/>
          <w:b/>
          <w:bCs/>
          <w:sz w:val="20"/>
          <w:szCs w:val="20"/>
          <w:lang w:val="en-US"/>
        </w:rPr>
        <w:tab/>
        <w:t>Taggit allamoorut</w:t>
      </w:r>
    </w:p>
    <w:p w:rsidR="009813E8" w:rsidRPr="00146384" w:rsidRDefault="009813E8" w:rsidP="00CF657C">
      <w:pPr>
        <w:spacing w:line="360" w:lineRule="auto"/>
        <w:rPr>
          <w:rFonts w:ascii="Cambria" w:hAnsi="Cambria" w:cs="Cambria"/>
          <w:b/>
          <w:bCs/>
          <w:sz w:val="20"/>
          <w:szCs w:val="20"/>
        </w:rPr>
      </w:pPr>
      <w:r w:rsidRPr="00146384">
        <w:rPr>
          <w:rFonts w:ascii="Cambria" w:hAnsi="Cambria" w:cs="Cambria"/>
          <w:b/>
          <w:bCs/>
          <w:sz w:val="20"/>
          <w:szCs w:val="20"/>
        </w:rPr>
        <w:t>ataasersiut</w:t>
      </w:r>
      <w:r w:rsidRPr="00146384">
        <w:rPr>
          <w:rFonts w:ascii="Cambria" w:hAnsi="Cambria" w:cs="Cambria"/>
          <w:b/>
          <w:bCs/>
          <w:sz w:val="20"/>
          <w:szCs w:val="20"/>
        </w:rPr>
        <w:tab/>
      </w:r>
      <w:r w:rsidRPr="00146384">
        <w:rPr>
          <w:rFonts w:ascii="Cambria" w:hAnsi="Cambria" w:cs="Cambria"/>
          <w:b/>
          <w:bCs/>
          <w:sz w:val="20"/>
          <w:szCs w:val="20"/>
        </w:rPr>
        <w:tab/>
      </w:r>
      <w:r w:rsidRPr="00146384">
        <w:rPr>
          <w:rFonts w:ascii="Cambria" w:hAnsi="Cambria" w:cs="Cambria"/>
          <w:b/>
          <w:bCs/>
          <w:sz w:val="20"/>
          <w:szCs w:val="20"/>
        </w:rPr>
        <w:tab/>
        <w:t xml:space="preserve">qasseersiut </w:t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 w:rsidRPr="00146384">
        <w:rPr>
          <w:rFonts w:ascii="Cambria" w:hAnsi="Cambria" w:cs="Cambria"/>
          <w:b/>
          <w:bCs/>
          <w:sz w:val="20"/>
          <w:szCs w:val="20"/>
        </w:rPr>
        <w:t>ataasersiut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9"/>
        <w:gridCol w:w="3259"/>
        <w:gridCol w:w="3260"/>
      </w:tblGrid>
      <w:tr w:rsidR="009813E8" w:rsidRPr="00405DDE"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b/>
                <w:bCs/>
                <w:color w:val="0070C0"/>
                <w:sz w:val="28"/>
                <w:szCs w:val="28"/>
              </w:rPr>
            </w:pPr>
            <w:r w:rsidRPr="00405DDE">
              <w:rPr>
                <w:rFonts w:ascii="Cambria" w:hAnsi="Cambria" w:cs="Cambria"/>
                <w:b/>
                <w:bCs/>
                <w:color w:val="0070C0"/>
                <w:sz w:val="28"/>
                <w:szCs w:val="28"/>
              </w:rPr>
              <w:t>Qooroq</w:t>
            </w:r>
          </w:p>
        </w:tc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b/>
                <w:bCs/>
                <w:color w:val="0070C0"/>
                <w:sz w:val="28"/>
                <w:szCs w:val="28"/>
              </w:rPr>
            </w:pPr>
            <w:r w:rsidRPr="00405DDE">
              <w:rPr>
                <w:rFonts w:ascii="Cambria" w:hAnsi="Cambria" w:cs="Cambria"/>
                <w:b/>
                <w:bCs/>
                <w:color w:val="0070C0"/>
                <w:sz w:val="28"/>
                <w:szCs w:val="28"/>
              </w:rPr>
              <w:t>Qooqqut</w:t>
            </w:r>
          </w:p>
        </w:tc>
        <w:tc>
          <w:tcPr>
            <w:tcW w:w="3260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b/>
                <w:bCs/>
                <w:color w:val="0070C0"/>
                <w:sz w:val="28"/>
                <w:szCs w:val="28"/>
              </w:rPr>
            </w:pPr>
            <w:r w:rsidRPr="00405DDE">
              <w:rPr>
                <w:rFonts w:ascii="Cambria" w:hAnsi="Cambria" w:cs="Cambria"/>
                <w:b/>
                <w:bCs/>
                <w:color w:val="0070C0"/>
                <w:sz w:val="28"/>
                <w:szCs w:val="28"/>
              </w:rPr>
              <w:t>Qooqqup</w:t>
            </w:r>
          </w:p>
        </w:tc>
      </w:tr>
      <w:tr w:rsidR="009813E8" w:rsidRPr="00405DDE"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sz w:val="28"/>
                <w:szCs w:val="28"/>
              </w:rPr>
            </w:pPr>
            <w:r w:rsidRPr="00405DDE">
              <w:rPr>
                <w:rFonts w:ascii="Cambria" w:hAnsi="Cambria" w:cs="Cambria"/>
                <w:sz w:val="28"/>
                <w:szCs w:val="28"/>
              </w:rPr>
              <w:t>Palasi</w:t>
            </w:r>
          </w:p>
        </w:tc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sz w:val="28"/>
                <w:szCs w:val="28"/>
              </w:rPr>
            </w:pPr>
            <w:r w:rsidRPr="00405DDE">
              <w:rPr>
                <w:rFonts w:ascii="Cambria" w:hAnsi="Cambria" w:cs="Cambria"/>
                <w:sz w:val="28"/>
                <w:szCs w:val="28"/>
              </w:rPr>
              <w:t>Palasit</w:t>
            </w:r>
          </w:p>
        </w:tc>
        <w:tc>
          <w:tcPr>
            <w:tcW w:w="3260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sz w:val="28"/>
                <w:szCs w:val="28"/>
              </w:rPr>
            </w:pPr>
            <w:r w:rsidRPr="00405DDE">
              <w:rPr>
                <w:rFonts w:ascii="Cambria" w:hAnsi="Cambria" w:cs="Cambria"/>
                <w:sz w:val="28"/>
                <w:szCs w:val="28"/>
              </w:rPr>
              <w:t>palasip</w:t>
            </w:r>
          </w:p>
        </w:tc>
      </w:tr>
      <w:tr w:rsidR="009813E8" w:rsidRPr="00405DDE"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sz w:val="28"/>
                <w:szCs w:val="28"/>
              </w:rPr>
            </w:pPr>
            <w:r w:rsidRPr="00405DDE">
              <w:rPr>
                <w:rFonts w:ascii="Cambria" w:hAnsi="Cambria" w:cs="Cambria"/>
                <w:sz w:val="28"/>
                <w:szCs w:val="28"/>
              </w:rPr>
              <w:t>Ukioq</w:t>
            </w:r>
          </w:p>
        </w:tc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sz w:val="28"/>
                <w:szCs w:val="28"/>
              </w:rPr>
            </w:pPr>
            <w:r w:rsidRPr="00405DDE">
              <w:rPr>
                <w:rFonts w:ascii="Cambria" w:hAnsi="Cambria" w:cs="Cambria"/>
                <w:sz w:val="28"/>
                <w:szCs w:val="28"/>
              </w:rPr>
              <w:t>Ukiut</w:t>
            </w:r>
          </w:p>
        </w:tc>
        <w:tc>
          <w:tcPr>
            <w:tcW w:w="3260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sz w:val="28"/>
                <w:szCs w:val="28"/>
              </w:rPr>
            </w:pPr>
            <w:r w:rsidRPr="00405DDE">
              <w:rPr>
                <w:rFonts w:ascii="Cambria" w:hAnsi="Cambria" w:cs="Cambria"/>
                <w:sz w:val="28"/>
                <w:szCs w:val="28"/>
              </w:rPr>
              <w:t>Ukiup</w:t>
            </w:r>
          </w:p>
        </w:tc>
      </w:tr>
      <w:tr w:rsidR="009813E8" w:rsidRPr="00405DDE"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sz w:val="28"/>
                <w:szCs w:val="28"/>
              </w:rPr>
            </w:pPr>
            <w:r w:rsidRPr="00405DDE">
              <w:rPr>
                <w:rFonts w:ascii="Cambria" w:hAnsi="Cambria" w:cs="Cambria"/>
                <w:sz w:val="28"/>
                <w:szCs w:val="28"/>
              </w:rPr>
              <w:t>Nuna</w:t>
            </w:r>
          </w:p>
        </w:tc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sz w:val="28"/>
                <w:szCs w:val="28"/>
              </w:rPr>
            </w:pPr>
            <w:r w:rsidRPr="00405DDE">
              <w:rPr>
                <w:rFonts w:ascii="Cambria" w:hAnsi="Cambria" w:cs="Cambria"/>
                <w:sz w:val="28"/>
                <w:szCs w:val="28"/>
              </w:rPr>
              <w:t>Nunat</w:t>
            </w:r>
          </w:p>
        </w:tc>
        <w:tc>
          <w:tcPr>
            <w:tcW w:w="3260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sz w:val="28"/>
                <w:szCs w:val="28"/>
              </w:rPr>
            </w:pPr>
            <w:r w:rsidRPr="00405DDE">
              <w:rPr>
                <w:rFonts w:ascii="Cambria" w:hAnsi="Cambria" w:cs="Cambria"/>
                <w:sz w:val="28"/>
                <w:szCs w:val="28"/>
              </w:rPr>
              <w:t>Nunap</w:t>
            </w:r>
          </w:p>
        </w:tc>
      </w:tr>
      <w:tr w:rsidR="009813E8" w:rsidRPr="00405DDE"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sz w:val="28"/>
                <w:szCs w:val="28"/>
              </w:rPr>
            </w:pPr>
            <w:r w:rsidRPr="00405DDE">
              <w:rPr>
                <w:rFonts w:ascii="Cambria" w:hAnsi="Cambria" w:cs="Cambria"/>
                <w:sz w:val="28"/>
                <w:szCs w:val="28"/>
              </w:rPr>
              <w:t>Puisi</w:t>
            </w:r>
          </w:p>
        </w:tc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sz w:val="28"/>
                <w:szCs w:val="28"/>
              </w:rPr>
            </w:pPr>
            <w:r w:rsidRPr="00405DDE">
              <w:rPr>
                <w:rFonts w:ascii="Cambria" w:hAnsi="Cambria" w:cs="Cambria"/>
                <w:sz w:val="28"/>
                <w:szCs w:val="28"/>
              </w:rPr>
              <w:t>Puisit</w:t>
            </w:r>
          </w:p>
        </w:tc>
        <w:tc>
          <w:tcPr>
            <w:tcW w:w="3260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sz w:val="28"/>
                <w:szCs w:val="28"/>
              </w:rPr>
            </w:pPr>
            <w:r w:rsidRPr="00405DDE">
              <w:rPr>
                <w:rFonts w:ascii="Cambria" w:hAnsi="Cambria" w:cs="Cambria"/>
                <w:sz w:val="28"/>
                <w:szCs w:val="28"/>
              </w:rPr>
              <w:t>Puisip</w:t>
            </w:r>
          </w:p>
        </w:tc>
      </w:tr>
      <w:tr w:rsidR="009813E8" w:rsidRPr="00405DDE"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sz w:val="28"/>
                <w:szCs w:val="28"/>
              </w:rPr>
            </w:pPr>
            <w:r w:rsidRPr="00405DDE">
              <w:rPr>
                <w:rFonts w:ascii="Cambria" w:hAnsi="Cambria" w:cs="Cambria"/>
                <w:sz w:val="28"/>
                <w:szCs w:val="28"/>
              </w:rPr>
              <w:t>Qaqqaq</w:t>
            </w:r>
          </w:p>
        </w:tc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sz w:val="28"/>
                <w:szCs w:val="28"/>
              </w:rPr>
            </w:pPr>
            <w:r w:rsidRPr="00405DDE">
              <w:rPr>
                <w:rFonts w:ascii="Cambria" w:hAnsi="Cambria" w:cs="Cambria"/>
                <w:sz w:val="28"/>
                <w:szCs w:val="28"/>
              </w:rPr>
              <w:t>Qaqqat</w:t>
            </w:r>
          </w:p>
        </w:tc>
        <w:tc>
          <w:tcPr>
            <w:tcW w:w="3260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sz w:val="28"/>
                <w:szCs w:val="28"/>
              </w:rPr>
            </w:pPr>
            <w:r w:rsidRPr="00405DDE">
              <w:rPr>
                <w:rFonts w:ascii="Cambria" w:hAnsi="Cambria" w:cs="Cambria"/>
                <w:sz w:val="28"/>
                <w:szCs w:val="28"/>
              </w:rPr>
              <w:t>Qaqqap</w:t>
            </w:r>
          </w:p>
        </w:tc>
      </w:tr>
      <w:tr w:rsidR="009813E8" w:rsidRPr="00405DDE"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sz w:val="28"/>
                <w:szCs w:val="28"/>
              </w:rPr>
            </w:pPr>
            <w:r w:rsidRPr="00405DDE">
              <w:rPr>
                <w:rFonts w:ascii="Cambria" w:hAnsi="Cambria" w:cs="Cambria"/>
                <w:sz w:val="28"/>
                <w:szCs w:val="28"/>
              </w:rPr>
              <w:t>Inuk</w:t>
            </w:r>
          </w:p>
        </w:tc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sz w:val="28"/>
                <w:szCs w:val="28"/>
              </w:rPr>
            </w:pPr>
            <w:r w:rsidRPr="00405DDE">
              <w:rPr>
                <w:rFonts w:ascii="Cambria" w:hAnsi="Cambria" w:cs="Cambria"/>
                <w:sz w:val="28"/>
                <w:szCs w:val="28"/>
              </w:rPr>
              <w:t>Inuit</w:t>
            </w:r>
          </w:p>
        </w:tc>
        <w:tc>
          <w:tcPr>
            <w:tcW w:w="3260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sz w:val="28"/>
                <w:szCs w:val="28"/>
              </w:rPr>
            </w:pPr>
            <w:r w:rsidRPr="00405DDE">
              <w:rPr>
                <w:rFonts w:ascii="Cambria" w:hAnsi="Cambria" w:cs="Cambria"/>
                <w:sz w:val="28"/>
                <w:szCs w:val="28"/>
              </w:rPr>
              <w:t>Inuup</w:t>
            </w:r>
          </w:p>
        </w:tc>
      </w:tr>
      <w:tr w:rsidR="009813E8" w:rsidRPr="00405DDE"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sz w:val="28"/>
                <w:szCs w:val="28"/>
              </w:rPr>
            </w:pPr>
            <w:r w:rsidRPr="00405DDE">
              <w:rPr>
                <w:rFonts w:ascii="Cambria" w:hAnsi="Cambria" w:cs="Cambria"/>
                <w:sz w:val="28"/>
                <w:szCs w:val="28"/>
              </w:rPr>
              <w:t>Sisoraat</w:t>
            </w:r>
          </w:p>
        </w:tc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sz w:val="28"/>
                <w:szCs w:val="28"/>
              </w:rPr>
            </w:pPr>
            <w:r w:rsidRPr="00405DDE">
              <w:rPr>
                <w:rFonts w:ascii="Cambria" w:hAnsi="Cambria" w:cs="Cambria"/>
                <w:sz w:val="28"/>
                <w:szCs w:val="28"/>
              </w:rPr>
              <w:t>Sisoraatit</w:t>
            </w:r>
          </w:p>
        </w:tc>
        <w:tc>
          <w:tcPr>
            <w:tcW w:w="3260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Cambria" w:hAnsi="Cambria" w:cs="Cambria"/>
                <w:sz w:val="28"/>
                <w:szCs w:val="28"/>
              </w:rPr>
            </w:pPr>
            <w:r w:rsidRPr="00405DDE">
              <w:rPr>
                <w:rFonts w:ascii="Cambria" w:hAnsi="Cambria" w:cs="Cambria"/>
                <w:sz w:val="28"/>
                <w:szCs w:val="28"/>
              </w:rPr>
              <w:t>Sisoraatip</w:t>
            </w:r>
          </w:p>
        </w:tc>
      </w:tr>
    </w:tbl>
    <w:p w:rsidR="009813E8" w:rsidRPr="00146384" w:rsidRDefault="009813E8" w:rsidP="00CF657C">
      <w:pPr>
        <w:spacing w:line="360" w:lineRule="auto"/>
        <w:rPr>
          <w:rFonts w:ascii="Cambria" w:hAnsi="Cambria" w:cs="Cambria"/>
          <w:sz w:val="28"/>
          <w:szCs w:val="28"/>
        </w:rPr>
      </w:pPr>
    </w:p>
    <w:p w:rsidR="009813E8" w:rsidRPr="00146384" w:rsidRDefault="009813E8" w:rsidP="00CF657C">
      <w:pPr>
        <w:spacing w:line="360" w:lineRule="auto"/>
        <w:rPr>
          <w:rFonts w:ascii="Cambria" w:hAnsi="Cambria" w:cs="Cambria"/>
          <w:sz w:val="28"/>
          <w:szCs w:val="28"/>
        </w:rPr>
      </w:pPr>
    </w:p>
    <w:p w:rsidR="009813E8" w:rsidRPr="00146384" w:rsidRDefault="009813E8" w:rsidP="00F343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13E8" w:rsidRPr="00146384" w:rsidRDefault="009813E8" w:rsidP="00F343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13E8" w:rsidRPr="00146384" w:rsidRDefault="009813E8" w:rsidP="00F343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13E8" w:rsidRPr="00146384" w:rsidRDefault="009813E8" w:rsidP="00F343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13E8" w:rsidRPr="00146384" w:rsidRDefault="009813E8" w:rsidP="00F343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13E8" w:rsidRPr="00146384" w:rsidRDefault="009813E8" w:rsidP="009C36F8">
      <w:pPr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6384">
        <w:rPr>
          <w:rFonts w:ascii="Times New Roman" w:hAnsi="Times New Roman" w:cs="Times New Roman"/>
          <w:b/>
          <w:bCs/>
          <w:sz w:val="28"/>
          <w:szCs w:val="28"/>
        </w:rPr>
        <w:t>Suliassaq 6</w:t>
      </w:r>
    </w:p>
    <w:p w:rsidR="009813E8" w:rsidRPr="003071E9" w:rsidRDefault="009813E8" w:rsidP="009C36F8">
      <w:pPr>
        <w:spacing w:line="360" w:lineRule="auto"/>
        <w:outlineLvl w:val="0"/>
        <w:rPr>
          <w:rFonts w:ascii="Cambria" w:hAnsi="Cambria" w:cs="Cambria"/>
          <w:b/>
          <w:bCs/>
          <w:sz w:val="28"/>
          <w:szCs w:val="28"/>
          <w:lang w:val="en-US"/>
        </w:rPr>
      </w:pPr>
      <w:r w:rsidRPr="00146384">
        <w:rPr>
          <w:rFonts w:ascii="Times New Roman" w:hAnsi="Times New Roman" w:cs="Times New Roman"/>
          <w:b/>
          <w:bCs/>
          <w:sz w:val="28"/>
          <w:szCs w:val="28"/>
        </w:rPr>
        <w:t>Kinaassuser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siutit</w:t>
      </w:r>
    </w:p>
    <w:p w:rsidR="009813E8" w:rsidRDefault="009813E8" w:rsidP="00F3439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Oqaatsip ataani allassimasup kinaassusersiutai allanngorartillugit allattuiffissamut allattukkit.</w:t>
      </w:r>
    </w:p>
    <w:p w:rsidR="009813E8" w:rsidRPr="00860A3A" w:rsidRDefault="009813E8" w:rsidP="009C36F8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Piginnittorsiut ataani allanngorartiguk, allanngorartitassaq ataasersiut: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Arsaq</w:t>
      </w:r>
    </w:p>
    <w:p w:rsidR="009813E8" w:rsidRDefault="009813E8" w:rsidP="00F343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9"/>
        <w:gridCol w:w="3259"/>
        <w:gridCol w:w="3260"/>
      </w:tblGrid>
      <w:tr w:rsidR="009813E8" w:rsidRPr="00405DDE"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05D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Kinaasusersiutit</w:t>
            </w:r>
          </w:p>
        </w:tc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05D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Ataasersiut</w:t>
            </w:r>
          </w:p>
        </w:tc>
        <w:tc>
          <w:tcPr>
            <w:tcW w:w="3260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05D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Qasseersiut</w:t>
            </w:r>
          </w:p>
        </w:tc>
      </w:tr>
      <w:tr w:rsidR="009813E8" w:rsidRPr="00405DDE"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05D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Uanga</w:t>
            </w:r>
          </w:p>
        </w:tc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Arsara/arsaga</w:t>
            </w:r>
          </w:p>
        </w:tc>
        <w:tc>
          <w:tcPr>
            <w:tcW w:w="3260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Arsakka</w:t>
            </w:r>
          </w:p>
        </w:tc>
      </w:tr>
      <w:tr w:rsidR="009813E8" w:rsidRPr="00405DDE"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05D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Illit</w:t>
            </w:r>
          </w:p>
        </w:tc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Arsat</w:t>
            </w:r>
          </w:p>
        </w:tc>
        <w:tc>
          <w:tcPr>
            <w:tcW w:w="3260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Arsatit</w:t>
            </w:r>
          </w:p>
        </w:tc>
      </w:tr>
      <w:tr w:rsidR="009813E8" w:rsidRPr="00405DDE"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05D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Uuma</w:t>
            </w:r>
          </w:p>
        </w:tc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Arsaa</w:t>
            </w:r>
          </w:p>
        </w:tc>
        <w:tc>
          <w:tcPr>
            <w:tcW w:w="3260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Arsai</w:t>
            </w:r>
          </w:p>
        </w:tc>
      </w:tr>
      <w:tr w:rsidR="009813E8" w:rsidRPr="00405DDE"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05D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Uagut</w:t>
            </w:r>
          </w:p>
        </w:tc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Arsarput</w:t>
            </w:r>
          </w:p>
        </w:tc>
        <w:tc>
          <w:tcPr>
            <w:tcW w:w="3260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Arsavut/arsagut</w:t>
            </w:r>
          </w:p>
        </w:tc>
      </w:tr>
      <w:tr w:rsidR="009813E8" w:rsidRPr="00405DDE"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05D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Ilissi</w:t>
            </w:r>
          </w:p>
        </w:tc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Arsarsi</w:t>
            </w:r>
          </w:p>
        </w:tc>
        <w:tc>
          <w:tcPr>
            <w:tcW w:w="3260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Arsasi</w:t>
            </w:r>
          </w:p>
        </w:tc>
      </w:tr>
      <w:tr w:rsidR="009813E8" w:rsidRPr="00405DDE"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05D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Ukua</w:t>
            </w:r>
          </w:p>
        </w:tc>
        <w:tc>
          <w:tcPr>
            <w:tcW w:w="3259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Arsaat</w:t>
            </w:r>
          </w:p>
        </w:tc>
        <w:tc>
          <w:tcPr>
            <w:tcW w:w="3260" w:type="dxa"/>
          </w:tcPr>
          <w:p w:rsidR="009813E8" w:rsidRPr="00405DDE" w:rsidRDefault="009813E8" w:rsidP="00405D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Arsaat</w:t>
            </w:r>
          </w:p>
        </w:tc>
      </w:tr>
    </w:tbl>
    <w:p w:rsidR="009813E8" w:rsidRDefault="009813E8" w:rsidP="00F343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813E8" w:rsidRDefault="009813E8" w:rsidP="00F343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813E8" w:rsidRDefault="009813E8" w:rsidP="00F343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813E8" w:rsidRDefault="009813E8" w:rsidP="00F343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813E8" w:rsidRDefault="009813E8" w:rsidP="00F343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813E8" w:rsidRDefault="009813E8" w:rsidP="00F343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813E8" w:rsidRDefault="009813E8" w:rsidP="00F343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813E8" w:rsidRDefault="009813E8" w:rsidP="00F343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813E8" w:rsidRDefault="009813E8" w:rsidP="00F343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813E8" w:rsidRDefault="009813E8" w:rsidP="00F343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813E8" w:rsidRDefault="009813E8" w:rsidP="009C36F8">
      <w:pPr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Suliassaq 7</w:t>
      </w:r>
    </w:p>
    <w:p w:rsidR="009813E8" w:rsidRDefault="009813E8" w:rsidP="009C36F8">
      <w:pPr>
        <w:spacing w:line="360" w:lineRule="auto"/>
        <w:outlineLvl w:val="0"/>
        <w:rPr>
          <w:rFonts w:ascii="Times New Roman" w:eastAsia="Arial Unicode MS" w:hAnsi="Times New Roman"/>
          <w:b/>
          <w:bCs/>
          <w:sz w:val="24"/>
          <w:szCs w:val="24"/>
          <w:lang w:val="en-US"/>
        </w:rPr>
      </w:pPr>
      <w:r w:rsidRPr="00044E9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Oqaluutinik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 xml:space="preserve"> annernik arfinilinnik </w:t>
      </w:r>
      <w:r w:rsidRPr="00044E9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nassaarit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44E9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ataanullu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44E9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allattorlugit</w:t>
      </w:r>
    </w:p>
    <w:p w:rsidR="009813E8" w:rsidRDefault="009813E8" w:rsidP="00044E9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Oqaluutit annerit imaassinnaapput:</w:t>
      </w:r>
    </w:p>
    <w:p w:rsidR="009813E8" w:rsidRPr="004D5110" w:rsidRDefault="009813E8" w:rsidP="004D511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Oqarpoq, oqaluuppaa, oqaluuppakka.Takuat, takuaa, takuakka, nerivoq, nerivaa nerivakka.</w:t>
      </w:r>
    </w:p>
    <w:p w:rsidR="009813E8" w:rsidRDefault="009813E8" w:rsidP="009C36F8">
      <w:pPr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Oqaluutinik ujaasigit</w:t>
      </w:r>
    </w:p>
    <w:p w:rsidR="009813E8" w:rsidRDefault="009813E8" w:rsidP="00F3439F">
      <w:pPr>
        <w:rPr>
          <w:rFonts w:ascii="Cambria" w:hAnsi="Cambria" w:cs="Cambria"/>
          <w:color w:val="FF0000"/>
          <w:sz w:val="28"/>
          <w:szCs w:val="28"/>
          <w:lang w:val="en-US"/>
        </w:rPr>
      </w:pPr>
      <w:r w:rsidRPr="00F4075B">
        <w:rPr>
          <w:rFonts w:ascii="Cambria" w:hAnsi="Cambria" w:cs="Cambria"/>
          <w:sz w:val="28"/>
          <w:szCs w:val="28"/>
          <w:lang w:val="en-US"/>
        </w:rPr>
        <w:t xml:space="preserve">Siullermik, </w:t>
      </w:r>
      <w:r w:rsidRPr="0003753B">
        <w:rPr>
          <w:rFonts w:ascii="Cambria" w:hAnsi="Cambria" w:cs="Cambria"/>
          <w:color w:val="FF0000"/>
          <w:sz w:val="28"/>
          <w:szCs w:val="28"/>
          <w:lang w:val="en-US"/>
        </w:rPr>
        <w:t>apersortiinnarlunga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F4075B">
        <w:rPr>
          <w:rFonts w:ascii="Cambria" w:hAnsi="Cambria" w:cs="Cambria"/>
          <w:sz w:val="28"/>
          <w:szCs w:val="28"/>
          <w:lang w:val="en-US"/>
        </w:rPr>
        <w:t>Ilinniarfissuarmut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03753B">
        <w:rPr>
          <w:rFonts w:ascii="Cambria" w:hAnsi="Cambria" w:cs="Cambria"/>
          <w:color w:val="FF0000"/>
          <w:sz w:val="28"/>
          <w:szCs w:val="28"/>
          <w:lang w:val="en-US"/>
        </w:rPr>
        <w:t>aallartitaaniaraluarama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03753B">
        <w:rPr>
          <w:rFonts w:ascii="Cambria" w:hAnsi="Cambria" w:cs="Cambria"/>
          <w:color w:val="FF0000"/>
          <w:sz w:val="28"/>
          <w:szCs w:val="28"/>
          <w:lang w:val="en-US"/>
        </w:rPr>
        <w:t>itigatippai</w:t>
      </w:r>
      <w:r w:rsidRPr="00F4075B">
        <w:rPr>
          <w:rFonts w:ascii="Cambria" w:hAnsi="Cambria" w:cs="Cambria"/>
          <w:sz w:val="28"/>
          <w:szCs w:val="28"/>
          <w:lang w:val="en-US"/>
        </w:rPr>
        <w:t>.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F4075B">
        <w:rPr>
          <w:rFonts w:ascii="Cambria" w:hAnsi="Cambria" w:cs="Cambria"/>
          <w:sz w:val="28"/>
          <w:szCs w:val="28"/>
          <w:lang w:val="en-US"/>
        </w:rPr>
        <w:t>Aappassaanik, aqqaneq-marluinnarnik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03753B">
        <w:rPr>
          <w:rFonts w:ascii="Cambria" w:hAnsi="Cambria" w:cs="Cambria"/>
          <w:color w:val="FF0000"/>
          <w:sz w:val="28"/>
          <w:szCs w:val="28"/>
          <w:lang w:val="en-US"/>
        </w:rPr>
        <w:t>ukioqarlunga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F4075B">
        <w:rPr>
          <w:rFonts w:ascii="Cambria" w:hAnsi="Cambria" w:cs="Cambria"/>
          <w:sz w:val="28"/>
          <w:szCs w:val="28"/>
          <w:lang w:val="en-US"/>
        </w:rPr>
        <w:t>tussiaqattaartartunut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F4075B">
        <w:rPr>
          <w:rFonts w:ascii="Cambria" w:hAnsi="Cambria" w:cs="Cambria"/>
          <w:sz w:val="28"/>
          <w:szCs w:val="28"/>
          <w:lang w:val="en-US"/>
        </w:rPr>
        <w:t>inersimasunut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03753B">
        <w:rPr>
          <w:rFonts w:ascii="Cambria" w:hAnsi="Cambria" w:cs="Cambria"/>
          <w:color w:val="FF0000"/>
          <w:sz w:val="28"/>
          <w:szCs w:val="28"/>
          <w:lang w:val="en-US"/>
        </w:rPr>
        <w:t>ilanngunniaraluarama itigartippaanga</w:t>
      </w:r>
      <w:r w:rsidRPr="00F4075B">
        <w:rPr>
          <w:rFonts w:ascii="Cambria" w:hAnsi="Cambria" w:cs="Cambria"/>
          <w:sz w:val="28"/>
          <w:szCs w:val="28"/>
          <w:lang w:val="en-US"/>
        </w:rPr>
        <w:t>, taakku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F4075B">
        <w:rPr>
          <w:rFonts w:ascii="Cambria" w:hAnsi="Cambria" w:cs="Cambria"/>
          <w:sz w:val="28"/>
          <w:szCs w:val="28"/>
          <w:lang w:val="en-US"/>
        </w:rPr>
        <w:t>tamaasa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F4075B">
        <w:rPr>
          <w:rFonts w:ascii="Cambria" w:hAnsi="Cambria" w:cs="Cambria"/>
          <w:sz w:val="28"/>
          <w:szCs w:val="28"/>
          <w:lang w:val="en-US"/>
        </w:rPr>
        <w:t>siutinnik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03753B">
        <w:rPr>
          <w:rFonts w:ascii="Cambria" w:hAnsi="Cambria" w:cs="Cambria"/>
          <w:color w:val="FF0000"/>
          <w:sz w:val="28"/>
          <w:szCs w:val="28"/>
          <w:lang w:val="en-US"/>
        </w:rPr>
        <w:t>tusarnikuuakka.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F4075B">
        <w:rPr>
          <w:rFonts w:ascii="Cambria" w:hAnsi="Cambria" w:cs="Cambria"/>
          <w:sz w:val="28"/>
          <w:szCs w:val="28"/>
          <w:lang w:val="en-US"/>
        </w:rPr>
        <w:t>Ukiulli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F4075B">
        <w:rPr>
          <w:rFonts w:ascii="Cambria" w:hAnsi="Cambria" w:cs="Cambria"/>
          <w:sz w:val="28"/>
          <w:szCs w:val="28"/>
          <w:lang w:val="en-US"/>
        </w:rPr>
        <w:t>tulliani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03753B">
        <w:rPr>
          <w:rFonts w:ascii="Cambria" w:hAnsi="Cambria" w:cs="Cambria"/>
          <w:color w:val="FF0000"/>
          <w:sz w:val="28"/>
          <w:szCs w:val="28"/>
          <w:lang w:val="en-US"/>
        </w:rPr>
        <w:t>qatituunngorniarlunga oqarfigaara malitsiinnarlugulu oqarfigalugu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F4075B">
        <w:rPr>
          <w:rFonts w:ascii="Cambria" w:hAnsi="Cambria" w:cs="Cambria"/>
          <w:sz w:val="28"/>
          <w:szCs w:val="28"/>
          <w:lang w:val="en-US"/>
        </w:rPr>
        <w:t>maannakkut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03753B">
        <w:rPr>
          <w:rFonts w:ascii="Cambria" w:hAnsi="Cambria" w:cs="Cambria"/>
          <w:color w:val="FF0000"/>
          <w:sz w:val="28"/>
          <w:szCs w:val="28"/>
          <w:lang w:val="en-US"/>
        </w:rPr>
        <w:t>itigartippanga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F4075B">
        <w:rPr>
          <w:rFonts w:ascii="Cambria" w:hAnsi="Cambria" w:cs="Cambria"/>
          <w:sz w:val="28"/>
          <w:szCs w:val="28"/>
          <w:lang w:val="en-US"/>
        </w:rPr>
        <w:t>kingorna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03753B">
        <w:rPr>
          <w:rFonts w:ascii="Cambria" w:hAnsi="Cambria" w:cs="Cambria"/>
          <w:color w:val="FF0000"/>
          <w:sz w:val="28"/>
          <w:szCs w:val="28"/>
          <w:lang w:val="en-US"/>
        </w:rPr>
        <w:t>tussiaqattaaqataaniarnanga</w:t>
      </w:r>
      <w:r w:rsidRPr="00F4075B">
        <w:rPr>
          <w:rFonts w:ascii="Cambria" w:hAnsi="Cambria" w:cs="Cambria"/>
          <w:sz w:val="28"/>
          <w:szCs w:val="28"/>
          <w:lang w:val="en-US"/>
        </w:rPr>
        <w:t>, immaqalu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F4075B">
        <w:rPr>
          <w:rFonts w:ascii="Cambria" w:hAnsi="Cambria" w:cs="Cambria"/>
          <w:sz w:val="28"/>
          <w:szCs w:val="28"/>
          <w:lang w:val="en-US"/>
        </w:rPr>
        <w:t>erinara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F4075B">
        <w:rPr>
          <w:rFonts w:ascii="Cambria" w:hAnsi="Cambria" w:cs="Cambria"/>
          <w:sz w:val="28"/>
          <w:szCs w:val="28"/>
          <w:lang w:val="en-US"/>
        </w:rPr>
        <w:t>iluati</w:t>
      </w:r>
      <w:r>
        <w:rPr>
          <w:rFonts w:ascii="Cambria" w:hAnsi="Cambria" w:cs="Cambria"/>
          <w:sz w:val="28"/>
          <w:szCs w:val="28"/>
          <w:lang w:val="en-US"/>
        </w:rPr>
        <w:t>gi</w:t>
      </w:r>
      <w:r w:rsidRPr="00F4075B">
        <w:rPr>
          <w:rFonts w:ascii="Cambria" w:hAnsi="Cambria" w:cs="Cambria"/>
          <w:sz w:val="28"/>
          <w:szCs w:val="28"/>
          <w:lang w:val="en-US"/>
        </w:rPr>
        <w:t>nermik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03753B">
        <w:rPr>
          <w:rFonts w:ascii="Cambria" w:hAnsi="Cambria" w:cs="Cambria"/>
          <w:color w:val="FF0000"/>
          <w:sz w:val="28"/>
          <w:szCs w:val="28"/>
          <w:lang w:val="en-US"/>
        </w:rPr>
        <w:t>akuersiinnartariaqarsimavoq</w:t>
      </w:r>
      <w:r w:rsidRPr="00F4075B">
        <w:rPr>
          <w:rFonts w:ascii="Cambria" w:hAnsi="Cambria" w:cs="Cambria"/>
          <w:sz w:val="28"/>
          <w:szCs w:val="28"/>
          <w:lang w:val="en-US"/>
        </w:rPr>
        <w:t>, tassalu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F4075B">
        <w:rPr>
          <w:rFonts w:ascii="Cambria" w:hAnsi="Cambria" w:cs="Cambria"/>
          <w:sz w:val="28"/>
          <w:szCs w:val="28"/>
          <w:lang w:val="en-US"/>
        </w:rPr>
        <w:t>taamanili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F4075B">
        <w:rPr>
          <w:rFonts w:ascii="Cambria" w:hAnsi="Cambria" w:cs="Cambria"/>
          <w:sz w:val="28"/>
          <w:szCs w:val="28"/>
          <w:lang w:val="en-US"/>
        </w:rPr>
        <w:t>maannamut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03753B">
        <w:rPr>
          <w:rFonts w:ascii="Cambria" w:hAnsi="Cambria" w:cs="Cambria"/>
          <w:color w:val="FF0000"/>
          <w:sz w:val="28"/>
          <w:szCs w:val="28"/>
          <w:lang w:val="en-US"/>
        </w:rPr>
        <w:t>qatituupalaartunga ilaanneriarlutit tusartarunnarsivat…</w:t>
      </w:r>
    </w:p>
    <w:p w:rsidR="009813E8" w:rsidRPr="0003753B" w:rsidRDefault="009813E8" w:rsidP="00F3439F">
      <w:pPr>
        <w:rPr>
          <w:rFonts w:ascii="Cambria" w:hAnsi="Cambria" w:cs="Cambria"/>
          <w:sz w:val="28"/>
          <w:szCs w:val="28"/>
          <w:lang w:val="en-US"/>
        </w:rPr>
      </w:pPr>
      <w:r>
        <w:rPr>
          <w:rFonts w:ascii="Cambria" w:hAnsi="Cambria" w:cs="Cambria"/>
          <w:b/>
          <w:bCs/>
          <w:sz w:val="28"/>
          <w:szCs w:val="28"/>
          <w:lang w:val="en-US"/>
        </w:rPr>
        <w:t xml:space="preserve">Oqaluutit </w:t>
      </w:r>
      <w:r w:rsidRPr="0003753B">
        <w:rPr>
          <w:rFonts w:ascii="Cambria" w:hAnsi="Cambria" w:cs="Cambria"/>
          <w:b/>
          <w:bCs/>
          <w:color w:val="FF0000"/>
          <w:sz w:val="28"/>
          <w:szCs w:val="28"/>
          <w:lang w:val="en-US"/>
        </w:rPr>
        <w:t>aappalaartumik</w:t>
      </w:r>
      <w:r w:rsidRPr="0003753B">
        <w:rPr>
          <w:rFonts w:ascii="Cambria" w:hAnsi="Cambria" w:cs="Cambria"/>
          <w:b/>
          <w:bCs/>
          <w:sz w:val="28"/>
          <w:szCs w:val="28"/>
          <w:lang w:val="en-US"/>
        </w:rPr>
        <w:t xml:space="preserve"> ilisarnaateqarput</w:t>
      </w:r>
      <w:r>
        <w:rPr>
          <w:rFonts w:ascii="Cambria" w:hAnsi="Cambria" w:cs="Cambria"/>
          <w:b/>
          <w:bCs/>
          <w:sz w:val="28"/>
          <w:szCs w:val="28"/>
          <w:lang w:val="en-US"/>
        </w:rPr>
        <w:t xml:space="preserve"> taakkunannga oqaluutit arfinillit kisiisa nanillugit allaffissiamut allanneqassapput. </w:t>
      </w:r>
    </w:p>
    <w:p w:rsidR="009813E8" w:rsidRPr="00E17B28" w:rsidRDefault="009813E8" w:rsidP="004D5110">
      <w:pPr>
        <w:spacing w:line="360" w:lineRule="auto"/>
        <w:rPr>
          <w:rFonts w:ascii="Cambria" w:hAnsi="Cambria" w:cs="Cambria"/>
          <w:b/>
          <w:bCs/>
          <w:sz w:val="28"/>
          <w:szCs w:val="28"/>
          <w:lang w:val="en-US"/>
        </w:rPr>
      </w:pPr>
    </w:p>
    <w:sectPr w:rsidR="009813E8" w:rsidRPr="00E17B28" w:rsidSect="00E17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E8" w:rsidRDefault="009813E8" w:rsidP="002C0654">
      <w:pPr>
        <w:spacing w:after="0" w:line="240" w:lineRule="auto"/>
      </w:pPr>
      <w:r>
        <w:separator/>
      </w:r>
    </w:p>
  </w:endnote>
  <w:endnote w:type="continuationSeparator" w:id="0">
    <w:p w:rsidR="009813E8" w:rsidRDefault="009813E8" w:rsidP="002C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E8" w:rsidRDefault="009813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E8" w:rsidRDefault="009813E8">
    <w:pPr>
      <w:pStyle w:val="Footer"/>
    </w:pPr>
    <w:r>
      <w:rPr>
        <w:noProof/>
        <w:lang w:eastAsia="da-DK"/>
      </w:rPr>
      <w:pict>
        <v:group id="_x0000_s2049" style="position:absolute;margin-left:0;margin-top:792.6pt;width:593.7pt;height:15pt;z-index:251660288;mso-position-horizontal:center;mso-position-horizontal-relative:page;mso-position-vertical-relative:page" coordorigin="-8,14978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782;top:14990;width:659;height:288" filled="f" stroked="f">
            <v:textbox style="mso-next-textbox:#_x0000_s2050" inset="0,0,0,0">
              <w:txbxContent>
                <w:p w:rsidR="009813E8" w:rsidRDefault="009813E8">
                  <w:pPr>
                    <w:jc w:val="center"/>
                  </w:pPr>
                  <w:fldSimple w:instr=" PAGE    \* MERGEFORMAT ">
                    <w:r w:rsidRPr="009C36F8">
                      <w:rPr>
                        <w:noProof/>
                        <w:color w:val="8C8C8C"/>
                      </w:rPr>
                      <w:t>1</w:t>
                    </w:r>
                  </w:fldSimple>
                </w:p>
              </w:txbxContent>
            </v:textbox>
          </v:shape>
          <v:group id="_x0000_s2051" style="position:absolute;left:-8;top:14978;width:12255;height:230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E8" w:rsidRDefault="009813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E8" w:rsidRDefault="009813E8" w:rsidP="002C0654">
      <w:pPr>
        <w:spacing w:after="0" w:line="240" w:lineRule="auto"/>
      </w:pPr>
      <w:r>
        <w:separator/>
      </w:r>
    </w:p>
  </w:footnote>
  <w:footnote w:type="continuationSeparator" w:id="0">
    <w:p w:rsidR="009813E8" w:rsidRDefault="009813E8" w:rsidP="002C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E8" w:rsidRDefault="009813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E8" w:rsidRDefault="009813E8">
    <w:pPr>
      <w:pStyle w:val="Header"/>
    </w:pPr>
    <w:r>
      <w:tab/>
      <w:t>Rettenøgler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E8" w:rsidRDefault="009813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68B"/>
    <w:multiLevelType w:val="hybridMultilevel"/>
    <w:tmpl w:val="3F983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601753"/>
    <w:multiLevelType w:val="hybridMultilevel"/>
    <w:tmpl w:val="FE1872F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18343885"/>
    <w:multiLevelType w:val="hybridMultilevel"/>
    <w:tmpl w:val="5F084C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A4C7C"/>
    <w:multiLevelType w:val="hybridMultilevel"/>
    <w:tmpl w:val="232E1C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3799A"/>
    <w:multiLevelType w:val="hybridMultilevel"/>
    <w:tmpl w:val="93968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5E6732"/>
    <w:multiLevelType w:val="hybridMultilevel"/>
    <w:tmpl w:val="BAE6A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BF2"/>
    <w:rsid w:val="0003753B"/>
    <w:rsid w:val="00044E90"/>
    <w:rsid w:val="000C3592"/>
    <w:rsid w:val="001132C2"/>
    <w:rsid w:val="00125757"/>
    <w:rsid w:val="00146384"/>
    <w:rsid w:val="001C63D5"/>
    <w:rsid w:val="0021215F"/>
    <w:rsid w:val="00244F20"/>
    <w:rsid w:val="0026422E"/>
    <w:rsid w:val="00264BF2"/>
    <w:rsid w:val="00271708"/>
    <w:rsid w:val="00282793"/>
    <w:rsid w:val="002B6422"/>
    <w:rsid w:val="002C0654"/>
    <w:rsid w:val="002D2B80"/>
    <w:rsid w:val="002E539F"/>
    <w:rsid w:val="003071E9"/>
    <w:rsid w:val="003260E1"/>
    <w:rsid w:val="00347934"/>
    <w:rsid w:val="003A5875"/>
    <w:rsid w:val="003A5AF8"/>
    <w:rsid w:val="00405DDE"/>
    <w:rsid w:val="00447868"/>
    <w:rsid w:val="00463A1F"/>
    <w:rsid w:val="00482513"/>
    <w:rsid w:val="004A15CE"/>
    <w:rsid w:val="004A3B62"/>
    <w:rsid w:val="004D2B65"/>
    <w:rsid w:val="004D5110"/>
    <w:rsid w:val="00513C5A"/>
    <w:rsid w:val="00675108"/>
    <w:rsid w:val="00693463"/>
    <w:rsid w:val="006B4BE0"/>
    <w:rsid w:val="006C1173"/>
    <w:rsid w:val="00773B38"/>
    <w:rsid w:val="007D7508"/>
    <w:rsid w:val="007F1F42"/>
    <w:rsid w:val="00800683"/>
    <w:rsid w:val="00860A3A"/>
    <w:rsid w:val="00886C86"/>
    <w:rsid w:val="008C7A92"/>
    <w:rsid w:val="00935100"/>
    <w:rsid w:val="009449AC"/>
    <w:rsid w:val="009813E8"/>
    <w:rsid w:val="0098270F"/>
    <w:rsid w:val="009C204B"/>
    <w:rsid w:val="009C36F8"/>
    <w:rsid w:val="009C6951"/>
    <w:rsid w:val="00A36556"/>
    <w:rsid w:val="00A86E28"/>
    <w:rsid w:val="00AD01E0"/>
    <w:rsid w:val="00AD4500"/>
    <w:rsid w:val="00AF4778"/>
    <w:rsid w:val="00AF7856"/>
    <w:rsid w:val="00C96AE3"/>
    <w:rsid w:val="00CE0FCA"/>
    <w:rsid w:val="00CF657C"/>
    <w:rsid w:val="00D34AB2"/>
    <w:rsid w:val="00D66AFB"/>
    <w:rsid w:val="00DB1D2D"/>
    <w:rsid w:val="00E05A6C"/>
    <w:rsid w:val="00E17B28"/>
    <w:rsid w:val="00E3349B"/>
    <w:rsid w:val="00EE50A9"/>
    <w:rsid w:val="00F17A4F"/>
    <w:rsid w:val="00F3439F"/>
    <w:rsid w:val="00F4075B"/>
    <w:rsid w:val="00F474BA"/>
    <w:rsid w:val="00F73C03"/>
    <w:rsid w:val="00FE3CFB"/>
    <w:rsid w:val="00FF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C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654"/>
  </w:style>
  <w:style w:type="paragraph" w:styleId="Footer">
    <w:name w:val="footer"/>
    <w:basedOn w:val="Normal"/>
    <w:link w:val="FooterChar"/>
    <w:uiPriority w:val="99"/>
    <w:semiHidden/>
    <w:rsid w:val="002C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654"/>
  </w:style>
  <w:style w:type="paragraph" w:styleId="BalloonText">
    <w:name w:val="Balloon Text"/>
    <w:basedOn w:val="Normal"/>
    <w:link w:val="BalloonTextChar"/>
    <w:uiPriority w:val="99"/>
    <w:semiHidden/>
    <w:rsid w:val="0077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6422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B4BE0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C36F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770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429</Words>
  <Characters>2618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Piareersarfik</dc:title>
  <dc:subject/>
  <dc:creator>LENOVO USER</dc:creator>
  <cp:keywords/>
  <dc:description/>
  <cp:lastModifiedBy>smol</cp:lastModifiedBy>
  <cp:revision>2</cp:revision>
  <dcterms:created xsi:type="dcterms:W3CDTF">2011-08-02T20:23:00Z</dcterms:created>
  <dcterms:modified xsi:type="dcterms:W3CDTF">2011-08-02T20:23:00Z</dcterms:modified>
</cp:coreProperties>
</file>