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17" w:rsidRDefault="00E02517" w:rsidP="008855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Piareersarfik</w:t>
      </w:r>
    </w:p>
    <w:p w:rsidR="00E02517" w:rsidRDefault="00E02517" w:rsidP="008855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Kalaallisut misilitsinneq AEU 1 (Atuuttussaq/Ordinær)</w:t>
      </w:r>
    </w:p>
    <w:p w:rsidR="00E02517" w:rsidRDefault="00E02517" w:rsidP="00885591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Akissutit ilinniartunut agguaanneqassanngilaq</w:t>
      </w:r>
    </w:p>
    <w:p w:rsidR="00E02517" w:rsidRPr="00441633" w:rsidRDefault="00E02517" w:rsidP="00885591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Rettenøgler</w:t>
      </w:r>
    </w:p>
    <w:p w:rsidR="00E02517" w:rsidRDefault="00E02517" w:rsidP="008855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517" w:rsidRDefault="00E02517" w:rsidP="00860A3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517" w:rsidRDefault="00E02517" w:rsidP="00860A3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2FE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5" type="#_x0000_t75" style="width:158.25pt;height:119.25pt;visibility:visible">
            <v:imagedata r:id="rId7" o:title=""/>
          </v:shape>
        </w:pict>
      </w:r>
    </w:p>
    <w:p w:rsidR="00E02517" w:rsidRDefault="00E02517" w:rsidP="0088559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Suliassiissutit sisamaapput: Tamarmik akineqassapput</w:t>
      </w:r>
    </w:p>
    <w:p w:rsidR="00E02517" w:rsidRDefault="00E02517" w:rsidP="008855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Ulloq misilitsiffik: 27. maj 2011</w:t>
      </w:r>
    </w:p>
    <w:p w:rsidR="00E02517" w:rsidRDefault="00E02517" w:rsidP="008855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Piffissami nal. Ak. 09.00-12.00</w:t>
      </w:r>
    </w:p>
    <w:p w:rsidR="00E02517" w:rsidRDefault="00E02517" w:rsidP="008855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2517" w:rsidRDefault="00E02517" w:rsidP="008855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Ikiuutissat: </w:t>
      </w:r>
      <w:r>
        <w:rPr>
          <w:rFonts w:ascii="Times New Roman" w:hAnsi="Times New Roman" w:cs="Times New Roman"/>
          <w:sz w:val="28"/>
          <w:szCs w:val="28"/>
        </w:rPr>
        <w:t>Ordbogit: Oqaatsit – kalaallisut/qallunaatut</w:t>
      </w:r>
    </w:p>
    <w:p w:rsidR="00E02517" w:rsidRDefault="00E02517" w:rsidP="008855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Misilitsinnerup sivisussusia/ Varighed 3 timer</w:t>
      </w:r>
    </w:p>
    <w:p w:rsidR="00E02517" w:rsidRDefault="00E02517" w:rsidP="00E33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517" w:rsidRDefault="00E02517" w:rsidP="00AF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517" w:rsidRDefault="00E02517" w:rsidP="00AF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517" w:rsidRDefault="00E02517" w:rsidP="00AF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517" w:rsidRDefault="00E02517" w:rsidP="00AF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517" w:rsidRDefault="00E02517" w:rsidP="00AF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517" w:rsidRPr="00441633" w:rsidRDefault="00E02517" w:rsidP="00C96A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633">
        <w:rPr>
          <w:rFonts w:ascii="Times New Roman" w:hAnsi="Times New Roman" w:cs="Times New Roman"/>
          <w:b/>
          <w:bCs/>
          <w:sz w:val="28"/>
          <w:szCs w:val="28"/>
        </w:rPr>
        <w:t>Ukioq tamaat imminnut pilersorput</w:t>
      </w:r>
    </w:p>
    <w:p w:rsidR="00E02517" w:rsidRPr="00441633" w:rsidRDefault="00E02517" w:rsidP="00AF785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633">
        <w:rPr>
          <w:rFonts w:ascii="Times New Roman" w:hAnsi="Times New Roman" w:cs="Times New Roman"/>
          <w:b/>
          <w:bCs/>
          <w:sz w:val="28"/>
          <w:szCs w:val="28"/>
        </w:rPr>
        <w:t>Suliassaq 1: Allaaserisaq atuaqqissaarneqassaaq</w:t>
      </w:r>
    </w:p>
    <w:p w:rsidR="00E02517" w:rsidRDefault="00E02517" w:rsidP="00AF785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Suliassaq 2</w:t>
      </w:r>
    </w:p>
    <w:p w:rsidR="00E02517" w:rsidRDefault="00E02517" w:rsidP="00AF7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Allaaserisamit apeqqutit akikkit.</w:t>
      </w:r>
    </w:p>
    <w:p w:rsidR="00E02517" w:rsidRDefault="00E02517" w:rsidP="008C7A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Ilaqutariinuku aasat ilaanni susimasut?</w:t>
      </w:r>
    </w:p>
    <w:p w:rsidR="00E02517" w:rsidRPr="000B2DEA" w:rsidRDefault="00E02517" w:rsidP="00C96AE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Nunanut kiattunut feeriarsimasut.</w:t>
      </w:r>
    </w:p>
    <w:p w:rsidR="00E02517" w:rsidRDefault="00E02517" w:rsidP="00C96AE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02517" w:rsidRDefault="00E02517" w:rsidP="008C7A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Ilaqutariit aasaanerani suut piliarisarpaat?</w:t>
      </w:r>
    </w:p>
    <w:p w:rsidR="00E02517" w:rsidRPr="00441633" w:rsidRDefault="00E02517" w:rsidP="000C359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Ammassaat eqaluit</w:t>
      </w:r>
    </w:p>
    <w:p w:rsidR="00E02517" w:rsidRPr="000C3592" w:rsidRDefault="00E02517" w:rsidP="000C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02517" w:rsidRDefault="00E02517" w:rsidP="008C7A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Ukiup ingerlanerani ilaqutariit suut piniagarisarpaat?</w:t>
      </w:r>
    </w:p>
    <w:p w:rsidR="00E02517" w:rsidRPr="00441633" w:rsidRDefault="00E02517" w:rsidP="000C359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Tuttut, umimmaat. </w:t>
      </w:r>
      <w:r w:rsidRPr="00441633">
        <w:rPr>
          <w:rFonts w:ascii="Times New Roman" w:hAnsi="Times New Roman" w:cs="Times New Roman"/>
          <w:color w:val="FF0000"/>
          <w:sz w:val="28"/>
          <w:szCs w:val="28"/>
        </w:rPr>
        <w:t xml:space="preserve">Paarnat. Kimmernat. </w:t>
      </w:r>
      <w:r>
        <w:rPr>
          <w:rFonts w:ascii="Times New Roman" w:hAnsi="Times New Roman" w:cs="Times New Roman"/>
          <w:color w:val="FF0000"/>
          <w:sz w:val="28"/>
          <w:szCs w:val="28"/>
        </w:rPr>
        <w:t>Kingutaarnat. Ukiukkut qilalukkat puisit</w:t>
      </w:r>
    </w:p>
    <w:p w:rsidR="00E02517" w:rsidRPr="00441633" w:rsidRDefault="00E02517" w:rsidP="000C3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517" w:rsidRPr="00441633" w:rsidRDefault="00E02517" w:rsidP="008C7A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633">
        <w:rPr>
          <w:rFonts w:ascii="Times New Roman" w:hAnsi="Times New Roman" w:cs="Times New Roman"/>
          <w:sz w:val="28"/>
          <w:szCs w:val="28"/>
        </w:rPr>
        <w:t>Ukioq kingulleq sikunngitsoormat susimappat?</w:t>
      </w:r>
    </w:p>
    <w:p w:rsidR="00E02517" w:rsidRPr="00441633" w:rsidRDefault="00E02517" w:rsidP="000C359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Qimmitik toqorartissimavaat.</w:t>
      </w:r>
    </w:p>
    <w:p w:rsidR="00E02517" w:rsidRDefault="00E02517" w:rsidP="008C7A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Suut panertitertarpaat?</w:t>
      </w:r>
    </w:p>
    <w:p w:rsidR="00E02517" w:rsidRPr="00441633" w:rsidRDefault="00E02517" w:rsidP="00C96AE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441633">
        <w:rPr>
          <w:rFonts w:ascii="Times New Roman" w:hAnsi="Times New Roman" w:cs="Times New Roman"/>
          <w:color w:val="FF0000"/>
          <w:sz w:val="28"/>
          <w:szCs w:val="28"/>
          <w:lang w:val="en-US"/>
        </w:rPr>
        <w:t>Qilalukkat neqai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. Ammassat tuttut umimmaallu</w:t>
      </w:r>
    </w:p>
    <w:p w:rsidR="00E02517" w:rsidRPr="00441633" w:rsidRDefault="00E02517" w:rsidP="008C7A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1633">
        <w:rPr>
          <w:rFonts w:ascii="Times New Roman" w:hAnsi="Times New Roman" w:cs="Times New Roman"/>
          <w:sz w:val="28"/>
          <w:szCs w:val="28"/>
          <w:lang w:val="en-US"/>
        </w:rPr>
        <w:t>Namminneq pisaminik nerisaqartarnertik qanoq igivaat?</w:t>
      </w:r>
    </w:p>
    <w:p w:rsidR="00E02517" w:rsidRPr="00441633" w:rsidRDefault="00E02517" w:rsidP="00C96AE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Nalituutut isigaat tanngassimaarnaralugulu.</w:t>
      </w:r>
      <w:r w:rsidRPr="00441633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E02517" w:rsidRDefault="00E02517" w:rsidP="00C96A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02517" w:rsidRDefault="00E02517" w:rsidP="00C96A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Suliassaq 3</w:t>
      </w:r>
    </w:p>
    <w:p w:rsidR="00E02517" w:rsidRPr="00EF7989" w:rsidRDefault="00E02517" w:rsidP="009B70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Nerisassat assigiinngitsut</w:t>
      </w:r>
    </w:p>
    <w:p w:rsidR="00E02517" w:rsidRPr="009B70C5" w:rsidRDefault="00E02517" w:rsidP="009B70C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70C5">
        <w:rPr>
          <w:rFonts w:ascii="Times New Roman" w:hAnsi="Times New Roman" w:cs="Times New Roman"/>
          <w:sz w:val="28"/>
          <w:szCs w:val="28"/>
          <w:lang w:val="en-US"/>
        </w:rPr>
        <w:t>Illit nammineq sunik nerisaqartarnerit allaaseriuk. ( Assilissat qupperneq 5-miittut isumassarsiorfigisinnaavatit.)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Makku ilanngussinnaavatit.</w:t>
      </w:r>
    </w:p>
    <w:p w:rsidR="00E02517" w:rsidRDefault="00E02517" w:rsidP="00441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70C5">
        <w:rPr>
          <w:rFonts w:ascii="Times New Roman" w:hAnsi="Times New Roman" w:cs="Times New Roman"/>
          <w:sz w:val="28"/>
          <w:szCs w:val="28"/>
          <w:lang w:val="en-US"/>
        </w:rPr>
        <w:t xml:space="preserve">Nerisassat qanoq ittut mamarineruigit? </w:t>
      </w:r>
    </w:p>
    <w:p w:rsidR="00E02517" w:rsidRPr="00441633" w:rsidRDefault="00E02517" w:rsidP="00441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1633">
        <w:rPr>
          <w:rFonts w:ascii="Times New Roman" w:hAnsi="Times New Roman" w:cs="Times New Roman"/>
          <w:sz w:val="28"/>
          <w:szCs w:val="28"/>
          <w:lang w:val="en-US"/>
        </w:rPr>
        <w:t xml:space="preserve">Nerisavit peqqinnassusaat eqqarsaatigisarpigit? </w:t>
      </w:r>
    </w:p>
    <w:p w:rsidR="00E02517" w:rsidRPr="00441633" w:rsidRDefault="00E02517" w:rsidP="00441633">
      <w:pPr>
        <w:spacing w:line="360" w:lineRule="auto"/>
        <w:ind w:left="420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44163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Ilinniartut namminneq isummersussapput</w:t>
      </w:r>
    </w:p>
    <w:p w:rsidR="00E02517" w:rsidRPr="00DF29A7" w:rsidRDefault="00E02517" w:rsidP="00DF29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29A7">
        <w:rPr>
          <w:rFonts w:ascii="Times New Roman" w:hAnsi="Times New Roman" w:cs="Times New Roman"/>
          <w:b/>
          <w:bCs/>
          <w:sz w:val="28"/>
          <w:szCs w:val="28"/>
          <w:lang w:val="en-US"/>
        </w:rPr>
        <w:t>Oqaasilerineq</w:t>
      </w:r>
    </w:p>
    <w:p w:rsidR="00E02517" w:rsidRDefault="00E02517" w:rsidP="00C96A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29A7">
        <w:rPr>
          <w:rFonts w:ascii="Times New Roman" w:hAnsi="Times New Roman" w:cs="Times New Roman"/>
          <w:b/>
          <w:bCs/>
          <w:sz w:val="28"/>
          <w:szCs w:val="28"/>
          <w:lang w:val="en-US"/>
        </w:rPr>
        <w:t>Suliassaq 4</w:t>
      </w:r>
    </w:p>
    <w:p w:rsidR="00E02517" w:rsidRDefault="00E02517" w:rsidP="00C96A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Oqaasilerisassat ataaniittut suliarikkit</w:t>
      </w:r>
    </w:p>
    <w:p w:rsidR="00E02517" w:rsidRPr="00DF29A7" w:rsidRDefault="00E02517" w:rsidP="00C96A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02517" w:rsidRPr="00DF29A7" w:rsidRDefault="00E02517" w:rsidP="00C96A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29A7">
        <w:rPr>
          <w:rFonts w:ascii="Times New Roman" w:hAnsi="Times New Roman" w:cs="Times New Roman"/>
          <w:b/>
          <w:bCs/>
          <w:sz w:val="28"/>
          <w:szCs w:val="28"/>
          <w:lang w:val="en-US"/>
        </w:rPr>
        <w:t>Taggisit</w:t>
      </w:r>
    </w:p>
    <w:p w:rsidR="00E02517" w:rsidRPr="00597645" w:rsidRDefault="00E02517" w:rsidP="00C96AE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.45pt;margin-top:33.7pt;width:160.6pt;height:83.15pt;z-index:251658240">
            <v:shadow on="t" opacity=".5" offset="-6pt,6pt"/>
            <v:textbox style="mso-next-textbox:#_x0000_s1031">
              <w:txbxContent>
                <w:p w:rsidR="00E02517" w:rsidRDefault="00E02517" w:rsidP="004B22FE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5D02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Asser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suut siulleq allanngorartinneqarpoq</w:t>
                  </w:r>
                </w:p>
                <w:p w:rsidR="00E02517" w:rsidRPr="005D025A" w:rsidRDefault="00E02517" w:rsidP="004B22FE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Tassaasoq: ukioq</w:t>
                  </w:r>
                </w:p>
                <w:p w:rsidR="00E02517" w:rsidRDefault="00E02517" w:rsidP="004B22FE">
                  <w:pPr>
                    <w:shd w:val="clear" w:color="auto" w:fill="D9D9D9"/>
                  </w:pPr>
                </w:p>
              </w:txbxContent>
            </v:textbox>
          </v:shape>
        </w:pict>
      </w:r>
      <w:r w:rsidRPr="00DF29A7">
        <w:rPr>
          <w:rFonts w:ascii="Times New Roman" w:hAnsi="Times New Roman" w:cs="Times New Roman"/>
          <w:sz w:val="28"/>
          <w:szCs w:val="28"/>
          <w:lang w:val="en-US"/>
        </w:rPr>
        <w:t>Taggisit ataani allassimasut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allanngorarneri</w:t>
      </w:r>
      <w:r w:rsidRPr="00DF29A7">
        <w:rPr>
          <w:rFonts w:ascii="Times New Roman" w:hAnsi="Times New Roman" w:cs="Times New Roman"/>
          <w:sz w:val="28"/>
          <w:szCs w:val="28"/>
          <w:lang w:val="en-US"/>
        </w:rPr>
        <w:t xml:space="preserve"> allattuiffissamut allattukkit.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ab/>
      </w:r>
    </w:p>
    <w:p w:rsidR="00E02517" w:rsidRDefault="00E02517" w:rsidP="00C96AE3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E02517" w:rsidRDefault="00E02517" w:rsidP="00C96AE3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E02517" w:rsidRDefault="00E02517" w:rsidP="00C96AE3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E02517" w:rsidRDefault="00E02517" w:rsidP="00C96AE3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E02517" w:rsidRPr="00597645" w:rsidRDefault="00E02517" w:rsidP="00C96A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7645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Taggit taasiinn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arniut                 </w:t>
      </w:r>
      <w:r w:rsidRPr="00597645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Taggit taasiinnarniut                            Taggit allamoorut</w:t>
      </w:r>
    </w:p>
    <w:p w:rsidR="00E02517" w:rsidRPr="00597645" w:rsidRDefault="00E02517" w:rsidP="00C96A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76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ataasersiut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  <w:r w:rsidRPr="00597645">
        <w:rPr>
          <w:rFonts w:ascii="Times New Roman" w:hAnsi="Times New Roman" w:cs="Times New Roman"/>
          <w:b/>
          <w:bCs/>
          <w:sz w:val="24"/>
          <w:szCs w:val="24"/>
          <w:lang w:val="en-US"/>
        </w:rPr>
        <w:t>qasseersiut                                              ataasersiut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9"/>
        <w:gridCol w:w="3259"/>
        <w:gridCol w:w="3260"/>
      </w:tblGrid>
      <w:tr w:rsidR="00E02517" w:rsidRPr="004B22FE">
        <w:tc>
          <w:tcPr>
            <w:tcW w:w="325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Ukioq</w:t>
            </w:r>
          </w:p>
        </w:tc>
        <w:tc>
          <w:tcPr>
            <w:tcW w:w="325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Ukiut</w:t>
            </w:r>
          </w:p>
        </w:tc>
        <w:tc>
          <w:tcPr>
            <w:tcW w:w="3260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Ukiup</w:t>
            </w:r>
          </w:p>
        </w:tc>
      </w:tr>
      <w:tr w:rsidR="00E02517" w:rsidRPr="004B22FE">
        <w:tc>
          <w:tcPr>
            <w:tcW w:w="325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Qilalugaq</w:t>
            </w:r>
          </w:p>
        </w:tc>
        <w:tc>
          <w:tcPr>
            <w:tcW w:w="325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Qilalukkat</w:t>
            </w:r>
          </w:p>
        </w:tc>
        <w:tc>
          <w:tcPr>
            <w:tcW w:w="3260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Qilalukkap</w:t>
            </w:r>
          </w:p>
        </w:tc>
      </w:tr>
      <w:tr w:rsidR="00E02517" w:rsidRPr="004B22FE">
        <w:tc>
          <w:tcPr>
            <w:tcW w:w="325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Eqaluk</w:t>
            </w:r>
          </w:p>
        </w:tc>
        <w:tc>
          <w:tcPr>
            <w:tcW w:w="325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Eqaluit</w:t>
            </w:r>
          </w:p>
        </w:tc>
        <w:tc>
          <w:tcPr>
            <w:tcW w:w="3260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Eqaluup</w:t>
            </w:r>
          </w:p>
        </w:tc>
      </w:tr>
      <w:tr w:rsidR="00E02517" w:rsidRPr="004B22FE">
        <w:tc>
          <w:tcPr>
            <w:tcW w:w="325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Tuttu</w:t>
            </w:r>
          </w:p>
        </w:tc>
        <w:tc>
          <w:tcPr>
            <w:tcW w:w="325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Tuttut</w:t>
            </w:r>
          </w:p>
        </w:tc>
        <w:tc>
          <w:tcPr>
            <w:tcW w:w="3260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Tuttup</w:t>
            </w:r>
          </w:p>
        </w:tc>
      </w:tr>
      <w:tr w:rsidR="00E02517" w:rsidRPr="004B22FE">
        <w:tc>
          <w:tcPr>
            <w:tcW w:w="325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Ammassak</w:t>
            </w:r>
          </w:p>
        </w:tc>
        <w:tc>
          <w:tcPr>
            <w:tcW w:w="325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Ammassaat</w:t>
            </w:r>
          </w:p>
        </w:tc>
        <w:tc>
          <w:tcPr>
            <w:tcW w:w="3260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Ammassaap</w:t>
            </w:r>
          </w:p>
        </w:tc>
      </w:tr>
      <w:tr w:rsidR="00E02517" w:rsidRPr="004B22FE">
        <w:tc>
          <w:tcPr>
            <w:tcW w:w="325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Qimmeq</w:t>
            </w:r>
          </w:p>
        </w:tc>
        <w:tc>
          <w:tcPr>
            <w:tcW w:w="325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Qimmit</w:t>
            </w:r>
          </w:p>
        </w:tc>
        <w:tc>
          <w:tcPr>
            <w:tcW w:w="3260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Qimmip</w:t>
            </w:r>
          </w:p>
        </w:tc>
      </w:tr>
      <w:tr w:rsidR="00E02517" w:rsidRPr="004B22FE">
        <w:tc>
          <w:tcPr>
            <w:tcW w:w="325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Meeraq</w:t>
            </w:r>
          </w:p>
        </w:tc>
        <w:tc>
          <w:tcPr>
            <w:tcW w:w="325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Meeqqat</w:t>
            </w:r>
          </w:p>
        </w:tc>
        <w:tc>
          <w:tcPr>
            <w:tcW w:w="3260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Meeqqap</w:t>
            </w:r>
          </w:p>
        </w:tc>
      </w:tr>
      <w:tr w:rsidR="00E02517" w:rsidRPr="004B22FE">
        <w:tc>
          <w:tcPr>
            <w:tcW w:w="325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Aasaq</w:t>
            </w:r>
          </w:p>
        </w:tc>
        <w:tc>
          <w:tcPr>
            <w:tcW w:w="325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Aasat</w:t>
            </w:r>
          </w:p>
        </w:tc>
        <w:tc>
          <w:tcPr>
            <w:tcW w:w="3260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Aasap</w:t>
            </w:r>
          </w:p>
        </w:tc>
      </w:tr>
    </w:tbl>
    <w:p w:rsidR="00E02517" w:rsidRDefault="00E02517" w:rsidP="00C96AE3">
      <w:p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:rsidR="00E02517" w:rsidRDefault="00E02517" w:rsidP="00C96A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Kinaassusersiutit</w:t>
      </w:r>
    </w:p>
    <w:p w:rsidR="00E02517" w:rsidRDefault="00E02517" w:rsidP="00C96AE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Oqaatsip ataani allassimasup kinaassusersiutai allanngorartillugit allattuiffissamut allattukkit.</w:t>
      </w:r>
    </w:p>
    <w:p w:rsidR="00E02517" w:rsidRPr="00860A3A" w:rsidRDefault="00E02517" w:rsidP="00C96A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:Kammak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E02517" w:rsidRPr="004B22FE">
        <w:tc>
          <w:tcPr>
            <w:tcW w:w="488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Uanga </w:t>
            </w: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Kammaga</w:t>
            </w:r>
          </w:p>
        </w:tc>
        <w:tc>
          <w:tcPr>
            <w:tcW w:w="488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Uagut </w:t>
            </w: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Kammapput</w:t>
            </w:r>
          </w:p>
        </w:tc>
      </w:tr>
      <w:tr w:rsidR="00E02517" w:rsidRPr="004B22FE">
        <w:tc>
          <w:tcPr>
            <w:tcW w:w="488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Illit </w:t>
            </w: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Kammat</w:t>
            </w:r>
          </w:p>
        </w:tc>
        <w:tc>
          <w:tcPr>
            <w:tcW w:w="488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Ilissi </w:t>
            </w: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Kammassi</w:t>
            </w:r>
          </w:p>
        </w:tc>
      </w:tr>
      <w:tr w:rsidR="00E02517" w:rsidRPr="004B22FE">
        <w:tc>
          <w:tcPr>
            <w:tcW w:w="488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Uuma </w:t>
            </w: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Kammaa</w:t>
            </w:r>
          </w:p>
        </w:tc>
        <w:tc>
          <w:tcPr>
            <w:tcW w:w="488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Uku </w:t>
            </w: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Kammaat</w:t>
            </w:r>
          </w:p>
        </w:tc>
      </w:tr>
      <w:tr w:rsidR="00E02517" w:rsidRPr="004B22FE">
        <w:tc>
          <w:tcPr>
            <w:tcW w:w="488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Nammineq </w:t>
            </w: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Kammani</w:t>
            </w:r>
          </w:p>
        </w:tc>
        <w:tc>
          <w:tcPr>
            <w:tcW w:w="4889" w:type="dxa"/>
          </w:tcPr>
          <w:p w:rsidR="00E02517" w:rsidRPr="004B22FE" w:rsidRDefault="00E02517" w:rsidP="004B22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B2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Namminneq </w:t>
            </w:r>
            <w:r w:rsidRPr="004B22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Kammatsik</w:t>
            </w:r>
          </w:p>
        </w:tc>
      </w:tr>
    </w:tbl>
    <w:p w:rsidR="00E02517" w:rsidRDefault="00E02517" w:rsidP="00C96A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02517" w:rsidRDefault="00E02517" w:rsidP="00C96A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Oqaluutit</w:t>
      </w:r>
    </w:p>
    <w:p w:rsidR="00E02517" w:rsidRDefault="00E02517" w:rsidP="00EF7989">
      <w:pPr>
        <w:spacing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EF7989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Oqaluutinik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 xml:space="preserve"> annernit</w:t>
      </w:r>
      <w:r w:rsidRPr="00EF7989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 xml:space="preserve"> arfineq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-</w:t>
      </w:r>
      <w:r w:rsidRPr="00EF7989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pingasunik nassaarit ataanullu allattorlugit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.</w:t>
      </w:r>
    </w:p>
    <w:p w:rsidR="00E02517" w:rsidRDefault="00E02517" w:rsidP="00EF7989">
      <w:pPr>
        <w:spacing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Oqaluutit annerit tassaapput oqaatsit ima ittut:</w:t>
      </w:r>
    </w:p>
    <w:p w:rsidR="00E02517" w:rsidRPr="00CA7F67" w:rsidRDefault="00E02517" w:rsidP="00EF7989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ab/>
      </w:r>
      <w:r w:rsidRPr="00CA7F6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US"/>
        </w:rPr>
        <w:t>Anivoq.</w:t>
      </w: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en-US"/>
        </w:rPr>
        <w:t xml:space="preserve"> Oqarpugut. Takuaa Kumippaa. </w:t>
      </w:r>
    </w:p>
    <w:p w:rsidR="00E02517" w:rsidRPr="00EF7989" w:rsidRDefault="00E02517" w:rsidP="00C96AE3">
      <w:pPr>
        <w:spacing w:line="360" w:lineRule="auto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E02517" w:rsidRPr="009B70C5" w:rsidRDefault="00E02517" w:rsidP="00C96AE3">
      <w:p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r w:rsidRPr="00695D2C">
        <w:rPr>
          <w:rFonts w:ascii="Bell MT" w:eastAsia="Arial Unicode MS" w:hAnsi="Bell MT" w:cs="Bell MT"/>
          <w:sz w:val="24"/>
          <w:szCs w:val="24"/>
        </w:rPr>
        <w:t xml:space="preserve">Ukioq naallugu kalaaliminernik immitsinnut </w:t>
      </w:r>
      <w:r w:rsidRPr="00695D2C">
        <w:rPr>
          <w:rFonts w:ascii="Bell MT" w:eastAsia="Arial Unicode MS" w:hAnsi="Bell MT" w:cs="Bell MT"/>
          <w:b/>
          <w:bCs/>
          <w:color w:val="FF0000"/>
          <w:sz w:val="24"/>
          <w:szCs w:val="24"/>
        </w:rPr>
        <w:t>pilersorpugut</w:t>
      </w:r>
      <w:r w:rsidRPr="00695D2C">
        <w:rPr>
          <w:rFonts w:ascii="Bell MT" w:eastAsia="Arial Unicode MS" w:hAnsi="Bell MT" w:cs="Bell MT"/>
          <w:sz w:val="24"/>
          <w:szCs w:val="24"/>
        </w:rPr>
        <w:t xml:space="preserve">. </w:t>
      </w:r>
      <w:r w:rsidRPr="009B70C5">
        <w:rPr>
          <w:rFonts w:ascii="Bell MT" w:eastAsia="Arial Unicode MS" w:hAnsi="Bell MT" w:cs="Bell MT"/>
          <w:sz w:val="24"/>
          <w:szCs w:val="24"/>
          <w:lang w:val="en-US"/>
        </w:rPr>
        <w:t xml:space="preserve">Ukiup qanoq ilinera naapertorlugu piniagassat </w:t>
      </w:r>
      <w:r w:rsidRPr="000B2DEA">
        <w:rPr>
          <w:rFonts w:ascii="Bell MT" w:eastAsia="Arial Unicode MS" w:hAnsi="Bell MT" w:cs="Bell MT"/>
          <w:b/>
          <w:bCs/>
          <w:color w:val="FF0000"/>
          <w:sz w:val="24"/>
          <w:szCs w:val="24"/>
          <w:lang w:val="en-US"/>
        </w:rPr>
        <w:t>malinnaaffigaavut</w:t>
      </w:r>
      <w:r w:rsidRPr="009B70C5">
        <w:rPr>
          <w:rFonts w:ascii="Bell MT" w:eastAsia="Arial Unicode MS" w:hAnsi="Bell MT" w:cs="Bell MT"/>
          <w:sz w:val="24"/>
          <w:szCs w:val="24"/>
          <w:lang w:val="en-US"/>
        </w:rPr>
        <w:t xml:space="preserve">. Maajimi ammassaat takkukkaangata </w:t>
      </w:r>
      <w:r w:rsidRPr="000B2DEA">
        <w:rPr>
          <w:rFonts w:ascii="Bell MT" w:eastAsia="Arial Unicode MS" w:hAnsi="Bell MT" w:cs="Bell MT"/>
          <w:b/>
          <w:bCs/>
          <w:color w:val="FF0000"/>
          <w:sz w:val="24"/>
          <w:szCs w:val="24"/>
          <w:lang w:val="en-US"/>
        </w:rPr>
        <w:t>ammassisarpugut</w:t>
      </w:r>
      <w:r w:rsidRPr="009B70C5">
        <w:rPr>
          <w:rFonts w:ascii="Bell MT" w:eastAsia="Arial Unicode MS" w:hAnsi="Bell MT" w:cs="Bell MT"/>
          <w:sz w:val="24"/>
          <w:szCs w:val="24"/>
          <w:lang w:val="en-US"/>
        </w:rPr>
        <w:t xml:space="preserve">, panertitsillutalu. Juulimi eqaluit takkukkaangata </w:t>
      </w:r>
      <w:r w:rsidRPr="000B2DEA">
        <w:rPr>
          <w:rFonts w:ascii="Bell MT" w:eastAsia="Arial Unicode MS" w:hAnsi="Bell MT" w:cs="Bell MT"/>
          <w:b/>
          <w:bCs/>
          <w:color w:val="FF0000"/>
          <w:sz w:val="24"/>
          <w:szCs w:val="24"/>
          <w:lang w:val="en-US"/>
        </w:rPr>
        <w:t>eqalunniartarpugut</w:t>
      </w:r>
      <w:r w:rsidRPr="009B70C5">
        <w:rPr>
          <w:rFonts w:ascii="Bell MT" w:eastAsia="Arial Unicode MS" w:hAnsi="Bell MT" w:cs="Bell MT"/>
          <w:sz w:val="24"/>
          <w:szCs w:val="24"/>
          <w:lang w:val="en-US"/>
        </w:rPr>
        <w:t xml:space="preserve">, tarajorteraluta kiisalu pujoorilluta. Sila nillertikkiartuleraangat aalisakkat sammiunnaarlugit, tuttunut umimmannullu (pisassaqarsimagaangatta) </w:t>
      </w:r>
      <w:r w:rsidRPr="000B2DEA">
        <w:rPr>
          <w:rFonts w:ascii="Bell MT" w:eastAsia="Arial Unicode MS" w:hAnsi="Bell MT" w:cs="Bell MT"/>
          <w:b/>
          <w:bCs/>
          <w:color w:val="FF0000"/>
          <w:sz w:val="24"/>
          <w:szCs w:val="24"/>
          <w:lang w:val="en-US"/>
        </w:rPr>
        <w:t>saattarpugut</w:t>
      </w:r>
      <w:r w:rsidRPr="009B70C5">
        <w:rPr>
          <w:rFonts w:ascii="Bell MT" w:eastAsia="Arial Unicode MS" w:hAnsi="Bell MT" w:cs="Bell MT"/>
          <w:sz w:val="24"/>
          <w:szCs w:val="24"/>
          <w:lang w:val="en-US"/>
        </w:rPr>
        <w:t xml:space="preserve">, aamma paarnanik, kimmernanik kigutaarnanillu </w:t>
      </w:r>
      <w:r w:rsidRPr="000B2DEA">
        <w:rPr>
          <w:rFonts w:ascii="Bell MT" w:eastAsia="Arial Unicode MS" w:hAnsi="Bell MT" w:cs="Bell MT"/>
          <w:b/>
          <w:bCs/>
          <w:color w:val="FF0000"/>
          <w:sz w:val="24"/>
          <w:szCs w:val="24"/>
          <w:lang w:val="en-US"/>
        </w:rPr>
        <w:t>nuniattaqaagut</w:t>
      </w:r>
      <w:r w:rsidRPr="009B70C5">
        <w:rPr>
          <w:rFonts w:ascii="Bell MT" w:eastAsia="Arial Unicode MS" w:hAnsi="Bell MT" w:cs="Bell MT"/>
          <w:sz w:val="24"/>
          <w:szCs w:val="24"/>
          <w:lang w:val="en-US"/>
        </w:rPr>
        <w:t>.</w:t>
      </w:r>
    </w:p>
    <w:sectPr w:rsidR="00E02517" w:rsidRPr="009B70C5" w:rsidSect="00AD4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17" w:rsidRDefault="00E02517" w:rsidP="002C0654">
      <w:pPr>
        <w:spacing w:after="0" w:line="240" w:lineRule="auto"/>
      </w:pPr>
      <w:r>
        <w:separator/>
      </w:r>
    </w:p>
  </w:endnote>
  <w:endnote w:type="continuationSeparator" w:id="0">
    <w:p w:rsidR="00E02517" w:rsidRDefault="00E02517" w:rsidP="002C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17" w:rsidRDefault="00E025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17" w:rsidRDefault="00E02517">
    <w:pPr>
      <w:pStyle w:val="Footer"/>
    </w:pPr>
    <w:r>
      <w:rPr>
        <w:noProof/>
        <w:lang w:eastAsia="da-DK"/>
      </w:rPr>
      <w:pict>
        <v:group id="_x0000_s2049" style="position:absolute;margin-left:0;margin-top:792.6pt;width:593.7pt;height:15pt;z-index:251660288;mso-position-horizontal:center;mso-position-horizontal-relative:page;mso-position-vertical-relative:page" coordorigin="-8,14978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82;top:14990;width:659;height:288" filled="f" stroked="f">
            <v:textbox style="mso-next-textbox:#_x0000_s2050" inset="0,0,0,0">
              <w:txbxContent>
                <w:p w:rsidR="00E02517" w:rsidRDefault="00E02517">
                  <w:pPr>
                    <w:jc w:val="center"/>
                  </w:pPr>
                  <w:fldSimple w:instr=" PAGE    \* MERGEFORMAT ">
                    <w:r w:rsidRPr="0097421F">
                      <w:rPr>
                        <w:noProof/>
                        <w:color w:val="8C8C8C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left:-8;top:14978;width:12255;height:230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17" w:rsidRDefault="00E02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17" w:rsidRDefault="00E02517" w:rsidP="002C0654">
      <w:pPr>
        <w:spacing w:after="0" w:line="240" w:lineRule="auto"/>
      </w:pPr>
      <w:r>
        <w:separator/>
      </w:r>
    </w:p>
  </w:footnote>
  <w:footnote w:type="continuationSeparator" w:id="0">
    <w:p w:rsidR="00E02517" w:rsidRDefault="00E02517" w:rsidP="002C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17" w:rsidRDefault="00E025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17" w:rsidRDefault="00E02517">
    <w:pPr>
      <w:pStyle w:val="Header"/>
    </w:pPr>
    <w:r>
      <w:tab/>
    </w:r>
    <w:r>
      <w:rPr>
        <w:b/>
        <w:bCs/>
        <w:color w:val="FF0000"/>
      </w:rPr>
      <w:t>Akissutit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17" w:rsidRDefault="00E025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753"/>
    <w:multiLevelType w:val="hybridMultilevel"/>
    <w:tmpl w:val="FE1872F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18343885"/>
    <w:multiLevelType w:val="hybridMultilevel"/>
    <w:tmpl w:val="5F084C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3799A"/>
    <w:multiLevelType w:val="hybridMultilevel"/>
    <w:tmpl w:val="93968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BF2"/>
    <w:rsid w:val="000A7D01"/>
    <w:rsid w:val="000B2DEA"/>
    <w:rsid w:val="000C3592"/>
    <w:rsid w:val="000C7645"/>
    <w:rsid w:val="000D7AF1"/>
    <w:rsid w:val="00127F9B"/>
    <w:rsid w:val="00264BF2"/>
    <w:rsid w:val="00266A93"/>
    <w:rsid w:val="00276C50"/>
    <w:rsid w:val="002C0654"/>
    <w:rsid w:val="00347934"/>
    <w:rsid w:val="003A5875"/>
    <w:rsid w:val="00441633"/>
    <w:rsid w:val="00447868"/>
    <w:rsid w:val="0047723C"/>
    <w:rsid w:val="004B22FE"/>
    <w:rsid w:val="005472E5"/>
    <w:rsid w:val="005842AA"/>
    <w:rsid w:val="00597645"/>
    <w:rsid w:val="005D025A"/>
    <w:rsid w:val="00605F57"/>
    <w:rsid w:val="00695D2C"/>
    <w:rsid w:val="006C06BE"/>
    <w:rsid w:val="006F6D99"/>
    <w:rsid w:val="00773B38"/>
    <w:rsid w:val="00783121"/>
    <w:rsid w:val="00784C1F"/>
    <w:rsid w:val="007D3A29"/>
    <w:rsid w:val="00860A3A"/>
    <w:rsid w:val="00885591"/>
    <w:rsid w:val="008C7A92"/>
    <w:rsid w:val="0097421F"/>
    <w:rsid w:val="00977A07"/>
    <w:rsid w:val="0098270F"/>
    <w:rsid w:val="009B70C5"/>
    <w:rsid w:val="009F4654"/>
    <w:rsid w:val="00A24D55"/>
    <w:rsid w:val="00A6586B"/>
    <w:rsid w:val="00AD4500"/>
    <w:rsid w:val="00AF4778"/>
    <w:rsid w:val="00AF7856"/>
    <w:rsid w:val="00BB3C73"/>
    <w:rsid w:val="00BE2321"/>
    <w:rsid w:val="00C124A5"/>
    <w:rsid w:val="00C52814"/>
    <w:rsid w:val="00C76C84"/>
    <w:rsid w:val="00C96AE3"/>
    <w:rsid w:val="00CA7F67"/>
    <w:rsid w:val="00CC61DD"/>
    <w:rsid w:val="00D10670"/>
    <w:rsid w:val="00D15CB1"/>
    <w:rsid w:val="00D678BF"/>
    <w:rsid w:val="00DE0EE6"/>
    <w:rsid w:val="00DF29A7"/>
    <w:rsid w:val="00E02517"/>
    <w:rsid w:val="00E05A6C"/>
    <w:rsid w:val="00E07F0D"/>
    <w:rsid w:val="00E3349B"/>
    <w:rsid w:val="00E51E0A"/>
    <w:rsid w:val="00EF7989"/>
    <w:rsid w:val="00F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C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654"/>
  </w:style>
  <w:style w:type="paragraph" w:styleId="Footer">
    <w:name w:val="footer"/>
    <w:basedOn w:val="Normal"/>
    <w:link w:val="FooterChar"/>
    <w:uiPriority w:val="99"/>
    <w:semiHidden/>
    <w:rsid w:val="002C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654"/>
  </w:style>
  <w:style w:type="paragraph" w:styleId="BalloonText">
    <w:name w:val="Balloon Text"/>
    <w:basedOn w:val="Normal"/>
    <w:link w:val="BalloonTextChar"/>
    <w:uiPriority w:val="99"/>
    <w:semiHidden/>
    <w:rsid w:val="0077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C764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390</Words>
  <Characters>2383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Piareersarfik</dc:title>
  <dc:subject/>
  <dc:creator>LENOVO USER</dc:creator>
  <cp:keywords/>
  <dc:description/>
  <cp:lastModifiedBy>smol</cp:lastModifiedBy>
  <cp:revision>2</cp:revision>
  <dcterms:created xsi:type="dcterms:W3CDTF">2011-05-23T11:32:00Z</dcterms:created>
  <dcterms:modified xsi:type="dcterms:W3CDTF">2011-05-23T11:32:00Z</dcterms:modified>
</cp:coreProperties>
</file>