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AA9" w:rsidRPr="00513C5A" w:rsidRDefault="00916AA9" w:rsidP="003D54AC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513C5A">
        <w:rPr>
          <w:rFonts w:ascii="Times New Roman" w:hAnsi="Times New Roman"/>
          <w:b/>
          <w:sz w:val="28"/>
          <w:szCs w:val="28"/>
          <w:lang w:val="en-US"/>
        </w:rPr>
        <w:t>Piareersarfik</w:t>
      </w:r>
    </w:p>
    <w:p w:rsidR="00916AA9" w:rsidRPr="00513C5A" w:rsidRDefault="00916AA9" w:rsidP="00E3349B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Kalaallisut misilitsinneq AEU 2</w:t>
      </w:r>
      <w:r w:rsidRPr="00513C5A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(Sillimmat / Reserve)</w:t>
      </w:r>
    </w:p>
    <w:p w:rsidR="00916AA9" w:rsidRPr="0005757A" w:rsidRDefault="00916AA9" w:rsidP="00E3349B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Januarip 13-at 2012</w:t>
      </w:r>
    </w:p>
    <w:p w:rsidR="00916AA9" w:rsidRPr="0005757A" w:rsidRDefault="00916AA9" w:rsidP="00F91110">
      <w:pPr>
        <w:spacing w:line="360" w:lineRule="auto"/>
        <w:jc w:val="center"/>
        <w:rPr>
          <w:rFonts w:ascii="Times New Roman" w:hAnsi="Times New Roman"/>
          <w:b/>
          <w:noProof/>
          <w:sz w:val="28"/>
          <w:szCs w:val="28"/>
          <w:lang w:val="en-US" w:eastAsia="da-DK"/>
        </w:rPr>
      </w:pPr>
      <w:r w:rsidRPr="007F4BBF">
        <w:rPr>
          <w:rFonts w:ascii="Times New Roman" w:hAnsi="Times New Roman"/>
          <w:b/>
          <w:noProof/>
          <w:sz w:val="28"/>
          <w:szCs w:val="28"/>
          <w:lang w:eastAsia="da-D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Billede 1" o:spid="_x0000_i1025" type="#_x0000_t75" alt="http://www.airgreenland.gl/cache.php?name=6966f7fb4d687fc0909d69876e89425e" style="width:315.75pt;height:153pt;visibility:visible">
            <v:imagedata r:id="rId7" o:title=""/>
          </v:shape>
        </w:pict>
      </w:r>
    </w:p>
    <w:p w:rsidR="00916AA9" w:rsidRPr="0005757A" w:rsidRDefault="00916AA9" w:rsidP="00E3349B">
      <w:pPr>
        <w:spacing w:line="360" w:lineRule="auto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Suliassiissutit arfiniliupput: Tamarmik suliari</w:t>
      </w:r>
      <w:r w:rsidRPr="0005757A">
        <w:rPr>
          <w:rFonts w:ascii="Times New Roman" w:hAnsi="Times New Roman"/>
          <w:b/>
          <w:sz w:val="28"/>
          <w:szCs w:val="28"/>
          <w:lang w:val="en-US"/>
        </w:rPr>
        <w:t>neqassapput</w:t>
      </w:r>
    </w:p>
    <w:p w:rsidR="00916AA9" w:rsidRPr="00AA488B" w:rsidRDefault="00916AA9" w:rsidP="00E3349B">
      <w:pPr>
        <w:spacing w:line="360" w:lineRule="auto"/>
        <w:rPr>
          <w:rFonts w:ascii="Times New Roman" w:hAnsi="Times New Roman"/>
          <w:sz w:val="28"/>
          <w:szCs w:val="28"/>
          <w:lang w:val="en-US"/>
        </w:rPr>
      </w:pPr>
      <w:r w:rsidRPr="0005757A">
        <w:rPr>
          <w:rFonts w:ascii="Times New Roman" w:hAnsi="Times New Roman"/>
          <w:sz w:val="28"/>
          <w:szCs w:val="28"/>
          <w:lang w:val="en-US"/>
        </w:rPr>
        <w:t xml:space="preserve">Piffissami nal. </w:t>
      </w:r>
      <w:r>
        <w:rPr>
          <w:rFonts w:ascii="Times New Roman" w:hAnsi="Times New Roman"/>
          <w:sz w:val="28"/>
          <w:szCs w:val="28"/>
          <w:lang w:val="en-US"/>
        </w:rPr>
        <w:t>a</w:t>
      </w:r>
      <w:r w:rsidRPr="00AA488B">
        <w:rPr>
          <w:rFonts w:ascii="Times New Roman" w:hAnsi="Times New Roman"/>
          <w:sz w:val="28"/>
          <w:szCs w:val="28"/>
          <w:lang w:val="en-US"/>
        </w:rPr>
        <w:t>k. 09.00-12.00</w:t>
      </w:r>
    </w:p>
    <w:p w:rsidR="00916AA9" w:rsidRPr="00AA488B" w:rsidRDefault="00916AA9" w:rsidP="00E3349B">
      <w:pPr>
        <w:spacing w:line="360" w:lineRule="auto"/>
        <w:rPr>
          <w:rFonts w:ascii="Times New Roman" w:hAnsi="Times New Roman"/>
          <w:sz w:val="28"/>
          <w:szCs w:val="28"/>
          <w:lang w:val="en-US"/>
        </w:rPr>
      </w:pPr>
    </w:p>
    <w:p w:rsidR="00916AA9" w:rsidRPr="00AA488B" w:rsidRDefault="00916AA9" w:rsidP="00E3349B">
      <w:pPr>
        <w:spacing w:line="360" w:lineRule="auto"/>
        <w:rPr>
          <w:rFonts w:ascii="Times New Roman" w:hAnsi="Times New Roman"/>
          <w:sz w:val="28"/>
          <w:szCs w:val="28"/>
          <w:lang w:val="en-US"/>
        </w:rPr>
      </w:pPr>
      <w:r w:rsidRPr="00AA488B">
        <w:rPr>
          <w:rFonts w:ascii="Times New Roman" w:hAnsi="Times New Roman"/>
          <w:b/>
          <w:sz w:val="28"/>
          <w:szCs w:val="28"/>
          <w:lang w:val="en-US"/>
        </w:rPr>
        <w:t xml:space="preserve">Ikiuutissat: </w:t>
      </w:r>
      <w:r w:rsidRPr="00AA488B">
        <w:rPr>
          <w:rFonts w:ascii="Times New Roman" w:hAnsi="Times New Roman"/>
          <w:sz w:val="28"/>
          <w:szCs w:val="28"/>
          <w:lang w:val="en-US"/>
        </w:rPr>
        <w:t>Ordbogit: Oqaatsit – kalaallisut/qallunaatut</w:t>
      </w:r>
    </w:p>
    <w:p w:rsidR="00916AA9" w:rsidRPr="00ED41F3" w:rsidRDefault="00916AA9" w:rsidP="00E3349B">
      <w:pPr>
        <w:spacing w:line="360" w:lineRule="auto"/>
        <w:rPr>
          <w:rFonts w:ascii="Times New Roman" w:hAnsi="Times New Roman"/>
          <w:sz w:val="28"/>
          <w:szCs w:val="28"/>
        </w:rPr>
      </w:pPr>
      <w:r w:rsidRPr="00ED41F3">
        <w:rPr>
          <w:rFonts w:ascii="Times New Roman" w:hAnsi="Times New Roman"/>
          <w:sz w:val="28"/>
          <w:szCs w:val="28"/>
        </w:rPr>
        <w:t>Misilitsinnerup sivisussusia/ Varighed 3 timer</w:t>
      </w:r>
    </w:p>
    <w:p w:rsidR="00916AA9" w:rsidRDefault="00916AA9" w:rsidP="00E3349B">
      <w:pPr>
        <w:spacing w:line="360" w:lineRule="auto"/>
        <w:rPr>
          <w:rFonts w:ascii="Times New Roman" w:hAnsi="Times New Roman"/>
          <w:sz w:val="28"/>
          <w:szCs w:val="28"/>
        </w:rPr>
      </w:pPr>
      <w:r w:rsidRPr="00CC4FEC">
        <w:rPr>
          <w:rFonts w:ascii="Times New Roman" w:hAnsi="Times New Roman"/>
          <w:sz w:val="28"/>
          <w:szCs w:val="28"/>
        </w:rPr>
        <w:t>Atuartup aqqa/ Elev</w:t>
      </w:r>
      <w:r>
        <w:rPr>
          <w:rFonts w:ascii="Times New Roman" w:hAnsi="Times New Roman"/>
          <w:sz w:val="28"/>
          <w:szCs w:val="28"/>
        </w:rPr>
        <w:t xml:space="preserve">ens navn: </w:t>
      </w:r>
    </w:p>
    <w:p w:rsidR="00916AA9" w:rsidRDefault="00916AA9" w:rsidP="00E3349B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_________________________________________________ </w:t>
      </w:r>
    </w:p>
    <w:p w:rsidR="00916AA9" w:rsidRDefault="00916AA9" w:rsidP="00E3349B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Cpr.nr.:__________________________________________ </w:t>
      </w:r>
    </w:p>
    <w:p w:rsidR="00916AA9" w:rsidRDefault="00916AA9" w:rsidP="00E3349B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Piareersarfik:______________________________________ </w:t>
      </w:r>
    </w:p>
    <w:p w:rsidR="00916AA9" w:rsidRDefault="00916AA9" w:rsidP="00E3349B">
      <w:pPr>
        <w:spacing w:line="360" w:lineRule="auto"/>
        <w:rPr>
          <w:rFonts w:ascii="Times New Roman" w:hAnsi="Times New Roman"/>
          <w:b/>
          <w:sz w:val="20"/>
          <w:szCs w:val="20"/>
        </w:rPr>
      </w:pPr>
      <w:r w:rsidRPr="00FE3CFB">
        <w:rPr>
          <w:rFonts w:ascii="Times New Roman" w:hAnsi="Times New Roman"/>
          <w:b/>
          <w:sz w:val="20"/>
          <w:szCs w:val="20"/>
        </w:rPr>
        <w:t>N</w:t>
      </w:r>
      <w:r>
        <w:rPr>
          <w:rFonts w:ascii="Times New Roman" w:hAnsi="Times New Roman"/>
          <w:b/>
          <w:sz w:val="20"/>
          <w:szCs w:val="20"/>
        </w:rPr>
        <w:t xml:space="preserve">akkutilliisup atsiornera / Prøvevagtens </w:t>
      </w:r>
      <w:r w:rsidRPr="00FE3CFB">
        <w:rPr>
          <w:rFonts w:ascii="Times New Roman" w:hAnsi="Times New Roman"/>
          <w:b/>
          <w:sz w:val="20"/>
          <w:szCs w:val="20"/>
        </w:rPr>
        <w:t>underskrift:</w:t>
      </w:r>
      <w:r>
        <w:rPr>
          <w:rFonts w:ascii="Times New Roman" w:hAnsi="Times New Roman"/>
          <w:b/>
          <w:sz w:val="20"/>
          <w:szCs w:val="20"/>
        </w:rPr>
        <w:t xml:space="preserve"> </w:t>
      </w:r>
    </w:p>
    <w:p w:rsidR="00916AA9" w:rsidRDefault="00916AA9" w:rsidP="00E3349B">
      <w:pPr>
        <w:spacing w:line="360" w:lineRule="auto"/>
        <w:rPr>
          <w:rFonts w:ascii="Times New Roman" w:hAnsi="Times New Roman"/>
          <w:b/>
          <w:sz w:val="20"/>
          <w:szCs w:val="20"/>
        </w:rPr>
      </w:pPr>
      <w:r w:rsidRPr="00FE3CFB">
        <w:rPr>
          <w:rFonts w:ascii="Times New Roman" w:hAnsi="Times New Roman"/>
          <w:b/>
          <w:sz w:val="20"/>
          <w:szCs w:val="20"/>
        </w:rPr>
        <w:t>_____________________________________</w:t>
      </w:r>
      <w:r>
        <w:rPr>
          <w:rFonts w:ascii="Times New Roman" w:hAnsi="Times New Roman"/>
          <w:b/>
          <w:sz w:val="20"/>
          <w:szCs w:val="20"/>
        </w:rPr>
        <w:t>____________________________</w:t>
      </w:r>
      <w:r w:rsidRPr="00FE3CFB">
        <w:rPr>
          <w:rFonts w:ascii="Times New Roman" w:hAnsi="Times New Roman"/>
          <w:b/>
          <w:sz w:val="20"/>
          <w:szCs w:val="20"/>
        </w:rPr>
        <w:t xml:space="preserve">___ </w:t>
      </w:r>
    </w:p>
    <w:p w:rsidR="00916AA9" w:rsidRDefault="00916AA9" w:rsidP="00C96AE3">
      <w:pPr>
        <w:spacing w:line="36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Piffissaq tunniussiffik / Tidspunkt for aflevering:___________________________</w:t>
      </w:r>
    </w:p>
    <w:p w:rsidR="00916AA9" w:rsidRDefault="00916AA9" w:rsidP="00770AA5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Inuusuttuuneq</w:t>
      </w:r>
    </w:p>
    <w:p w:rsidR="00916AA9" w:rsidRPr="00CC4FEC" w:rsidRDefault="00916AA9" w:rsidP="00581579">
      <w:pPr>
        <w:tabs>
          <w:tab w:val="left" w:pos="2685"/>
        </w:tabs>
        <w:spacing w:line="360" w:lineRule="auto"/>
        <w:rPr>
          <w:rFonts w:ascii="Times New Roman" w:hAnsi="Times New Roman"/>
          <w:b/>
          <w:sz w:val="28"/>
          <w:szCs w:val="28"/>
        </w:rPr>
      </w:pPr>
      <w:r w:rsidRPr="00CC4FEC">
        <w:rPr>
          <w:rFonts w:ascii="Times New Roman" w:hAnsi="Times New Roman"/>
          <w:b/>
          <w:sz w:val="28"/>
          <w:szCs w:val="28"/>
        </w:rPr>
        <w:t>Suliassaq 1</w:t>
      </w:r>
      <w:r w:rsidRPr="00CC4FEC">
        <w:rPr>
          <w:rFonts w:ascii="Times New Roman" w:hAnsi="Times New Roman"/>
          <w:b/>
          <w:sz w:val="28"/>
          <w:szCs w:val="28"/>
        </w:rPr>
        <w:tab/>
      </w:r>
    </w:p>
    <w:p w:rsidR="00916AA9" w:rsidRPr="00770AA5" w:rsidRDefault="00916AA9" w:rsidP="00770AA5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Atuakkamit ”Piitap pania”-nit tigulaagaq</w:t>
      </w:r>
      <w:r w:rsidRPr="00770AA5">
        <w:rPr>
          <w:rFonts w:ascii="Times New Roman" w:hAnsi="Times New Roman"/>
          <w:b/>
          <w:sz w:val="28"/>
          <w:szCs w:val="28"/>
        </w:rPr>
        <w:t xml:space="preserve"> atuaqqissaaruk</w:t>
      </w:r>
    </w:p>
    <w:p w:rsidR="00916AA9" w:rsidRPr="00CC4FEC" w:rsidRDefault="00916AA9" w:rsidP="003B03B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C4FEC">
        <w:rPr>
          <w:rFonts w:ascii="Times New Roman" w:hAnsi="Times New Roman"/>
          <w:sz w:val="24"/>
          <w:szCs w:val="24"/>
        </w:rPr>
        <w:t>Atuakkap aallartinnera naalisaarlugu: Piitaq 15-nik ukioqarpoq Maaliaannalu sivikitsumik ilisarisimariissimapput Maaliaannalu naartulersimavoq meerartaarsimallunilu Piitarlu meeqqamut ataataasutut nalunaarutigisimallugu. Kisianni Maaliaannap ”aappariinnertik” unitsissimavaa. Piitallu paasilersimavaa Maaliaannakkut illoqarfimmut allamut nuulersut meerarlu suli takunikuunnginnamiuk takorusussimavaa.</w:t>
      </w:r>
    </w:p>
    <w:p w:rsidR="00916AA9" w:rsidRDefault="00916AA9" w:rsidP="003B03B1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C4FEC">
        <w:rPr>
          <w:rFonts w:ascii="Times New Roman" w:hAnsi="Times New Roman"/>
          <w:b/>
          <w:sz w:val="20"/>
          <w:szCs w:val="20"/>
        </w:rPr>
        <w:t>”</w:t>
      </w:r>
      <w:r w:rsidRPr="00C32CF1">
        <w:rPr>
          <w:rFonts w:ascii="Times New Roman" w:hAnsi="Times New Roman"/>
          <w:b/>
          <w:color w:val="006600"/>
          <w:sz w:val="20"/>
          <w:szCs w:val="20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Piitap pania” atuakkiarineqarpoq Gun Jacobsonnimit 1971-milu saqqummerluni. </w:t>
      </w:r>
    </w:p>
    <w:p w:rsidR="00916AA9" w:rsidRPr="00057095" w:rsidRDefault="00916AA9" w:rsidP="003B03B1">
      <w:pPr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Tigulaariffik: Qup.18 – 20.</w:t>
      </w:r>
    </w:p>
    <w:p w:rsidR="00916AA9" w:rsidRDefault="00916AA9" w:rsidP="003B03B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A4053">
        <w:rPr>
          <w:rFonts w:ascii="Times New Roman" w:hAnsi="Times New Roman"/>
          <w:sz w:val="24"/>
          <w:szCs w:val="24"/>
        </w:rPr>
        <w:t>Illutoqqamiileqqilluni pisimasunillu takorluueqqilerluni misigineq eqqumiivippoq. Maaliaanna takkuttariaqalerpoq.</w:t>
      </w:r>
      <w:r>
        <w:rPr>
          <w:rFonts w:ascii="Times New Roman" w:hAnsi="Times New Roman"/>
          <w:sz w:val="24"/>
          <w:szCs w:val="24"/>
        </w:rPr>
        <w:t xml:space="preserve"> Meeqqap qanoq isikkoqarnissaa pissanngatigikujuppaa. Niviarsiaraavoq, eqqaalerpaalu atialuunniit nalugamiuk. Meeqqamummi  ataataavoq ataataassutsilu akuerisimallugu. Meeqqanut isumaginnittarfimmukartariaqarsimavoq atsioriartorluni. Telefonikkut nalunaarfigineqarneq, nipilu aperisoq ataataassutsiminik akuerinninnersoq. Maaliaanna nammineerluni sianinngilaq, naaggalersuaq! Arnap meeqqanik ikuisarfimmeersup tamanna isumagisinnaavaa.</w:t>
      </w:r>
    </w:p>
    <w:p w:rsidR="00916AA9" w:rsidRDefault="00916AA9" w:rsidP="003B03B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Aajinnga Maaliaanna aggerpoq! Uummataa kassuleriasaarpoq imminullu kamaatiummerpoq. Pingaakujuppaluttumik pissuseqarniarluni aaliangersimavoq. Soqutiginnippallaanngitsumik isikkoqarniarluni, kisiannili aaliangersimarpaluttumik meeqqaminik takunninnissaminut pisinnaatitaaffinnik atuiniarluni. Inooqatigiissinnaanermik pisinnaatitaaneq – arnap taama taasimavaa. Kisianni – ilumuuissumik oqaatigalugu – meeqqi soqutiginngivippaa. Asuli suliaqarnaqut – Maaliaanna piumaguni meeqqamik nilliasuinnarmik qiimmassaateqaannarsinnaavoq. Niviarsiat tamatumunnga piukkunnarnerupput.</w:t>
      </w:r>
    </w:p>
    <w:p w:rsidR="00916AA9" w:rsidRDefault="00916AA9" w:rsidP="003B03B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Matup iluatungaani nikorfavoq utaqqillunilu. Naapikkiarnianngilaa. Pilererpasippallaarnerussaaq. Kiisalu annilaangagaa saneqquttoqariataarnissaa takuneqaqinagamik. Knaalertini illumit ungasiartumut inississimavaa illumullu toqqortukujulluni isilersinnaani suna tamaat qineqqaarallarsimavaa, kisimiissoraluni paasilluarniarlugu.</w:t>
      </w:r>
    </w:p>
    <w:p w:rsidR="00916AA9" w:rsidRDefault="00916AA9" w:rsidP="003B03B1">
      <w:pPr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0F1866">
        <w:rPr>
          <w:rFonts w:ascii="Times New Roman" w:hAnsi="Times New Roman"/>
          <w:sz w:val="24"/>
          <w:szCs w:val="24"/>
        </w:rPr>
        <w:t xml:space="preserve">Siornatungaasigut tigukkit, Maaliaanna ilasseqqaarani oqarpoq. </w:t>
      </w:r>
      <w:r w:rsidRPr="003B03B1">
        <w:rPr>
          <w:rFonts w:ascii="Times New Roman" w:hAnsi="Times New Roman"/>
          <w:sz w:val="24"/>
          <w:szCs w:val="24"/>
          <w:lang w:val="en-US"/>
        </w:rPr>
        <w:t>Taava aneerussiviit eqqutissavavut. Isersimagutta ajunnginnerussaaq. Takkuttoqaqinavoq. Aneerussiviit</w:t>
      </w:r>
      <w:r>
        <w:rPr>
          <w:rFonts w:ascii="Times New Roman" w:hAnsi="Times New Roman"/>
          <w:sz w:val="24"/>
          <w:szCs w:val="24"/>
          <w:lang w:val="en-US"/>
        </w:rPr>
        <w:t xml:space="preserve"> siornatungaagut tiguai kivillugillu Maaliaannap tigummiviisigut tigullugit illuanit kivikkai. Aneerussiviit</w:t>
      </w:r>
      <w:r w:rsidRPr="003B03B1">
        <w:rPr>
          <w:rFonts w:ascii="Times New Roman" w:hAnsi="Times New Roman"/>
          <w:sz w:val="24"/>
          <w:szCs w:val="24"/>
          <w:lang w:val="en-US"/>
        </w:rPr>
        <w:t xml:space="preserve"> nutaarluinnaanerat paasivaa. Kusanat, kusanavissut kajortut taartunik qalipaatillit. Maaliaannammi tamatigut naluneq ajorpaa qanoq iliussalluni allaat meeqqanut aneerussivimmilluunniit pisiniaraangami, aatsaallu aneerussivik illuartimmagu qaliaasaalu uppi</w:t>
      </w:r>
      <w:r>
        <w:rPr>
          <w:rFonts w:ascii="Times New Roman" w:hAnsi="Times New Roman"/>
          <w:sz w:val="24"/>
          <w:szCs w:val="24"/>
          <w:lang w:val="en-US"/>
        </w:rPr>
        <w:t>tillugu Piitap eqqaalerpaa, m</w:t>
      </w:r>
      <w:r w:rsidRPr="003B03B1">
        <w:rPr>
          <w:rFonts w:ascii="Times New Roman" w:hAnsi="Times New Roman"/>
          <w:sz w:val="24"/>
          <w:szCs w:val="24"/>
          <w:lang w:val="en-US"/>
        </w:rPr>
        <w:t>eeraq!</w:t>
      </w:r>
    </w:p>
    <w:p w:rsidR="00916AA9" w:rsidRPr="003B03B1" w:rsidRDefault="00916AA9" w:rsidP="003B03B1">
      <w:pPr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Takussagaluarpat inequnaq, Maaliaanna oqarpoq perruumataarpalaarluni. Inequginngiliuk?</w:t>
      </w:r>
    </w:p>
    <w:p w:rsidR="00916AA9" w:rsidRPr="003B03B1" w:rsidRDefault="00916AA9" w:rsidP="003B03B1">
      <w:pPr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Suu</w:t>
      </w:r>
      <w:r w:rsidRPr="003B03B1">
        <w:rPr>
          <w:rFonts w:ascii="Times New Roman" w:hAnsi="Times New Roman"/>
          <w:sz w:val="24"/>
          <w:szCs w:val="24"/>
          <w:lang w:val="en-US"/>
        </w:rPr>
        <w:t xml:space="preserve"> imaat… aa… Piitaq ittoqertuinnaavoq. Naluaa taamaattoqartillugu qanoq oqassanerluni. Eqqaamanngilluinnaarpaa meeqqamik taama mikitigisumik siornatigut takusimanelruni.</w:t>
      </w:r>
    </w:p>
    <w:p w:rsidR="00916AA9" w:rsidRPr="003B03B1" w:rsidRDefault="00916AA9" w:rsidP="003B03B1">
      <w:pPr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3B03B1">
        <w:rPr>
          <w:rFonts w:ascii="Times New Roman" w:hAnsi="Times New Roman"/>
          <w:sz w:val="24"/>
          <w:szCs w:val="24"/>
          <w:lang w:val="en-US"/>
        </w:rPr>
        <w:t>Qipia Maaliaannap kivippaa meeraq tamaat takuniassammagu. Piitaq panertoorluinnarpoq oqaasissaarutivillunilu.</w:t>
      </w:r>
    </w:p>
    <w:p w:rsidR="00916AA9" w:rsidRPr="0005757A" w:rsidRDefault="00916AA9" w:rsidP="003B03B1">
      <w:pPr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3B03B1">
        <w:rPr>
          <w:rFonts w:ascii="Times New Roman" w:hAnsi="Times New Roman"/>
          <w:sz w:val="24"/>
          <w:szCs w:val="24"/>
          <w:lang w:val="en-US"/>
        </w:rPr>
        <w:t xml:space="preserve">Maaliaanna oqalukkunnaarneq ajulerpoq. Isumatsalaarsimasutut pissuseqarpoq. Sukkasuumik oqaluppoq, oqaasissai soorlu qarnanit qalaartut. </w:t>
      </w:r>
      <w:r w:rsidRPr="0005757A">
        <w:rPr>
          <w:rFonts w:ascii="Times New Roman" w:hAnsi="Times New Roman"/>
          <w:sz w:val="24"/>
          <w:szCs w:val="24"/>
          <w:lang w:val="en-US"/>
        </w:rPr>
        <w:t>Kinguninnguali soorlu eqqissinerulersoq qangalu pissusia soorlu ilisarileraa.</w:t>
      </w:r>
    </w:p>
    <w:p w:rsidR="00916AA9" w:rsidRPr="0005757A" w:rsidRDefault="00916AA9" w:rsidP="003B03B1">
      <w:pPr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Maaliaanna</w:t>
      </w:r>
      <w:r w:rsidRPr="0005757A">
        <w:rPr>
          <w:rFonts w:ascii="Times New Roman" w:hAnsi="Times New Roman"/>
          <w:sz w:val="24"/>
          <w:szCs w:val="24"/>
          <w:lang w:val="en-US"/>
        </w:rPr>
        <w:t xml:space="preserve"> oqaluttuarpoq. Naartulluni sussaanngilaq pullakkiartuinnavilluni nassakkiartuinnavilluni. Soorlu kipparisorsuanngoriartuinnarluni, ila ajoq. Anerusussaarluni. Kisianni erninera ajorsimanngeqaaq, ilimagisamit pitsaanerusimavoq. Annernarnissarsuanut annilaangalaarsimagaluarpoq. Kisianni naamik ajunngilaq. Kingornatigut puigui</w:t>
      </w:r>
      <w:r>
        <w:rPr>
          <w:rFonts w:ascii="Times New Roman" w:hAnsi="Times New Roman"/>
          <w:sz w:val="24"/>
          <w:szCs w:val="24"/>
          <w:lang w:val="en-US"/>
        </w:rPr>
        <w:t>nnariaqarpoq, tassali meeqqap a</w:t>
      </w:r>
      <w:r w:rsidRPr="0005757A">
        <w:rPr>
          <w:rFonts w:ascii="Times New Roman" w:hAnsi="Times New Roman"/>
          <w:sz w:val="24"/>
          <w:szCs w:val="24"/>
          <w:lang w:val="en-US"/>
        </w:rPr>
        <w:t>nillannera nuannaarutiginermit. Ernisarfimmiut inussiarnivissorsuupput kingornalu Anaananik ikiuisarfimmiut Meeqqanillu isumaginnittarfimmiut taamaallutittaaq. Assorsuaq ikiorsimavaat. Maaliaannap meeraq tiguaa Piitamullu saalluni.</w:t>
      </w:r>
    </w:p>
    <w:p w:rsidR="00916AA9" w:rsidRPr="0005757A" w:rsidRDefault="00916AA9" w:rsidP="003B03B1">
      <w:pPr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05757A">
        <w:rPr>
          <w:rFonts w:ascii="Times New Roman" w:hAnsi="Times New Roman"/>
          <w:sz w:val="24"/>
          <w:szCs w:val="24"/>
          <w:lang w:val="en-US"/>
        </w:rPr>
        <w:t>Tigorusuppiuk?</w:t>
      </w:r>
    </w:p>
    <w:p w:rsidR="00916AA9" w:rsidRPr="0005757A" w:rsidRDefault="00916AA9" w:rsidP="003B03B1">
      <w:pPr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05757A">
        <w:rPr>
          <w:rFonts w:ascii="Times New Roman" w:hAnsi="Times New Roman"/>
          <w:sz w:val="24"/>
          <w:szCs w:val="24"/>
          <w:lang w:val="en-US"/>
        </w:rPr>
        <w:t>Aa, uanga? Naamik sussa pisariaqanngilaq. Piitaq tunuarterpoq.</w:t>
      </w:r>
    </w:p>
    <w:p w:rsidR="00916AA9" w:rsidRPr="0005757A" w:rsidRDefault="00916AA9" w:rsidP="003B03B1">
      <w:pPr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05757A">
        <w:rPr>
          <w:rFonts w:ascii="Times New Roman" w:hAnsi="Times New Roman"/>
          <w:sz w:val="24"/>
          <w:szCs w:val="24"/>
          <w:lang w:val="en-US"/>
        </w:rPr>
        <w:t>Ajunnginneruinnarpoq maannamiit ilinniarlerukku, Maaliaanna aaliangiivoq Piitarlu ornikkamiuk taliinut meeraq ilivaa.</w:t>
      </w:r>
    </w:p>
    <w:p w:rsidR="00916AA9" w:rsidRPr="0005757A" w:rsidRDefault="00916AA9" w:rsidP="003B03B1">
      <w:pPr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05757A">
        <w:rPr>
          <w:rFonts w:ascii="Times New Roman" w:hAnsi="Times New Roman"/>
          <w:sz w:val="24"/>
          <w:szCs w:val="24"/>
          <w:lang w:val="en-US"/>
        </w:rPr>
        <w:t>Sukkut arlaatigut persuarsiornartutut misiginarpoq. Sikiffigaa malugaalu tipigissoq. Inequnannguaq, ilumut! Meeraq aatsaarpoq isinilu uisippai. Piitap oqa</w:t>
      </w:r>
      <w:r w:rsidRPr="00E640DC">
        <w:rPr>
          <w:rFonts w:ascii="Times New Roman" w:hAnsi="Times New Roman"/>
          <w:sz w:val="24"/>
          <w:szCs w:val="24"/>
          <w:lang w:val="en-US"/>
        </w:rPr>
        <w:t>r</w:t>
      </w:r>
      <w:r w:rsidRPr="0005757A">
        <w:rPr>
          <w:rFonts w:ascii="Times New Roman" w:hAnsi="Times New Roman"/>
          <w:sz w:val="24"/>
          <w:szCs w:val="24"/>
          <w:lang w:val="en-US"/>
        </w:rPr>
        <w:t>nissani kussagilerpaa kisiannili isumaliorpoq neriuutigalugu eqqarsaatini qanoq ilillutilluunnit meeqqamut tukkumaartut:</w:t>
      </w:r>
    </w:p>
    <w:p w:rsidR="00916AA9" w:rsidRDefault="00916AA9" w:rsidP="003B03B1">
      <w:pPr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05757A">
        <w:rPr>
          <w:rFonts w:ascii="Times New Roman" w:hAnsi="Times New Roman"/>
          <w:sz w:val="24"/>
          <w:szCs w:val="24"/>
          <w:lang w:val="en-US"/>
        </w:rPr>
        <w:t>Aluu</w:t>
      </w:r>
      <w:r>
        <w:rPr>
          <w:rFonts w:ascii="Times New Roman" w:hAnsi="Times New Roman"/>
          <w:sz w:val="24"/>
          <w:szCs w:val="24"/>
          <w:lang w:val="en-US"/>
        </w:rPr>
        <w:t>,</w:t>
      </w:r>
      <w:r w:rsidRPr="0005757A">
        <w:rPr>
          <w:rFonts w:ascii="Times New Roman" w:hAnsi="Times New Roman"/>
          <w:sz w:val="24"/>
          <w:szCs w:val="24"/>
          <w:lang w:val="en-US"/>
        </w:rPr>
        <w:t xml:space="preserve"> illit tassa ataatat, qanoq isumaqarfigaajuk? Maaliaannap ippiarsussuaq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640DC">
        <w:rPr>
          <w:rFonts w:ascii="Times New Roman" w:hAnsi="Times New Roman"/>
          <w:sz w:val="24"/>
          <w:szCs w:val="24"/>
          <w:lang w:val="en-US"/>
        </w:rPr>
        <w:t>(</w:t>
      </w:r>
      <w:r w:rsidRPr="00E640DC">
        <w:rPr>
          <w:rFonts w:ascii="Times New Roman" w:hAnsi="Times New Roman"/>
          <w:i/>
          <w:sz w:val="24"/>
          <w:szCs w:val="24"/>
          <w:lang w:val="en-US"/>
        </w:rPr>
        <w:t>taske</w:t>
      </w:r>
      <w:r>
        <w:rPr>
          <w:rFonts w:ascii="Times New Roman" w:hAnsi="Times New Roman"/>
          <w:i/>
          <w:sz w:val="24"/>
          <w:szCs w:val="24"/>
          <w:lang w:val="en-US"/>
        </w:rPr>
        <w:t>rsua</w:t>
      </w:r>
      <w:r w:rsidRPr="00E640DC">
        <w:rPr>
          <w:rFonts w:ascii="Times New Roman" w:hAnsi="Times New Roman"/>
          <w:i/>
          <w:sz w:val="24"/>
          <w:szCs w:val="24"/>
          <w:lang w:val="en-US"/>
        </w:rPr>
        <w:t>q)</w:t>
      </w:r>
      <w:r w:rsidRPr="0005757A">
        <w:rPr>
          <w:rFonts w:ascii="Times New Roman" w:hAnsi="Times New Roman"/>
          <w:sz w:val="24"/>
          <w:szCs w:val="24"/>
          <w:lang w:val="en-US"/>
        </w:rPr>
        <w:t xml:space="preserve"> tiguaa natermut ilisimasaraluani aneeru</w:t>
      </w:r>
      <w:r>
        <w:rPr>
          <w:rFonts w:ascii="Times New Roman" w:hAnsi="Times New Roman"/>
          <w:sz w:val="24"/>
          <w:szCs w:val="24"/>
          <w:lang w:val="en-US"/>
        </w:rPr>
        <w:t xml:space="preserve">ssivimmullu tukimut saatillugu </w:t>
      </w:r>
      <w:r w:rsidRPr="0005757A">
        <w:rPr>
          <w:rFonts w:ascii="Times New Roman" w:hAnsi="Times New Roman"/>
          <w:sz w:val="24"/>
          <w:szCs w:val="24"/>
          <w:lang w:val="en-US"/>
        </w:rPr>
        <w:t xml:space="preserve">ilillugu. </w:t>
      </w:r>
      <w:r w:rsidRPr="00B83DBE">
        <w:rPr>
          <w:rFonts w:ascii="Times New Roman" w:hAnsi="Times New Roman"/>
          <w:sz w:val="24"/>
          <w:szCs w:val="24"/>
          <w:lang w:val="en-US"/>
        </w:rPr>
        <w:t>Ammarpaa i</w:t>
      </w:r>
      <w:r>
        <w:rPr>
          <w:rFonts w:ascii="Times New Roman" w:hAnsi="Times New Roman"/>
          <w:sz w:val="24"/>
          <w:szCs w:val="24"/>
          <w:lang w:val="en-US"/>
        </w:rPr>
        <w:t>luaniittullu meeqqap atisai qall</w:t>
      </w:r>
      <w:r w:rsidRPr="00B83DBE">
        <w:rPr>
          <w:rFonts w:ascii="Times New Roman" w:hAnsi="Times New Roman"/>
          <w:sz w:val="24"/>
          <w:szCs w:val="24"/>
          <w:lang w:val="en-US"/>
        </w:rPr>
        <w:t>ulerpai.</w:t>
      </w:r>
    </w:p>
    <w:p w:rsidR="00916AA9" w:rsidRDefault="00916AA9" w:rsidP="003B03B1">
      <w:pPr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…</w:t>
      </w:r>
    </w:p>
    <w:p w:rsidR="00916AA9" w:rsidRPr="00E640DC" w:rsidRDefault="00916AA9" w:rsidP="00C96AE3">
      <w:pPr>
        <w:spacing w:line="36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916AA9" w:rsidRPr="00E640DC" w:rsidRDefault="00916AA9" w:rsidP="00C96AE3">
      <w:pPr>
        <w:spacing w:line="36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916AA9" w:rsidRPr="00E640DC" w:rsidRDefault="00916AA9" w:rsidP="00C96AE3">
      <w:pPr>
        <w:spacing w:line="36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916AA9" w:rsidRPr="00E640DC" w:rsidRDefault="00916AA9" w:rsidP="00C96AE3">
      <w:pPr>
        <w:spacing w:line="36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916AA9" w:rsidRPr="00E640DC" w:rsidRDefault="00916AA9" w:rsidP="00C96AE3">
      <w:pPr>
        <w:spacing w:line="36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916AA9" w:rsidRPr="00E640DC" w:rsidRDefault="00916AA9" w:rsidP="00C96AE3">
      <w:pPr>
        <w:spacing w:line="36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916AA9" w:rsidRPr="00E640DC" w:rsidRDefault="00916AA9" w:rsidP="00C96AE3">
      <w:pPr>
        <w:spacing w:line="36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916AA9" w:rsidRPr="00E640DC" w:rsidRDefault="00916AA9" w:rsidP="00C96AE3">
      <w:pPr>
        <w:spacing w:line="36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916AA9" w:rsidRPr="00E640DC" w:rsidRDefault="00916AA9" w:rsidP="00C96AE3">
      <w:pPr>
        <w:spacing w:line="36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916AA9" w:rsidRPr="00E640DC" w:rsidRDefault="00916AA9" w:rsidP="00C96AE3">
      <w:pPr>
        <w:spacing w:line="36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916AA9" w:rsidRPr="00E640DC" w:rsidRDefault="00916AA9" w:rsidP="00C96AE3">
      <w:pPr>
        <w:spacing w:line="36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916AA9" w:rsidRPr="00E640DC" w:rsidRDefault="00916AA9" w:rsidP="00C96AE3">
      <w:pPr>
        <w:spacing w:line="36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916AA9" w:rsidRPr="00E640DC" w:rsidRDefault="00916AA9" w:rsidP="00C96AE3">
      <w:pPr>
        <w:spacing w:line="36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916AA9" w:rsidRPr="00E640DC" w:rsidRDefault="00916AA9" w:rsidP="00C96AE3">
      <w:pPr>
        <w:spacing w:line="36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916AA9" w:rsidRPr="00E640DC" w:rsidRDefault="00916AA9" w:rsidP="00C96AE3">
      <w:pPr>
        <w:spacing w:line="36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916AA9" w:rsidRPr="00E640DC" w:rsidRDefault="00916AA9" w:rsidP="00C96AE3">
      <w:pPr>
        <w:spacing w:line="36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E640DC">
        <w:rPr>
          <w:rFonts w:ascii="Times New Roman" w:hAnsi="Times New Roman"/>
          <w:b/>
          <w:sz w:val="28"/>
          <w:szCs w:val="28"/>
          <w:lang w:val="en-US"/>
        </w:rPr>
        <w:t>Suliassaq 2</w:t>
      </w:r>
    </w:p>
    <w:p w:rsidR="00916AA9" w:rsidRPr="00E640DC" w:rsidRDefault="00916AA9" w:rsidP="00C96AE3">
      <w:pPr>
        <w:spacing w:line="36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E640DC">
        <w:rPr>
          <w:rFonts w:ascii="Times New Roman" w:hAnsi="Times New Roman"/>
          <w:b/>
          <w:sz w:val="28"/>
          <w:szCs w:val="28"/>
          <w:lang w:val="en-US"/>
        </w:rPr>
        <w:t xml:space="preserve">Uku 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apeqqutit </w:t>
      </w:r>
      <w:r w:rsidRPr="00E640DC">
        <w:rPr>
          <w:rFonts w:ascii="Times New Roman" w:hAnsi="Times New Roman"/>
          <w:b/>
          <w:sz w:val="28"/>
          <w:szCs w:val="28"/>
          <w:lang w:val="en-US"/>
        </w:rPr>
        <w:t xml:space="preserve">aallaavigalugit 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tunngavilersuillutit </w:t>
      </w:r>
      <w:r w:rsidRPr="00E640DC">
        <w:rPr>
          <w:rFonts w:ascii="Times New Roman" w:hAnsi="Times New Roman"/>
          <w:b/>
          <w:sz w:val="28"/>
          <w:szCs w:val="28"/>
          <w:lang w:val="en-US"/>
        </w:rPr>
        <w:t>allaaserinnigit</w:t>
      </w:r>
    </w:p>
    <w:p w:rsidR="00916AA9" w:rsidRPr="00E640DC" w:rsidRDefault="00916AA9" w:rsidP="007E1ACA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/>
          <w:sz w:val="28"/>
          <w:szCs w:val="28"/>
          <w:lang w:val="en-US"/>
        </w:rPr>
      </w:pPr>
      <w:r w:rsidRPr="00E640DC">
        <w:rPr>
          <w:rFonts w:ascii="Times New Roman" w:hAnsi="Times New Roman"/>
          <w:sz w:val="28"/>
          <w:szCs w:val="28"/>
          <w:lang w:val="en-US"/>
        </w:rPr>
        <w:t>Piitap Maaliaannallu imminnut pissusilersuutaat</w:t>
      </w:r>
      <w:r w:rsidRPr="00E640DC">
        <w:rPr>
          <w:rFonts w:ascii="Times New Roman" w:hAnsi="Times New Roman"/>
          <w:b/>
          <w:i/>
          <w:sz w:val="28"/>
          <w:szCs w:val="28"/>
          <w:lang w:val="en-US"/>
        </w:rPr>
        <w:t xml:space="preserve"> </w:t>
      </w:r>
      <w:r w:rsidRPr="00E640DC">
        <w:rPr>
          <w:rFonts w:ascii="Times New Roman" w:hAnsi="Times New Roman"/>
          <w:sz w:val="28"/>
          <w:szCs w:val="28"/>
          <w:lang w:val="en-US"/>
        </w:rPr>
        <w:t>qanoq isumaqarfigaagit?</w:t>
      </w:r>
    </w:p>
    <w:p w:rsidR="00916AA9" w:rsidRDefault="00916AA9" w:rsidP="007E1ACA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Inuusuttuunermi illit suna pingaartippiuk?</w:t>
      </w:r>
    </w:p>
    <w:p w:rsidR="00916AA9" w:rsidRPr="007E1ACA" w:rsidRDefault="00916AA9" w:rsidP="007E1ACA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Meerartaarniaraanni suut eqqarsaatigeqqaagassaappat/ Suut piareersagassaappat?</w:t>
      </w:r>
    </w:p>
    <w:p w:rsidR="00916AA9" w:rsidRDefault="00916AA9" w:rsidP="00C96AE3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16AA9" w:rsidRDefault="00916AA9" w:rsidP="00C96AE3">
      <w:pPr>
        <w:spacing w:line="360" w:lineRule="auto"/>
        <w:rPr>
          <w:rFonts w:ascii="Times New Roman" w:hAnsi="Times New Roman"/>
          <w:b/>
          <w:color w:val="0FB937"/>
          <w:sz w:val="28"/>
          <w:szCs w:val="28"/>
        </w:rPr>
      </w:pPr>
    </w:p>
    <w:p w:rsidR="00916AA9" w:rsidRPr="00091EBF" w:rsidRDefault="00916AA9" w:rsidP="00C96AE3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091EBF">
        <w:rPr>
          <w:rFonts w:ascii="Times New Roman" w:hAnsi="Times New Roman"/>
          <w:b/>
          <w:sz w:val="28"/>
          <w:szCs w:val="28"/>
        </w:rPr>
        <w:t>Suliassaq 3</w:t>
      </w:r>
    </w:p>
    <w:p w:rsidR="00916AA9" w:rsidRPr="00A8703E" w:rsidRDefault="00916AA9" w:rsidP="00C96AE3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A8703E">
        <w:rPr>
          <w:rFonts w:ascii="Times New Roman" w:hAnsi="Times New Roman"/>
          <w:b/>
          <w:sz w:val="28"/>
          <w:szCs w:val="28"/>
        </w:rPr>
        <w:t>Airgreenlandip ussassaarutaa atuaruk</w:t>
      </w:r>
    </w:p>
    <w:p w:rsidR="00916AA9" w:rsidRPr="00A8703E" w:rsidRDefault="00916AA9" w:rsidP="00B25697">
      <w:pPr>
        <w:spacing w:line="360" w:lineRule="auto"/>
        <w:rPr>
          <w:rFonts w:ascii="Times New Roman" w:hAnsi="Times New Roman"/>
          <w:sz w:val="16"/>
          <w:szCs w:val="16"/>
        </w:rPr>
      </w:pPr>
      <w:r w:rsidRPr="00A8703E">
        <w:rPr>
          <w:rFonts w:ascii="Times New Roman" w:hAnsi="Times New Roman"/>
          <w:sz w:val="16"/>
          <w:szCs w:val="16"/>
        </w:rPr>
        <w:t xml:space="preserve"> </w:t>
      </w:r>
      <w:r w:rsidRPr="007F4BBF">
        <w:rPr>
          <w:rFonts w:ascii="Verdana" w:hAnsi="Verdana"/>
          <w:noProof/>
          <w:color w:val="746D63"/>
          <w:sz w:val="17"/>
          <w:szCs w:val="17"/>
          <w:lang w:eastAsia="da-DK"/>
        </w:rPr>
        <w:pict>
          <v:shape id="_x0000_i1026" type="#_x0000_t75" alt="http://www.airgreenland.gl/cache.php?name=6966f7fb4d687fc0909d69876e89425e" style="width:480pt;height:232.5pt;visibility:visible">
            <v:imagedata r:id="rId7" o:title=""/>
          </v:shape>
        </w:pict>
      </w:r>
    </w:p>
    <w:p w:rsidR="00916AA9" w:rsidRPr="00091EBF" w:rsidRDefault="00916AA9" w:rsidP="00BB7BB9">
      <w:pPr>
        <w:shd w:val="clear" w:color="auto" w:fill="FFFFFF"/>
        <w:spacing w:after="0" w:line="360" w:lineRule="auto"/>
        <w:outlineLvl w:val="0"/>
        <w:rPr>
          <w:rFonts w:ascii="Arial" w:hAnsi="Arial" w:cs="Arial"/>
          <w:kern w:val="36"/>
          <w:sz w:val="24"/>
          <w:szCs w:val="24"/>
          <w:lang w:eastAsia="da-DK"/>
        </w:rPr>
      </w:pPr>
      <w:r w:rsidRPr="00091EBF">
        <w:rPr>
          <w:rFonts w:ascii="Arial" w:hAnsi="Arial" w:cs="Arial"/>
          <w:kern w:val="36"/>
          <w:sz w:val="24"/>
          <w:szCs w:val="24"/>
          <w:lang w:eastAsia="da-DK"/>
        </w:rPr>
        <w:t>Tunumiinnikuuit?</w:t>
      </w:r>
    </w:p>
    <w:p w:rsidR="00916AA9" w:rsidRPr="00091EBF" w:rsidRDefault="00916AA9" w:rsidP="00BB7BB9">
      <w:pPr>
        <w:shd w:val="clear" w:color="auto" w:fill="FFFFFF"/>
        <w:spacing w:before="100" w:beforeAutospacing="1" w:after="100" w:afterAutospacing="1" w:line="360" w:lineRule="auto"/>
        <w:rPr>
          <w:rFonts w:ascii="Arial" w:hAnsi="Arial" w:cs="Arial"/>
          <w:b/>
          <w:bCs/>
          <w:color w:val="000000"/>
          <w:lang w:eastAsia="da-DK"/>
        </w:rPr>
      </w:pPr>
      <w:r w:rsidRPr="00091EBF">
        <w:rPr>
          <w:rFonts w:ascii="Arial" w:hAnsi="Arial" w:cs="Arial"/>
          <w:b/>
          <w:bCs/>
          <w:color w:val="000000"/>
          <w:lang w:eastAsia="da-DK"/>
        </w:rPr>
        <w:t>Tunumi pinngortitarsuup kusanaqisup takunissaanut periarfissaqalerputit.</w:t>
      </w:r>
    </w:p>
    <w:p w:rsidR="00916AA9" w:rsidRDefault="00916AA9" w:rsidP="00BB7BB9">
      <w:pPr>
        <w:spacing w:line="360" w:lineRule="auto"/>
        <w:rPr>
          <w:rFonts w:ascii="Arial" w:hAnsi="Arial" w:cs="Arial"/>
          <w:sz w:val="24"/>
          <w:szCs w:val="24"/>
          <w:lang w:eastAsia="da-DK"/>
        </w:rPr>
      </w:pPr>
      <w:r w:rsidRPr="00091EBF">
        <w:rPr>
          <w:rFonts w:ascii="Arial" w:hAnsi="Arial" w:cs="Arial"/>
          <w:sz w:val="24"/>
          <w:szCs w:val="24"/>
          <w:lang w:eastAsia="da-DK"/>
        </w:rPr>
        <w:t>Tunu kusanarluinnartuuvoq, aputeqarluni silali kissatsilaalersimalluni.</w:t>
      </w:r>
      <w:r w:rsidRPr="00091EBF">
        <w:rPr>
          <w:rFonts w:ascii="Arial" w:hAnsi="Arial" w:cs="Arial"/>
          <w:sz w:val="24"/>
          <w:szCs w:val="24"/>
          <w:lang w:eastAsia="da-DK"/>
        </w:rPr>
        <w:br/>
        <w:t>Kulturi alutornartoq avatangiiserlu tupinnarluinnartoq maluginianngitsuugassaanngillat.</w:t>
      </w:r>
      <w:r w:rsidRPr="00091EBF">
        <w:rPr>
          <w:rFonts w:ascii="Arial" w:hAnsi="Arial" w:cs="Arial"/>
          <w:sz w:val="24"/>
          <w:szCs w:val="24"/>
          <w:lang w:eastAsia="da-DK"/>
        </w:rPr>
        <w:br/>
      </w:r>
      <w:r w:rsidRPr="00091EBF">
        <w:rPr>
          <w:rFonts w:ascii="Arial" w:hAnsi="Arial" w:cs="Arial"/>
          <w:sz w:val="24"/>
          <w:szCs w:val="24"/>
          <w:lang w:eastAsia="da-DK"/>
        </w:rPr>
        <w:br/>
        <w:t>Tasiilami suli kulturitoqaq ulluinnarni inuunermut sorpassuartigut ilaatinneqarpoq.</w:t>
      </w:r>
      <w:r w:rsidRPr="00091EBF">
        <w:rPr>
          <w:rFonts w:ascii="Arial" w:hAnsi="Arial" w:cs="Arial"/>
          <w:sz w:val="24"/>
          <w:szCs w:val="24"/>
          <w:lang w:eastAsia="da-DK"/>
        </w:rPr>
        <w:br/>
        <w:t>Qimusserlutit misiliguk aammalu sanaluttarfimmut kusanartulianik alakkaagit.</w:t>
      </w:r>
      <w:r w:rsidRPr="00091EBF">
        <w:rPr>
          <w:rFonts w:ascii="Arial" w:hAnsi="Arial" w:cs="Arial"/>
          <w:sz w:val="24"/>
          <w:szCs w:val="24"/>
          <w:lang w:eastAsia="da-DK"/>
        </w:rPr>
        <w:br/>
        <w:t>Takornariaqarnermut sullissiviit sanalukkanik assassukkanillu qinigassaateqarluarput.</w:t>
      </w:r>
      <w:r w:rsidRPr="00091EBF">
        <w:rPr>
          <w:rFonts w:ascii="Arial" w:hAnsi="Arial" w:cs="Arial"/>
          <w:sz w:val="24"/>
          <w:szCs w:val="24"/>
          <w:lang w:eastAsia="da-DK"/>
        </w:rPr>
        <w:br/>
      </w:r>
      <w:r w:rsidRPr="00091EBF">
        <w:rPr>
          <w:rFonts w:ascii="Arial" w:hAnsi="Arial" w:cs="Arial"/>
          <w:sz w:val="24"/>
          <w:szCs w:val="24"/>
          <w:lang w:eastAsia="da-DK"/>
        </w:rPr>
        <w:br/>
        <w:t>Hotel Angmagssalik nuannersuuvoq eqqissisimanartoq, illoqarfimmut kangerlummullu isikkivigilluartoq.</w:t>
      </w:r>
      <w:r w:rsidRPr="00091EBF">
        <w:rPr>
          <w:rFonts w:ascii="Arial" w:hAnsi="Arial" w:cs="Arial"/>
          <w:sz w:val="24"/>
          <w:szCs w:val="24"/>
          <w:lang w:eastAsia="da-DK"/>
        </w:rPr>
        <w:br/>
        <w:t>Ingillutit qasuersaarit. Piumaguillu hotelip eqqaarannguani majuartaateeralimmi sisorarsinnaavutit.</w:t>
      </w:r>
      <w:r w:rsidRPr="00091EBF">
        <w:rPr>
          <w:rFonts w:ascii="Arial" w:hAnsi="Arial" w:cs="Arial"/>
          <w:sz w:val="24"/>
          <w:szCs w:val="24"/>
          <w:lang w:eastAsia="da-DK"/>
        </w:rPr>
        <w:br/>
      </w:r>
      <w:r w:rsidRPr="00091EBF">
        <w:rPr>
          <w:rFonts w:ascii="Arial" w:hAnsi="Arial" w:cs="Arial"/>
          <w:sz w:val="24"/>
          <w:szCs w:val="24"/>
          <w:lang w:eastAsia="da-DK"/>
        </w:rPr>
        <w:br/>
      </w:r>
    </w:p>
    <w:p w:rsidR="00916AA9" w:rsidRPr="00091EBF" w:rsidRDefault="00916AA9" w:rsidP="00091EBF">
      <w:pPr>
        <w:spacing w:line="360" w:lineRule="auto"/>
        <w:rPr>
          <w:rFonts w:ascii="Arial" w:hAnsi="Arial" w:cs="Arial"/>
          <w:sz w:val="24"/>
          <w:szCs w:val="24"/>
          <w:lang w:eastAsia="da-DK"/>
        </w:rPr>
      </w:pPr>
      <w:r w:rsidRPr="00091EBF">
        <w:rPr>
          <w:rFonts w:ascii="Arial" w:hAnsi="Arial" w:cs="Arial"/>
          <w:sz w:val="24"/>
          <w:szCs w:val="24"/>
          <w:lang w:eastAsia="da-DK"/>
        </w:rPr>
        <w:t>Periarfis</w:t>
      </w:r>
      <w:r>
        <w:rPr>
          <w:rFonts w:ascii="Arial" w:hAnsi="Arial" w:cs="Arial"/>
          <w:sz w:val="24"/>
          <w:szCs w:val="24"/>
          <w:lang w:eastAsia="da-DK"/>
        </w:rPr>
        <w:t xml:space="preserve">saq iluatigiuk Tunulu takullugu </w:t>
      </w:r>
      <w:r w:rsidRPr="00091EBF">
        <w:rPr>
          <w:rFonts w:ascii="Arial" w:hAnsi="Arial" w:cs="Arial"/>
        </w:rPr>
        <w:t>5795</w:t>
      </w:r>
      <w:r>
        <w:t xml:space="preserve">,- </w:t>
      </w:r>
      <w:r w:rsidRPr="00091EBF">
        <w:rPr>
          <w:rFonts w:ascii="Arial" w:hAnsi="Arial" w:cs="Arial"/>
        </w:rPr>
        <w:t>kruunimiit</w:t>
      </w:r>
      <w:r>
        <w:rPr>
          <w:rFonts w:ascii="Arial" w:hAnsi="Arial" w:cs="Arial"/>
        </w:rPr>
        <w:t>.</w:t>
      </w:r>
    </w:p>
    <w:p w:rsidR="00916AA9" w:rsidRPr="00091EBF" w:rsidRDefault="00916AA9" w:rsidP="00BB7BB9">
      <w:pPr>
        <w:pStyle w:val="NormalWeb"/>
        <w:shd w:val="clear" w:color="auto" w:fill="FFFFFF"/>
        <w:spacing w:line="360" w:lineRule="auto"/>
        <w:rPr>
          <w:color w:val="auto"/>
          <w:sz w:val="24"/>
          <w:szCs w:val="24"/>
        </w:rPr>
      </w:pPr>
      <w:r>
        <w:rPr>
          <w:rStyle w:val="Strong"/>
          <w:rFonts w:ascii="Arial" w:hAnsi="Arial" w:cs="Arial"/>
          <w:color w:val="auto"/>
          <w:sz w:val="24"/>
          <w:szCs w:val="24"/>
        </w:rPr>
        <w:t>Akimut</w:t>
      </w:r>
      <w:r w:rsidRPr="00091EBF">
        <w:rPr>
          <w:rStyle w:val="Strong"/>
          <w:rFonts w:ascii="Arial" w:hAnsi="Arial" w:cs="Arial"/>
          <w:color w:val="auto"/>
          <w:sz w:val="24"/>
          <w:szCs w:val="24"/>
        </w:rPr>
        <w:t xml:space="preserve"> ilaareerput</w:t>
      </w:r>
      <w:r>
        <w:rPr>
          <w:rStyle w:val="Strong"/>
          <w:rFonts w:ascii="Arial" w:hAnsi="Arial" w:cs="Arial"/>
          <w:color w:val="auto"/>
          <w:sz w:val="24"/>
          <w:szCs w:val="24"/>
        </w:rPr>
        <w:t>:</w:t>
      </w:r>
      <w:r w:rsidRPr="00091EBF">
        <w:rPr>
          <w:rFonts w:ascii="Arial" w:hAnsi="Arial" w:cs="Arial"/>
          <w:color w:val="auto"/>
          <w:sz w:val="24"/>
          <w:szCs w:val="24"/>
        </w:rPr>
        <w:br/>
      </w:r>
      <w:r>
        <w:rPr>
          <w:rFonts w:ascii="Arial" w:hAnsi="Arial" w:cs="Arial"/>
          <w:color w:val="auto"/>
          <w:sz w:val="24"/>
          <w:szCs w:val="24"/>
        </w:rPr>
        <w:t xml:space="preserve">- </w:t>
      </w:r>
      <w:r w:rsidRPr="00091EBF">
        <w:rPr>
          <w:rFonts w:ascii="Arial" w:hAnsi="Arial" w:cs="Arial"/>
          <w:color w:val="auto"/>
          <w:sz w:val="24"/>
          <w:szCs w:val="24"/>
        </w:rPr>
        <w:t>Timmisartorneq Nuuk-Kulusuk-Tasiila</w:t>
      </w:r>
      <w:r>
        <w:rPr>
          <w:rFonts w:ascii="Arial" w:hAnsi="Arial" w:cs="Arial"/>
          <w:color w:val="auto"/>
          <w:sz w:val="24"/>
          <w:szCs w:val="24"/>
        </w:rPr>
        <w:t>q uterlugulu.</w:t>
      </w:r>
      <w:r>
        <w:rPr>
          <w:rFonts w:ascii="Arial" w:hAnsi="Arial" w:cs="Arial"/>
          <w:color w:val="auto"/>
          <w:sz w:val="24"/>
          <w:szCs w:val="24"/>
        </w:rPr>
        <w:br/>
        <w:t>- Hotel Angmagssalim</w:t>
      </w:r>
      <w:r w:rsidRPr="00091EBF">
        <w:rPr>
          <w:rFonts w:ascii="Arial" w:hAnsi="Arial" w:cs="Arial"/>
          <w:color w:val="auto"/>
          <w:sz w:val="24"/>
          <w:szCs w:val="24"/>
        </w:rPr>
        <w:t>mi unnuinerit pingasut sisamalluunniit ullaakkorsiornertallit</w:t>
      </w:r>
      <w:r>
        <w:rPr>
          <w:rFonts w:ascii="Arial" w:hAnsi="Arial" w:cs="Arial"/>
          <w:color w:val="auto"/>
          <w:sz w:val="24"/>
          <w:szCs w:val="24"/>
        </w:rPr>
        <w:t>.</w:t>
      </w:r>
      <w:r w:rsidRPr="00091EBF">
        <w:rPr>
          <w:rFonts w:ascii="Arial" w:hAnsi="Arial" w:cs="Arial"/>
          <w:color w:val="auto"/>
          <w:sz w:val="24"/>
          <w:szCs w:val="24"/>
        </w:rPr>
        <w:br/>
      </w:r>
      <w:r>
        <w:rPr>
          <w:rFonts w:ascii="Arial" w:hAnsi="Arial" w:cs="Arial"/>
          <w:color w:val="auto"/>
          <w:sz w:val="24"/>
          <w:szCs w:val="24"/>
        </w:rPr>
        <w:t xml:space="preserve">- </w:t>
      </w:r>
      <w:r w:rsidRPr="00091EBF">
        <w:rPr>
          <w:rFonts w:ascii="Arial" w:hAnsi="Arial" w:cs="Arial"/>
          <w:color w:val="auto"/>
          <w:sz w:val="24"/>
          <w:szCs w:val="24"/>
        </w:rPr>
        <w:t>Ineqarfissamut/</w:t>
      </w:r>
      <w:r>
        <w:rPr>
          <w:rFonts w:ascii="Arial" w:hAnsi="Arial" w:cs="Arial"/>
          <w:color w:val="auto"/>
          <w:sz w:val="24"/>
          <w:szCs w:val="24"/>
        </w:rPr>
        <w:t>-</w:t>
      </w:r>
      <w:r w:rsidRPr="00091EBF">
        <w:rPr>
          <w:rFonts w:ascii="Arial" w:hAnsi="Arial" w:cs="Arial"/>
          <w:color w:val="auto"/>
          <w:sz w:val="24"/>
          <w:szCs w:val="24"/>
        </w:rPr>
        <w:t>mit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  <w:r w:rsidRPr="00091EBF">
        <w:rPr>
          <w:rFonts w:ascii="Arial" w:hAnsi="Arial" w:cs="Arial"/>
          <w:color w:val="auto"/>
          <w:sz w:val="24"/>
          <w:szCs w:val="24"/>
        </w:rPr>
        <w:t xml:space="preserve"> tikinnermi aallalernermilu ingerlanneqarneq</w:t>
      </w:r>
      <w:r>
        <w:rPr>
          <w:rFonts w:ascii="Arial" w:hAnsi="Arial" w:cs="Arial"/>
          <w:color w:val="auto"/>
          <w:sz w:val="24"/>
          <w:szCs w:val="24"/>
        </w:rPr>
        <w:t>.</w:t>
      </w:r>
      <w:r w:rsidRPr="00091EBF">
        <w:rPr>
          <w:rFonts w:ascii="Arial" w:hAnsi="Arial" w:cs="Arial"/>
          <w:color w:val="auto"/>
          <w:sz w:val="24"/>
          <w:szCs w:val="24"/>
        </w:rPr>
        <w:br/>
      </w:r>
      <w:r>
        <w:rPr>
          <w:rFonts w:ascii="Arial" w:hAnsi="Arial" w:cs="Arial"/>
          <w:color w:val="auto"/>
          <w:sz w:val="24"/>
          <w:szCs w:val="24"/>
        </w:rPr>
        <w:t xml:space="preserve">- </w:t>
      </w:r>
      <w:r w:rsidRPr="00091EBF">
        <w:rPr>
          <w:rFonts w:ascii="Arial" w:hAnsi="Arial" w:cs="Arial"/>
          <w:color w:val="auto"/>
          <w:sz w:val="24"/>
          <w:szCs w:val="24"/>
        </w:rPr>
        <w:t>Akileraarutit tamakkiisut</w:t>
      </w:r>
      <w:r>
        <w:rPr>
          <w:color w:val="auto"/>
          <w:sz w:val="24"/>
          <w:szCs w:val="24"/>
        </w:rPr>
        <w:t>.</w:t>
      </w:r>
    </w:p>
    <w:p w:rsidR="00916AA9" w:rsidRDefault="00916AA9" w:rsidP="00BB7BB9">
      <w:pPr>
        <w:spacing w:line="360" w:lineRule="auto"/>
        <w:rPr>
          <w:rFonts w:ascii="Times New Roman" w:hAnsi="Times New Roman"/>
          <w:sz w:val="20"/>
          <w:szCs w:val="20"/>
        </w:rPr>
      </w:pPr>
      <w:r w:rsidRPr="00ED41F3">
        <w:rPr>
          <w:rFonts w:ascii="Times New Roman" w:hAnsi="Times New Roman"/>
          <w:sz w:val="20"/>
          <w:szCs w:val="20"/>
        </w:rPr>
        <w:t xml:space="preserve">Tigusiffik </w:t>
      </w:r>
      <w:hyperlink r:id="rId8" w:history="1">
        <w:r w:rsidRPr="00736389">
          <w:rPr>
            <w:rStyle w:val="Hyperlink"/>
            <w:rFonts w:ascii="Times New Roman" w:hAnsi="Times New Roman"/>
            <w:sz w:val="20"/>
            <w:szCs w:val="20"/>
          </w:rPr>
          <w:t>http://www.airgreenland.gl/travelagency/tilbudsinformation/&amp;offerid=19393</w:t>
        </w:r>
      </w:hyperlink>
    </w:p>
    <w:p w:rsidR="00916AA9" w:rsidRPr="00ED41F3" w:rsidRDefault="00916AA9" w:rsidP="00BB7BB9">
      <w:pPr>
        <w:spacing w:line="360" w:lineRule="auto"/>
        <w:rPr>
          <w:rFonts w:ascii="Times New Roman" w:hAnsi="Times New Roman"/>
          <w:sz w:val="20"/>
          <w:szCs w:val="20"/>
        </w:rPr>
      </w:pPr>
    </w:p>
    <w:p w:rsidR="00916AA9" w:rsidRPr="0071075E" w:rsidRDefault="00916AA9" w:rsidP="00DB7111">
      <w:pPr>
        <w:spacing w:line="360" w:lineRule="auto"/>
        <w:rPr>
          <w:rFonts w:ascii="Times New Roman" w:hAnsi="Times New Roman"/>
          <w:b/>
          <w:noProof/>
          <w:sz w:val="28"/>
          <w:szCs w:val="28"/>
          <w:lang w:eastAsia="da-DK"/>
        </w:rPr>
      </w:pPr>
      <w:r w:rsidRPr="0071075E">
        <w:rPr>
          <w:rFonts w:ascii="Times New Roman" w:hAnsi="Times New Roman"/>
          <w:b/>
          <w:noProof/>
          <w:sz w:val="28"/>
          <w:szCs w:val="28"/>
          <w:lang w:eastAsia="da-DK"/>
        </w:rPr>
        <w:t>Suliassaq 4</w:t>
      </w:r>
    </w:p>
    <w:p w:rsidR="00916AA9" w:rsidRPr="00C42210" w:rsidRDefault="00916AA9" w:rsidP="00DB7111">
      <w:pPr>
        <w:spacing w:line="360" w:lineRule="auto"/>
        <w:rPr>
          <w:rFonts w:ascii="Times New Roman" w:hAnsi="Times New Roman"/>
          <w:b/>
          <w:noProof/>
          <w:sz w:val="28"/>
          <w:szCs w:val="28"/>
          <w:lang w:eastAsia="da-DK"/>
        </w:rPr>
      </w:pPr>
      <w:r w:rsidRPr="00C42210">
        <w:rPr>
          <w:rFonts w:ascii="Times New Roman" w:hAnsi="Times New Roman"/>
          <w:b/>
          <w:noProof/>
          <w:sz w:val="28"/>
          <w:szCs w:val="28"/>
          <w:lang w:eastAsia="da-DK"/>
        </w:rPr>
        <w:t>Isummer</w:t>
      </w:r>
      <w:r>
        <w:rPr>
          <w:rFonts w:ascii="Times New Roman" w:hAnsi="Times New Roman"/>
          <w:b/>
          <w:noProof/>
          <w:sz w:val="28"/>
          <w:szCs w:val="28"/>
          <w:lang w:eastAsia="da-DK"/>
        </w:rPr>
        <w:t>sorit uku tunngavigalugit.</w:t>
      </w:r>
    </w:p>
    <w:p w:rsidR="00916AA9" w:rsidRPr="00A8703E" w:rsidRDefault="00916AA9" w:rsidP="00DB7111">
      <w:pPr>
        <w:pStyle w:val="ListParagraph"/>
        <w:numPr>
          <w:ilvl w:val="0"/>
          <w:numId w:val="11"/>
        </w:numPr>
        <w:spacing w:line="360" w:lineRule="auto"/>
        <w:rPr>
          <w:noProof/>
          <w:lang w:eastAsia="da-DK"/>
        </w:rPr>
      </w:pPr>
      <w:r>
        <w:rPr>
          <w:rFonts w:ascii="Times New Roman" w:hAnsi="Times New Roman"/>
          <w:sz w:val="28"/>
          <w:szCs w:val="28"/>
        </w:rPr>
        <w:t xml:space="preserve">Ussassaarut kikkunnut saaffiginnippa? </w:t>
      </w:r>
    </w:p>
    <w:p w:rsidR="00916AA9" w:rsidRPr="0071075E" w:rsidRDefault="00916AA9" w:rsidP="00DB7111">
      <w:pPr>
        <w:pStyle w:val="ListParagraph"/>
        <w:numPr>
          <w:ilvl w:val="0"/>
          <w:numId w:val="11"/>
        </w:numPr>
        <w:spacing w:line="360" w:lineRule="auto"/>
        <w:rPr>
          <w:noProof/>
          <w:lang w:eastAsia="da-DK"/>
        </w:rPr>
      </w:pPr>
      <w:r w:rsidRPr="0071075E">
        <w:rPr>
          <w:rFonts w:ascii="Times New Roman" w:hAnsi="Times New Roman"/>
          <w:sz w:val="28"/>
          <w:szCs w:val="28"/>
        </w:rPr>
        <w:t>Angalanissap aaqqissuuneqarnera qanoq igaajuk?</w:t>
      </w:r>
    </w:p>
    <w:p w:rsidR="00916AA9" w:rsidRPr="00ED41F3" w:rsidRDefault="00916AA9" w:rsidP="00770AA5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DB7D54">
        <w:rPr>
          <w:rFonts w:ascii="Times New Roman" w:hAnsi="Times New Roman"/>
          <w:sz w:val="28"/>
          <w:szCs w:val="28"/>
        </w:rPr>
        <w:t>Illit illoqarfik nunaqarfilluunniit suna takorusussagaluarpiuk?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16AA9" w:rsidRPr="00DB7D54" w:rsidRDefault="00916AA9" w:rsidP="00E31B26">
      <w:pPr>
        <w:spacing w:line="36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DB7D54">
        <w:rPr>
          <w:rFonts w:ascii="Times New Roman" w:hAnsi="Times New Roman"/>
          <w:b/>
          <w:sz w:val="28"/>
          <w:szCs w:val="28"/>
          <w:lang w:val="en-US"/>
        </w:rPr>
        <w:t>Suliassaq 5</w:t>
      </w:r>
    </w:p>
    <w:p w:rsidR="00916AA9" w:rsidRPr="00547CB1" w:rsidRDefault="00916AA9" w:rsidP="00E31B26">
      <w:pPr>
        <w:spacing w:line="36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547CB1">
        <w:rPr>
          <w:rFonts w:ascii="Times New Roman" w:hAnsi="Times New Roman"/>
          <w:b/>
          <w:sz w:val="28"/>
          <w:szCs w:val="28"/>
          <w:lang w:val="en-US"/>
        </w:rPr>
        <w:t>Oqaasilerineq</w:t>
      </w:r>
    </w:p>
    <w:p w:rsidR="00916AA9" w:rsidRPr="00547CB1" w:rsidRDefault="00916AA9" w:rsidP="00E31B26">
      <w:pPr>
        <w:spacing w:line="360" w:lineRule="auto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O</w:t>
      </w:r>
      <w:r w:rsidRPr="00547CB1">
        <w:rPr>
          <w:rFonts w:ascii="Times New Roman" w:hAnsi="Times New Roman"/>
          <w:b/>
          <w:sz w:val="28"/>
          <w:szCs w:val="28"/>
          <w:lang w:val="en-US"/>
        </w:rPr>
        <w:t>qaluutit taggisillu</w:t>
      </w:r>
      <w:r>
        <w:rPr>
          <w:rFonts w:ascii="Times New Roman" w:hAnsi="Times New Roman"/>
          <w:b/>
          <w:sz w:val="28"/>
          <w:szCs w:val="28"/>
          <w:lang w:val="en-US"/>
        </w:rPr>
        <w:t>:</w:t>
      </w:r>
    </w:p>
    <w:p w:rsidR="00916AA9" w:rsidRPr="00547CB1" w:rsidRDefault="00916AA9" w:rsidP="00E31B26">
      <w:pPr>
        <w:spacing w:line="360" w:lineRule="auto"/>
        <w:rPr>
          <w:rFonts w:ascii="Times New Roman" w:hAnsi="Times New Roman"/>
          <w:sz w:val="24"/>
          <w:szCs w:val="24"/>
          <w:lang w:val="en-US"/>
        </w:rPr>
      </w:pPr>
      <w:r w:rsidRPr="00547CB1">
        <w:rPr>
          <w:rFonts w:ascii="Times New Roman" w:hAnsi="Times New Roman"/>
          <w:sz w:val="24"/>
          <w:szCs w:val="24"/>
          <w:lang w:val="en-US"/>
        </w:rPr>
        <w:t>Oqaaseqatigiit ataaniittut taggisinut oqaluutinullu immikkoortitikkit.</w:t>
      </w:r>
    </w:p>
    <w:p w:rsidR="00916AA9" w:rsidRDefault="00916AA9" w:rsidP="00E31B26">
      <w:pPr>
        <w:spacing w:line="36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916AA9" w:rsidRDefault="00916AA9" w:rsidP="00E31B26">
      <w:pPr>
        <w:spacing w:line="360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Assersuut:</w:t>
      </w:r>
    </w:p>
    <w:p w:rsidR="00916AA9" w:rsidRPr="00875B5A" w:rsidRDefault="00916AA9" w:rsidP="00E31B26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875B5A">
        <w:rPr>
          <w:rFonts w:ascii="Times New Roman" w:hAnsi="Times New Roman"/>
          <w:sz w:val="24"/>
          <w:szCs w:val="24"/>
        </w:rPr>
        <w:t>Ukiumi taarsigaa</w:t>
      </w:r>
      <w:r w:rsidRPr="00DB7D54">
        <w:rPr>
          <w:rFonts w:ascii="Times New Roman" w:hAnsi="Times New Roman"/>
          <w:sz w:val="24"/>
          <w:szCs w:val="24"/>
        </w:rPr>
        <w:t>n</w:t>
      </w:r>
      <w:r w:rsidRPr="00875B5A">
        <w:rPr>
          <w:rFonts w:ascii="Times New Roman" w:hAnsi="Times New Roman"/>
          <w:sz w:val="24"/>
          <w:szCs w:val="24"/>
        </w:rPr>
        <w:t>gat naneruutit ikiterlugit nuannertaqaaq</w:t>
      </w:r>
    </w:p>
    <w:p w:rsidR="00916AA9" w:rsidRPr="00AD0FF9" w:rsidRDefault="00916AA9" w:rsidP="00E31B26">
      <w:pPr>
        <w:spacing w:line="360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Taggisit</w:t>
      </w:r>
      <w:r>
        <w:rPr>
          <w:rFonts w:ascii="Times New Roman" w:hAnsi="Times New Roman"/>
          <w:b/>
          <w:sz w:val="24"/>
          <w:szCs w:val="24"/>
          <w:lang w:val="en-US"/>
        </w:rPr>
        <w:tab/>
      </w:r>
      <w:r>
        <w:rPr>
          <w:rFonts w:ascii="Times New Roman" w:hAnsi="Times New Roman"/>
          <w:b/>
          <w:sz w:val="24"/>
          <w:szCs w:val="24"/>
          <w:lang w:val="en-US"/>
        </w:rPr>
        <w:tab/>
        <w:t>Oqaluutit</w:t>
      </w:r>
    </w:p>
    <w:p w:rsidR="00916AA9" w:rsidRDefault="00916AA9" w:rsidP="00E31B26">
      <w:pPr>
        <w:spacing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Ukiumi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taarsigaagat</w:t>
      </w:r>
    </w:p>
    <w:p w:rsidR="00916AA9" w:rsidRDefault="00916AA9" w:rsidP="00E31B26">
      <w:pPr>
        <w:spacing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naneruutit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 xml:space="preserve">ikiterlugit </w:t>
      </w:r>
    </w:p>
    <w:p w:rsidR="00916AA9" w:rsidRDefault="00916AA9" w:rsidP="00E31B26">
      <w:pPr>
        <w:spacing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 xml:space="preserve">nuannertaqaaq </w:t>
      </w:r>
    </w:p>
    <w:p w:rsidR="00916AA9" w:rsidRPr="00CB67E0" w:rsidRDefault="00916AA9" w:rsidP="00E31B26">
      <w:pPr>
        <w:spacing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916AA9" w:rsidRPr="00AD0FF9" w:rsidRDefault="00916AA9" w:rsidP="00E31B26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Tunu kusanarluinnartuuvoq, aputeqarluni silali kissatsilaalersimalluni</w:t>
      </w:r>
      <w:r w:rsidRPr="00AD0FF9">
        <w:rPr>
          <w:rFonts w:ascii="Times New Roman" w:hAnsi="Times New Roman"/>
          <w:sz w:val="24"/>
          <w:szCs w:val="24"/>
          <w:lang w:val="en-US"/>
        </w:rPr>
        <w:t>.</w:t>
      </w:r>
    </w:p>
    <w:p w:rsidR="00916AA9" w:rsidRPr="00B7633B" w:rsidRDefault="00916AA9" w:rsidP="00E31B26">
      <w:pPr>
        <w:spacing w:line="36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B7633B">
        <w:rPr>
          <w:rFonts w:ascii="Times New Roman" w:hAnsi="Times New Roman"/>
          <w:b/>
          <w:sz w:val="24"/>
          <w:szCs w:val="24"/>
          <w:lang w:val="en-US"/>
        </w:rPr>
        <w:t>Taggisit</w:t>
      </w:r>
      <w:r w:rsidRPr="00B7633B">
        <w:rPr>
          <w:rFonts w:ascii="Times New Roman" w:hAnsi="Times New Roman"/>
          <w:b/>
          <w:sz w:val="24"/>
          <w:szCs w:val="24"/>
          <w:lang w:val="en-US"/>
        </w:rPr>
        <w:tab/>
      </w:r>
      <w:r w:rsidRPr="00B7633B">
        <w:rPr>
          <w:rFonts w:ascii="Times New Roman" w:hAnsi="Times New Roman"/>
          <w:b/>
          <w:sz w:val="24"/>
          <w:szCs w:val="24"/>
          <w:lang w:val="en-US"/>
        </w:rPr>
        <w:tab/>
      </w:r>
      <w:r>
        <w:rPr>
          <w:rFonts w:ascii="Times New Roman" w:hAnsi="Times New Roman"/>
          <w:b/>
          <w:sz w:val="24"/>
          <w:szCs w:val="24"/>
          <w:lang w:val="en-US"/>
        </w:rPr>
        <w:tab/>
      </w:r>
      <w:r w:rsidRPr="00B7633B">
        <w:rPr>
          <w:rFonts w:ascii="Times New Roman" w:hAnsi="Times New Roman"/>
          <w:b/>
          <w:sz w:val="24"/>
          <w:szCs w:val="24"/>
          <w:lang w:val="en-US"/>
        </w:rPr>
        <w:t>Oqaluutit</w:t>
      </w:r>
    </w:p>
    <w:p w:rsidR="00916AA9" w:rsidRDefault="00916AA9" w:rsidP="00E31B26">
      <w:pPr>
        <w:spacing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______________________</w:t>
      </w:r>
      <w:r>
        <w:rPr>
          <w:rFonts w:ascii="Times New Roman" w:hAnsi="Times New Roman"/>
          <w:sz w:val="24"/>
          <w:szCs w:val="24"/>
          <w:lang w:val="en-US"/>
        </w:rPr>
        <w:tab/>
        <w:t xml:space="preserve">_______________________ </w:t>
      </w:r>
    </w:p>
    <w:p w:rsidR="00916AA9" w:rsidRDefault="00916AA9" w:rsidP="00E31B26">
      <w:pPr>
        <w:spacing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______________________</w:t>
      </w:r>
      <w:r>
        <w:rPr>
          <w:rFonts w:ascii="Times New Roman" w:hAnsi="Times New Roman"/>
          <w:sz w:val="24"/>
          <w:szCs w:val="24"/>
          <w:lang w:val="en-US"/>
        </w:rPr>
        <w:tab/>
        <w:t xml:space="preserve">_______________________ </w:t>
      </w:r>
    </w:p>
    <w:p w:rsidR="00916AA9" w:rsidRDefault="00916AA9" w:rsidP="00E31B26">
      <w:pPr>
        <w:spacing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______________________</w:t>
      </w:r>
      <w:r>
        <w:rPr>
          <w:rFonts w:ascii="Times New Roman" w:hAnsi="Times New Roman"/>
          <w:sz w:val="24"/>
          <w:szCs w:val="24"/>
          <w:lang w:val="en-US"/>
        </w:rPr>
        <w:tab/>
        <w:t>_______________________</w:t>
      </w:r>
    </w:p>
    <w:p w:rsidR="00916AA9" w:rsidRDefault="00916AA9" w:rsidP="00E31B26">
      <w:pPr>
        <w:spacing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916AA9" w:rsidRDefault="00916AA9" w:rsidP="00E31B26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B7D54">
        <w:rPr>
          <w:rFonts w:ascii="Times New Roman" w:hAnsi="Times New Roman"/>
          <w:sz w:val="24"/>
          <w:szCs w:val="24"/>
          <w:lang w:val="en-US"/>
        </w:rPr>
        <w:t xml:space="preserve">Sofamut </w:t>
      </w:r>
      <w:r>
        <w:rPr>
          <w:rFonts w:ascii="Times New Roman" w:hAnsi="Times New Roman"/>
          <w:sz w:val="24"/>
          <w:szCs w:val="24"/>
          <w:lang w:val="en-US"/>
        </w:rPr>
        <w:t>ingillutit qasuersaarit.</w:t>
      </w:r>
    </w:p>
    <w:p w:rsidR="00916AA9" w:rsidRPr="00B7633B" w:rsidRDefault="00916AA9" w:rsidP="00E31B26">
      <w:pPr>
        <w:spacing w:line="36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B7633B">
        <w:rPr>
          <w:rFonts w:ascii="Times New Roman" w:hAnsi="Times New Roman"/>
          <w:b/>
          <w:sz w:val="24"/>
          <w:szCs w:val="24"/>
          <w:lang w:val="en-US"/>
        </w:rPr>
        <w:t>Taggisit</w:t>
      </w:r>
      <w:r>
        <w:rPr>
          <w:rFonts w:ascii="Times New Roman" w:hAnsi="Times New Roman"/>
          <w:b/>
          <w:sz w:val="24"/>
          <w:szCs w:val="24"/>
          <w:lang w:val="en-US"/>
        </w:rPr>
        <w:tab/>
      </w:r>
      <w:r w:rsidRPr="00B7633B">
        <w:rPr>
          <w:rFonts w:ascii="Times New Roman" w:hAnsi="Times New Roman"/>
          <w:b/>
          <w:sz w:val="24"/>
          <w:szCs w:val="24"/>
          <w:lang w:val="en-US"/>
        </w:rPr>
        <w:tab/>
      </w:r>
      <w:r w:rsidRPr="00B7633B">
        <w:rPr>
          <w:rFonts w:ascii="Times New Roman" w:hAnsi="Times New Roman"/>
          <w:b/>
          <w:sz w:val="24"/>
          <w:szCs w:val="24"/>
          <w:lang w:val="en-US"/>
        </w:rPr>
        <w:tab/>
        <w:t>Oqaluutit</w:t>
      </w:r>
    </w:p>
    <w:p w:rsidR="00916AA9" w:rsidRPr="00AD0FF9" w:rsidRDefault="00916AA9" w:rsidP="00E31B26">
      <w:pPr>
        <w:spacing w:line="360" w:lineRule="auto"/>
        <w:rPr>
          <w:rFonts w:ascii="Times New Roman" w:hAnsi="Times New Roman"/>
          <w:sz w:val="24"/>
          <w:szCs w:val="24"/>
          <w:lang w:val="en-US"/>
        </w:rPr>
      </w:pPr>
      <w:r w:rsidRPr="00AD0FF9">
        <w:rPr>
          <w:rFonts w:ascii="Times New Roman" w:hAnsi="Times New Roman"/>
          <w:sz w:val="24"/>
          <w:szCs w:val="24"/>
          <w:lang w:val="en-US"/>
        </w:rPr>
        <w:t>______________________</w:t>
      </w:r>
      <w:r w:rsidRPr="00AD0FF9">
        <w:rPr>
          <w:rFonts w:ascii="Times New Roman" w:hAnsi="Times New Roman"/>
          <w:sz w:val="24"/>
          <w:szCs w:val="24"/>
          <w:lang w:val="en-US"/>
        </w:rPr>
        <w:tab/>
        <w:t xml:space="preserve">_______________________ </w:t>
      </w:r>
    </w:p>
    <w:p w:rsidR="00916AA9" w:rsidRPr="00AD0FF9" w:rsidRDefault="00916AA9" w:rsidP="00E31B26">
      <w:pPr>
        <w:spacing w:line="360" w:lineRule="auto"/>
        <w:rPr>
          <w:rFonts w:ascii="Times New Roman" w:hAnsi="Times New Roman"/>
          <w:sz w:val="24"/>
          <w:szCs w:val="24"/>
          <w:lang w:val="en-US"/>
        </w:rPr>
      </w:pPr>
      <w:r w:rsidRPr="00AD0FF9">
        <w:rPr>
          <w:rFonts w:ascii="Times New Roman" w:hAnsi="Times New Roman"/>
          <w:sz w:val="24"/>
          <w:szCs w:val="24"/>
          <w:lang w:val="en-US"/>
        </w:rPr>
        <w:t>______________________</w:t>
      </w:r>
      <w:r w:rsidRPr="00AD0FF9">
        <w:rPr>
          <w:rFonts w:ascii="Times New Roman" w:hAnsi="Times New Roman"/>
          <w:sz w:val="24"/>
          <w:szCs w:val="24"/>
          <w:lang w:val="en-US"/>
        </w:rPr>
        <w:tab/>
        <w:t xml:space="preserve">_______________________ </w:t>
      </w:r>
    </w:p>
    <w:p w:rsidR="00916AA9" w:rsidRDefault="00916AA9" w:rsidP="00E31B26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Periarfissaq iluatigiuk Tunulu takullugu.</w:t>
      </w:r>
    </w:p>
    <w:p w:rsidR="00916AA9" w:rsidRPr="00B7633B" w:rsidRDefault="00916AA9" w:rsidP="00E31B26">
      <w:pPr>
        <w:spacing w:line="36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B7633B">
        <w:rPr>
          <w:rFonts w:ascii="Times New Roman" w:hAnsi="Times New Roman"/>
          <w:b/>
          <w:sz w:val="24"/>
          <w:szCs w:val="24"/>
          <w:lang w:val="en-US"/>
        </w:rPr>
        <w:t>Taggisit</w:t>
      </w:r>
      <w:r>
        <w:rPr>
          <w:rFonts w:ascii="Times New Roman" w:hAnsi="Times New Roman"/>
          <w:b/>
          <w:sz w:val="24"/>
          <w:szCs w:val="24"/>
          <w:lang w:val="en-US"/>
        </w:rPr>
        <w:tab/>
      </w:r>
      <w:r w:rsidRPr="00B7633B">
        <w:rPr>
          <w:rFonts w:ascii="Times New Roman" w:hAnsi="Times New Roman"/>
          <w:b/>
          <w:sz w:val="24"/>
          <w:szCs w:val="24"/>
          <w:lang w:val="en-US"/>
        </w:rPr>
        <w:tab/>
      </w:r>
      <w:r w:rsidRPr="00B7633B">
        <w:rPr>
          <w:rFonts w:ascii="Times New Roman" w:hAnsi="Times New Roman"/>
          <w:b/>
          <w:sz w:val="24"/>
          <w:szCs w:val="24"/>
          <w:lang w:val="en-US"/>
        </w:rPr>
        <w:tab/>
        <w:t>Oqaluutit</w:t>
      </w:r>
    </w:p>
    <w:p w:rsidR="00916AA9" w:rsidRPr="00AD0FF9" w:rsidRDefault="00916AA9" w:rsidP="00E31B26">
      <w:pPr>
        <w:spacing w:line="360" w:lineRule="auto"/>
        <w:rPr>
          <w:rFonts w:ascii="Times New Roman" w:hAnsi="Times New Roman"/>
          <w:sz w:val="24"/>
          <w:szCs w:val="24"/>
          <w:lang w:val="en-US"/>
        </w:rPr>
      </w:pPr>
      <w:r w:rsidRPr="00AD0FF9">
        <w:rPr>
          <w:rFonts w:ascii="Times New Roman" w:hAnsi="Times New Roman"/>
          <w:sz w:val="24"/>
          <w:szCs w:val="24"/>
          <w:lang w:val="en-US"/>
        </w:rPr>
        <w:t>______________________</w:t>
      </w:r>
      <w:r w:rsidRPr="00AD0FF9">
        <w:rPr>
          <w:rFonts w:ascii="Times New Roman" w:hAnsi="Times New Roman"/>
          <w:sz w:val="24"/>
          <w:szCs w:val="24"/>
          <w:lang w:val="en-US"/>
        </w:rPr>
        <w:tab/>
        <w:t xml:space="preserve">_______________________ </w:t>
      </w:r>
    </w:p>
    <w:p w:rsidR="00916AA9" w:rsidRDefault="00916AA9" w:rsidP="00E31B26">
      <w:pPr>
        <w:spacing w:line="360" w:lineRule="auto"/>
        <w:rPr>
          <w:rFonts w:ascii="Times New Roman" w:hAnsi="Times New Roman"/>
          <w:sz w:val="24"/>
          <w:szCs w:val="24"/>
          <w:lang w:val="en-US"/>
        </w:rPr>
      </w:pPr>
      <w:r w:rsidRPr="00AD0FF9">
        <w:rPr>
          <w:rFonts w:ascii="Times New Roman" w:hAnsi="Times New Roman"/>
          <w:sz w:val="24"/>
          <w:szCs w:val="24"/>
          <w:lang w:val="en-US"/>
        </w:rPr>
        <w:t>______________________</w:t>
      </w:r>
      <w:r w:rsidRPr="00AD0FF9">
        <w:rPr>
          <w:rFonts w:ascii="Times New Roman" w:hAnsi="Times New Roman"/>
          <w:sz w:val="24"/>
          <w:szCs w:val="24"/>
          <w:lang w:val="en-US"/>
        </w:rPr>
        <w:tab/>
        <w:t xml:space="preserve">_______________________ </w:t>
      </w:r>
    </w:p>
    <w:p w:rsidR="00916AA9" w:rsidRPr="00AD0FF9" w:rsidRDefault="00916AA9" w:rsidP="00E31B26">
      <w:pPr>
        <w:spacing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916AA9" w:rsidRDefault="00916AA9" w:rsidP="00E31B26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Piumaguillu hotelip eqqaarannguani majuartaateeralimmi sisorarsinnaavutit.</w:t>
      </w:r>
    </w:p>
    <w:p w:rsidR="00916AA9" w:rsidRPr="00B7633B" w:rsidRDefault="00916AA9" w:rsidP="00E31B26">
      <w:pPr>
        <w:spacing w:line="36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B7633B">
        <w:rPr>
          <w:rFonts w:ascii="Times New Roman" w:hAnsi="Times New Roman"/>
          <w:b/>
          <w:sz w:val="24"/>
          <w:szCs w:val="24"/>
          <w:lang w:val="en-US"/>
        </w:rPr>
        <w:t>Taggisit</w:t>
      </w:r>
      <w:r>
        <w:rPr>
          <w:rFonts w:ascii="Times New Roman" w:hAnsi="Times New Roman"/>
          <w:b/>
          <w:sz w:val="24"/>
          <w:szCs w:val="24"/>
          <w:lang w:val="en-US"/>
        </w:rPr>
        <w:tab/>
      </w:r>
      <w:r w:rsidRPr="00B7633B">
        <w:rPr>
          <w:rFonts w:ascii="Times New Roman" w:hAnsi="Times New Roman"/>
          <w:b/>
          <w:sz w:val="24"/>
          <w:szCs w:val="24"/>
          <w:lang w:val="en-US"/>
        </w:rPr>
        <w:tab/>
      </w:r>
      <w:r w:rsidRPr="00B7633B">
        <w:rPr>
          <w:rFonts w:ascii="Times New Roman" w:hAnsi="Times New Roman"/>
          <w:b/>
          <w:sz w:val="24"/>
          <w:szCs w:val="24"/>
          <w:lang w:val="en-US"/>
        </w:rPr>
        <w:tab/>
        <w:t>Oqaluutit</w:t>
      </w:r>
    </w:p>
    <w:p w:rsidR="00916AA9" w:rsidRPr="00AD0FF9" w:rsidRDefault="00916AA9" w:rsidP="00E31B26">
      <w:pPr>
        <w:spacing w:line="360" w:lineRule="auto"/>
        <w:rPr>
          <w:rFonts w:ascii="Times New Roman" w:hAnsi="Times New Roman"/>
          <w:sz w:val="24"/>
          <w:szCs w:val="24"/>
          <w:lang w:val="en-US"/>
        </w:rPr>
      </w:pPr>
      <w:r w:rsidRPr="00AD0FF9">
        <w:rPr>
          <w:rFonts w:ascii="Times New Roman" w:hAnsi="Times New Roman"/>
          <w:sz w:val="24"/>
          <w:szCs w:val="24"/>
          <w:lang w:val="en-US"/>
        </w:rPr>
        <w:t>______________________</w:t>
      </w:r>
      <w:r w:rsidRPr="00AD0FF9">
        <w:rPr>
          <w:rFonts w:ascii="Times New Roman" w:hAnsi="Times New Roman"/>
          <w:sz w:val="24"/>
          <w:szCs w:val="24"/>
          <w:lang w:val="en-US"/>
        </w:rPr>
        <w:tab/>
        <w:t xml:space="preserve">_______________________ </w:t>
      </w:r>
    </w:p>
    <w:p w:rsidR="00916AA9" w:rsidRPr="00AD0FF9" w:rsidRDefault="00916AA9" w:rsidP="00E31B26">
      <w:pPr>
        <w:spacing w:line="360" w:lineRule="auto"/>
        <w:rPr>
          <w:rFonts w:ascii="Times New Roman" w:hAnsi="Times New Roman"/>
          <w:sz w:val="24"/>
          <w:szCs w:val="24"/>
          <w:lang w:val="en-US"/>
        </w:rPr>
      </w:pPr>
      <w:r w:rsidRPr="00AD0FF9">
        <w:rPr>
          <w:rFonts w:ascii="Times New Roman" w:hAnsi="Times New Roman"/>
          <w:sz w:val="24"/>
          <w:szCs w:val="24"/>
          <w:lang w:val="en-US"/>
        </w:rPr>
        <w:t>______________________</w:t>
      </w:r>
      <w:r w:rsidRPr="00AD0FF9">
        <w:rPr>
          <w:rFonts w:ascii="Times New Roman" w:hAnsi="Times New Roman"/>
          <w:sz w:val="24"/>
          <w:szCs w:val="24"/>
          <w:lang w:val="en-US"/>
        </w:rPr>
        <w:tab/>
        <w:t xml:space="preserve">_______________________ </w:t>
      </w:r>
    </w:p>
    <w:p w:rsidR="00916AA9" w:rsidRPr="00AD0FF9" w:rsidRDefault="00916AA9" w:rsidP="00E31B26">
      <w:pPr>
        <w:spacing w:line="360" w:lineRule="auto"/>
        <w:rPr>
          <w:rFonts w:ascii="Times New Roman" w:hAnsi="Times New Roman"/>
          <w:sz w:val="24"/>
          <w:szCs w:val="24"/>
          <w:lang w:val="en-US"/>
        </w:rPr>
      </w:pPr>
      <w:r w:rsidRPr="00AD0FF9">
        <w:rPr>
          <w:rFonts w:ascii="Times New Roman" w:hAnsi="Times New Roman"/>
          <w:sz w:val="24"/>
          <w:szCs w:val="24"/>
          <w:lang w:val="en-US"/>
        </w:rPr>
        <w:t>______________________</w:t>
      </w:r>
      <w:r w:rsidRPr="00AD0FF9">
        <w:rPr>
          <w:rFonts w:ascii="Times New Roman" w:hAnsi="Times New Roman"/>
          <w:sz w:val="24"/>
          <w:szCs w:val="24"/>
          <w:lang w:val="en-US"/>
        </w:rPr>
        <w:tab/>
        <w:t>_______________________</w:t>
      </w:r>
    </w:p>
    <w:p w:rsidR="00916AA9" w:rsidRDefault="00916AA9" w:rsidP="00E31B26">
      <w:pPr>
        <w:spacing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916AA9" w:rsidRPr="00DB7D54" w:rsidRDefault="00916AA9" w:rsidP="00E31B26">
      <w:pPr>
        <w:spacing w:line="36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DB7D54">
        <w:rPr>
          <w:rFonts w:ascii="Times New Roman" w:hAnsi="Times New Roman"/>
          <w:b/>
          <w:sz w:val="28"/>
          <w:szCs w:val="28"/>
          <w:lang w:val="en-US"/>
        </w:rPr>
        <w:t>Suliassaq 6</w:t>
      </w:r>
    </w:p>
    <w:p w:rsidR="00916AA9" w:rsidRPr="00AD0FF9" w:rsidRDefault="00916AA9" w:rsidP="00E31B26">
      <w:pPr>
        <w:spacing w:line="36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AD0FF9">
        <w:rPr>
          <w:rFonts w:ascii="Times New Roman" w:hAnsi="Times New Roman"/>
          <w:b/>
          <w:sz w:val="28"/>
          <w:szCs w:val="28"/>
          <w:lang w:val="en-US"/>
        </w:rPr>
        <w:t>Oqaluutit kinaassusersiutaat</w:t>
      </w:r>
      <w:r>
        <w:rPr>
          <w:rFonts w:ascii="Times New Roman" w:hAnsi="Times New Roman"/>
          <w:b/>
          <w:sz w:val="28"/>
          <w:szCs w:val="28"/>
          <w:lang w:val="en-US"/>
        </w:rPr>
        <w:t>:</w:t>
      </w:r>
    </w:p>
    <w:p w:rsidR="00916AA9" w:rsidRDefault="00916AA9" w:rsidP="00E31B26">
      <w:pPr>
        <w:spacing w:line="360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Oqaluut</w:t>
      </w:r>
      <w:r>
        <w:rPr>
          <w:rFonts w:ascii="Times New Roman" w:hAnsi="Times New Roman"/>
          <w:b/>
          <w:sz w:val="24"/>
          <w:szCs w:val="24"/>
          <w:lang w:val="en-US"/>
        </w:rPr>
        <w:tab/>
      </w:r>
      <w:r>
        <w:rPr>
          <w:rFonts w:ascii="Times New Roman" w:hAnsi="Times New Roman"/>
          <w:b/>
          <w:sz w:val="24"/>
          <w:szCs w:val="24"/>
          <w:lang w:val="en-US"/>
        </w:rPr>
        <w:tab/>
      </w:r>
      <w:r>
        <w:rPr>
          <w:rFonts w:ascii="Times New Roman" w:hAnsi="Times New Roman"/>
          <w:b/>
          <w:sz w:val="24"/>
          <w:szCs w:val="24"/>
          <w:lang w:val="en-US"/>
        </w:rPr>
        <w:tab/>
        <w:t>Kinaassusersiutaa</w:t>
      </w:r>
    </w:p>
    <w:p w:rsidR="00916AA9" w:rsidRDefault="00916AA9" w:rsidP="00E31B26">
      <w:pPr>
        <w:spacing w:line="360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Assersuut</w:t>
      </w:r>
    </w:p>
    <w:p w:rsidR="00916AA9" w:rsidRDefault="00916AA9" w:rsidP="00E31B26">
      <w:pPr>
        <w:spacing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Ikippoq: (</w:t>
      </w:r>
      <w:r w:rsidRPr="00DB7D54">
        <w:rPr>
          <w:rFonts w:ascii="Times New Roman" w:hAnsi="Times New Roman"/>
          <w:sz w:val="24"/>
          <w:szCs w:val="24"/>
          <w:lang w:val="en-US"/>
        </w:rPr>
        <w:t>u</w:t>
      </w:r>
      <w:r>
        <w:rPr>
          <w:rFonts w:ascii="Times New Roman" w:hAnsi="Times New Roman"/>
          <w:sz w:val="24"/>
          <w:szCs w:val="24"/>
          <w:lang w:val="en-US"/>
        </w:rPr>
        <w:t>na)</w:t>
      </w:r>
    </w:p>
    <w:p w:rsidR="00916AA9" w:rsidRDefault="00916AA9" w:rsidP="00E31B26">
      <w:pPr>
        <w:spacing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Ikippaa: (</w:t>
      </w:r>
      <w:r w:rsidRPr="00DB7D54">
        <w:rPr>
          <w:rFonts w:ascii="Times New Roman" w:hAnsi="Times New Roman"/>
          <w:sz w:val="24"/>
          <w:szCs w:val="24"/>
          <w:lang w:val="en-US"/>
        </w:rPr>
        <w:t>u</w:t>
      </w:r>
      <w:r>
        <w:rPr>
          <w:rFonts w:ascii="Times New Roman" w:hAnsi="Times New Roman"/>
          <w:sz w:val="24"/>
          <w:szCs w:val="24"/>
          <w:lang w:val="en-US"/>
        </w:rPr>
        <w:t>uma-una)</w:t>
      </w:r>
    </w:p>
    <w:p w:rsidR="00916AA9" w:rsidRDefault="00916AA9" w:rsidP="00E31B26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Tunumiinnikuuit? :   _________________________________</w:t>
      </w:r>
    </w:p>
    <w:p w:rsidR="00916AA9" w:rsidRDefault="00916AA9" w:rsidP="00E31B26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periarfissaqalerpunga: _______________________________</w:t>
      </w:r>
    </w:p>
    <w:p w:rsidR="00916AA9" w:rsidRDefault="00916AA9" w:rsidP="00E31B26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tupinnarluinnartuuvoq :  ______________________________</w:t>
      </w:r>
    </w:p>
    <w:p w:rsidR="00916AA9" w:rsidRDefault="00916AA9" w:rsidP="00E31B26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takullugit:__________________________________________</w:t>
      </w:r>
    </w:p>
    <w:p w:rsidR="00916AA9" w:rsidRDefault="00916AA9" w:rsidP="00E31B26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eqqarsaatigivaa:_____________________________________</w:t>
      </w:r>
    </w:p>
    <w:p w:rsidR="00916AA9" w:rsidRPr="003F4574" w:rsidRDefault="00916AA9" w:rsidP="00E31B26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qasuersaaritsi</w:t>
      </w:r>
      <w:r w:rsidRPr="003F4574">
        <w:rPr>
          <w:rFonts w:ascii="Times New Roman" w:hAnsi="Times New Roman"/>
          <w:sz w:val="24"/>
          <w:szCs w:val="24"/>
          <w:lang w:val="en-US"/>
        </w:rPr>
        <w:t>:____________</w:t>
      </w:r>
      <w:r>
        <w:rPr>
          <w:rFonts w:ascii="Times New Roman" w:hAnsi="Times New Roman"/>
          <w:sz w:val="24"/>
          <w:szCs w:val="24"/>
          <w:lang w:val="en-US"/>
        </w:rPr>
        <w:t>___________________________</w:t>
      </w:r>
    </w:p>
    <w:sectPr w:rsidR="00916AA9" w:rsidRPr="003F4574" w:rsidSect="00E31B26">
      <w:headerReference w:type="default" r:id="rId9"/>
      <w:footerReference w:type="default" r:id="rId10"/>
      <w:type w:val="continuous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6AA9" w:rsidRDefault="00916AA9" w:rsidP="002C0654">
      <w:pPr>
        <w:spacing w:after="0" w:line="240" w:lineRule="auto"/>
      </w:pPr>
      <w:r>
        <w:separator/>
      </w:r>
    </w:p>
  </w:endnote>
  <w:endnote w:type="continuationSeparator" w:id="0">
    <w:p w:rsidR="00916AA9" w:rsidRDefault="00916AA9" w:rsidP="002C0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AA9" w:rsidRDefault="00916AA9">
    <w:pPr>
      <w:pStyle w:val="Footer"/>
    </w:pPr>
    <w:r>
      <w:rPr>
        <w:noProof/>
        <w:lang w:eastAsia="da-DK"/>
      </w:rPr>
      <w:pict>
        <v:shapetype id="_x0000_t23" coordsize="21600,21600" o:spt="23" adj="5400" path="m,10800qy10800,,21600,10800,10800,21600,,10800xm@0,10800qy10800@2@1,10800,10800@0@0,10800xe">
          <v:formulas>
            <v:f eqn="val #0"/>
            <v:f eqn="sum width 0 #0"/>
            <v:f eqn="sum height 0 #0"/>
            <v:f eqn="prod @0 2929 10000"/>
            <v:f eqn="sum width 0 @3"/>
            <v:f eqn="sum height 0 @3"/>
          </v:formulas>
          <v:path o:connecttype="custom" o:connectlocs="10800,0;3163,3163;0,10800;3163,18437;10800,21600;18437,18437;21600,10800;18437,3163" textboxrect="3163,3163,18437,18437"/>
          <v:handles>
            <v:h position="#0,center" xrange="0,10800"/>
          </v:handles>
        </v:shapetype>
        <v:shape id="_x0000_s2049" type="#_x0000_t23" style="position:absolute;margin-left:0;margin-top:786.55pt;width:101pt;height:27.05pt;rotation:360;z-index:251660288;mso-position-horizontal:center;mso-position-horizontal-relative:margin;mso-position-vertical-relative:page" adj="1999" filled="f" fillcolor="#17365d" strokecolor="#a5a5a5">
          <v:textbox style="mso-next-textbox:#_x0000_s2049">
            <w:txbxContent>
              <w:p w:rsidR="00916AA9" w:rsidRDefault="00916AA9">
                <w:pPr>
                  <w:jc w:val="center"/>
                </w:pPr>
                <w:fldSimple w:instr=" PAGE    \* MERGEFORMAT ">
                  <w:r w:rsidRPr="002E1B6F">
                    <w:rPr>
                      <w:noProof/>
                      <w:color w:val="808080"/>
                    </w:rPr>
                    <w:t>1</w:t>
                  </w:r>
                </w:fldSimple>
              </w:p>
            </w:txbxContent>
          </v:textbox>
          <w10:wrap anchorx="margin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6AA9" w:rsidRDefault="00916AA9" w:rsidP="002C0654">
      <w:pPr>
        <w:spacing w:after="0" w:line="240" w:lineRule="auto"/>
      </w:pPr>
      <w:r>
        <w:separator/>
      </w:r>
    </w:p>
  </w:footnote>
  <w:footnote w:type="continuationSeparator" w:id="0">
    <w:p w:rsidR="00916AA9" w:rsidRDefault="00916AA9" w:rsidP="002C06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AA9" w:rsidRDefault="00916AA9">
    <w:pPr>
      <w:pStyle w:val="Header"/>
    </w:pPr>
    <w:r>
      <w:tab/>
      <w:t>CPR:_________________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7268B"/>
    <w:multiLevelType w:val="hybridMultilevel"/>
    <w:tmpl w:val="3F983E4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C95513"/>
    <w:multiLevelType w:val="hybridMultilevel"/>
    <w:tmpl w:val="DEC82FD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601753"/>
    <w:multiLevelType w:val="hybridMultilevel"/>
    <w:tmpl w:val="FE1872F8"/>
    <w:lvl w:ilvl="0" w:tplc="040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131B1628"/>
    <w:multiLevelType w:val="hybridMultilevel"/>
    <w:tmpl w:val="AA2A7F9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343885"/>
    <w:multiLevelType w:val="hybridMultilevel"/>
    <w:tmpl w:val="5F084CB2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9AA4C7C"/>
    <w:multiLevelType w:val="hybridMultilevel"/>
    <w:tmpl w:val="232E1CA4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BC80B5E"/>
    <w:multiLevelType w:val="hybridMultilevel"/>
    <w:tmpl w:val="03A63BD2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9B77E93"/>
    <w:multiLevelType w:val="hybridMultilevel"/>
    <w:tmpl w:val="8AB84932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57C79A7"/>
    <w:multiLevelType w:val="hybridMultilevel"/>
    <w:tmpl w:val="4E78D0D8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B1D213D"/>
    <w:multiLevelType w:val="hybridMultilevel"/>
    <w:tmpl w:val="C932111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026C7E"/>
    <w:multiLevelType w:val="hybridMultilevel"/>
    <w:tmpl w:val="C10C85D8"/>
    <w:lvl w:ilvl="0" w:tplc="040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759A5BE2"/>
    <w:multiLevelType w:val="hybridMultilevel"/>
    <w:tmpl w:val="834C5D74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C43799A"/>
    <w:multiLevelType w:val="hybridMultilevel"/>
    <w:tmpl w:val="9396840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5E6732"/>
    <w:multiLevelType w:val="hybridMultilevel"/>
    <w:tmpl w:val="BAE6A7B4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2"/>
  </w:num>
  <w:num w:numId="3">
    <w:abstractNumId w:val="4"/>
  </w:num>
  <w:num w:numId="4">
    <w:abstractNumId w:val="0"/>
  </w:num>
  <w:num w:numId="5">
    <w:abstractNumId w:val="13"/>
  </w:num>
  <w:num w:numId="6">
    <w:abstractNumId w:val="5"/>
  </w:num>
  <w:num w:numId="7">
    <w:abstractNumId w:val="3"/>
  </w:num>
  <w:num w:numId="8">
    <w:abstractNumId w:val="7"/>
  </w:num>
  <w:num w:numId="9">
    <w:abstractNumId w:val="1"/>
  </w:num>
  <w:num w:numId="10">
    <w:abstractNumId w:val="11"/>
  </w:num>
  <w:num w:numId="11">
    <w:abstractNumId w:val="10"/>
  </w:num>
  <w:num w:numId="12">
    <w:abstractNumId w:val="9"/>
  </w:num>
  <w:num w:numId="13">
    <w:abstractNumId w:val="8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1304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4BF2"/>
    <w:rsid w:val="00056C1B"/>
    <w:rsid w:val="00057095"/>
    <w:rsid w:val="0005757A"/>
    <w:rsid w:val="00091EBF"/>
    <w:rsid w:val="000C3592"/>
    <w:rsid w:val="000F1866"/>
    <w:rsid w:val="00105DD8"/>
    <w:rsid w:val="0018797E"/>
    <w:rsid w:val="001D68CD"/>
    <w:rsid w:val="001E5E1C"/>
    <w:rsid w:val="0020222E"/>
    <w:rsid w:val="00207D6D"/>
    <w:rsid w:val="00264BF2"/>
    <w:rsid w:val="002C0654"/>
    <w:rsid w:val="002D63C9"/>
    <w:rsid w:val="002E1B6F"/>
    <w:rsid w:val="00323A5F"/>
    <w:rsid w:val="00347934"/>
    <w:rsid w:val="00352BF3"/>
    <w:rsid w:val="003A5875"/>
    <w:rsid w:val="003B03B1"/>
    <w:rsid w:val="003D54AC"/>
    <w:rsid w:val="003F34E7"/>
    <w:rsid w:val="003F4574"/>
    <w:rsid w:val="00411740"/>
    <w:rsid w:val="00430168"/>
    <w:rsid w:val="00447868"/>
    <w:rsid w:val="00490215"/>
    <w:rsid w:val="004A4053"/>
    <w:rsid w:val="004D16DD"/>
    <w:rsid w:val="004D5022"/>
    <w:rsid w:val="00513C5A"/>
    <w:rsid w:val="00547CB1"/>
    <w:rsid w:val="00550A04"/>
    <w:rsid w:val="005548B0"/>
    <w:rsid w:val="00581579"/>
    <w:rsid w:val="00593FD5"/>
    <w:rsid w:val="006331BB"/>
    <w:rsid w:val="00674C3D"/>
    <w:rsid w:val="006A43DC"/>
    <w:rsid w:val="006C2BB9"/>
    <w:rsid w:val="006C3AD1"/>
    <w:rsid w:val="006C561A"/>
    <w:rsid w:val="0071075E"/>
    <w:rsid w:val="0073607A"/>
    <w:rsid w:val="00736389"/>
    <w:rsid w:val="00770AA5"/>
    <w:rsid w:val="00773B38"/>
    <w:rsid w:val="007E1ACA"/>
    <w:rsid w:val="007F4BBF"/>
    <w:rsid w:val="008150E9"/>
    <w:rsid w:val="00875B5A"/>
    <w:rsid w:val="00897F44"/>
    <w:rsid w:val="008C7A92"/>
    <w:rsid w:val="00904465"/>
    <w:rsid w:val="0091174D"/>
    <w:rsid w:val="00912E7A"/>
    <w:rsid w:val="00916AA9"/>
    <w:rsid w:val="009232CC"/>
    <w:rsid w:val="009505FF"/>
    <w:rsid w:val="00951AC8"/>
    <w:rsid w:val="0098270F"/>
    <w:rsid w:val="009B7DA3"/>
    <w:rsid w:val="00A10799"/>
    <w:rsid w:val="00A2775D"/>
    <w:rsid w:val="00A36556"/>
    <w:rsid w:val="00A51C88"/>
    <w:rsid w:val="00A57F80"/>
    <w:rsid w:val="00A6019D"/>
    <w:rsid w:val="00A8703E"/>
    <w:rsid w:val="00AA488B"/>
    <w:rsid w:val="00AB786F"/>
    <w:rsid w:val="00AD01E0"/>
    <w:rsid w:val="00AD0FF9"/>
    <w:rsid w:val="00AD4500"/>
    <w:rsid w:val="00AD7B61"/>
    <w:rsid w:val="00AF4778"/>
    <w:rsid w:val="00AF7856"/>
    <w:rsid w:val="00B0752A"/>
    <w:rsid w:val="00B25697"/>
    <w:rsid w:val="00B31AB6"/>
    <w:rsid w:val="00B7633B"/>
    <w:rsid w:val="00B83DBE"/>
    <w:rsid w:val="00BB7BB9"/>
    <w:rsid w:val="00C06D17"/>
    <w:rsid w:val="00C1232B"/>
    <w:rsid w:val="00C32CF1"/>
    <w:rsid w:val="00C42210"/>
    <w:rsid w:val="00C55D08"/>
    <w:rsid w:val="00C96AE3"/>
    <w:rsid w:val="00CB67E0"/>
    <w:rsid w:val="00CC4FEC"/>
    <w:rsid w:val="00CF657C"/>
    <w:rsid w:val="00D34AB2"/>
    <w:rsid w:val="00DA3987"/>
    <w:rsid w:val="00DA45EC"/>
    <w:rsid w:val="00DB7111"/>
    <w:rsid w:val="00DB7D54"/>
    <w:rsid w:val="00DD5079"/>
    <w:rsid w:val="00E05A6C"/>
    <w:rsid w:val="00E3014F"/>
    <w:rsid w:val="00E31B26"/>
    <w:rsid w:val="00E3349B"/>
    <w:rsid w:val="00E45DE4"/>
    <w:rsid w:val="00E516D2"/>
    <w:rsid w:val="00E640DC"/>
    <w:rsid w:val="00ED41F3"/>
    <w:rsid w:val="00EE1FE4"/>
    <w:rsid w:val="00F46A14"/>
    <w:rsid w:val="00F474BA"/>
    <w:rsid w:val="00F91110"/>
    <w:rsid w:val="00F947EE"/>
    <w:rsid w:val="00FC7C86"/>
    <w:rsid w:val="00FE3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500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2D63C9"/>
    <w:pPr>
      <w:spacing w:before="120" w:after="0" w:line="240" w:lineRule="auto"/>
      <w:outlineLvl w:val="0"/>
    </w:pPr>
    <w:rPr>
      <w:rFonts w:ascii="Arial" w:eastAsia="Times New Roman" w:hAnsi="Arial" w:cs="Arial"/>
      <w:b/>
      <w:bCs/>
      <w:color w:val="FF0000"/>
      <w:kern w:val="36"/>
      <w:sz w:val="24"/>
      <w:szCs w:val="24"/>
      <w:lang w:eastAsia="da-DK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D63C9"/>
    <w:rPr>
      <w:rFonts w:ascii="Arial" w:hAnsi="Arial" w:cs="Arial"/>
      <w:b/>
      <w:bCs/>
      <w:color w:val="FF0000"/>
      <w:kern w:val="36"/>
      <w:sz w:val="24"/>
      <w:szCs w:val="24"/>
      <w:lang w:eastAsia="da-DK"/>
    </w:rPr>
  </w:style>
  <w:style w:type="paragraph" w:styleId="ListParagraph">
    <w:name w:val="List Paragraph"/>
    <w:basedOn w:val="Normal"/>
    <w:uiPriority w:val="99"/>
    <w:qFormat/>
    <w:rsid w:val="00AF78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2C06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C065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C06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C065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73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73B38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912E7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912E7A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12E7A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593FD5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2D63C9"/>
    <w:pPr>
      <w:spacing w:before="100" w:beforeAutospacing="1" w:after="100" w:afterAutospacing="1" w:line="240" w:lineRule="auto"/>
    </w:pPr>
    <w:rPr>
      <w:rFonts w:ascii="Verdana" w:eastAsia="Times New Roman" w:hAnsi="Verdana"/>
      <w:color w:val="746D63"/>
      <w:sz w:val="17"/>
      <w:szCs w:val="17"/>
      <w:lang w:eastAsia="da-DK"/>
    </w:rPr>
  </w:style>
  <w:style w:type="paragraph" w:customStyle="1" w:styleId="offerfrontheadline">
    <w:name w:val="offerfrontheadline"/>
    <w:basedOn w:val="Normal"/>
    <w:uiPriority w:val="99"/>
    <w:rsid w:val="002D63C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CA0912"/>
      <w:sz w:val="24"/>
      <w:szCs w:val="24"/>
      <w:lang w:eastAsia="da-DK"/>
    </w:rPr>
  </w:style>
  <w:style w:type="character" w:styleId="Strong">
    <w:name w:val="Strong"/>
    <w:basedOn w:val="DefaultParagraphFont"/>
    <w:uiPriority w:val="99"/>
    <w:qFormat/>
    <w:rsid w:val="002D63C9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62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6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62248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62250">
                      <w:marLeft w:val="4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62255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62243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262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6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62253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62241">
                      <w:marLeft w:val="4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62242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62245">
                              <w:marLeft w:val="30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6224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irgreenland.gl/travelagency/tilbudsinformation/&amp;offerid=1939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11</Pages>
  <Words>1986</Words>
  <Characters>12117</Characters>
  <Application>Microsoft Office Outlook</Application>
  <DocSecurity>0</DocSecurity>
  <Lines>0</Lines>
  <Paragraphs>0</Paragraphs>
  <ScaleCrop>false</ScaleCrop>
  <Company>LENOVO CUSTOMER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Piareersarfik</dc:title>
  <dc:subject/>
  <dc:creator>LENOVO USER</dc:creator>
  <cp:keywords/>
  <dc:description/>
  <cp:lastModifiedBy>smol</cp:lastModifiedBy>
  <cp:revision>2</cp:revision>
  <dcterms:created xsi:type="dcterms:W3CDTF">2011-11-23T17:23:00Z</dcterms:created>
  <dcterms:modified xsi:type="dcterms:W3CDTF">2011-11-23T17:23:00Z</dcterms:modified>
</cp:coreProperties>
</file>