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9" w:rsidRPr="00513C5A" w:rsidRDefault="00700329" w:rsidP="003D54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/>
          <w:b/>
          <w:sz w:val="28"/>
          <w:szCs w:val="28"/>
          <w:lang w:val="en-US"/>
        </w:rPr>
        <w:t>Piareersarfik</w:t>
      </w:r>
    </w:p>
    <w:p w:rsidR="00700329" w:rsidRPr="00EA1187" w:rsidRDefault="00700329" w:rsidP="00E334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187">
        <w:rPr>
          <w:rFonts w:ascii="Times New Roman" w:hAnsi="Times New Roman"/>
          <w:b/>
          <w:sz w:val="28"/>
          <w:szCs w:val="28"/>
        </w:rPr>
        <w:t>Kalaallisut misilitsinneq AEU 2 (Rettenøgle)</w:t>
      </w:r>
    </w:p>
    <w:p w:rsidR="00700329" w:rsidRPr="00EA1187" w:rsidRDefault="00700329" w:rsidP="001D0F00">
      <w:pPr>
        <w:tabs>
          <w:tab w:val="center" w:pos="4819"/>
          <w:tab w:val="left" w:pos="621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December 2011</w:t>
      </w:r>
      <w:r>
        <w:rPr>
          <w:rFonts w:ascii="Times New Roman" w:hAnsi="Times New Roman"/>
          <w:b/>
          <w:sz w:val="28"/>
          <w:szCs w:val="28"/>
        </w:rPr>
        <w:tab/>
      </w:r>
    </w:p>
    <w:p w:rsidR="00700329" w:rsidRPr="0005757A" w:rsidRDefault="00700329" w:rsidP="00F91110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da-DK"/>
        </w:rPr>
      </w:pPr>
      <w:r w:rsidRPr="00673C76">
        <w:rPr>
          <w:rFonts w:ascii="Times New Roman" w:hAnsi="Times New Roman"/>
          <w:b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alt="http://www.airgreenland.gl/cache.php?name=6966f7fb4d687fc0909d69876e89425e" style="width:190.5pt;height:92.25pt;visibility:visible">
            <v:imagedata r:id="rId7" o:title=""/>
          </v:shape>
        </w:pict>
      </w:r>
    </w:p>
    <w:p w:rsidR="00700329" w:rsidRPr="00EA1187" w:rsidRDefault="00700329" w:rsidP="00581579">
      <w:pPr>
        <w:tabs>
          <w:tab w:val="left" w:pos="2685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A1187">
        <w:rPr>
          <w:rFonts w:ascii="Times New Roman" w:hAnsi="Times New Roman"/>
          <w:b/>
          <w:sz w:val="28"/>
          <w:szCs w:val="28"/>
          <w:lang w:val="en-US"/>
        </w:rPr>
        <w:t>Suliassaq 1</w:t>
      </w:r>
      <w:r w:rsidRPr="00EA1187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700329" w:rsidRPr="00EA1187" w:rsidRDefault="00700329" w:rsidP="00EA118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A1187">
        <w:rPr>
          <w:rFonts w:ascii="Times New Roman" w:hAnsi="Times New Roman"/>
          <w:b/>
          <w:sz w:val="28"/>
          <w:szCs w:val="28"/>
          <w:lang w:val="en-US"/>
        </w:rPr>
        <w:t>Atuakkamit ”Piitap pania”-nit tigulaagaq atuaqqissaarneqassaaq</w:t>
      </w:r>
    </w:p>
    <w:p w:rsidR="00700329" w:rsidRPr="00741A30" w:rsidRDefault="0070032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41A30">
        <w:rPr>
          <w:rFonts w:ascii="Times New Roman" w:hAnsi="Times New Roman"/>
          <w:b/>
          <w:sz w:val="28"/>
          <w:szCs w:val="28"/>
          <w:lang w:val="en-US"/>
        </w:rPr>
        <w:t>Suliassaq 2</w:t>
      </w:r>
    </w:p>
    <w:p w:rsidR="00700329" w:rsidRPr="00EA1187" w:rsidRDefault="0070032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A1187">
        <w:rPr>
          <w:rFonts w:ascii="Times New Roman" w:hAnsi="Times New Roman"/>
          <w:b/>
          <w:sz w:val="28"/>
          <w:szCs w:val="28"/>
          <w:lang w:val="en-US"/>
        </w:rPr>
        <w:t>Apeqqutit aallaavigalugit tunngavilersorlutit allaaserinnigit</w:t>
      </w:r>
    </w:p>
    <w:p w:rsidR="00700329" w:rsidRPr="00792D44" w:rsidRDefault="0070032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92D44">
        <w:rPr>
          <w:rFonts w:ascii="Times New Roman" w:hAnsi="Times New Roman"/>
          <w:b/>
          <w:sz w:val="28"/>
          <w:szCs w:val="28"/>
          <w:lang w:val="en-US"/>
        </w:rPr>
        <w:t>Suliassaq 3</w:t>
      </w:r>
    </w:p>
    <w:p w:rsidR="00700329" w:rsidRPr="00DD5079" w:rsidRDefault="0070032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Airgreenlandip ussassaarutaa atuaruk</w:t>
      </w:r>
    </w:p>
    <w:p w:rsidR="00700329" w:rsidRPr="00BB7BB9" w:rsidRDefault="00700329" w:rsidP="00EA1187">
      <w:pPr>
        <w:spacing w:line="360" w:lineRule="auto"/>
        <w:rPr>
          <w:noProof/>
          <w:lang w:val="en-US" w:eastAsia="da-DK"/>
        </w:rPr>
      </w:pPr>
      <w:r w:rsidRPr="002D63C9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700329" w:rsidRPr="001D0F00" w:rsidRDefault="00700329" w:rsidP="00DB7111">
      <w:pPr>
        <w:spacing w:line="360" w:lineRule="auto"/>
        <w:rPr>
          <w:rFonts w:ascii="Times New Roman" w:hAnsi="Times New Roman"/>
          <w:b/>
          <w:noProof/>
          <w:sz w:val="28"/>
          <w:szCs w:val="28"/>
          <w:lang w:val="en-US" w:eastAsia="da-DK"/>
        </w:rPr>
      </w:pPr>
      <w:r w:rsidRPr="001D0F00">
        <w:rPr>
          <w:rFonts w:ascii="Times New Roman" w:hAnsi="Times New Roman"/>
          <w:b/>
          <w:noProof/>
          <w:sz w:val="28"/>
          <w:szCs w:val="28"/>
          <w:lang w:val="en-US" w:eastAsia="da-DK"/>
        </w:rPr>
        <w:t>Suliassaq 4</w:t>
      </w:r>
    </w:p>
    <w:p w:rsidR="00700329" w:rsidRPr="001D0F00" w:rsidRDefault="00700329" w:rsidP="00DB7111">
      <w:pPr>
        <w:spacing w:line="360" w:lineRule="auto"/>
        <w:rPr>
          <w:rFonts w:ascii="Times New Roman" w:hAnsi="Times New Roman"/>
          <w:b/>
          <w:noProof/>
          <w:sz w:val="28"/>
          <w:szCs w:val="28"/>
          <w:lang w:val="en-US" w:eastAsia="da-DK"/>
        </w:rPr>
      </w:pPr>
      <w:r w:rsidRPr="001D0F00">
        <w:rPr>
          <w:rFonts w:ascii="Times New Roman" w:hAnsi="Times New Roman"/>
          <w:b/>
          <w:noProof/>
          <w:sz w:val="28"/>
          <w:szCs w:val="28"/>
          <w:lang w:val="en-US" w:eastAsia="da-DK"/>
        </w:rPr>
        <w:t>Isummersorneq uku tunngavigalugit.</w:t>
      </w:r>
    </w:p>
    <w:p w:rsidR="00700329" w:rsidRPr="005E500C" w:rsidRDefault="00700329" w:rsidP="005E500C">
      <w:pPr>
        <w:pStyle w:val="ListParagraph"/>
        <w:numPr>
          <w:ilvl w:val="0"/>
          <w:numId w:val="11"/>
        </w:numPr>
        <w:spacing w:line="360" w:lineRule="auto"/>
        <w:rPr>
          <w:noProof/>
          <w:lang w:val="en-US" w:eastAsia="da-DK"/>
        </w:rPr>
      </w:pPr>
      <w:r w:rsidRPr="005E500C">
        <w:rPr>
          <w:rFonts w:ascii="Times New Roman" w:hAnsi="Times New Roman"/>
          <w:sz w:val="28"/>
          <w:szCs w:val="28"/>
          <w:lang w:val="en-US"/>
        </w:rPr>
        <w:t>Ussassaarut kikkunn</w:t>
      </w:r>
      <w:r>
        <w:rPr>
          <w:rFonts w:ascii="Times New Roman" w:hAnsi="Times New Roman"/>
          <w:sz w:val="28"/>
          <w:szCs w:val="28"/>
          <w:lang w:val="en-US"/>
        </w:rPr>
        <w:t>ut saaffiginnippa?</w:t>
      </w:r>
    </w:p>
    <w:p w:rsidR="00700329" w:rsidRPr="00DB7111" w:rsidRDefault="00700329" w:rsidP="00DB7111">
      <w:pPr>
        <w:pStyle w:val="ListParagraph"/>
        <w:numPr>
          <w:ilvl w:val="0"/>
          <w:numId w:val="11"/>
        </w:numPr>
        <w:spacing w:line="360" w:lineRule="auto"/>
        <w:rPr>
          <w:noProof/>
          <w:lang w:eastAsia="da-DK"/>
        </w:rPr>
      </w:pPr>
      <w:r>
        <w:rPr>
          <w:rFonts w:ascii="Times New Roman" w:hAnsi="Times New Roman"/>
          <w:sz w:val="28"/>
          <w:szCs w:val="28"/>
        </w:rPr>
        <w:t>Angalanissap aaqqissuunneqarnera qanoq igaajuk?</w:t>
      </w:r>
    </w:p>
    <w:p w:rsidR="00700329" w:rsidRPr="00DB7111" w:rsidRDefault="00700329" w:rsidP="00CB67E0">
      <w:pPr>
        <w:pStyle w:val="ListParagraph"/>
        <w:numPr>
          <w:ilvl w:val="0"/>
          <w:numId w:val="11"/>
        </w:numPr>
        <w:spacing w:line="360" w:lineRule="auto"/>
        <w:rPr>
          <w:noProof/>
          <w:lang w:eastAsia="da-DK"/>
        </w:rPr>
      </w:pPr>
      <w:r>
        <w:rPr>
          <w:rFonts w:ascii="Times New Roman" w:hAnsi="Times New Roman"/>
          <w:sz w:val="28"/>
          <w:szCs w:val="28"/>
        </w:rPr>
        <w:t>Illit illoqarfik nunaqarfilluunniit suna takorusussagaluarpiuk?</w:t>
      </w:r>
    </w:p>
    <w:p w:rsidR="00700329" w:rsidRDefault="00700329" w:rsidP="00E31B2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00329" w:rsidRPr="001E561B" w:rsidRDefault="00700329" w:rsidP="00E31B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E561B">
        <w:rPr>
          <w:rFonts w:ascii="Times New Roman" w:hAnsi="Times New Roman"/>
          <w:b/>
          <w:sz w:val="28"/>
          <w:szCs w:val="28"/>
        </w:rPr>
        <w:t>Suliassaq 5</w:t>
      </w:r>
    </w:p>
    <w:p w:rsidR="00700329" w:rsidRPr="00EA1187" w:rsidRDefault="00700329" w:rsidP="00E31B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E561B">
        <w:rPr>
          <w:rFonts w:ascii="Times New Roman" w:hAnsi="Times New Roman"/>
          <w:b/>
          <w:sz w:val="28"/>
          <w:szCs w:val="28"/>
        </w:rPr>
        <w:t>Oqaasilerineq</w:t>
      </w:r>
    </w:p>
    <w:p w:rsidR="00700329" w:rsidRPr="00EA1187" w:rsidRDefault="0070032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1187">
        <w:rPr>
          <w:rFonts w:ascii="Times New Roman" w:hAnsi="Times New Roman"/>
          <w:sz w:val="24"/>
          <w:szCs w:val="24"/>
        </w:rPr>
        <w:t>Tunu kusanarluinnartuuvoq, aputeqarluni silali kissatsilaalersimalluni.</w:t>
      </w:r>
    </w:p>
    <w:p w:rsidR="00700329" w:rsidRPr="00EA1187" w:rsidRDefault="00700329" w:rsidP="00E31B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A1187">
        <w:rPr>
          <w:rFonts w:ascii="Times New Roman" w:hAnsi="Times New Roman"/>
          <w:b/>
          <w:sz w:val="24"/>
          <w:szCs w:val="24"/>
        </w:rPr>
        <w:t>Taggisit</w:t>
      </w:r>
      <w:r w:rsidRPr="00EA1187">
        <w:rPr>
          <w:rFonts w:ascii="Times New Roman" w:hAnsi="Times New Roman"/>
          <w:b/>
          <w:sz w:val="24"/>
          <w:szCs w:val="24"/>
        </w:rPr>
        <w:tab/>
      </w:r>
      <w:r w:rsidRPr="00EA1187">
        <w:rPr>
          <w:rFonts w:ascii="Times New Roman" w:hAnsi="Times New Roman"/>
          <w:b/>
          <w:sz w:val="24"/>
          <w:szCs w:val="24"/>
        </w:rPr>
        <w:tab/>
      </w:r>
      <w:r w:rsidRPr="00EA1187">
        <w:rPr>
          <w:rFonts w:ascii="Times New Roman" w:hAnsi="Times New Roman"/>
          <w:b/>
          <w:sz w:val="24"/>
          <w:szCs w:val="24"/>
        </w:rPr>
        <w:tab/>
        <w:t>Oqaluutit</w:t>
      </w:r>
    </w:p>
    <w:p w:rsidR="00700329" w:rsidRPr="00EA1187" w:rsidRDefault="00700329" w:rsidP="00E31B26">
      <w:pPr>
        <w:spacing w:line="360" w:lineRule="auto"/>
        <w:rPr>
          <w:rFonts w:ascii="Times New Roman" w:hAnsi="Times New Roman"/>
          <w:sz w:val="24"/>
          <w:szCs w:val="24"/>
        </w:rPr>
      </w:pPr>
      <w:r w:rsidRPr="00EA1187">
        <w:rPr>
          <w:rFonts w:ascii="Times New Roman" w:hAnsi="Times New Roman"/>
          <w:sz w:val="24"/>
          <w:szCs w:val="24"/>
        </w:rPr>
        <w:t>Tunu</w:t>
      </w:r>
      <w:r w:rsidRPr="00EA1187">
        <w:rPr>
          <w:rFonts w:ascii="Times New Roman" w:hAnsi="Times New Roman"/>
          <w:sz w:val="24"/>
          <w:szCs w:val="24"/>
        </w:rPr>
        <w:tab/>
      </w:r>
      <w:r w:rsidRPr="00EA1187">
        <w:rPr>
          <w:rFonts w:ascii="Times New Roman" w:hAnsi="Times New Roman"/>
          <w:sz w:val="24"/>
          <w:szCs w:val="24"/>
        </w:rPr>
        <w:tab/>
      </w:r>
      <w:r w:rsidRPr="00EA1187">
        <w:rPr>
          <w:rFonts w:ascii="Times New Roman" w:hAnsi="Times New Roman"/>
          <w:sz w:val="24"/>
          <w:szCs w:val="24"/>
        </w:rPr>
        <w:tab/>
        <w:t>kusanarluinnartuuvoq</w:t>
      </w:r>
    </w:p>
    <w:p w:rsidR="00700329" w:rsidRPr="00EA1187" w:rsidRDefault="00700329" w:rsidP="00E31B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A1187">
        <w:rPr>
          <w:rFonts w:ascii="Times New Roman" w:hAnsi="Times New Roman"/>
          <w:sz w:val="24"/>
          <w:szCs w:val="24"/>
        </w:rPr>
        <w:t>ilali</w:t>
      </w:r>
      <w:r w:rsidRPr="00EA1187">
        <w:rPr>
          <w:rFonts w:ascii="Times New Roman" w:hAnsi="Times New Roman"/>
          <w:sz w:val="24"/>
          <w:szCs w:val="24"/>
        </w:rPr>
        <w:tab/>
      </w:r>
      <w:r w:rsidRPr="00EA1187">
        <w:rPr>
          <w:rFonts w:ascii="Times New Roman" w:hAnsi="Times New Roman"/>
          <w:sz w:val="24"/>
          <w:szCs w:val="24"/>
        </w:rPr>
        <w:tab/>
      </w:r>
      <w:r w:rsidRPr="00EA1187">
        <w:rPr>
          <w:rFonts w:ascii="Times New Roman" w:hAnsi="Times New Roman"/>
          <w:sz w:val="24"/>
          <w:szCs w:val="24"/>
        </w:rPr>
        <w:tab/>
        <w:t>aputeqarluni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kissatsilaalersimalluni.</w:t>
      </w:r>
    </w:p>
    <w:p w:rsidR="00700329" w:rsidRPr="00EA1187" w:rsidRDefault="00700329" w:rsidP="00E31B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329" w:rsidRDefault="0070032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Sofamut ingillutit qasuersaarit.</w:t>
      </w:r>
    </w:p>
    <w:p w:rsidR="00700329" w:rsidRPr="00B7633B" w:rsidRDefault="0070032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Sofamut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ingillutit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qasuersaarit</w:t>
      </w:r>
    </w:p>
    <w:p w:rsidR="00700329" w:rsidRPr="00AD0FF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F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00329" w:rsidRDefault="0070032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Periarfissaq iluatigiuk Tunulu takullugu.</w:t>
      </w:r>
    </w:p>
    <w:p w:rsidR="00700329" w:rsidRPr="00B7633B" w:rsidRDefault="0070032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Periarfissaq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iluatigiuk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Tunulu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takullugu </w:t>
      </w:r>
    </w:p>
    <w:p w:rsidR="00700329" w:rsidRPr="00AD0FF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00329" w:rsidRDefault="0070032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Piumaguillu hotelip eqqaarannguani majuartaateeralimmi sisorarsinnaavutit.</w:t>
      </w:r>
    </w:p>
    <w:p w:rsidR="00700329" w:rsidRPr="00B7633B" w:rsidRDefault="0070032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hotelip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Piumaguillu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eqqaarannguani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sisorarsinnaavutit</w:t>
      </w:r>
    </w:p>
    <w:p w:rsidR="00700329" w:rsidRPr="00AD0FF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majuartaateeralimmi </w:t>
      </w:r>
    </w:p>
    <w:p w:rsidR="00700329" w:rsidRDefault="0070032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00329" w:rsidRPr="001E561B" w:rsidRDefault="0070032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E561B">
        <w:rPr>
          <w:rFonts w:ascii="Times New Roman" w:hAnsi="Times New Roman"/>
          <w:b/>
          <w:sz w:val="28"/>
          <w:szCs w:val="28"/>
          <w:lang w:val="en-US"/>
        </w:rPr>
        <w:t>Suliassaq 6</w:t>
      </w:r>
    </w:p>
    <w:p w:rsidR="00700329" w:rsidRPr="00AD0FF9" w:rsidRDefault="0070032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D0FF9">
        <w:rPr>
          <w:rFonts w:ascii="Times New Roman" w:hAnsi="Times New Roman"/>
          <w:b/>
          <w:sz w:val="28"/>
          <w:szCs w:val="28"/>
          <w:lang w:val="en-US"/>
        </w:rPr>
        <w:t>Oqaluutit kinaassusersiutaat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00329" w:rsidRDefault="0070032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Oqaluut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Kinaassusersiutaa</w:t>
      </w:r>
    </w:p>
    <w:p w:rsidR="00700329" w:rsidRDefault="0070032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Tunumiinnikuuit?: (illit)</w:t>
      </w:r>
    </w:p>
    <w:p w:rsidR="00700329" w:rsidRDefault="0070032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periarfissaqalerpunga: (uanga)</w:t>
      </w:r>
    </w:p>
    <w:p w:rsidR="00700329" w:rsidRDefault="0070032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tupinnarluinnartuuvoq: (una)</w:t>
      </w:r>
    </w:p>
    <w:p w:rsidR="00700329" w:rsidRDefault="0070032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takullugit: (uku)</w:t>
      </w:r>
    </w:p>
    <w:p w:rsidR="00700329" w:rsidRDefault="0070032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eqqarsaatigivaa: (uuma-una)</w:t>
      </w:r>
    </w:p>
    <w:p w:rsidR="00700329" w:rsidRPr="003F4574" w:rsidRDefault="0070032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qasuersaaritsi</w:t>
      </w:r>
      <w:r w:rsidRPr="003F457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(ilissi)</w:t>
      </w:r>
    </w:p>
    <w:sectPr w:rsidR="00700329" w:rsidRPr="003F4574" w:rsidSect="00E31B26">
      <w:headerReference w:type="default" r:id="rId8"/>
      <w:footerReference w:type="defaul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29" w:rsidRDefault="00700329" w:rsidP="002C0654">
      <w:pPr>
        <w:spacing w:after="0" w:line="240" w:lineRule="auto"/>
      </w:pPr>
      <w:r>
        <w:separator/>
      </w:r>
    </w:p>
  </w:endnote>
  <w:endnote w:type="continuationSeparator" w:id="0">
    <w:p w:rsidR="00700329" w:rsidRDefault="00700329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9" w:rsidRDefault="00700329">
    <w:pPr>
      <w:pStyle w:val="Footer"/>
    </w:pPr>
    <w:r>
      <w:rPr>
        <w:noProof/>
        <w:lang w:eastAsia="da-DK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0;margin-top:786.55pt;width:101pt;height:27.05pt;rotation:360;z-index:251660288;mso-position-horizontal:center;mso-position-horizontal-relative:margin;mso-position-vertical-relative:page" adj="1999" filled="f" fillcolor="#17365d" strokecolor="#a5a5a5">
          <v:textbox style="mso-next-textbox:#_x0000_s2049">
            <w:txbxContent>
              <w:p w:rsidR="00700329" w:rsidRDefault="00700329">
                <w:pPr>
                  <w:jc w:val="center"/>
                </w:pPr>
                <w:fldSimple w:instr=" PAGE    \* MERGEFORMAT ">
                  <w:r w:rsidRPr="002D0A5A">
                    <w:rPr>
                      <w:noProof/>
                      <w:color w:val="808080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29" w:rsidRDefault="00700329" w:rsidP="002C0654">
      <w:pPr>
        <w:spacing w:after="0" w:line="240" w:lineRule="auto"/>
      </w:pPr>
      <w:r>
        <w:separator/>
      </w:r>
    </w:p>
  </w:footnote>
  <w:footnote w:type="continuationSeparator" w:id="0">
    <w:p w:rsidR="00700329" w:rsidRDefault="00700329" w:rsidP="002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9" w:rsidRDefault="00700329">
    <w:pPr>
      <w:pStyle w:val="Header"/>
    </w:pPr>
    <w:r>
      <w:tab/>
      <w:t>Rettenøgle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5513"/>
    <w:multiLevelType w:val="hybridMultilevel"/>
    <w:tmpl w:val="DEC82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753"/>
    <w:multiLevelType w:val="hybridMultilevel"/>
    <w:tmpl w:val="FE1872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B1628"/>
    <w:multiLevelType w:val="hybridMultilevel"/>
    <w:tmpl w:val="AA2A7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77E93"/>
    <w:multiLevelType w:val="hybridMultilevel"/>
    <w:tmpl w:val="8AB8493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D213D"/>
    <w:multiLevelType w:val="hybridMultilevel"/>
    <w:tmpl w:val="C9321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26C7E"/>
    <w:multiLevelType w:val="hybridMultilevel"/>
    <w:tmpl w:val="C10C85D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9A5BE2"/>
    <w:multiLevelType w:val="hybridMultilevel"/>
    <w:tmpl w:val="834C5D7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6732"/>
    <w:multiLevelType w:val="hybridMultilevel"/>
    <w:tmpl w:val="BAE6A7B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27F6A"/>
    <w:rsid w:val="0005757A"/>
    <w:rsid w:val="000C3592"/>
    <w:rsid w:val="00105DD8"/>
    <w:rsid w:val="0018797E"/>
    <w:rsid w:val="001D0F00"/>
    <w:rsid w:val="001D68CD"/>
    <w:rsid w:val="001E561B"/>
    <w:rsid w:val="001E5E1C"/>
    <w:rsid w:val="0020222E"/>
    <w:rsid w:val="00207D6D"/>
    <w:rsid w:val="00241A3F"/>
    <w:rsid w:val="00264BF2"/>
    <w:rsid w:val="002C0654"/>
    <w:rsid w:val="002D0A5A"/>
    <w:rsid w:val="002D63C9"/>
    <w:rsid w:val="00323A5F"/>
    <w:rsid w:val="00347934"/>
    <w:rsid w:val="00352BF3"/>
    <w:rsid w:val="003A5875"/>
    <w:rsid w:val="003B03B1"/>
    <w:rsid w:val="003D54AC"/>
    <w:rsid w:val="003F4574"/>
    <w:rsid w:val="00411740"/>
    <w:rsid w:val="00430168"/>
    <w:rsid w:val="00447868"/>
    <w:rsid w:val="00490215"/>
    <w:rsid w:val="004D16DD"/>
    <w:rsid w:val="00513C5A"/>
    <w:rsid w:val="00547CB1"/>
    <w:rsid w:val="00550A04"/>
    <w:rsid w:val="005548B0"/>
    <w:rsid w:val="00581579"/>
    <w:rsid w:val="00593FD5"/>
    <w:rsid w:val="005E500C"/>
    <w:rsid w:val="00642B4D"/>
    <w:rsid w:val="00673C76"/>
    <w:rsid w:val="00674C3D"/>
    <w:rsid w:val="006C24B2"/>
    <w:rsid w:val="006C3AD1"/>
    <w:rsid w:val="006C561A"/>
    <w:rsid w:val="00700329"/>
    <w:rsid w:val="0073607A"/>
    <w:rsid w:val="00741A30"/>
    <w:rsid w:val="00770AA5"/>
    <w:rsid w:val="00773B38"/>
    <w:rsid w:val="00792D44"/>
    <w:rsid w:val="007E1ACA"/>
    <w:rsid w:val="008150E9"/>
    <w:rsid w:val="00897F44"/>
    <w:rsid w:val="008C7A92"/>
    <w:rsid w:val="00904465"/>
    <w:rsid w:val="0091174D"/>
    <w:rsid w:val="00912E7A"/>
    <w:rsid w:val="009232CC"/>
    <w:rsid w:val="009505FF"/>
    <w:rsid w:val="00951AC8"/>
    <w:rsid w:val="0098270F"/>
    <w:rsid w:val="00A2775D"/>
    <w:rsid w:val="00A36556"/>
    <w:rsid w:val="00A51C88"/>
    <w:rsid w:val="00A6019D"/>
    <w:rsid w:val="00AB786F"/>
    <w:rsid w:val="00AD01E0"/>
    <w:rsid w:val="00AD0FF9"/>
    <w:rsid w:val="00AD4500"/>
    <w:rsid w:val="00AD7B61"/>
    <w:rsid w:val="00AF4778"/>
    <w:rsid w:val="00AF7856"/>
    <w:rsid w:val="00B0752A"/>
    <w:rsid w:val="00B25697"/>
    <w:rsid w:val="00B7633B"/>
    <w:rsid w:val="00B83DBE"/>
    <w:rsid w:val="00B91FAC"/>
    <w:rsid w:val="00BB7BB9"/>
    <w:rsid w:val="00C1232B"/>
    <w:rsid w:val="00C32CF1"/>
    <w:rsid w:val="00C42210"/>
    <w:rsid w:val="00C55D08"/>
    <w:rsid w:val="00C96AE3"/>
    <w:rsid w:val="00CB67E0"/>
    <w:rsid w:val="00CF657C"/>
    <w:rsid w:val="00D34AB2"/>
    <w:rsid w:val="00DA45EC"/>
    <w:rsid w:val="00DB1F7D"/>
    <w:rsid w:val="00DB7111"/>
    <w:rsid w:val="00DD5079"/>
    <w:rsid w:val="00E05A6C"/>
    <w:rsid w:val="00E3014F"/>
    <w:rsid w:val="00E31B26"/>
    <w:rsid w:val="00E3349B"/>
    <w:rsid w:val="00E45DE4"/>
    <w:rsid w:val="00E516D2"/>
    <w:rsid w:val="00EA1187"/>
    <w:rsid w:val="00EE1FE4"/>
    <w:rsid w:val="00F46A14"/>
    <w:rsid w:val="00F474BA"/>
    <w:rsid w:val="00F91110"/>
    <w:rsid w:val="00F947EE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63C9"/>
    <w:pPr>
      <w:spacing w:before="120" w:after="0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3C9"/>
    <w:rPr>
      <w:rFonts w:ascii="Arial" w:hAnsi="Arial" w:cs="Arial"/>
      <w:b/>
      <w:bCs/>
      <w:color w:val="FF0000"/>
      <w:kern w:val="36"/>
      <w:sz w:val="24"/>
      <w:szCs w:val="24"/>
      <w:lang w:eastAsia="da-DK"/>
    </w:rPr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6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6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12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2E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2E7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93F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63C9"/>
    <w:pPr>
      <w:spacing w:before="100" w:beforeAutospacing="1" w:after="100" w:afterAutospacing="1" w:line="240" w:lineRule="auto"/>
    </w:pPr>
    <w:rPr>
      <w:rFonts w:ascii="Verdana" w:eastAsia="Times New Roman" w:hAnsi="Verdana"/>
      <w:color w:val="746D63"/>
      <w:sz w:val="17"/>
      <w:szCs w:val="17"/>
      <w:lang w:eastAsia="da-DK"/>
    </w:rPr>
  </w:style>
  <w:style w:type="paragraph" w:customStyle="1" w:styleId="offerfrontheadline">
    <w:name w:val="offerfrontheadline"/>
    <w:basedOn w:val="Normal"/>
    <w:uiPriority w:val="99"/>
    <w:rsid w:val="002D63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A0912"/>
      <w:sz w:val="24"/>
      <w:szCs w:val="24"/>
      <w:lang w:eastAsia="da-DK"/>
    </w:rPr>
  </w:style>
  <w:style w:type="character" w:styleId="Strong">
    <w:name w:val="Strong"/>
    <w:basedOn w:val="DefaultParagraphFont"/>
    <w:uiPriority w:val="99"/>
    <w:qFormat/>
    <w:rsid w:val="002D63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0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705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70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70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0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704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70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705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27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180</Words>
  <Characters>1103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2011-11-23T17:25:00Z</dcterms:created>
  <dcterms:modified xsi:type="dcterms:W3CDTF">2011-11-23T17:25:00Z</dcterms:modified>
</cp:coreProperties>
</file>