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24" w:rsidRDefault="00783624" w:rsidP="00F024C6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Suliassaq 1</w:t>
      </w:r>
    </w:p>
    <w:p w:rsidR="00783624" w:rsidRPr="00346304" w:rsidRDefault="00783624" w:rsidP="00F024C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346304">
        <w:rPr>
          <w:rFonts w:ascii="Times New Roman" w:hAnsi="Times New Roman" w:cs="Times New Roman"/>
          <w:sz w:val="24"/>
          <w:szCs w:val="24"/>
          <w:lang w:val="en-US"/>
        </w:rPr>
        <w:t>Allaaserisaq atuaqqissaarneqassaaq</w:t>
      </w:r>
    </w:p>
    <w:p w:rsidR="00783624" w:rsidRDefault="00783624" w:rsidP="00F024C6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Suliassaq 2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Allaaserinninneq ammasoq. Siunnersuutitut allatat malinneqarsinnaapput.</w:t>
      </w:r>
    </w:p>
    <w:p w:rsidR="00783624" w:rsidRDefault="00783624" w:rsidP="00F024C6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Suliassaq 3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Assit isiginnaaneqassapput.</w:t>
      </w:r>
    </w:p>
    <w:p w:rsidR="00783624" w:rsidRPr="00346304" w:rsidRDefault="00783624" w:rsidP="00F024C6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Suliassaq 4</w:t>
      </w:r>
    </w:p>
    <w:p w:rsidR="00783624" w:rsidRPr="0034630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304">
        <w:rPr>
          <w:rFonts w:ascii="Times New Roman" w:hAnsi="Times New Roman" w:cs="Times New Roman"/>
          <w:sz w:val="24"/>
          <w:szCs w:val="24"/>
          <w:lang w:val="en-US"/>
        </w:rPr>
        <w:t>Isummersorneq nammineq tunngavilersuinertalik. Siunnersuutit allattorneqarput isummersornermi tunaartarineqarsinnaasut.</w:t>
      </w:r>
    </w:p>
    <w:p w:rsidR="00783624" w:rsidRPr="00556A93" w:rsidRDefault="00783624" w:rsidP="00F024C6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Suliassaq 5</w:t>
      </w:r>
    </w:p>
    <w:p w:rsidR="00783624" w:rsidRPr="00AD0FF9" w:rsidRDefault="00783624" w:rsidP="00556A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Panitta errugassat errorlugit naammassivai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3624" w:rsidRPr="00B7633B" w:rsidRDefault="00783624" w:rsidP="00556A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Oqaluutit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errorlugit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errugassat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naammassivai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Default="00783624" w:rsidP="00556A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Ippernat aasap ilisarnaatigai.</w:t>
      </w:r>
    </w:p>
    <w:p w:rsidR="00783624" w:rsidRPr="00B7633B" w:rsidRDefault="00783624" w:rsidP="00556A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Ippernat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ilisarnaatigai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aasap 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3624" w:rsidRPr="00270DCA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Default="00783624" w:rsidP="00556A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Aasami feeriarnissaq qilanaarnarsivoq.</w:t>
      </w:r>
    </w:p>
    <w:p w:rsidR="00783624" w:rsidRPr="00B7633B" w:rsidRDefault="00783624" w:rsidP="00556A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Aasami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qilanaarnarsivoq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feeriarnissaq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3624" w:rsidRPr="00AD0FF9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Default="00783624" w:rsidP="00556A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Seqineq qullariivilluni nuivoq.</w:t>
      </w:r>
    </w:p>
    <w:p w:rsidR="00783624" w:rsidRPr="00B7633B" w:rsidRDefault="00783624" w:rsidP="00556A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Seqineq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qullariivilluni</w:t>
      </w:r>
    </w:p>
    <w:p w:rsidR="00783624" w:rsidRPr="00AD0FF9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nuivoq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Pr="00AD0FF9" w:rsidRDefault="00783624" w:rsidP="00556A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Panitta errugassat errorlugit naammassivai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3624" w:rsidRPr="00B7633B" w:rsidRDefault="00783624" w:rsidP="00556A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Oqaluutit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Panitta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errorlugit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errugassat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naammassivai 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Default="00783624" w:rsidP="00556A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Ippernat aasap ilisarnaatigai.</w:t>
      </w:r>
    </w:p>
    <w:p w:rsidR="00783624" w:rsidRPr="00B7633B" w:rsidRDefault="00783624" w:rsidP="00556A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Ippernat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ilisarnaatigai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aasap </w:t>
      </w:r>
      <w:r w:rsidRPr="00AD0F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Pr="00270DCA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Default="00783624" w:rsidP="00556A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Aasami feeriarnissaq qilanaarnarsivoq.</w:t>
      </w:r>
    </w:p>
    <w:p w:rsidR="00783624" w:rsidRPr="00B7633B" w:rsidRDefault="00783624" w:rsidP="00556A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Aasami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qilanaarnarsivoq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feeriarnissaq </w:t>
      </w:r>
    </w:p>
    <w:p w:rsidR="00783624" w:rsidRPr="00AD0FF9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Default="00783624" w:rsidP="00556A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Seqineq qullariivilluni nuivoq.</w:t>
      </w:r>
    </w:p>
    <w:p w:rsidR="00783624" w:rsidRPr="00B7633B" w:rsidRDefault="00783624" w:rsidP="00556A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>Taggisit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633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Oqaluutit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Seqineq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qullariivilluni</w:t>
      </w:r>
    </w:p>
    <w:p w:rsidR="00783624" w:rsidRPr="00AD0FF9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nuivoq</w:t>
      </w: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Default="00783624" w:rsidP="00556A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3624" w:rsidRDefault="00783624" w:rsidP="00F024C6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Suliassaq 6</w:t>
      </w:r>
    </w:p>
    <w:p w:rsidR="00783624" w:rsidRPr="00AD0FF9" w:rsidRDefault="00783624" w:rsidP="00F024C6">
      <w:pPr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0FF9">
        <w:rPr>
          <w:rFonts w:ascii="Times New Roman" w:hAnsi="Times New Roman" w:cs="Times New Roman"/>
          <w:b/>
          <w:bCs/>
          <w:sz w:val="28"/>
          <w:szCs w:val="28"/>
          <w:lang w:val="en-US"/>
        </w:rPr>
        <w:t>Oqaluutit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D0FF9">
        <w:rPr>
          <w:rFonts w:ascii="Times New Roman" w:hAnsi="Times New Roman" w:cs="Times New Roman"/>
          <w:b/>
          <w:bCs/>
          <w:sz w:val="28"/>
          <w:szCs w:val="28"/>
          <w:lang w:val="en-US"/>
        </w:rPr>
        <w:t>kinaassusersiutaat</w:t>
      </w:r>
    </w:p>
    <w:p w:rsidR="00783624" w:rsidRDefault="00783624" w:rsidP="00556A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Takuaa: (Uuma-una)</w:t>
      </w:r>
    </w:p>
    <w:p w:rsidR="00783624" w:rsidRDefault="00783624" w:rsidP="00556A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Eqqarsarpoq: (Una)</w:t>
      </w:r>
    </w:p>
    <w:p w:rsidR="00783624" w:rsidRDefault="00783624" w:rsidP="00556A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Oqarami: (Una)</w:t>
      </w:r>
    </w:p>
    <w:p w:rsidR="00783624" w:rsidRDefault="00783624" w:rsidP="00556A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Nerigamiuk: (Uuma-una)</w:t>
      </w:r>
    </w:p>
    <w:p w:rsidR="00783624" w:rsidRPr="00556A93" w:rsidRDefault="00783624" w:rsidP="00556A93">
      <w:pPr>
        <w:pStyle w:val="ListParagraph"/>
        <w:numPr>
          <w:ilvl w:val="0"/>
          <w:numId w:val="2"/>
        </w:numPr>
        <w:spacing w:line="360" w:lineRule="auto"/>
      </w:pPr>
      <w:r w:rsidRPr="00556A93">
        <w:rPr>
          <w:rFonts w:ascii="Times New Roman" w:hAnsi="Times New Roman" w:cs="Times New Roman"/>
          <w:sz w:val="24"/>
          <w:szCs w:val="24"/>
          <w:lang w:val="en-US"/>
        </w:rPr>
        <w:t>Suaarpaa: ( Uuma-una)</w:t>
      </w:r>
    </w:p>
    <w:p w:rsidR="00783624" w:rsidRDefault="00783624" w:rsidP="00556A93">
      <w:pPr>
        <w:pStyle w:val="ListParagraph"/>
        <w:numPr>
          <w:ilvl w:val="0"/>
          <w:numId w:val="2"/>
        </w:numPr>
        <w:spacing w:line="360" w:lineRule="auto"/>
      </w:pPr>
      <w:r w:rsidRPr="00556A93">
        <w:rPr>
          <w:rFonts w:ascii="Times New Roman" w:hAnsi="Times New Roman" w:cs="Times New Roman"/>
          <w:sz w:val="24"/>
          <w:szCs w:val="24"/>
          <w:lang w:val="en-US"/>
        </w:rPr>
        <w:t>Tipigippoq: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(Una)</w:t>
      </w:r>
    </w:p>
    <w:sectPr w:rsidR="00783624" w:rsidSect="0064307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24" w:rsidRDefault="00783624" w:rsidP="00556A93">
      <w:pPr>
        <w:spacing w:after="0" w:line="240" w:lineRule="auto"/>
      </w:pPr>
      <w:r>
        <w:separator/>
      </w:r>
    </w:p>
  </w:endnote>
  <w:endnote w:type="continuationSeparator" w:id="0">
    <w:p w:rsidR="00783624" w:rsidRDefault="00783624" w:rsidP="0055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24" w:rsidRDefault="00783624" w:rsidP="00556A93">
      <w:pPr>
        <w:spacing w:after="0" w:line="240" w:lineRule="auto"/>
      </w:pPr>
      <w:r>
        <w:separator/>
      </w:r>
    </w:p>
  </w:footnote>
  <w:footnote w:type="continuationSeparator" w:id="0">
    <w:p w:rsidR="00783624" w:rsidRDefault="00783624" w:rsidP="0055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24" w:rsidRPr="00556A93" w:rsidRDefault="00783624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AEU 2 Rettenøgler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B5E"/>
    <w:multiLevelType w:val="hybridMultilevel"/>
    <w:tmpl w:val="03A63B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A93"/>
    <w:rsid w:val="00257BF8"/>
    <w:rsid w:val="00270DCA"/>
    <w:rsid w:val="00346304"/>
    <w:rsid w:val="00556A93"/>
    <w:rsid w:val="00643074"/>
    <w:rsid w:val="00783624"/>
    <w:rsid w:val="00965769"/>
    <w:rsid w:val="00AD0FF9"/>
    <w:rsid w:val="00B7633B"/>
    <w:rsid w:val="00DD032B"/>
    <w:rsid w:val="00F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6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56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93"/>
  </w:style>
  <w:style w:type="paragraph" w:styleId="Footer">
    <w:name w:val="footer"/>
    <w:basedOn w:val="Normal"/>
    <w:link w:val="FooterChar"/>
    <w:uiPriority w:val="99"/>
    <w:semiHidden/>
    <w:rsid w:val="00556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93"/>
  </w:style>
  <w:style w:type="paragraph" w:styleId="DocumentMap">
    <w:name w:val="Document Map"/>
    <w:basedOn w:val="Normal"/>
    <w:link w:val="DocumentMapChar"/>
    <w:uiPriority w:val="99"/>
    <w:semiHidden/>
    <w:rsid w:val="00F024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B5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177</Words>
  <Characters>1085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Suliassaq 1</dc:title>
  <dc:subject/>
  <dc:creator>LENOVO USER</dc:creator>
  <cp:keywords/>
  <dc:description/>
  <cp:lastModifiedBy>smol</cp:lastModifiedBy>
  <cp:revision>2</cp:revision>
  <dcterms:created xsi:type="dcterms:W3CDTF">2011-08-02T20:25:00Z</dcterms:created>
  <dcterms:modified xsi:type="dcterms:W3CDTF">2011-08-02T20:25:00Z</dcterms:modified>
</cp:coreProperties>
</file>