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BF" w:rsidRPr="00513C5A" w:rsidRDefault="00DF49BF" w:rsidP="003D54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3C5A">
        <w:rPr>
          <w:rFonts w:ascii="Times New Roman" w:hAnsi="Times New Roman" w:cs="Times New Roman"/>
          <w:b/>
          <w:bCs/>
          <w:sz w:val="28"/>
          <w:szCs w:val="28"/>
          <w:lang w:val="en-US"/>
        </w:rPr>
        <w:t>Piareersarfik</w:t>
      </w:r>
    </w:p>
    <w:p w:rsidR="00DF49BF" w:rsidRDefault="00DF49BF" w:rsidP="00E334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Kalaallisut misilitsinneq AEU 2</w:t>
      </w:r>
      <w:r w:rsidRPr="00513C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(Atuuttussaq / Ordinær)</w:t>
      </w:r>
    </w:p>
    <w:p w:rsidR="00DF49BF" w:rsidRPr="001615A1" w:rsidRDefault="00DF49BF" w:rsidP="00E3349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15A1">
        <w:rPr>
          <w:rFonts w:ascii="Times New Roman" w:hAnsi="Times New Roman" w:cs="Times New Roman"/>
          <w:b/>
          <w:bCs/>
          <w:color w:val="FF0000"/>
          <w:sz w:val="28"/>
          <w:szCs w:val="28"/>
        </w:rPr>
        <w:t>Rettenøgler</w:t>
      </w:r>
    </w:p>
    <w:p w:rsidR="00DF49BF" w:rsidRPr="001615A1" w:rsidRDefault="00DF49BF" w:rsidP="00E3349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15A1">
        <w:rPr>
          <w:rFonts w:ascii="Times New Roman" w:hAnsi="Times New Roman" w:cs="Times New Roman"/>
          <w:b/>
          <w:bCs/>
          <w:color w:val="FF0000"/>
          <w:sz w:val="28"/>
          <w:szCs w:val="28"/>
        </w:rPr>
        <w:t>Ilinniartunut agguaanneqassanngilaq.</w:t>
      </w:r>
    </w:p>
    <w:p w:rsidR="00DF49BF" w:rsidRPr="001615A1" w:rsidRDefault="00DF49BF" w:rsidP="00E3349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15A1">
        <w:rPr>
          <w:rFonts w:ascii="Times New Roman" w:hAnsi="Times New Roman" w:cs="Times New Roman"/>
          <w:b/>
          <w:bCs/>
          <w:color w:val="FF0000"/>
          <w:sz w:val="28"/>
          <w:szCs w:val="28"/>
        </w:rPr>
        <w:t>Afleveres ikke til eleverne.</w:t>
      </w:r>
    </w:p>
    <w:p w:rsidR="00DF49BF" w:rsidRDefault="00DF49BF" w:rsidP="00E3349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49BF" w:rsidRDefault="00DF49BF" w:rsidP="00E3349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54BC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2" o:spid="_x0000_i1025" type="#_x0000_t75" style="width:475.5pt;height:22.5pt;visibility:visible">
            <v:imagedata r:id="rId7" o:title=""/>
          </v:shape>
        </w:pict>
      </w:r>
    </w:p>
    <w:p w:rsidR="00DF49BF" w:rsidRDefault="00DF49BF" w:rsidP="00E3349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Suliassiissutit sisamaapput: Tamarmik akineqassapput</w:t>
      </w:r>
    </w:p>
    <w:p w:rsidR="00DF49BF" w:rsidRDefault="00DF49BF" w:rsidP="00E33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Ulloq misilitsiffik: 27. maj 2011</w:t>
      </w:r>
    </w:p>
    <w:p w:rsidR="00DF49BF" w:rsidRDefault="00DF49BF" w:rsidP="00E33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Piffissami nal. Ak. 09.00-12.00</w:t>
      </w:r>
    </w:p>
    <w:p w:rsidR="00DF49BF" w:rsidRDefault="00DF49BF" w:rsidP="00E33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9BF" w:rsidRDefault="00DF49BF" w:rsidP="00E33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9BF" w:rsidRDefault="00DF49BF" w:rsidP="00E33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Ikiuutissat: </w:t>
      </w:r>
      <w:r>
        <w:rPr>
          <w:rFonts w:ascii="Times New Roman" w:hAnsi="Times New Roman" w:cs="Times New Roman"/>
          <w:sz w:val="28"/>
          <w:szCs w:val="28"/>
        </w:rPr>
        <w:t>Ordbogit: Oqaatsit – kalaallisut/qallunaatut</w:t>
      </w:r>
    </w:p>
    <w:p w:rsidR="00DF49BF" w:rsidRDefault="00DF49BF" w:rsidP="00E33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Misilitsinnerup sivisussusia/ Varighed 3 timer</w:t>
      </w:r>
    </w:p>
    <w:p w:rsidR="00DF49BF" w:rsidRDefault="00DF49BF" w:rsidP="00E33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9BF" w:rsidRDefault="00DF49BF" w:rsidP="00912E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9BF" w:rsidRDefault="00DF49BF" w:rsidP="00912E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9BF" w:rsidRDefault="00DF49BF" w:rsidP="00912E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9BF" w:rsidRDefault="00DF49BF" w:rsidP="00912E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9BF" w:rsidRDefault="00DF49BF" w:rsidP="00912E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9BF" w:rsidRDefault="00DF49BF" w:rsidP="00912E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9BF" w:rsidRDefault="00DF49BF" w:rsidP="00912E7A">
      <w:pPr>
        <w:spacing w:line="360" w:lineRule="auto"/>
        <w:rPr>
          <w:rFonts w:ascii="Cambria" w:hAnsi="Cambria" w:cs="Cambria"/>
          <w:b/>
          <w:bCs/>
          <w:sz w:val="32"/>
          <w:szCs w:val="32"/>
        </w:rPr>
      </w:pPr>
    </w:p>
    <w:p w:rsidR="00DF49BF" w:rsidRPr="00026EB6" w:rsidRDefault="00DF49BF" w:rsidP="00912E7A">
      <w:pPr>
        <w:spacing w:line="360" w:lineRule="auto"/>
        <w:rPr>
          <w:rFonts w:ascii="Cambria" w:hAnsi="Cambria" w:cs="Cambria"/>
          <w:b/>
          <w:bCs/>
          <w:sz w:val="32"/>
          <w:szCs w:val="32"/>
        </w:rPr>
      </w:pPr>
      <w:r w:rsidRPr="00026EB6">
        <w:rPr>
          <w:rFonts w:ascii="Cambria" w:hAnsi="Cambria" w:cs="Cambria"/>
          <w:b/>
          <w:bCs/>
          <w:sz w:val="32"/>
          <w:szCs w:val="32"/>
        </w:rPr>
        <w:t>Suliassaq 1: Ataaniittoq atuaqqissaaruk</w:t>
      </w:r>
    </w:p>
    <w:p w:rsidR="00DF49BF" w:rsidRPr="00026EB6" w:rsidRDefault="00DF49BF" w:rsidP="00912E7A">
      <w:pPr>
        <w:spacing w:line="360" w:lineRule="auto"/>
        <w:rPr>
          <w:rFonts w:ascii="Cambria" w:hAnsi="Cambria" w:cs="Cambria"/>
          <w:b/>
          <w:bCs/>
          <w:sz w:val="28"/>
          <w:szCs w:val="28"/>
        </w:rPr>
      </w:pPr>
      <w:r w:rsidRPr="00026EB6">
        <w:rPr>
          <w:rFonts w:ascii="Cambria" w:hAnsi="Cambria" w:cs="Cambria"/>
          <w:b/>
          <w:bCs/>
          <w:sz w:val="28"/>
          <w:szCs w:val="28"/>
        </w:rPr>
        <w:t>Mathias Storch: Sinnattugaq</w:t>
      </w:r>
      <w:r w:rsidRPr="00912E7A">
        <w:rPr>
          <w:rStyle w:val="FootnoteReference"/>
          <w:rFonts w:ascii="Cambria" w:hAnsi="Cambria" w:cs="Cambria"/>
          <w:b/>
          <w:bCs/>
          <w:sz w:val="28"/>
          <w:szCs w:val="28"/>
          <w:lang w:val="en-US"/>
        </w:rPr>
        <w:footnoteReference w:id="1"/>
      </w:r>
      <w:r w:rsidRPr="00026EB6">
        <w:rPr>
          <w:rFonts w:ascii="Cambria" w:hAnsi="Cambria" w:cs="Cambria"/>
          <w:b/>
          <w:bCs/>
          <w:sz w:val="28"/>
          <w:szCs w:val="28"/>
        </w:rPr>
        <w:t>. Kapitali 2 (qup.18-20)</w:t>
      </w:r>
    </w:p>
    <w:p w:rsidR="00DF49BF" w:rsidRPr="00026EB6" w:rsidRDefault="00DF49BF" w:rsidP="00912E7A">
      <w:pPr>
        <w:spacing w:line="360" w:lineRule="auto"/>
        <w:rPr>
          <w:rFonts w:ascii="Cambria" w:hAnsi="Cambria" w:cs="Cambria"/>
          <w:b/>
          <w:bCs/>
          <w:sz w:val="28"/>
          <w:szCs w:val="28"/>
        </w:rPr>
      </w:pPr>
      <w:r w:rsidRPr="00026EB6">
        <w:rPr>
          <w:rFonts w:ascii="Cambria" w:hAnsi="Cambria" w:cs="Cambria"/>
          <w:b/>
          <w:bCs/>
          <w:sz w:val="28"/>
          <w:szCs w:val="28"/>
        </w:rPr>
        <w:t>Ataaniittoq sinnattukkamit tigusaq atuaqqissaaruk.</w:t>
      </w:r>
    </w:p>
    <w:p w:rsidR="00DF49BF" w:rsidRDefault="00DF49BF" w:rsidP="003525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49BF" w:rsidRDefault="00DF49BF" w:rsidP="003525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Suliassaq 2</w:t>
      </w:r>
    </w:p>
    <w:p w:rsidR="00DF49BF" w:rsidRDefault="00DF49BF" w:rsidP="0035253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Imaqarnilioruk</w:t>
      </w:r>
    </w:p>
    <w:p w:rsidR="00DF49BF" w:rsidRDefault="00DF49BF" w:rsidP="0035253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Kalaallit Nunaat 1910-kkunni qanoq issimava?</w:t>
      </w:r>
    </w:p>
    <w:p w:rsidR="00DF49BF" w:rsidRDefault="00DF49BF" w:rsidP="0035253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Siimuup utoqqaap suunuku aaqqittariaqarsorigai isummerfigikkit?</w:t>
      </w:r>
    </w:p>
    <w:p w:rsidR="00DF49BF" w:rsidRPr="001615A1" w:rsidRDefault="00DF49BF" w:rsidP="00026EB6">
      <w:pPr>
        <w:widowControl w:val="0"/>
        <w:autoSpaceDE w:val="0"/>
        <w:autoSpaceDN w:val="0"/>
        <w:adjustRightInd w:val="0"/>
        <w:spacing w:line="840" w:lineRule="atLeas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15A1">
        <w:rPr>
          <w:rFonts w:ascii="Times New Roman" w:hAnsi="Times New Roman" w:cs="Times New Roman"/>
          <w:b/>
          <w:bCs/>
          <w:color w:val="FF0000"/>
          <w:sz w:val="28"/>
          <w:szCs w:val="28"/>
        </w:rPr>
        <w:t>Imaqa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rnilioreerunik Kalaallit Nunaanni 1910-kkunni qanoq issimasinnaanera taavalu Siimuup utoqqaap aaqqittariaqarsorisai isummerfigissavaat.</w:t>
      </w:r>
    </w:p>
    <w:p w:rsidR="00DF49BF" w:rsidRPr="000529F8" w:rsidRDefault="00DF49BF" w:rsidP="00026EB6">
      <w:pPr>
        <w:widowControl w:val="0"/>
        <w:autoSpaceDE w:val="0"/>
        <w:autoSpaceDN w:val="0"/>
        <w:adjustRightInd w:val="0"/>
        <w:spacing w:line="840" w:lineRule="atLeas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Suliassaq 3</w:t>
      </w:r>
    </w:p>
    <w:p w:rsidR="00DF49BF" w:rsidRPr="000529F8" w:rsidRDefault="00DF49BF" w:rsidP="00026EB6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529F8">
        <w:rPr>
          <w:rFonts w:ascii="Times New Roman" w:hAnsi="Times New Roman" w:cs="Times New Roman"/>
          <w:b/>
          <w:bCs/>
          <w:sz w:val="28"/>
          <w:szCs w:val="28"/>
        </w:rPr>
        <w:t>Tunngavilersuillutit isummersorit</w:t>
      </w:r>
    </w:p>
    <w:p w:rsidR="00DF49BF" w:rsidRPr="00983C3B" w:rsidRDefault="00DF49BF" w:rsidP="00983C3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C3B">
        <w:rPr>
          <w:rFonts w:ascii="Times New Roman" w:hAnsi="Times New Roman" w:cs="Times New Roman"/>
          <w:sz w:val="28"/>
          <w:szCs w:val="28"/>
        </w:rPr>
        <w:t>Kalaallit aamma kalaallisut oqaatsit ussassaarutini atorneqarneqat qanoq isumaqarfigaajuk?</w:t>
      </w:r>
    </w:p>
    <w:p w:rsidR="00DF49BF" w:rsidRPr="00983C3B" w:rsidRDefault="00DF49BF" w:rsidP="00983C3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C3B">
        <w:rPr>
          <w:rFonts w:ascii="Times New Roman" w:hAnsi="Times New Roman" w:cs="Times New Roman"/>
          <w:sz w:val="28"/>
          <w:szCs w:val="28"/>
        </w:rPr>
        <w:t>Nammine</w:t>
      </w:r>
      <w:r>
        <w:rPr>
          <w:rFonts w:ascii="Times New Roman" w:hAnsi="Times New Roman" w:cs="Times New Roman"/>
          <w:sz w:val="28"/>
          <w:szCs w:val="28"/>
        </w:rPr>
        <w:t>q ussassaarusiussaguit kallerup innerata sipaarnissaanut qanoq/sunik ussassaarutiliussagaluarpit?</w:t>
      </w:r>
      <w:r w:rsidRPr="0098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9BF" w:rsidRPr="001615A1" w:rsidRDefault="00DF49BF" w:rsidP="000529F8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Ilinniartut namminneq isummersussapput</w:t>
      </w:r>
    </w:p>
    <w:p w:rsidR="00DF49BF" w:rsidRDefault="00DF49BF" w:rsidP="000529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Suliassaq 4</w:t>
      </w:r>
    </w:p>
    <w:p w:rsidR="00DF49BF" w:rsidRPr="000529F8" w:rsidRDefault="00DF49BF" w:rsidP="000529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29F8">
        <w:rPr>
          <w:rFonts w:ascii="Times New Roman" w:hAnsi="Times New Roman" w:cs="Times New Roman"/>
          <w:b/>
          <w:bCs/>
          <w:sz w:val="28"/>
          <w:szCs w:val="28"/>
          <w:lang w:val="en-US"/>
        </w:rPr>
        <w:t>Oqaasilerineq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 oqaluutit taggisillu</w:t>
      </w:r>
    </w:p>
    <w:p w:rsidR="00DF49BF" w:rsidRDefault="00DF49BF" w:rsidP="000529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.95pt;margin-top:21.95pt;width:284.05pt;height:185pt;z-index:251658240">
            <v:textbox>
              <w:txbxContent>
                <w:p w:rsidR="00DF49BF" w:rsidRDefault="00DF49BF" w:rsidP="00EF54BC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Assersuut:</w:t>
                  </w:r>
                </w:p>
                <w:p w:rsidR="00DF49BF" w:rsidRPr="0073566C" w:rsidRDefault="00DF49BF" w:rsidP="00EF54BC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73566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Illup qaliani qupaloraarsuk mitsimavoq</w:t>
                  </w:r>
                </w:p>
                <w:p w:rsidR="00DF49BF" w:rsidRPr="00AD0FF9" w:rsidRDefault="00DF49BF" w:rsidP="00EF54BC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Taggisit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ab/>
                    <w:t>Oqaluutit</w:t>
                  </w:r>
                </w:p>
                <w:p w:rsidR="00DF49BF" w:rsidRPr="00AD0FF9" w:rsidRDefault="00DF49BF" w:rsidP="00EF54BC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Illup</w:t>
                  </w:r>
                  <w:r w:rsidRPr="00AD0FF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mitsimavoq</w:t>
                  </w:r>
                </w:p>
                <w:p w:rsidR="00DF49BF" w:rsidRDefault="00DF49BF" w:rsidP="00EF54BC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qaliani</w:t>
                  </w:r>
                  <w:r w:rsidRPr="00AD0FF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AD0FF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DF49BF" w:rsidRPr="00AD0FF9" w:rsidRDefault="00DF49BF" w:rsidP="00EF54BC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qupaloraarsuk</w:t>
                  </w:r>
                  <w:r w:rsidRPr="00AD0FF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DF49BF" w:rsidRDefault="00DF49BF" w:rsidP="00EF54BC">
                  <w:pPr>
                    <w:shd w:val="clear" w:color="auto" w:fill="D9D9D9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>Oqaaseqatigiit ataaniittut taggisinut oqaluutinullu immikkoortitikkit.</w:t>
      </w:r>
    </w:p>
    <w:p w:rsidR="00DF49BF" w:rsidRDefault="00DF49BF" w:rsidP="000529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49BF" w:rsidRDefault="00DF49BF" w:rsidP="000529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49BF" w:rsidRDefault="00DF49BF" w:rsidP="000529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49BF" w:rsidRDefault="00DF49BF" w:rsidP="000529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49BF" w:rsidRDefault="00DF49BF" w:rsidP="000529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49BF" w:rsidRDefault="00DF49BF" w:rsidP="000529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49BF" w:rsidRDefault="00DF49BF" w:rsidP="000529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49BF" w:rsidRPr="00AD0FF9" w:rsidRDefault="00DF49BF" w:rsidP="00AD0FF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0FF9">
        <w:rPr>
          <w:rFonts w:ascii="Times New Roman" w:hAnsi="Times New Roman" w:cs="Times New Roman"/>
          <w:sz w:val="24"/>
          <w:szCs w:val="24"/>
          <w:lang w:val="en-US"/>
        </w:rPr>
        <w:t>Atuartut misilitsinnerminni eqqarsaqaat.</w:t>
      </w:r>
    </w:p>
    <w:p w:rsidR="00DF49BF" w:rsidRPr="00B7633B" w:rsidRDefault="00DF49BF" w:rsidP="00B763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Oqaluutit</w:t>
      </w:r>
    </w:p>
    <w:p w:rsidR="00DF49BF" w:rsidRDefault="00DF49BF" w:rsidP="00270DCA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Atuartut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  <w:t>eqqarsaqaat</w:t>
      </w:r>
    </w:p>
    <w:p w:rsidR="00DF49BF" w:rsidRPr="001615A1" w:rsidRDefault="00DF49BF" w:rsidP="00270DCA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misilitsinnerminni</w:t>
      </w:r>
    </w:p>
    <w:p w:rsidR="00DF49BF" w:rsidRDefault="00DF49BF" w:rsidP="00270DC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49BF" w:rsidRDefault="00DF49BF" w:rsidP="00AD0FF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Inuit aasariartulermat qiimmalerput.</w:t>
      </w:r>
    </w:p>
    <w:p w:rsidR="00DF49BF" w:rsidRPr="00B7633B" w:rsidRDefault="00DF49BF" w:rsidP="00B763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Oqaluutit</w:t>
      </w:r>
    </w:p>
    <w:p w:rsidR="00DF49BF" w:rsidRDefault="00DF49BF" w:rsidP="00AD0FF9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Inuit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  <w:t>aasariartulermat</w:t>
      </w:r>
    </w:p>
    <w:p w:rsidR="00DF49BF" w:rsidRPr="001615A1" w:rsidRDefault="00DF49BF" w:rsidP="00AD0FF9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  <w:t>qiimmalerput</w:t>
      </w:r>
    </w:p>
    <w:p w:rsidR="00DF49BF" w:rsidRDefault="00DF49BF" w:rsidP="00270D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49BF" w:rsidRDefault="00DF49BF" w:rsidP="00270D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49BF" w:rsidRPr="00270DCA" w:rsidRDefault="00DF49BF" w:rsidP="00270D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49BF" w:rsidRDefault="00DF49BF" w:rsidP="00AD0FF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Andap taallialerineq nuannarilluartuugamiuk pikkoriffigivaa.</w:t>
      </w:r>
    </w:p>
    <w:p w:rsidR="00DF49BF" w:rsidRPr="00B7633B" w:rsidRDefault="00DF49BF" w:rsidP="00B763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Oqaluutit</w:t>
      </w:r>
    </w:p>
    <w:p w:rsidR="00DF49BF" w:rsidRDefault="00DF49BF" w:rsidP="00AD0FF9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Andap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  <w:t>nuannarilluartuugamiuk</w:t>
      </w:r>
    </w:p>
    <w:p w:rsidR="00DF49BF" w:rsidRPr="00AD0FF9" w:rsidRDefault="00DF49BF" w:rsidP="00AD0F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taallialerineq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  <w:t>pikkoriffigivaa</w:t>
      </w:r>
      <w:r w:rsidRPr="00AD0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49BF" w:rsidRPr="00AD0FF9" w:rsidRDefault="00DF49BF" w:rsidP="00AD0F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49BF" w:rsidRDefault="00DF49BF" w:rsidP="00AD0FF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Qupaloraarsuit qarlornerat tusarnareqaara.</w:t>
      </w:r>
    </w:p>
    <w:p w:rsidR="00DF49BF" w:rsidRPr="00B7633B" w:rsidRDefault="00DF49BF" w:rsidP="00B763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Oqaluutit</w:t>
      </w:r>
    </w:p>
    <w:p w:rsidR="00DF49BF" w:rsidRDefault="00DF49BF" w:rsidP="00F32BAD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Qupaloraarsuit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  <w:t>tusarnareqaara</w:t>
      </w:r>
    </w:p>
    <w:p w:rsidR="00DF49BF" w:rsidRPr="00AD0FF9" w:rsidRDefault="00DF49BF" w:rsidP="00F32BA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qarlornerat</w:t>
      </w:r>
      <w:r w:rsidRPr="00AD0F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49BF" w:rsidRDefault="00DF49BF" w:rsidP="00AD0F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49BF" w:rsidRDefault="00DF49BF" w:rsidP="00AD0FF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D0FF9">
        <w:rPr>
          <w:rFonts w:ascii="Times New Roman" w:hAnsi="Times New Roman" w:cs="Times New Roman"/>
          <w:b/>
          <w:bCs/>
          <w:sz w:val="28"/>
          <w:szCs w:val="28"/>
          <w:lang w:val="en-US"/>
        </w:rPr>
        <w:t>Oqaluutit kinaassusersiutaat</w:t>
      </w:r>
    </w:p>
    <w:p w:rsidR="00DF49BF" w:rsidRPr="001A6E42" w:rsidRDefault="00DF49BF" w:rsidP="00AD0FF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6E42">
        <w:rPr>
          <w:rFonts w:ascii="Times New Roman" w:hAnsi="Times New Roman" w:cs="Times New Roman"/>
          <w:sz w:val="28"/>
          <w:szCs w:val="28"/>
          <w:lang w:val="en-US"/>
        </w:rPr>
        <w:t>Oqaluutit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kinaassusersiutaat allaffissamut allattukkit.</w:t>
      </w:r>
    </w:p>
    <w:p w:rsidR="00DF49BF" w:rsidRDefault="00DF49BF" w:rsidP="00AD0F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eastAsia="da-DK"/>
        </w:rPr>
        <w:pict>
          <v:shape id="_x0000_s1032" type="#_x0000_t202" style="position:absolute;margin-left:23.15pt;margin-top:6.6pt;width:191.1pt;height:92.95pt;z-index:251657216">
            <v:textbox>
              <w:txbxContent>
                <w:p w:rsidR="00DF49BF" w:rsidRDefault="00DF49BF" w:rsidP="00EF54BC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Assersuut</w:t>
                  </w:r>
                </w:p>
                <w:p w:rsidR="00DF49BF" w:rsidRDefault="00DF49BF" w:rsidP="00EF54BC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6E4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Tuaviorpoq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 (Una)</w:t>
                  </w:r>
                </w:p>
                <w:p w:rsidR="00DF49BF" w:rsidRDefault="00DF49BF" w:rsidP="00EF54BC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6E4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Tuaviuuppaa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 (Uuma-una)</w:t>
                  </w:r>
                </w:p>
                <w:p w:rsidR="00DF49BF" w:rsidRPr="001A6E42" w:rsidRDefault="00DF49B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F49BF" w:rsidRDefault="00DF49BF" w:rsidP="00AD0F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49BF" w:rsidRDefault="00DF49BF" w:rsidP="00AD0F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49BF" w:rsidRDefault="00DF49BF" w:rsidP="00AD0F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49BF" w:rsidRDefault="00DF49BF" w:rsidP="00AD0F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Oqaluut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Kinaassusersiutaa</w:t>
      </w:r>
    </w:p>
    <w:p w:rsidR="00DF49BF" w:rsidRDefault="00DF49BF" w:rsidP="00AD0F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Qarlorpoq: </w:t>
      </w:r>
      <w:r w:rsidRPr="001615A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(Una)</w:t>
      </w:r>
    </w:p>
    <w:p w:rsidR="00DF49BF" w:rsidRPr="001615A1" w:rsidRDefault="00DF49BF" w:rsidP="00AD0F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Oqaluuppaa: </w:t>
      </w:r>
      <w:r w:rsidRPr="001615A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(Uuma-una)</w:t>
      </w:r>
    </w:p>
    <w:p w:rsidR="00DF49BF" w:rsidRDefault="00DF49BF" w:rsidP="00AD0F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Kumilluni: </w:t>
      </w:r>
      <w:r w:rsidRPr="001615A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(Una)</w:t>
      </w:r>
    </w:p>
    <w:p w:rsidR="00DF49BF" w:rsidRDefault="00DF49BF" w:rsidP="00AD0F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Sanerpaa: </w:t>
      </w:r>
      <w:r w:rsidRPr="001615A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(Uuma-una)</w:t>
      </w:r>
    </w:p>
    <w:p w:rsidR="00DF49BF" w:rsidRPr="001615A1" w:rsidRDefault="00DF49BF" w:rsidP="00AD0F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Tusarnaaramiuk: </w:t>
      </w:r>
      <w:r w:rsidRPr="001615A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(Uuma-una)</w:t>
      </w:r>
    </w:p>
    <w:p w:rsidR="00DF49BF" w:rsidRPr="00AD0FF9" w:rsidRDefault="00DF49BF" w:rsidP="00AD0F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Qamikkuniuk: </w:t>
      </w:r>
      <w:r w:rsidRPr="001615A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(Uuma-una)</w:t>
      </w:r>
    </w:p>
    <w:sectPr w:rsidR="00DF49BF" w:rsidRPr="00AD0FF9" w:rsidSect="00AD450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BF" w:rsidRDefault="00DF49BF" w:rsidP="002C0654">
      <w:pPr>
        <w:spacing w:after="0" w:line="240" w:lineRule="auto"/>
      </w:pPr>
      <w:r>
        <w:separator/>
      </w:r>
    </w:p>
  </w:endnote>
  <w:endnote w:type="continuationSeparator" w:id="0">
    <w:p w:rsidR="00DF49BF" w:rsidRDefault="00DF49BF" w:rsidP="002C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BF" w:rsidRDefault="00DF49BF">
    <w:pPr>
      <w:pStyle w:val="Footer"/>
    </w:pPr>
    <w:r>
      <w:rPr>
        <w:noProof/>
        <w:lang w:eastAsia="da-DK"/>
      </w:rPr>
      <w:pict>
        <v:group id="_x0000_s2049" style="position:absolute;margin-left:0;margin-top:792.6pt;width:593.7pt;height:15pt;z-index:251660288;mso-position-horizontal:center;mso-position-horizontal-relative:page;mso-position-vertical-relative:page" coordorigin="-8,14978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82;top:14990;width:659;height:288" filled="f" stroked="f">
            <v:textbox style="mso-next-textbox:#_x0000_s2050" inset="0,0,0,0">
              <w:txbxContent>
                <w:p w:rsidR="00DF49BF" w:rsidRDefault="00DF49BF">
                  <w:pPr>
                    <w:jc w:val="center"/>
                  </w:pPr>
                  <w:fldSimple w:instr=" PAGE    \* MERGEFORMAT ">
                    <w:r w:rsidRPr="0080637B">
                      <w:rPr>
                        <w:noProof/>
                        <w:color w:val="8C8C8C"/>
                      </w:rPr>
                      <w:t>4</w:t>
                    </w:r>
                  </w:fldSimple>
                </w:p>
              </w:txbxContent>
            </v:textbox>
          </v:shape>
          <v:group id="_x0000_s2051" style="position:absolute;left:-8;top:14978;width:12255;height:230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BF" w:rsidRDefault="00DF49BF" w:rsidP="002C0654">
      <w:pPr>
        <w:spacing w:after="0" w:line="240" w:lineRule="auto"/>
      </w:pPr>
      <w:r>
        <w:separator/>
      </w:r>
    </w:p>
  </w:footnote>
  <w:footnote w:type="continuationSeparator" w:id="0">
    <w:p w:rsidR="00DF49BF" w:rsidRDefault="00DF49BF" w:rsidP="002C0654">
      <w:pPr>
        <w:spacing w:after="0" w:line="240" w:lineRule="auto"/>
      </w:pPr>
      <w:r>
        <w:continuationSeparator/>
      </w:r>
    </w:p>
  </w:footnote>
  <w:footnote w:id="1">
    <w:p w:rsidR="00DF49BF" w:rsidRDefault="00DF49BF" w:rsidP="00912E7A">
      <w:pPr>
        <w:pStyle w:val="FootnoteText"/>
      </w:pPr>
      <w:r>
        <w:rPr>
          <w:rStyle w:val="FootnoteReference"/>
        </w:rPr>
        <w:footnoteRef/>
      </w:r>
      <w:r>
        <w:t xml:space="preserve"> Storch, Mathias: Sinnattugaq. Atuakkorfik 1999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BF" w:rsidRPr="001615A1" w:rsidRDefault="00DF49BF">
    <w:pPr>
      <w:pStyle w:val="Header"/>
      <w:rPr>
        <w:b/>
        <w:bCs/>
        <w:color w:val="FF0000"/>
      </w:rPr>
    </w:pPr>
    <w:r>
      <w:tab/>
    </w:r>
    <w:r>
      <w:rPr>
        <w:b/>
        <w:bCs/>
        <w:color w:val="FF0000"/>
      </w:rPr>
      <w:t>Akissutit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EA9"/>
    <w:multiLevelType w:val="hybridMultilevel"/>
    <w:tmpl w:val="D892ED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77268B"/>
    <w:multiLevelType w:val="hybridMultilevel"/>
    <w:tmpl w:val="3F983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601753"/>
    <w:multiLevelType w:val="hybridMultilevel"/>
    <w:tmpl w:val="FE1872F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131B1628"/>
    <w:multiLevelType w:val="hybridMultilevel"/>
    <w:tmpl w:val="AA2A7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343885"/>
    <w:multiLevelType w:val="hybridMultilevel"/>
    <w:tmpl w:val="5F084C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A4C7C"/>
    <w:multiLevelType w:val="hybridMultilevel"/>
    <w:tmpl w:val="232E1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80B5E"/>
    <w:multiLevelType w:val="hybridMultilevel"/>
    <w:tmpl w:val="03A63B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1D44"/>
    <w:multiLevelType w:val="hybridMultilevel"/>
    <w:tmpl w:val="753E5F2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9B77E93"/>
    <w:multiLevelType w:val="hybridMultilevel"/>
    <w:tmpl w:val="8AB849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814CC"/>
    <w:multiLevelType w:val="hybridMultilevel"/>
    <w:tmpl w:val="24D46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8064B1"/>
    <w:multiLevelType w:val="hybridMultilevel"/>
    <w:tmpl w:val="3BB4B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7C79A7"/>
    <w:multiLevelType w:val="hybridMultilevel"/>
    <w:tmpl w:val="4E78D0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D213D"/>
    <w:multiLevelType w:val="hybridMultilevel"/>
    <w:tmpl w:val="C93211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43799A"/>
    <w:multiLevelType w:val="hybridMultilevel"/>
    <w:tmpl w:val="93968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5E6732"/>
    <w:multiLevelType w:val="hybridMultilevel"/>
    <w:tmpl w:val="BAE6A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BF2"/>
    <w:rsid w:val="00026EB6"/>
    <w:rsid w:val="000529F8"/>
    <w:rsid w:val="00096951"/>
    <w:rsid w:val="00096A43"/>
    <w:rsid w:val="000B2932"/>
    <w:rsid w:val="000C3592"/>
    <w:rsid w:val="00105DD8"/>
    <w:rsid w:val="001615A1"/>
    <w:rsid w:val="0018353C"/>
    <w:rsid w:val="001A6E42"/>
    <w:rsid w:val="00207D6D"/>
    <w:rsid w:val="0022637B"/>
    <w:rsid w:val="00264BF2"/>
    <w:rsid w:val="00270DCA"/>
    <w:rsid w:val="002C0654"/>
    <w:rsid w:val="00347934"/>
    <w:rsid w:val="0035253A"/>
    <w:rsid w:val="00352BF3"/>
    <w:rsid w:val="003A5875"/>
    <w:rsid w:val="003D54AC"/>
    <w:rsid w:val="003E1B64"/>
    <w:rsid w:val="00447868"/>
    <w:rsid w:val="0048237C"/>
    <w:rsid w:val="00513C5A"/>
    <w:rsid w:val="00517E3A"/>
    <w:rsid w:val="005D0C35"/>
    <w:rsid w:val="00631229"/>
    <w:rsid w:val="006451D4"/>
    <w:rsid w:val="006956CA"/>
    <w:rsid w:val="006979BB"/>
    <w:rsid w:val="006A1A6B"/>
    <w:rsid w:val="006E3136"/>
    <w:rsid w:val="006E74FC"/>
    <w:rsid w:val="0073566C"/>
    <w:rsid w:val="00773B38"/>
    <w:rsid w:val="007859E5"/>
    <w:rsid w:val="007B1DEE"/>
    <w:rsid w:val="0080637B"/>
    <w:rsid w:val="008150E9"/>
    <w:rsid w:val="00852BE0"/>
    <w:rsid w:val="008C1653"/>
    <w:rsid w:val="008C7A92"/>
    <w:rsid w:val="00912E7A"/>
    <w:rsid w:val="0098270F"/>
    <w:rsid w:val="00983C3B"/>
    <w:rsid w:val="009E5167"/>
    <w:rsid w:val="009F0205"/>
    <w:rsid w:val="00A2775D"/>
    <w:rsid w:val="00A36556"/>
    <w:rsid w:val="00A36A22"/>
    <w:rsid w:val="00AD01E0"/>
    <w:rsid w:val="00AD0FF9"/>
    <w:rsid w:val="00AD4500"/>
    <w:rsid w:val="00AF4778"/>
    <w:rsid w:val="00AF7856"/>
    <w:rsid w:val="00B7633B"/>
    <w:rsid w:val="00C1232B"/>
    <w:rsid w:val="00C96AE3"/>
    <w:rsid w:val="00CA111B"/>
    <w:rsid w:val="00CF657C"/>
    <w:rsid w:val="00D34AB2"/>
    <w:rsid w:val="00D434CB"/>
    <w:rsid w:val="00D75F94"/>
    <w:rsid w:val="00DF49BF"/>
    <w:rsid w:val="00E05A6C"/>
    <w:rsid w:val="00E3349B"/>
    <w:rsid w:val="00E731C8"/>
    <w:rsid w:val="00EF54BC"/>
    <w:rsid w:val="00F32BAD"/>
    <w:rsid w:val="00F34C2A"/>
    <w:rsid w:val="00F474BA"/>
    <w:rsid w:val="00F47DFA"/>
    <w:rsid w:val="00F947EE"/>
    <w:rsid w:val="00F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C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654"/>
  </w:style>
  <w:style w:type="paragraph" w:styleId="Footer">
    <w:name w:val="footer"/>
    <w:basedOn w:val="Normal"/>
    <w:link w:val="FooterChar"/>
    <w:uiPriority w:val="99"/>
    <w:semiHidden/>
    <w:rsid w:val="002C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654"/>
  </w:style>
  <w:style w:type="paragraph" w:styleId="BalloonText">
    <w:name w:val="Balloon Text"/>
    <w:basedOn w:val="Normal"/>
    <w:link w:val="BalloonTextChar"/>
    <w:uiPriority w:val="99"/>
    <w:semiHidden/>
    <w:rsid w:val="0077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12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2E7A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026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271</Words>
  <Characters>1655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Piareersarfik</dc:title>
  <dc:subject/>
  <dc:creator>LENOVO USER</dc:creator>
  <cp:keywords/>
  <dc:description/>
  <cp:lastModifiedBy>smol</cp:lastModifiedBy>
  <cp:revision>2</cp:revision>
  <dcterms:created xsi:type="dcterms:W3CDTF">2011-05-23T11:33:00Z</dcterms:created>
  <dcterms:modified xsi:type="dcterms:W3CDTF">2011-05-23T11:33:00Z</dcterms:modified>
</cp:coreProperties>
</file>