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A2" w:rsidRPr="00175925" w:rsidRDefault="00A720A2" w:rsidP="000E6E20">
      <w:pPr>
        <w:rPr>
          <w:b/>
          <w:bCs/>
          <w:color w:val="FF0000"/>
          <w:sz w:val="32"/>
          <w:szCs w:val="32"/>
        </w:rPr>
      </w:pPr>
    </w:p>
    <w:p w:rsidR="00A720A2" w:rsidRPr="00010E75" w:rsidRDefault="00A720A2" w:rsidP="000E6E20">
      <w:pPr>
        <w:pStyle w:val="Heading1"/>
        <w:rPr>
          <w:b/>
          <w:bCs/>
          <w:color w:val="FF0000"/>
        </w:rPr>
      </w:pPr>
      <w:r w:rsidRPr="00010E75">
        <w:rPr>
          <w:b/>
          <w:bCs/>
          <w:color w:val="FF0000"/>
          <w:sz w:val="36"/>
          <w:szCs w:val="36"/>
        </w:rPr>
        <w:t xml:space="preserve">                              </w:t>
      </w:r>
      <w:r w:rsidRPr="00010E75">
        <w:rPr>
          <w:b/>
          <w:bCs/>
          <w:color w:val="FF0000"/>
        </w:rPr>
        <w:t>AEU 2</w:t>
      </w:r>
    </w:p>
    <w:p w:rsidR="00A720A2" w:rsidRDefault="00A720A2" w:rsidP="00010E75">
      <w:pPr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 w:rsidRPr="00010E75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     </w:t>
      </w:r>
      <w:r w:rsidRPr="00010E75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 xml:space="preserve">                 </w:t>
      </w:r>
    </w:p>
    <w:p w:rsidR="00A720A2" w:rsidRPr="00010E75" w:rsidRDefault="00A720A2" w:rsidP="00010E75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 xml:space="preserve">                     </w:t>
      </w:r>
      <w:r w:rsidRPr="00010E75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 xml:space="preserve"> </w:t>
      </w:r>
      <w:r w:rsidRPr="00010E75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Modultest dansk                   </w:t>
      </w:r>
    </w:p>
    <w:p w:rsidR="00A720A2" w:rsidRPr="00010E75" w:rsidRDefault="00A720A2" w:rsidP="00010E75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010E75">
        <w:rPr>
          <w:rFonts w:ascii="Times New Roman" w:hAnsi="Times New Roman" w:cs="Times New Roman"/>
          <w:i/>
          <w:iCs/>
          <w:color w:val="FF0000"/>
          <w:sz w:val="36"/>
          <w:szCs w:val="36"/>
        </w:rPr>
        <w:t xml:space="preserve">            </w:t>
      </w:r>
      <w:r>
        <w:rPr>
          <w:rFonts w:ascii="Times New Roman" w:hAnsi="Times New Roman" w:cs="Times New Roman"/>
          <w:i/>
          <w:iCs/>
          <w:color w:val="FF0000"/>
          <w:sz w:val="36"/>
          <w:szCs w:val="36"/>
        </w:rPr>
        <w:t xml:space="preserve">     </w:t>
      </w:r>
      <w:r w:rsidRPr="00010E75">
        <w:rPr>
          <w:rFonts w:ascii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r w:rsidRPr="00010E75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Sygeeksamen august 2012                                                   </w:t>
      </w:r>
    </w:p>
    <w:p w:rsidR="00A720A2" w:rsidRPr="00010E75" w:rsidRDefault="00A720A2" w:rsidP="000E6E20">
      <w:pPr>
        <w:pStyle w:val="Heading2"/>
        <w:rPr>
          <w:rFonts w:ascii="Times New Roman" w:hAnsi="Times New Roman" w:cs="Times New Roman"/>
          <w:i w:val="0"/>
          <w:iCs w:val="0"/>
          <w:color w:val="FF0000"/>
          <w:sz w:val="36"/>
          <w:szCs w:val="36"/>
          <w:lang w:val="kl-GL"/>
        </w:rPr>
      </w:pPr>
      <w:r>
        <w:rPr>
          <w:rFonts w:ascii="Times New Roman" w:hAnsi="Times New Roman" w:cs="Times New Roman"/>
          <w:i w:val="0"/>
          <w:iCs w:val="0"/>
          <w:color w:val="FF0000"/>
          <w:sz w:val="36"/>
          <w:szCs w:val="36"/>
          <w:lang w:val="kl-GL"/>
        </w:rPr>
        <w:t xml:space="preserve">   </w:t>
      </w:r>
    </w:p>
    <w:p w:rsidR="00A720A2" w:rsidRPr="00010E75" w:rsidRDefault="00A720A2" w:rsidP="00010E75">
      <w:pPr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010E75">
        <w:rPr>
          <w:rFonts w:ascii="Times New Roman" w:hAnsi="Times New Roman" w:cs="Times New Roman"/>
          <w:color w:val="FF0000"/>
          <w:sz w:val="40"/>
          <w:szCs w:val="40"/>
        </w:rPr>
        <w:t xml:space="preserve">                    </w:t>
      </w:r>
      <w:r w:rsidRPr="00010E75">
        <w:rPr>
          <w:rFonts w:ascii="Times New Roman" w:hAnsi="Times New Roman" w:cs="Times New Roman"/>
          <w:b/>
          <w:bCs/>
          <w:color w:val="000000"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72"/>
          <w:szCs w:val="72"/>
        </w:rPr>
        <w:t xml:space="preserve">   </w:t>
      </w:r>
      <w:r w:rsidRPr="00010E75">
        <w:rPr>
          <w:rFonts w:ascii="Times New Roman" w:hAnsi="Times New Roman" w:cs="Times New Roman"/>
          <w:b/>
          <w:bCs/>
          <w:color w:val="000000"/>
          <w:sz w:val="72"/>
          <w:szCs w:val="72"/>
        </w:rPr>
        <w:t xml:space="preserve">1 del                                            </w:t>
      </w:r>
    </w:p>
    <w:p w:rsidR="00A720A2" w:rsidRDefault="00A720A2" w:rsidP="000E6E20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010E75">
        <w:rPr>
          <w:rFonts w:ascii="Times New Roman" w:hAnsi="Times New Roman" w:cs="Times New Roman"/>
          <w:color w:val="FF0000"/>
          <w:sz w:val="40"/>
          <w:szCs w:val="40"/>
        </w:rPr>
        <w:t xml:space="preserve">                                              </w:t>
      </w:r>
    </w:p>
    <w:p w:rsidR="00A720A2" w:rsidRPr="00010E75" w:rsidRDefault="00A720A2" w:rsidP="000E6E20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010E75">
        <w:rPr>
          <w:rFonts w:ascii="Times New Roman" w:hAnsi="Times New Roman" w:cs="Times New Roman"/>
          <w:b/>
          <w:bCs/>
          <w:color w:val="000000"/>
          <w:sz w:val="40"/>
          <w:szCs w:val="40"/>
        </w:rPr>
        <w:t>Skriftlig fremstilling: forståelse og formulering</w:t>
      </w:r>
    </w:p>
    <w:p w:rsidR="00A720A2" w:rsidRPr="00010E75" w:rsidRDefault="00A720A2" w:rsidP="000E6E20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10E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Samtalerunde i grupper kl. 9.00 til 9.30</w:t>
      </w:r>
    </w:p>
    <w:p w:rsidR="00A720A2" w:rsidRPr="00010E75" w:rsidRDefault="00A720A2" w:rsidP="000E6E20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10E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Individuel besvarelse kl. 9.45 til 12.00</w:t>
      </w:r>
    </w:p>
    <w:p w:rsidR="00A720A2" w:rsidRDefault="00A720A2" w:rsidP="000E6E20"/>
    <w:p w:rsidR="00A720A2" w:rsidRPr="003F2CF0" w:rsidRDefault="00A720A2" w:rsidP="000E6E20">
      <w:r w:rsidRPr="003F2CF0">
        <w:t>Elevens navn__________________________ CPR. nr.:_____________________________</w:t>
      </w:r>
    </w:p>
    <w:p w:rsidR="00A720A2" w:rsidRDefault="00A720A2" w:rsidP="000E6E20"/>
    <w:p w:rsidR="00A720A2" w:rsidRPr="003F2CF0" w:rsidRDefault="00A720A2" w:rsidP="000E6E20">
      <w:r w:rsidRPr="003F2CF0">
        <w:t>Skolens navn __________________________________________________</w:t>
      </w:r>
      <w:r>
        <w:t>_____________</w:t>
      </w:r>
    </w:p>
    <w:p w:rsidR="00A720A2" w:rsidRDefault="00A720A2" w:rsidP="000E6E20"/>
    <w:p w:rsidR="00A720A2" w:rsidRPr="003F2CF0" w:rsidRDefault="00A720A2" w:rsidP="000E6E20">
      <w:r w:rsidRPr="003F2CF0">
        <w:t>Prøvevagtens navn ________________Tidspunkt for aflevering __________________</w:t>
      </w:r>
    </w:p>
    <w:p w:rsidR="00A720A2" w:rsidRPr="003F2CF0" w:rsidRDefault="00A720A2" w:rsidP="000E6E20"/>
    <w:p w:rsidR="00A720A2" w:rsidRPr="00010E75" w:rsidRDefault="00A720A2" w:rsidP="00010E75">
      <w:pPr>
        <w:rPr>
          <w:color w:val="000000"/>
        </w:rPr>
      </w:pPr>
      <w:r w:rsidRPr="00010E75">
        <w:rPr>
          <w:b/>
          <w:bCs/>
        </w:rPr>
        <w:t>Hjælpemidler</w:t>
      </w:r>
      <w:r w:rsidRPr="003F2CF0">
        <w:t>: følgende hjælpemidl</w:t>
      </w:r>
      <w:r>
        <w:t>er må benyttes :</w:t>
      </w:r>
    </w:p>
    <w:p w:rsidR="00A720A2" w:rsidRPr="003F2CF0" w:rsidRDefault="00A720A2" w:rsidP="00010E75">
      <w:r>
        <w:t>O</w:t>
      </w:r>
      <w:r w:rsidRPr="003F2CF0">
        <w:t>rdbøger:</w:t>
      </w:r>
      <w:r>
        <w:t xml:space="preserve"> N</w:t>
      </w:r>
      <w:r w:rsidRPr="003F2CF0">
        <w:t xml:space="preserve">udansk ordbog eller Retskrivnings </w:t>
      </w:r>
      <w:r>
        <w:t xml:space="preserve"> - </w:t>
      </w:r>
      <w:r w:rsidRPr="003F2CF0">
        <w:t>og betydningsordbog</w:t>
      </w:r>
    </w:p>
    <w:p w:rsidR="00A720A2" w:rsidRPr="003F2CF0" w:rsidRDefault="00A720A2" w:rsidP="00010E75">
      <w:r w:rsidRPr="003F2CF0">
        <w:t xml:space="preserve">grønlandsk / dansk  </w:t>
      </w:r>
    </w:p>
    <w:p w:rsidR="00A720A2" w:rsidRPr="003F2CF0" w:rsidRDefault="00A720A2" w:rsidP="00010E75">
      <w:r w:rsidRPr="003F2CF0">
        <w:t>dansk/grønlandsk</w:t>
      </w:r>
    </w:p>
    <w:p w:rsidR="00A720A2" w:rsidRPr="003F2CF0" w:rsidRDefault="00A720A2" w:rsidP="00010E75"/>
    <w:p w:rsidR="00A720A2" w:rsidRPr="003F2CF0" w:rsidRDefault="00A720A2" w:rsidP="000E6E20"/>
    <w:p w:rsidR="00A720A2" w:rsidRPr="003F2CF0" w:rsidRDefault="00A720A2" w:rsidP="000E6E20"/>
    <w:p w:rsidR="00A720A2" w:rsidRDefault="00A720A2" w:rsidP="000E6E20"/>
    <w:p w:rsidR="00A720A2" w:rsidRDefault="00A720A2" w:rsidP="000E6E20"/>
    <w:p w:rsidR="00A720A2" w:rsidRDefault="00A720A2" w:rsidP="000E6E20"/>
    <w:p w:rsidR="00A720A2" w:rsidRDefault="00A720A2" w:rsidP="000E6E20"/>
    <w:p w:rsidR="00A720A2" w:rsidRDefault="00A720A2" w:rsidP="000E6E20"/>
    <w:p w:rsidR="00A720A2" w:rsidRDefault="00A720A2" w:rsidP="000E6E20"/>
    <w:p w:rsidR="00A720A2" w:rsidRDefault="00A720A2" w:rsidP="000E6E20"/>
    <w:p w:rsidR="00A720A2" w:rsidRDefault="00A720A2" w:rsidP="000E6E20"/>
    <w:p w:rsidR="00A720A2" w:rsidRPr="00597B27" w:rsidRDefault="00A720A2" w:rsidP="000E6E20">
      <w:pPr>
        <w:rPr>
          <w:b/>
          <w:bCs/>
          <w:color w:val="FF0000"/>
          <w:sz w:val="28"/>
          <w:szCs w:val="28"/>
        </w:rPr>
      </w:pPr>
      <w:r w:rsidRPr="00597B27">
        <w:rPr>
          <w:color w:val="FF0000"/>
          <w:sz w:val="28"/>
          <w:szCs w:val="28"/>
        </w:rPr>
        <w:t xml:space="preserve">                           </w:t>
      </w:r>
      <w:r>
        <w:rPr>
          <w:color w:val="FF0000"/>
          <w:sz w:val="28"/>
          <w:szCs w:val="28"/>
        </w:rPr>
        <w:t xml:space="preserve">                       </w:t>
      </w:r>
      <w:r w:rsidRPr="00597B27">
        <w:rPr>
          <w:color w:val="FF0000"/>
          <w:sz w:val="28"/>
          <w:szCs w:val="28"/>
        </w:rPr>
        <w:t xml:space="preserve"> </w:t>
      </w:r>
      <w:r w:rsidRPr="00597B27">
        <w:rPr>
          <w:b/>
          <w:bCs/>
          <w:color w:val="FF0000"/>
          <w:sz w:val="28"/>
          <w:szCs w:val="28"/>
        </w:rPr>
        <w:t>Indhold:</w:t>
      </w:r>
    </w:p>
    <w:p w:rsidR="00A720A2" w:rsidRPr="00597B27" w:rsidRDefault="00A720A2" w:rsidP="000E6E20">
      <w:pPr>
        <w:rPr>
          <w:color w:val="FF0000"/>
          <w:sz w:val="28"/>
          <w:szCs w:val="28"/>
        </w:rPr>
      </w:pPr>
      <w:r w:rsidRPr="00597B27">
        <w:rPr>
          <w:color w:val="FF0000"/>
          <w:sz w:val="28"/>
          <w:szCs w:val="28"/>
        </w:rPr>
        <w:t xml:space="preserve">                                    </w:t>
      </w:r>
    </w:p>
    <w:p w:rsidR="00A720A2" w:rsidRPr="00597B27" w:rsidRDefault="00A720A2" w:rsidP="000E6E20">
      <w:pPr>
        <w:rPr>
          <w:b/>
          <w:bCs/>
          <w:color w:val="FF0000"/>
          <w:sz w:val="28"/>
          <w:szCs w:val="28"/>
        </w:rPr>
      </w:pPr>
      <w:r w:rsidRPr="00597B27">
        <w:rPr>
          <w:color w:val="FF0000"/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 xml:space="preserve">                          </w:t>
      </w:r>
      <w:r w:rsidRPr="00597B27">
        <w:rPr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Opgavesættet består af 2</w:t>
      </w:r>
      <w:r w:rsidRPr="00597B27">
        <w:rPr>
          <w:b/>
          <w:bCs/>
          <w:color w:val="FF0000"/>
          <w:sz w:val="28"/>
          <w:szCs w:val="28"/>
        </w:rPr>
        <w:t xml:space="preserve"> opgaver:</w:t>
      </w:r>
    </w:p>
    <w:p w:rsidR="00A720A2" w:rsidRPr="00597B27" w:rsidRDefault="00A720A2" w:rsidP="000E6E20">
      <w:pPr>
        <w:jc w:val="center"/>
        <w:rPr>
          <w:b/>
          <w:bCs/>
          <w:color w:val="FF0000"/>
          <w:sz w:val="28"/>
          <w:szCs w:val="28"/>
        </w:rPr>
      </w:pPr>
    </w:p>
    <w:p w:rsidR="00A720A2" w:rsidRPr="00597B27" w:rsidRDefault="00A720A2" w:rsidP="000E6E20">
      <w:pPr>
        <w:rPr>
          <w:b/>
          <w:bCs/>
          <w:color w:val="FF0000"/>
          <w:sz w:val="28"/>
          <w:szCs w:val="28"/>
          <w:u w:val="single"/>
        </w:rPr>
      </w:pPr>
    </w:p>
    <w:p w:rsidR="00A720A2" w:rsidRPr="00597B27" w:rsidRDefault="00A720A2" w:rsidP="000E6E20">
      <w:pPr>
        <w:rPr>
          <w:b/>
          <w:bCs/>
          <w:color w:val="FF0000"/>
          <w:sz w:val="28"/>
          <w:szCs w:val="28"/>
        </w:rPr>
      </w:pPr>
      <w:r w:rsidRPr="00597B27">
        <w:rPr>
          <w:b/>
          <w:bCs/>
          <w:color w:val="FF0000"/>
          <w:sz w:val="28"/>
          <w:szCs w:val="28"/>
        </w:rPr>
        <w:t xml:space="preserve">       </w:t>
      </w:r>
      <w:r>
        <w:rPr>
          <w:b/>
          <w:bCs/>
          <w:color w:val="FF0000"/>
          <w:sz w:val="28"/>
          <w:szCs w:val="28"/>
        </w:rPr>
        <w:t xml:space="preserve">                             Begge </w:t>
      </w:r>
      <w:r w:rsidRPr="00597B27">
        <w:rPr>
          <w:b/>
          <w:bCs/>
          <w:color w:val="FF0000"/>
          <w:sz w:val="28"/>
          <w:szCs w:val="28"/>
        </w:rPr>
        <w:t>opgaver skal besvares!</w:t>
      </w:r>
    </w:p>
    <w:p w:rsidR="00A720A2" w:rsidRPr="00597B27" w:rsidRDefault="00A720A2" w:rsidP="000E6E20">
      <w:pPr>
        <w:rPr>
          <w:color w:val="FF0000"/>
          <w:sz w:val="28"/>
          <w:szCs w:val="28"/>
        </w:rPr>
      </w:pPr>
      <w:r w:rsidRPr="00597B27">
        <w:rPr>
          <w:color w:val="FF0000"/>
          <w:sz w:val="28"/>
          <w:szCs w:val="28"/>
        </w:rPr>
        <w:t xml:space="preserve">                             </w:t>
      </w:r>
    </w:p>
    <w:p w:rsidR="00A720A2" w:rsidRPr="00360AB7" w:rsidRDefault="00A720A2" w:rsidP="000E6E20">
      <w:pPr>
        <w:rPr>
          <w:b/>
          <w:bCs/>
          <w:color w:val="00B050"/>
          <w:sz w:val="28"/>
          <w:szCs w:val="28"/>
        </w:rPr>
      </w:pPr>
      <w:r w:rsidRPr="00597B27">
        <w:rPr>
          <w:color w:val="FF0000"/>
          <w:sz w:val="28"/>
          <w:szCs w:val="28"/>
        </w:rPr>
        <w:t xml:space="preserve">                               </w:t>
      </w:r>
      <w:r w:rsidRPr="00360AB7">
        <w:rPr>
          <w:b/>
          <w:bCs/>
          <w:color w:val="00B050"/>
          <w:sz w:val="28"/>
          <w:szCs w:val="28"/>
        </w:rPr>
        <w:t>Suliassat tamarmik akineqassapput!</w:t>
      </w:r>
    </w:p>
    <w:p w:rsidR="00A720A2" w:rsidRPr="00360AB7" w:rsidRDefault="00A720A2" w:rsidP="000E6E20">
      <w:pPr>
        <w:spacing w:line="480" w:lineRule="auto"/>
        <w:rPr>
          <w:color w:val="00B050"/>
          <w:sz w:val="28"/>
          <w:szCs w:val="28"/>
        </w:rPr>
      </w:pPr>
    </w:p>
    <w:p w:rsidR="00A720A2" w:rsidRDefault="00A720A2" w:rsidP="000E6E20">
      <w:r>
        <w:t>1. Beskrivelse af to billeder …………………………………………………….........................side 3</w:t>
      </w:r>
    </w:p>
    <w:p w:rsidR="00A720A2" w:rsidRDefault="00A720A2" w:rsidP="000E6E20"/>
    <w:p w:rsidR="00A720A2" w:rsidRDefault="00A720A2" w:rsidP="000E6E20">
      <w:r>
        <w:t>2. Fri formulering: Digt en historie! ....................................................................side 6</w:t>
      </w:r>
    </w:p>
    <w:p w:rsidR="00A720A2" w:rsidRDefault="00A720A2" w:rsidP="000E6E20"/>
    <w:p w:rsidR="00A720A2" w:rsidRDefault="00A720A2" w:rsidP="000E6E20"/>
    <w:p w:rsidR="00A720A2" w:rsidRDefault="00A720A2" w:rsidP="000E6E20"/>
    <w:p w:rsidR="00A720A2" w:rsidRDefault="00A720A2" w:rsidP="000E6E20">
      <w:pPr>
        <w:rPr>
          <w:color w:val="FF0000"/>
          <w:u w:val="single"/>
        </w:rPr>
      </w:pPr>
    </w:p>
    <w:p w:rsidR="00A720A2" w:rsidRDefault="00A720A2" w:rsidP="000E6E20">
      <w:pPr>
        <w:rPr>
          <w:b/>
          <w:bCs/>
          <w:noProof/>
          <w:color w:val="FF0000"/>
          <w:u w:val="single"/>
          <w:lang w:eastAsia="kl-GL"/>
        </w:rPr>
      </w:pPr>
      <w:r>
        <w:rPr>
          <w:b/>
          <w:bCs/>
          <w:noProof/>
          <w:color w:val="FF0000"/>
          <w:u w:val="single"/>
          <w:lang w:eastAsia="kl-GL"/>
        </w:rPr>
        <w:t xml:space="preserve">Opgave 1: </w:t>
      </w:r>
      <w:r w:rsidRPr="001614B0">
        <w:rPr>
          <w:b/>
          <w:bCs/>
          <w:noProof/>
          <w:color w:val="FF0000"/>
          <w:u w:val="single"/>
          <w:lang w:eastAsia="kl-GL"/>
        </w:rPr>
        <w:t>Beskriv hvad du ser på de to billeder:</w:t>
      </w:r>
    </w:p>
    <w:p w:rsidR="00A720A2" w:rsidRDefault="00A720A2" w:rsidP="000E6E20">
      <w:pPr>
        <w:rPr>
          <w:noProof/>
          <w:color w:val="00B050"/>
          <w:lang w:eastAsia="kl-GL"/>
        </w:rPr>
      </w:pPr>
      <w:r>
        <w:rPr>
          <w:noProof/>
          <w:color w:val="00B050"/>
          <w:lang w:eastAsia="kl-GL"/>
        </w:rPr>
        <w:t>Assilissani marluusuni takusatit oqaluttuarikkit</w:t>
      </w:r>
    </w:p>
    <w:p w:rsidR="00A720A2" w:rsidRPr="00ED6487" w:rsidRDefault="00A720A2">
      <w:pPr>
        <w:rPr>
          <w:color w:val="00B050"/>
        </w:rPr>
      </w:pPr>
      <w:r>
        <w:rPr>
          <w:rFonts w:ascii="Arial" w:hAnsi="Arial" w:cs="Arial"/>
          <w:noProof/>
          <w:sz w:val="20"/>
          <w:szCs w:val="20"/>
          <w:lang w:eastAsia="kl-GL"/>
        </w:rPr>
        <w:t>Billede 1</w:t>
      </w:r>
    </w:p>
    <w:p w:rsidR="00A720A2" w:rsidRDefault="00A720A2">
      <w:r w:rsidRPr="00A057A4">
        <w:rPr>
          <w:rFonts w:ascii="Arial" w:hAnsi="Arial" w:cs="Arial"/>
          <w:noProof/>
          <w:sz w:val="20"/>
          <w:szCs w:val="20"/>
          <w:lang w:val="da-DK" w:eastAsia="da-D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http://static.flickr.com/65/172598732_9ef416d950.jpg" style="width:276.75pt;height:369.75pt;visibility:visible">
            <v:imagedata r:id="rId6" o:title=""/>
          </v:shape>
        </w:pict>
      </w:r>
    </w:p>
    <w:p w:rsidR="00A720A2" w:rsidRDefault="00A720A2" w:rsidP="00ED6487"/>
    <w:p w:rsidR="00A720A2" w:rsidRDefault="00A720A2" w:rsidP="00ED6487"/>
    <w:p w:rsidR="00A720A2" w:rsidRDefault="00A720A2" w:rsidP="00ED6487"/>
    <w:p w:rsidR="00A720A2" w:rsidRDefault="00A720A2" w:rsidP="00ED6487"/>
    <w:p w:rsidR="00A720A2" w:rsidRDefault="00A720A2" w:rsidP="00ED6487"/>
    <w:p w:rsidR="00A720A2" w:rsidRDefault="00A720A2" w:rsidP="00ED6487"/>
    <w:p w:rsidR="00A720A2" w:rsidRDefault="00A720A2" w:rsidP="00ED6487"/>
    <w:p w:rsidR="00A720A2" w:rsidRDefault="00A720A2" w:rsidP="00ED6487"/>
    <w:p w:rsidR="00A720A2" w:rsidRDefault="00A720A2" w:rsidP="00ED6487"/>
    <w:p w:rsidR="00A720A2" w:rsidRPr="00ED6487" w:rsidRDefault="00A720A2" w:rsidP="00ED6487">
      <w:r>
        <w:t>Billede 2</w:t>
      </w:r>
    </w:p>
    <w:p w:rsidR="00A720A2" w:rsidRDefault="00A720A2" w:rsidP="00ED6487">
      <w:r w:rsidRPr="00A057A4">
        <w:rPr>
          <w:rFonts w:ascii="Arial" w:hAnsi="Arial" w:cs="Arial"/>
          <w:noProof/>
          <w:sz w:val="20"/>
          <w:szCs w:val="20"/>
          <w:lang w:val="da-DK" w:eastAsia="da-DK"/>
        </w:rPr>
        <w:pict>
          <v:shape id="_x0000_i1026" type="#_x0000_t75" alt="http://b.bimg.dk/node-images/861/4/580x362-c/4861142-grnland.jpg" style="width:435pt;height:271.5pt;visibility:visible">
            <v:imagedata r:id="rId7" o:title=""/>
          </v:shape>
        </w:pict>
      </w:r>
    </w:p>
    <w:p w:rsidR="00A720A2" w:rsidRPr="00ED6487" w:rsidRDefault="00A720A2" w:rsidP="00ED6487"/>
    <w:p w:rsidR="00A720A2" w:rsidRDefault="00A720A2" w:rsidP="003C3D84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20A2" w:rsidRPr="00E01ED4" w:rsidRDefault="00A720A2" w:rsidP="00ED6487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Opgave 2. </w:t>
      </w:r>
      <w:r w:rsidRPr="00E01ED4">
        <w:rPr>
          <w:b/>
          <w:bCs/>
          <w:color w:val="FF0000"/>
          <w:u w:val="single"/>
        </w:rPr>
        <w:t>Fri formulering</w:t>
      </w:r>
      <w:r>
        <w:rPr>
          <w:b/>
          <w:bCs/>
          <w:color w:val="FF0000"/>
          <w:u w:val="single"/>
        </w:rPr>
        <w:t>: digt en historie</w:t>
      </w:r>
    </w:p>
    <w:p w:rsidR="00A720A2" w:rsidRDefault="00A720A2" w:rsidP="00ED6487">
      <w:pPr>
        <w:rPr>
          <w:color w:val="FF0000"/>
        </w:rPr>
      </w:pPr>
    </w:p>
    <w:p w:rsidR="00A720A2" w:rsidRDefault="00A720A2" w:rsidP="00ED6487">
      <w:pPr>
        <w:rPr>
          <w:color w:val="FF0000"/>
        </w:rPr>
      </w:pPr>
      <w:r w:rsidRPr="00E01ED4">
        <w:rPr>
          <w:color w:val="FF0000"/>
        </w:rPr>
        <w:t>Vælg et af billederne og d</w:t>
      </w:r>
      <w:r>
        <w:rPr>
          <w:color w:val="FF0000"/>
        </w:rPr>
        <w:t>igt en historie om personerne: H</w:t>
      </w:r>
      <w:r w:rsidRPr="00E01ED4">
        <w:rPr>
          <w:color w:val="FF0000"/>
        </w:rPr>
        <w:t>vem</w:t>
      </w:r>
      <w:r>
        <w:rPr>
          <w:color w:val="FF0000"/>
        </w:rPr>
        <w:t xml:space="preserve"> er de? H</w:t>
      </w:r>
      <w:r w:rsidRPr="00E01ED4">
        <w:rPr>
          <w:color w:val="FF0000"/>
        </w:rPr>
        <w:t>vad la</w:t>
      </w:r>
      <w:r>
        <w:rPr>
          <w:color w:val="FF0000"/>
        </w:rPr>
        <w:t>ver de? H</w:t>
      </w:r>
      <w:r w:rsidRPr="00E01ED4">
        <w:rPr>
          <w:color w:val="FF0000"/>
        </w:rPr>
        <w:t>vad tænker de på?</w:t>
      </w:r>
    </w:p>
    <w:p w:rsidR="00A720A2" w:rsidRDefault="00A720A2" w:rsidP="00ED6487">
      <w:pPr>
        <w:rPr>
          <w:color w:val="00B050"/>
        </w:rPr>
      </w:pPr>
      <w:r>
        <w:rPr>
          <w:color w:val="00B050"/>
        </w:rPr>
        <w:t>Assilissat arlaat toqqaruk  inuttaasullu aallaavigalugit oqaluttualiorlutit: Kikkuuppat? Sulerippat? Qanoq eqqarsarpat</w:t>
      </w:r>
    </w:p>
    <w:p w:rsidR="00A720A2" w:rsidRPr="003C3D84" w:rsidRDefault="00A720A2" w:rsidP="003C3D84">
      <w:pPr>
        <w:pBdr>
          <w:bottom w:val="single" w:sz="12" w:space="1" w:color="auto"/>
        </w:pBdr>
        <w:spacing w:line="48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20A2" w:rsidRPr="003C3D84" w:rsidRDefault="00A720A2" w:rsidP="003C3D84">
      <w:pPr>
        <w:spacing w:line="48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20A2" w:rsidRPr="003C3D84" w:rsidRDefault="00A720A2" w:rsidP="003C3D84">
      <w:pPr>
        <w:spacing w:line="48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20A2" w:rsidRPr="003C3D84" w:rsidRDefault="00A720A2" w:rsidP="003C3D84">
      <w:pPr>
        <w:spacing w:line="48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20A2" w:rsidRDefault="00A720A2" w:rsidP="003C3D84">
      <w:pPr>
        <w:rPr>
          <w:color w:val="00B050"/>
        </w:rPr>
      </w:pPr>
    </w:p>
    <w:p w:rsidR="00A720A2" w:rsidRPr="00ED6487" w:rsidRDefault="00A720A2" w:rsidP="003C3D84"/>
    <w:p w:rsidR="00A720A2" w:rsidRDefault="00A720A2" w:rsidP="00ED6487">
      <w:pPr>
        <w:rPr>
          <w:color w:val="00B050"/>
        </w:rPr>
      </w:pPr>
    </w:p>
    <w:p w:rsidR="00A720A2" w:rsidRPr="00ED6487" w:rsidRDefault="00A720A2" w:rsidP="00ED6487"/>
    <w:p w:rsidR="00A720A2" w:rsidRPr="00ED6487" w:rsidRDefault="00A720A2"/>
    <w:sectPr w:rsidR="00A720A2" w:rsidRPr="00ED6487" w:rsidSect="00B6492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0A2" w:rsidRDefault="00A720A2" w:rsidP="00ED6487">
      <w:pPr>
        <w:spacing w:after="0" w:line="240" w:lineRule="auto"/>
      </w:pPr>
      <w:r>
        <w:separator/>
      </w:r>
    </w:p>
  </w:endnote>
  <w:endnote w:type="continuationSeparator" w:id="0">
    <w:p w:rsidR="00A720A2" w:rsidRDefault="00A720A2" w:rsidP="00ED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0A2" w:rsidRDefault="00A720A2" w:rsidP="00ED6487">
      <w:pPr>
        <w:spacing w:after="0" w:line="240" w:lineRule="auto"/>
      </w:pPr>
      <w:r>
        <w:separator/>
      </w:r>
    </w:p>
  </w:footnote>
  <w:footnote w:type="continuationSeparator" w:id="0">
    <w:p w:rsidR="00A720A2" w:rsidRDefault="00A720A2" w:rsidP="00ED6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A2" w:rsidRDefault="00A720A2">
    <w:pPr>
      <w:pStyle w:val="Header"/>
      <w:jc w:val="right"/>
    </w:pPr>
    <w:fldSimple w:instr=" PAGE   \* MERGEFORMAT ">
      <w:r>
        <w:rPr>
          <w:noProof/>
        </w:rPr>
        <w:t>8</w:t>
      </w:r>
    </w:fldSimple>
  </w:p>
  <w:p w:rsidR="00A720A2" w:rsidRDefault="00A720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F76"/>
    <w:rsid w:val="00010E75"/>
    <w:rsid w:val="00036086"/>
    <w:rsid w:val="00052DD0"/>
    <w:rsid w:val="000B207C"/>
    <w:rsid w:val="000E6E20"/>
    <w:rsid w:val="00117C3E"/>
    <w:rsid w:val="00130197"/>
    <w:rsid w:val="001614B0"/>
    <w:rsid w:val="00175925"/>
    <w:rsid w:val="00210724"/>
    <w:rsid w:val="00232899"/>
    <w:rsid w:val="00360AB7"/>
    <w:rsid w:val="003C3D84"/>
    <w:rsid w:val="003F2CF0"/>
    <w:rsid w:val="0043318E"/>
    <w:rsid w:val="004568B7"/>
    <w:rsid w:val="00495C1E"/>
    <w:rsid w:val="00597B27"/>
    <w:rsid w:val="007A2E4D"/>
    <w:rsid w:val="009B3478"/>
    <w:rsid w:val="009E799D"/>
    <w:rsid w:val="00A057A4"/>
    <w:rsid w:val="00A22F76"/>
    <w:rsid w:val="00A720A2"/>
    <w:rsid w:val="00B02503"/>
    <w:rsid w:val="00B64929"/>
    <w:rsid w:val="00B7173B"/>
    <w:rsid w:val="00B83DD7"/>
    <w:rsid w:val="00BC7FF0"/>
    <w:rsid w:val="00D80F8B"/>
    <w:rsid w:val="00E01ED4"/>
    <w:rsid w:val="00ED6487"/>
    <w:rsid w:val="00F4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929"/>
    <w:pPr>
      <w:spacing w:after="200" w:line="276" w:lineRule="auto"/>
    </w:pPr>
    <w:rPr>
      <w:rFonts w:cs="Calibri"/>
      <w:lang w:val="kl-GL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6E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40"/>
      <w:lang w:val="da-DK" w:eastAsia="da-DK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6E2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da-DK" w:eastAsia="da-D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E6E20"/>
    <w:rPr>
      <w:rFonts w:ascii="Times New Roman" w:hAnsi="Times New Roman" w:cs="Times New Roman"/>
      <w:sz w:val="24"/>
      <w:szCs w:val="24"/>
      <w:lang w:val="da-DK" w:eastAsia="da-DK"/>
    </w:rPr>
  </w:style>
  <w:style w:type="character" w:customStyle="1" w:styleId="Heading2Char">
    <w:name w:val="Heading 2 Char"/>
    <w:basedOn w:val="DefaultParagraphFont"/>
    <w:link w:val="Heading2"/>
    <w:uiPriority w:val="99"/>
    <w:rsid w:val="000E6E20"/>
    <w:rPr>
      <w:rFonts w:ascii="Arial" w:hAnsi="Arial" w:cs="Arial"/>
      <w:b/>
      <w:bCs/>
      <w:i/>
      <w:iCs/>
      <w:sz w:val="28"/>
      <w:szCs w:val="28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rsid w:val="00A2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F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D6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87"/>
  </w:style>
  <w:style w:type="paragraph" w:styleId="Footer">
    <w:name w:val="footer"/>
    <w:basedOn w:val="Normal"/>
    <w:link w:val="FooterChar"/>
    <w:uiPriority w:val="99"/>
    <w:semiHidden/>
    <w:rsid w:val="00ED6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6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1386</Words>
  <Characters>8457</Characters>
  <Application>Microsoft Office Outlook</Application>
  <DocSecurity>0</DocSecurity>
  <Lines>0</Lines>
  <Paragraphs>0</Paragraphs>
  <ScaleCrop>false</ScaleCrop>
  <Company>Niuernermik Ilinniarfik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AEU 2</dc:title>
  <dc:subject/>
  <dc:creator>Ulla Erup</dc:creator>
  <cp:keywords/>
  <dc:description/>
  <cp:lastModifiedBy>smol</cp:lastModifiedBy>
  <cp:revision>2</cp:revision>
  <dcterms:created xsi:type="dcterms:W3CDTF">2012-08-09T13:22:00Z</dcterms:created>
  <dcterms:modified xsi:type="dcterms:W3CDTF">2012-08-09T13:22:00Z</dcterms:modified>
</cp:coreProperties>
</file>