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20" w:rsidRDefault="00726E20" w:rsidP="00A36BDA">
      <w:pPr>
        <w:spacing w:line="480" w:lineRule="auto"/>
        <w:jc w:val="right"/>
        <w:rPr>
          <w:rFonts w:ascii="Baskerville Old Face" w:hAnsi="Baskerville Old Face" w:cs="Baskerville Old Face"/>
          <w:sz w:val="36"/>
          <w:szCs w:val="36"/>
        </w:rPr>
      </w:pPr>
    </w:p>
    <w:p w:rsidR="00726E20" w:rsidRPr="00A36BDA" w:rsidRDefault="00726E20" w:rsidP="0053784A">
      <w:pPr>
        <w:spacing w:line="360" w:lineRule="auto"/>
        <w:rPr>
          <w:b/>
          <w:bCs/>
          <w:sz w:val="28"/>
          <w:szCs w:val="28"/>
        </w:rPr>
      </w:pPr>
      <w:r w:rsidRPr="00A36BDA">
        <w:rPr>
          <w:b/>
          <w:bCs/>
          <w:sz w:val="28"/>
          <w:szCs w:val="28"/>
        </w:rPr>
        <w:t xml:space="preserve">Rettevejledning til engelsk færdighed </w:t>
      </w:r>
      <w:r>
        <w:rPr>
          <w:b/>
          <w:bCs/>
          <w:sz w:val="28"/>
          <w:szCs w:val="28"/>
        </w:rPr>
        <w:t>d</w:t>
      </w:r>
      <w:r w:rsidRPr="00A36BDA">
        <w:rPr>
          <w:b/>
          <w:bCs/>
          <w:sz w:val="28"/>
          <w:szCs w:val="28"/>
        </w:rPr>
        <w:t>ecember 2012</w:t>
      </w:r>
    </w:p>
    <w:p w:rsidR="00726E20" w:rsidRPr="00DA406A" w:rsidRDefault="00726E20" w:rsidP="0053784A">
      <w:pPr>
        <w:spacing w:line="360" w:lineRule="auto"/>
        <w:rPr>
          <w:b/>
          <w:bCs/>
          <w:sz w:val="28"/>
          <w:szCs w:val="28"/>
          <w:lang w:val="en-GB"/>
        </w:rPr>
      </w:pPr>
      <w:r w:rsidRPr="00DA406A">
        <w:rPr>
          <w:b/>
          <w:bCs/>
          <w:sz w:val="28"/>
          <w:szCs w:val="28"/>
          <w:lang w:val="en-GB"/>
        </w:rPr>
        <w:t>Gap-filling</w:t>
      </w:r>
    </w:p>
    <w:p w:rsidR="00726E20" w:rsidRDefault="00726E20" w:rsidP="0053784A">
      <w:pPr>
        <w:tabs>
          <w:tab w:val="left" w:pos="1980"/>
          <w:tab w:val="left" w:pos="4500"/>
          <w:tab w:val="left" w:pos="7380"/>
        </w:tabs>
        <w:spacing w:line="360" w:lineRule="auto"/>
        <w:rPr>
          <w:b/>
          <w:bCs/>
          <w:lang w:val="en-GB"/>
        </w:rPr>
      </w:pPr>
    </w:p>
    <w:p w:rsidR="00726E20" w:rsidRDefault="00726E20" w:rsidP="0053784A">
      <w:pPr>
        <w:tabs>
          <w:tab w:val="left" w:pos="1980"/>
          <w:tab w:val="left" w:pos="4500"/>
          <w:tab w:val="left" w:pos="7380"/>
        </w:tabs>
        <w:spacing w:line="360" w:lineRule="auto"/>
        <w:rPr>
          <w:b/>
          <w:bCs/>
          <w:lang w:val="en-GB"/>
        </w:rPr>
      </w:pPr>
      <w:r>
        <w:rPr>
          <w:b/>
          <w:bCs/>
          <w:lang w:val="en-GB"/>
        </w:rPr>
        <w:t>Fill in a or an/</w:t>
      </w:r>
      <w:r w:rsidRPr="004746B8">
        <w:rPr>
          <w:lang w:val="en-GB"/>
        </w:rPr>
        <w:t>indsæt a eller an</w:t>
      </w:r>
      <w:r>
        <w:rPr>
          <w:b/>
          <w:bCs/>
          <w:lang w:val="en-GB"/>
        </w:rPr>
        <w:t xml:space="preserve">/ </w:t>
      </w:r>
      <w:r w:rsidRPr="004746B8">
        <w:rPr>
          <w:lang w:val="en-GB"/>
        </w:rPr>
        <w:t xml:space="preserve">a </w:t>
      </w:r>
      <w:r w:rsidRPr="004746B8">
        <w:rPr>
          <w:i/>
          <w:iCs/>
          <w:lang w:val="en-GB"/>
        </w:rPr>
        <w:t>imaluunniit an ikkuguk</w:t>
      </w:r>
    </w:p>
    <w:p w:rsidR="00726E20" w:rsidRPr="001D1B13" w:rsidRDefault="00726E20" w:rsidP="0053784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 w:rsidRPr="001D1B13">
        <w:rPr>
          <w:lang w:val="en-GB"/>
        </w:rPr>
        <w:t>I have ___</w:t>
      </w:r>
      <w:r w:rsidRPr="00FE45C2">
        <w:rPr>
          <w:b/>
          <w:bCs/>
          <w:lang w:val="en-GB"/>
        </w:rPr>
        <w:t>a</w:t>
      </w:r>
      <w:r w:rsidRPr="001D1B13">
        <w:rPr>
          <w:lang w:val="en-GB"/>
        </w:rPr>
        <w:t xml:space="preserve">_____ </w:t>
      </w:r>
      <w:r>
        <w:rPr>
          <w:lang w:val="en-GB"/>
        </w:rPr>
        <w:t>house.</w:t>
      </w:r>
    </w:p>
    <w:p w:rsidR="00726E20" w:rsidRDefault="00726E20" w:rsidP="0053784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She</w:t>
      </w:r>
      <w:r w:rsidRPr="001D1B13">
        <w:rPr>
          <w:lang w:val="en-GB"/>
        </w:rPr>
        <w:t xml:space="preserve"> has ___</w:t>
      </w:r>
      <w:r w:rsidRPr="00FE45C2">
        <w:rPr>
          <w:b/>
          <w:bCs/>
          <w:lang w:val="en-GB"/>
        </w:rPr>
        <w:t>a</w:t>
      </w:r>
      <w:r w:rsidRPr="001D1B13">
        <w:rPr>
          <w:lang w:val="en-GB"/>
        </w:rPr>
        <w:t>_____</w:t>
      </w:r>
      <w:r>
        <w:rPr>
          <w:lang w:val="en-GB"/>
        </w:rPr>
        <w:t xml:space="preserve"> swimmingpool</w:t>
      </w:r>
    </w:p>
    <w:p w:rsidR="00726E20" w:rsidRDefault="00726E20" w:rsidP="0053784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We had ____</w:t>
      </w:r>
      <w:r w:rsidRPr="00FE45C2">
        <w:rPr>
          <w:b/>
          <w:bCs/>
          <w:lang w:val="en-GB"/>
        </w:rPr>
        <w:t>an</w:t>
      </w:r>
      <w:r>
        <w:rPr>
          <w:lang w:val="en-GB"/>
        </w:rPr>
        <w:t>_____ awful storm</w:t>
      </w:r>
    </w:p>
    <w:p w:rsidR="00726E20" w:rsidRDefault="00726E20" w:rsidP="0053784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We spent ____</w:t>
      </w:r>
      <w:r w:rsidRPr="00FE45C2">
        <w:rPr>
          <w:b/>
          <w:bCs/>
          <w:lang w:val="en-GB"/>
        </w:rPr>
        <w:t>a</w:t>
      </w:r>
      <w:r>
        <w:rPr>
          <w:lang w:val="en-GB"/>
        </w:rPr>
        <w:t>____ whole weekend on the roof.</w:t>
      </w:r>
    </w:p>
    <w:p w:rsidR="00726E20" w:rsidRDefault="00726E20" w:rsidP="0053784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My brother wants to move to   _____</w:t>
      </w:r>
      <w:r w:rsidRPr="00FE45C2">
        <w:rPr>
          <w:b/>
          <w:bCs/>
          <w:lang w:val="en-GB"/>
        </w:rPr>
        <w:t>a</w:t>
      </w:r>
      <w:r>
        <w:rPr>
          <w:lang w:val="en-GB"/>
        </w:rPr>
        <w:t>_____country where there are no hurricanes.</w:t>
      </w:r>
    </w:p>
    <w:p w:rsidR="00726E20" w:rsidRDefault="00726E20" w:rsidP="0053784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Last year we also had  __</w:t>
      </w:r>
      <w:r w:rsidRPr="00FE45C2">
        <w:rPr>
          <w:b/>
          <w:bCs/>
          <w:lang w:val="en-GB"/>
        </w:rPr>
        <w:t>a</w:t>
      </w:r>
      <w:r>
        <w:rPr>
          <w:lang w:val="en-GB"/>
        </w:rPr>
        <w:t>______ terrible storm.</w:t>
      </w:r>
    </w:p>
    <w:p w:rsidR="00726E20" w:rsidRDefault="00726E20" w:rsidP="0053784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Next year we shall spend our holiday in ______</w:t>
      </w:r>
      <w:r w:rsidRPr="00FE45C2">
        <w:rPr>
          <w:b/>
          <w:bCs/>
          <w:lang w:val="en-GB"/>
        </w:rPr>
        <w:t>an</w:t>
      </w:r>
      <w:r>
        <w:rPr>
          <w:lang w:val="en-GB"/>
        </w:rPr>
        <w:t xml:space="preserve">_________ old cabin in </w:t>
      </w:r>
      <w:smartTag w:uri="urn:schemas-microsoft-com:office:smarttags" w:element="place">
        <w:smartTag w:uri="urn:schemas-microsoft-com:office:smarttags" w:element="country-region">
          <w:r>
            <w:rPr>
              <w:lang w:val="en-GB"/>
            </w:rPr>
            <w:t>Norway</w:t>
          </w:r>
        </w:smartTag>
      </w:smartTag>
    </w:p>
    <w:p w:rsidR="00726E20" w:rsidRPr="001D1B13" w:rsidRDefault="00726E20" w:rsidP="0053784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We were evacuated by __</w:t>
      </w:r>
      <w:r w:rsidRPr="00FE45C2">
        <w:rPr>
          <w:b/>
          <w:bCs/>
          <w:lang w:val="en-GB"/>
        </w:rPr>
        <w:t>an</w:t>
      </w:r>
      <w:r>
        <w:rPr>
          <w:lang w:val="en-GB"/>
        </w:rPr>
        <w:t>_______ emergency helicopter.</w:t>
      </w:r>
    </w:p>
    <w:p w:rsidR="00726E20" w:rsidRPr="001D1B13" w:rsidRDefault="00726E20" w:rsidP="0053784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726E20" w:rsidRDefault="00726E20" w:rsidP="0053784A">
      <w:pPr>
        <w:tabs>
          <w:tab w:val="left" w:pos="1980"/>
          <w:tab w:val="left" w:pos="4500"/>
          <w:tab w:val="left" w:pos="7380"/>
        </w:tabs>
        <w:spacing w:line="360" w:lineRule="auto"/>
        <w:rPr>
          <w:i/>
          <w:iCs/>
          <w:lang w:val="en-GB"/>
        </w:rPr>
      </w:pPr>
      <w:r w:rsidRPr="00A0394D">
        <w:rPr>
          <w:b/>
          <w:bCs/>
          <w:lang w:val="en-GB"/>
        </w:rPr>
        <w:t>Put in the right word</w:t>
      </w:r>
      <w:r w:rsidRPr="00A0394D">
        <w:rPr>
          <w:lang w:val="en-GB"/>
        </w:rPr>
        <w:t>/</w:t>
      </w:r>
      <w:r>
        <w:rPr>
          <w:lang w:val="en-GB"/>
        </w:rPr>
        <w:t>indsæt det rigtige ord/</w:t>
      </w:r>
      <w:r>
        <w:rPr>
          <w:i/>
          <w:iCs/>
          <w:lang w:val="en-GB"/>
        </w:rPr>
        <w:t>oqaaseq eqqortoq ikkuguk.</w:t>
      </w:r>
    </w:p>
    <w:p w:rsidR="00726E20" w:rsidRDefault="00726E20" w:rsidP="0053784A">
      <w:pPr>
        <w:tabs>
          <w:tab w:val="left" w:pos="1980"/>
          <w:tab w:val="left" w:pos="4500"/>
          <w:tab w:val="left" w:pos="7380"/>
        </w:tabs>
        <w:spacing w:line="360" w:lineRule="auto"/>
        <w:rPr>
          <w:b/>
          <w:bCs/>
          <w:lang w:val="en-GB"/>
        </w:rPr>
      </w:pPr>
    </w:p>
    <w:p w:rsidR="00726E20" w:rsidRPr="004C7428" w:rsidRDefault="00726E20" w:rsidP="0053784A">
      <w:pPr>
        <w:tabs>
          <w:tab w:val="left" w:pos="1980"/>
          <w:tab w:val="left" w:pos="4500"/>
          <w:tab w:val="left" w:pos="7380"/>
        </w:tabs>
        <w:spacing w:line="360" w:lineRule="auto"/>
        <w:rPr>
          <w:b/>
          <w:bCs/>
          <w:lang w:val="en-GB"/>
        </w:rPr>
      </w:pPr>
      <w:r>
        <w:rPr>
          <w:b/>
          <w:bCs/>
          <w:lang w:val="en-GB"/>
        </w:rPr>
        <w:t>Am - are - is</w:t>
      </w:r>
    </w:p>
    <w:p w:rsidR="00726E20" w:rsidRDefault="00726E20" w:rsidP="0053784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 xml:space="preserve">Many people in the </w:t>
      </w:r>
      <w:smartTag w:uri="urn:schemas-microsoft-com:office:smarttags" w:element="place">
        <w:smartTag w:uri="urn:schemas-microsoft-com:office:smarttags" w:element="country-region">
          <w:r>
            <w:rPr>
              <w:lang w:val="en-GB"/>
            </w:rPr>
            <w:t>USA</w:t>
          </w:r>
        </w:smartTag>
      </w:smartTag>
      <w:r>
        <w:rPr>
          <w:lang w:val="en-GB"/>
        </w:rPr>
        <w:t xml:space="preserve"> __</w:t>
      </w:r>
      <w:r w:rsidRPr="00FE45C2">
        <w:rPr>
          <w:b/>
          <w:bCs/>
          <w:lang w:val="en-GB"/>
        </w:rPr>
        <w:t>are</w:t>
      </w:r>
      <w:r>
        <w:rPr>
          <w:lang w:val="en-GB"/>
        </w:rPr>
        <w:t>_____  living in low areas. Therefore their houses often ___</w:t>
      </w:r>
      <w:r w:rsidRPr="00FE45C2">
        <w:rPr>
          <w:b/>
          <w:bCs/>
          <w:lang w:val="en-GB"/>
        </w:rPr>
        <w:t>are</w:t>
      </w:r>
      <w:r>
        <w:rPr>
          <w:lang w:val="en-GB"/>
        </w:rPr>
        <w:t>_____  flooded, and it ____</w:t>
      </w:r>
      <w:r w:rsidRPr="00FE45C2">
        <w:rPr>
          <w:b/>
          <w:bCs/>
          <w:lang w:val="en-GB"/>
        </w:rPr>
        <w:t>is</w:t>
      </w:r>
      <w:r>
        <w:rPr>
          <w:lang w:val="en-GB"/>
        </w:rPr>
        <w:t>______ expensive to repair the houses afterwards. I ____</w:t>
      </w:r>
      <w:r w:rsidRPr="00FE45C2">
        <w:rPr>
          <w:b/>
          <w:bCs/>
          <w:lang w:val="en-GB"/>
        </w:rPr>
        <w:t>am</w:t>
      </w:r>
      <w:r>
        <w:rPr>
          <w:lang w:val="en-GB"/>
        </w:rPr>
        <w:t>______ sure most people have an insurance, because there _____</w:t>
      </w:r>
      <w:r w:rsidRPr="00FE45C2">
        <w:rPr>
          <w:b/>
          <w:bCs/>
          <w:lang w:val="en-GB"/>
        </w:rPr>
        <w:t>are</w:t>
      </w:r>
      <w:r>
        <w:rPr>
          <w:lang w:val="en-GB"/>
        </w:rPr>
        <w:t xml:space="preserve">______ many storms in the </w:t>
      </w:r>
      <w:smartTag w:uri="urn:schemas-microsoft-com:office:smarttags" w:element="place">
        <w:smartTag w:uri="urn:schemas-microsoft-com:office:smarttags" w:element="country-region">
          <w:r>
            <w:rPr>
              <w:lang w:val="en-GB"/>
            </w:rPr>
            <w:t>USA</w:t>
          </w:r>
        </w:smartTag>
      </w:smartTag>
      <w:r>
        <w:rPr>
          <w:lang w:val="en-GB"/>
        </w:rPr>
        <w:t>. Family members___</w:t>
      </w:r>
      <w:r w:rsidRPr="00FE45C2">
        <w:rPr>
          <w:b/>
          <w:bCs/>
          <w:lang w:val="en-GB"/>
        </w:rPr>
        <w:t>are</w:t>
      </w:r>
      <w:r>
        <w:rPr>
          <w:lang w:val="en-GB"/>
        </w:rPr>
        <w:t>________ helping each other. Nobody ____</w:t>
      </w:r>
      <w:r w:rsidRPr="00FE45C2">
        <w:rPr>
          <w:b/>
          <w:bCs/>
          <w:lang w:val="en-GB"/>
        </w:rPr>
        <w:t>is</w:t>
      </w:r>
      <w:r>
        <w:rPr>
          <w:lang w:val="en-GB"/>
        </w:rPr>
        <w:t>_______ alone. And everybody ____</w:t>
      </w:r>
      <w:r w:rsidRPr="00FE45C2">
        <w:rPr>
          <w:b/>
          <w:bCs/>
          <w:lang w:val="en-GB"/>
        </w:rPr>
        <w:t>is</w:t>
      </w:r>
      <w:r>
        <w:rPr>
          <w:lang w:val="en-GB"/>
        </w:rPr>
        <w:t>______willing to help when the weather ____</w:t>
      </w:r>
      <w:r w:rsidRPr="00FE45C2">
        <w:rPr>
          <w:b/>
          <w:bCs/>
          <w:lang w:val="en-GB"/>
        </w:rPr>
        <w:t>is</w:t>
      </w:r>
      <w:r>
        <w:rPr>
          <w:lang w:val="en-GB"/>
        </w:rPr>
        <w:t>_________ extreme.  A lot of money ____</w:t>
      </w:r>
      <w:r w:rsidRPr="00FE45C2">
        <w:rPr>
          <w:b/>
          <w:bCs/>
          <w:lang w:val="en-GB"/>
        </w:rPr>
        <w:t>is</w:t>
      </w:r>
      <w:r>
        <w:rPr>
          <w:lang w:val="en-GB"/>
        </w:rPr>
        <w:t>______ spend on rescuing people. And politicians  ____</w:t>
      </w:r>
      <w:r w:rsidRPr="00FE45C2">
        <w:rPr>
          <w:b/>
          <w:bCs/>
          <w:lang w:val="en-GB"/>
        </w:rPr>
        <w:t>are</w:t>
      </w:r>
      <w:r>
        <w:rPr>
          <w:lang w:val="en-GB"/>
        </w:rPr>
        <w:t>________ speaking to people on television. Even president Obama ____</w:t>
      </w:r>
      <w:r w:rsidRPr="00FE45C2">
        <w:rPr>
          <w:b/>
          <w:bCs/>
          <w:lang w:val="en-GB"/>
        </w:rPr>
        <w:t>is</w:t>
      </w:r>
      <w:r>
        <w:rPr>
          <w:lang w:val="en-GB"/>
        </w:rPr>
        <w:t xml:space="preserve">________ speaking to the  people in </w:t>
      </w:r>
      <w:smartTag w:uri="urn:schemas-microsoft-com:office:smarttags" w:element="place">
        <w:smartTag w:uri="urn:schemas-microsoft-com:office:smarttags" w:element="country-region">
          <w:r>
            <w:rPr>
              <w:lang w:val="en-GB"/>
            </w:rPr>
            <w:t>America</w:t>
          </w:r>
        </w:smartTag>
      </w:smartTag>
      <w:r>
        <w:rPr>
          <w:lang w:val="en-GB"/>
        </w:rPr>
        <w:t>.</w:t>
      </w:r>
    </w:p>
    <w:p w:rsidR="00726E20" w:rsidRDefault="00726E20" w:rsidP="0053784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726E20" w:rsidRDefault="00726E20" w:rsidP="0053784A">
      <w:pPr>
        <w:tabs>
          <w:tab w:val="left" w:pos="1980"/>
          <w:tab w:val="left" w:pos="4500"/>
          <w:tab w:val="left" w:pos="7380"/>
        </w:tabs>
        <w:spacing w:line="360" w:lineRule="auto"/>
        <w:rPr>
          <w:b/>
          <w:bCs/>
          <w:lang w:val="en-GB"/>
        </w:rPr>
      </w:pPr>
      <w:r w:rsidRPr="004C7428">
        <w:rPr>
          <w:b/>
          <w:bCs/>
          <w:lang w:val="en-GB"/>
        </w:rPr>
        <w:t>Have</w:t>
      </w:r>
      <w:r>
        <w:rPr>
          <w:lang w:val="en-GB"/>
        </w:rPr>
        <w:t xml:space="preserve"> – </w:t>
      </w:r>
      <w:r w:rsidRPr="004C7428">
        <w:rPr>
          <w:b/>
          <w:bCs/>
          <w:lang w:val="en-GB"/>
        </w:rPr>
        <w:t>has</w:t>
      </w:r>
      <w:r>
        <w:rPr>
          <w:b/>
          <w:bCs/>
          <w:lang w:val="en-GB"/>
        </w:rPr>
        <w:t xml:space="preserve"> - had</w:t>
      </w:r>
    </w:p>
    <w:p w:rsidR="00726E20" w:rsidRDefault="00726E20" w:rsidP="0053784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I __</w:t>
      </w:r>
      <w:r w:rsidRPr="00FE45C2">
        <w:rPr>
          <w:b/>
          <w:bCs/>
          <w:lang w:val="en-GB"/>
        </w:rPr>
        <w:t>have</w:t>
      </w:r>
      <w:r>
        <w:rPr>
          <w:lang w:val="en-GB"/>
        </w:rPr>
        <w:t xml:space="preserve">_____ always thought we were lucky to live in </w:t>
      </w:r>
      <w:smartTag w:uri="urn:schemas-microsoft-com:office:smarttags" w:element="place">
        <w:r>
          <w:rPr>
            <w:lang w:val="en-GB"/>
          </w:rPr>
          <w:t>Greenland</w:t>
        </w:r>
      </w:smartTag>
      <w:r>
        <w:rPr>
          <w:lang w:val="en-GB"/>
        </w:rPr>
        <w:t>. We ___</w:t>
      </w:r>
      <w:r w:rsidRPr="00FE45C2">
        <w:rPr>
          <w:b/>
          <w:bCs/>
          <w:lang w:val="en-GB"/>
        </w:rPr>
        <w:t>have</w:t>
      </w:r>
      <w:r>
        <w:rPr>
          <w:lang w:val="en-GB"/>
        </w:rPr>
        <w:t>_______ good houses which do not collapse in bad weather. It ___</w:t>
      </w:r>
      <w:r w:rsidRPr="00FE45C2">
        <w:rPr>
          <w:b/>
          <w:bCs/>
          <w:lang w:val="en-GB"/>
        </w:rPr>
        <w:t>has</w:t>
      </w:r>
      <w:r>
        <w:rPr>
          <w:lang w:val="en-GB"/>
        </w:rPr>
        <w:t>_______ sometimes been necessary to wear wellingtons, but it __</w:t>
      </w:r>
      <w:r w:rsidRPr="00FE45C2">
        <w:rPr>
          <w:b/>
          <w:bCs/>
          <w:lang w:val="en-GB"/>
        </w:rPr>
        <w:t>has</w:t>
      </w:r>
      <w:r>
        <w:rPr>
          <w:lang w:val="en-GB"/>
        </w:rPr>
        <w:t>_______ never been necessary to sail in boats in the streets.  My brother __</w:t>
      </w:r>
      <w:r w:rsidRPr="00FE45C2">
        <w:rPr>
          <w:b/>
          <w:bCs/>
          <w:lang w:val="en-GB"/>
        </w:rPr>
        <w:t>has_______ always</w:t>
      </w:r>
      <w:r>
        <w:rPr>
          <w:lang w:val="en-GB"/>
        </w:rPr>
        <w:t xml:space="preserve"> wanted to move to another country, but his children ___</w:t>
      </w:r>
      <w:r w:rsidRPr="00FE45C2">
        <w:rPr>
          <w:b/>
          <w:bCs/>
          <w:lang w:val="en-GB"/>
        </w:rPr>
        <w:t>have</w:t>
      </w:r>
      <w:r>
        <w:rPr>
          <w:lang w:val="en-GB"/>
        </w:rPr>
        <w:t xml:space="preserve">________  always preferred to stay in </w:t>
      </w:r>
      <w:smartTag w:uri="urn:schemas-microsoft-com:office:smarttags" w:element="place">
        <w:smartTag w:uri="urn:schemas-microsoft-com:office:smarttags" w:element="State">
          <w:r>
            <w:rPr>
              <w:lang w:val="en-GB"/>
            </w:rPr>
            <w:t>New York</w:t>
          </w:r>
        </w:smartTag>
      </w:smartTag>
      <w:r>
        <w:rPr>
          <w:lang w:val="en-GB"/>
        </w:rPr>
        <w:t xml:space="preserve">, because their grandparents live in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Manhattan</w:t>
          </w:r>
        </w:smartTag>
      </w:smartTag>
      <w:r>
        <w:rPr>
          <w:lang w:val="en-GB"/>
        </w:rPr>
        <w:t>. We ____</w:t>
      </w:r>
      <w:r w:rsidRPr="00FE45C2">
        <w:rPr>
          <w:b/>
          <w:bCs/>
          <w:lang w:val="en-GB"/>
        </w:rPr>
        <w:t>had</w:t>
      </w:r>
      <w:r>
        <w:rPr>
          <w:lang w:val="en-GB"/>
        </w:rPr>
        <w:t xml:space="preserve">_____  to spent every Christmas in </w:t>
      </w:r>
      <w:smartTag w:uri="urn:schemas-microsoft-com:office:smarttags" w:element="place">
        <w:smartTag w:uri="urn:schemas-microsoft-com:office:smarttags" w:element="State">
          <w:r>
            <w:rPr>
              <w:lang w:val="en-GB"/>
            </w:rPr>
            <w:t>New York</w:t>
          </w:r>
        </w:smartTag>
      </w:smartTag>
      <w:r>
        <w:rPr>
          <w:lang w:val="en-GB"/>
        </w:rPr>
        <w:t xml:space="preserve"> when we were children. Luckily we always __</w:t>
      </w:r>
      <w:r w:rsidRPr="00FE45C2">
        <w:rPr>
          <w:b/>
          <w:bCs/>
          <w:lang w:val="en-GB"/>
        </w:rPr>
        <w:t>had</w:t>
      </w:r>
      <w:r>
        <w:rPr>
          <w:lang w:val="en-GB"/>
        </w:rPr>
        <w:t xml:space="preserve">_____ nice weather.  </w:t>
      </w:r>
    </w:p>
    <w:p w:rsidR="00726E20" w:rsidRPr="002040B6" w:rsidRDefault="00726E20" w:rsidP="0053784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br w:type="page"/>
      </w:r>
      <w:r w:rsidRPr="002040B6">
        <w:rPr>
          <w:b/>
          <w:bCs/>
          <w:lang w:val="en-GB"/>
        </w:rPr>
        <w:t xml:space="preserve">Write down the right form of the verb in the </w:t>
      </w:r>
      <w:r w:rsidRPr="00D04EF6">
        <w:rPr>
          <w:b/>
          <w:bCs/>
          <w:highlight w:val="yellow"/>
          <w:lang w:val="en-GB"/>
        </w:rPr>
        <w:t>Present</w:t>
      </w:r>
      <w:r w:rsidRPr="002040B6">
        <w:rPr>
          <w:b/>
          <w:bCs/>
          <w:lang w:val="en-GB"/>
        </w:rPr>
        <w:t xml:space="preserve"> Tense</w:t>
      </w:r>
      <w:r>
        <w:rPr>
          <w:b/>
          <w:bCs/>
          <w:lang w:val="en-GB"/>
        </w:rPr>
        <w:t xml:space="preserve"> / </w:t>
      </w:r>
      <w:r w:rsidRPr="002040B6">
        <w:rPr>
          <w:lang w:val="en-GB"/>
        </w:rPr>
        <w:t xml:space="preserve">skriv den rigtige form af verbet </w:t>
      </w:r>
      <w:r>
        <w:rPr>
          <w:lang w:val="en-GB"/>
        </w:rPr>
        <w:t xml:space="preserve">i </w:t>
      </w:r>
      <w:r w:rsidRPr="00D04EF6">
        <w:rPr>
          <w:highlight w:val="yellow"/>
          <w:lang w:val="en-GB"/>
        </w:rPr>
        <w:t>nutid</w:t>
      </w:r>
      <w:r>
        <w:rPr>
          <w:lang w:val="en-GB"/>
        </w:rPr>
        <w:t xml:space="preserve"> / oqaluut </w:t>
      </w:r>
      <w:r w:rsidRPr="00D04EF6">
        <w:rPr>
          <w:highlight w:val="yellow"/>
          <w:lang w:val="en-GB"/>
        </w:rPr>
        <w:t>“maannakkut”</w:t>
      </w:r>
      <w:r>
        <w:rPr>
          <w:lang w:val="en-GB"/>
        </w:rPr>
        <w:t xml:space="preserve"> eqqortoq allaguk</w:t>
      </w:r>
    </w:p>
    <w:p w:rsidR="00726E20" w:rsidRDefault="00726E20" w:rsidP="0053784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 w:rsidRPr="0053784A">
        <w:rPr>
          <w:highlight w:val="lightGray"/>
          <w:lang w:val="en-GB"/>
        </w:rPr>
        <w:t xml:space="preserve">(to </w:t>
      </w:r>
      <w:r>
        <w:rPr>
          <w:highlight w:val="lightGray"/>
          <w:lang w:val="en-GB"/>
        </w:rPr>
        <w:t>live</w:t>
      </w:r>
      <w:r w:rsidRPr="0053784A">
        <w:rPr>
          <w:highlight w:val="lightGray"/>
          <w:lang w:val="en-GB"/>
        </w:rPr>
        <w:t>)</w:t>
      </w:r>
      <w:r>
        <w:rPr>
          <w:lang w:val="en-GB"/>
        </w:rPr>
        <w:t xml:space="preserve"> My brother ___</w:t>
      </w:r>
      <w:r w:rsidRPr="00FE45C2">
        <w:rPr>
          <w:b/>
          <w:bCs/>
          <w:lang w:val="en-GB"/>
        </w:rPr>
        <w:t>lives</w:t>
      </w:r>
      <w:r>
        <w:rPr>
          <w:lang w:val="en-GB"/>
        </w:rPr>
        <w:t xml:space="preserve">________  in </w:t>
      </w:r>
      <w:smartTag w:uri="urn:schemas-microsoft-com:office:smarttags" w:element="place">
        <w:smartTag w:uri="urn:schemas-microsoft-com:office:smarttags" w:element="State">
          <w:r>
            <w:rPr>
              <w:lang w:val="en-GB"/>
            </w:rPr>
            <w:t>New York</w:t>
          </w:r>
        </w:smartTag>
      </w:smartTag>
      <w:r>
        <w:rPr>
          <w:lang w:val="en-GB"/>
        </w:rPr>
        <w:t xml:space="preserve">. </w:t>
      </w:r>
      <w:r w:rsidRPr="0053784A">
        <w:rPr>
          <w:highlight w:val="lightGray"/>
          <w:lang w:val="en-GB"/>
        </w:rPr>
        <w:t xml:space="preserve">(to </w:t>
      </w:r>
      <w:r>
        <w:rPr>
          <w:highlight w:val="lightGray"/>
          <w:lang w:val="en-GB"/>
        </w:rPr>
        <w:t>own</w:t>
      </w:r>
      <w:r w:rsidRPr="0053784A">
        <w:rPr>
          <w:highlight w:val="lightGray"/>
          <w:lang w:val="en-GB"/>
        </w:rPr>
        <w:t>)</w:t>
      </w:r>
      <w:r>
        <w:rPr>
          <w:lang w:val="en-GB"/>
        </w:rPr>
        <w:t xml:space="preserve"> He __</w:t>
      </w:r>
      <w:r w:rsidRPr="00FE45C2">
        <w:rPr>
          <w:b/>
          <w:bCs/>
          <w:lang w:val="en-GB"/>
        </w:rPr>
        <w:t>owns</w:t>
      </w:r>
      <w:r>
        <w:rPr>
          <w:lang w:val="en-GB"/>
        </w:rPr>
        <w:t xml:space="preserve">______  an apartment there. </w:t>
      </w:r>
      <w:r w:rsidRPr="0053784A">
        <w:rPr>
          <w:highlight w:val="lightGray"/>
          <w:lang w:val="en-GB"/>
        </w:rPr>
        <w:t>(to love)</w:t>
      </w:r>
      <w:r>
        <w:rPr>
          <w:lang w:val="en-GB"/>
        </w:rPr>
        <w:t xml:space="preserve"> My children ___</w:t>
      </w:r>
      <w:r w:rsidRPr="00FE45C2">
        <w:rPr>
          <w:b/>
          <w:bCs/>
          <w:lang w:val="en-GB"/>
        </w:rPr>
        <w:t>love</w:t>
      </w:r>
      <w:r>
        <w:rPr>
          <w:lang w:val="en-GB"/>
        </w:rPr>
        <w:t xml:space="preserve">_______ to visit him. </w:t>
      </w:r>
      <w:r w:rsidRPr="0053784A">
        <w:rPr>
          <w:highlight w:val="lightGray"/>
          <w:lang w:val="en-GB"/>
        </w:rPr>
        <w:t xml:space="preserve">(to </w:t>
      </w:r>
      <w:r>
        <w:rPr>
          <w:highlight w:val="lightGray"/>
          <w:lang w:val="en-GB"/>
        </w:rPr>
        <w:t>like</w:t>
      </w:r>
      <w:r w:rsidRPr="0053784A">
        <w:rPr>
          <w:highlight w:val="lightGray"/>
          <w:lang w:val="en-GB"/>
        </w:rPr>
        <w:t>)</w:t>
      </w:r>
      <w:r>
        <w:rPr>
          <w:lang w:val="en-GB"/>
        </w:rPr>
        <w:t xml:space="preserve"> They  __</w:t>
      </w:r>
      <w:r w:rsidRPr="00FE45C2">
        <w:rPr>
          <w:b/>
          <w:bCs/>
          <w:lang w:val="en-GB"/>
        </w:rPr>
        <w:t>like</w:t>
      </w:r>
      <w:r>
        <w:rPr>
          <w:lang w:val="en-GB"/>
        </w:rPr>
        <w:t xml:space="preserve">_______ to go by bus. </w:t>
      </w:r>
      <w:r w:rsidRPr="0053784A">
        <w:rPr>
          <w:highlight w:val="lightGray"/>
          <w:lang w:val="en-GB"/>
        </w:rPr>
        <w:t xml:space="preserve">(to </w:t>
      </w:r>
      <w:r>
        <w:rPr>
          <w:highlight w:val="lightGray"/>
          <w:lang w:val="en-GB"/>
        </w:rPr>
        <w:t>find</w:t>
      </w:r>
      <w:r w:rsidRPr="0053784A">
        <w:rPr>
          <w:highlight w:val="lightGray"/>
          <w:lang w:val="en-GB"/>
        </w:rPr>
        <w:t>)</w:t>
      </w:r>
      <w:r>
        <w:rPr>
          <w:lang w:val="en-GB"/>
        </w:rPr>
        <w:t xml:space="preserve"> Everybody _</w:t>
      </w:r>
      <w:r w:rsidRPr="00FE45C2">
        <w:rPr>
          <w:b/>
          <w:bCs/>
          <w:lang w:val="en-GB"/>
        </w:rPr>
        <w:t>finds</w:t>
      </w:r>
      <w:r>
        <w:rPr>
          <w:lang w:val="en-GB"/>
        </w:rPr>
        <w:t xml:space="preserve">_________ </w:t>
      </w:r>
      <w:smartTag w:uri="urn:schemas-microsoft-com:office:smarttags" w:element="place">
        <w:smartTag w:uri="urn:schemas-microsoft-com:office:smarttags" w:element="State">
          <w:r>
            <w:rPr>
              <w:lang w:val="en-GB"/>
            </w:rPr>
            <w:t>New York</w:t>
          </w:r>
        </w:smartTag>
      </w:smartTag>
      <w:r>
        <w:rPr>
          <w:lang w:val="en-GB"/>
        </w:rPr>
        <w:t xml:space="preserve"> interesting. </w:t>
      </w:r>
      <w:r w:rsidRPr="0053784A">
        <w:rPr>
          <w:highlight w:val="lightGray"/>
          <w:lang w:val="en-GB"/>
        </w:rPr>
        <w:t xml:space="preserve">(to </w:t>
      </w:r>
      <w:r>
        <w:rPr>
          <w:highlight w:val="lightGray"/>
          <w:lang w:val="en-GB"/>
        </w:rPr>
        <w:t>look</w:t>
      </w:r>
      <w:r w:rsidRPr="0053784A">
        <w:rPr>
          <w:highlight w:val="lightGray"/>
          <w:lang w:val="en-GB"/>
        </w:rPr>
        <w:t>)</w:t>
      </w:r>
      <w:r>
        <w:rPr>
          <w:lang w:val="en-GB"/>
        </w:rPr>
        <w:t xml:space="preserve">  People in </w:t>
      </w:r>
      <w:smartTag w:uri="urn:schemas-microsoft-com:office:smarttags" w:element="place">
        <w:smartTag w:uri="urn:schemas-microsoft-com:office:smarttags" w:element="State">
          <w:r>
            <w:rPr>
              <w:lang w:val="en-GB"/>
            </w:rPr>
            <w:t>New York</w:t>
          </w:r>
        </w:smartTag>
      </w:smartTag>
      <w:r>
        <w:rPr>
          <w:lang w:val="en-GB"/>
        </w:rPr>
        <w:t xml:space="preserve"> often  ___</w:t>
      </w:r>
      <w:r w:rsidRPr="00FE45C2">
        <w:rPr>
          <w:b/>
          <w:bCs/>
          <w:lang w:val="en-GB"/>
        </w:rPr>
        <w:t>look</w:t>
      </w:r>
      <w:r>
        <w:rPr>
          <w:lang w:val="en-GB"/>
        </w:rPr>
        <w:t xml:space="preserve">________ very busy. </w:t>
      </w:r>
      <w:r w:rsidRPr="0053784A">
        <w:rPr>
          <w:highlight w:val="lightGray"/>
          <w:lang w:val="en-GB"/>
        </w:rPr>
        <w:t xml:space="preserve">(to </w:t>
      </w:r>
      <w:r>
        <w:rPr>
          <w:highlight w:val="lightGray"/>
          <w:lang w:val="en-GB"/>
        </w:rPr>
        <w:t>think</w:t>
      </w:r>
      <w:r w:rsidRPr="0053784A">
        <w:rPr>
          <w:highlight w:val="lightGray"/>
          <w:lang w:val="en-GB"/>
        </w:rPr>
        <w:t>)</w:t>
      </w:r>
      <w:r>
        <w:rPr>
          <w:lang w:val="en-GB"/>
        </w:rPr>
        <w:t xml:space="preserve"> My parents ____</w:t>
      </w:r>
      <w:r w:rsidRPr="00FE45C2">
        <w:rPr>
          <w:b/>
          <w:bCs/>
          <w:lang w:val="en-GB"/>
        </w:rPr>
        <w:t>think</w:t>
      </w:r>
      <w:r>
        <w:rPr>
          <w:lang w:val="en-GB"/>
        </w:rPr>
        <w:t xml:space="preserve">_______  there are too many people. </w:t>
      </w:r>
      <w:r w:rsidRPr="0053784A">
        <w:rPr>
          <w:highlight w:val="lightGray"/>
          <w:lang w:val="en-GB"/>
        </w:rPr>
        <w:t xml:space="preserve">(to </w:t>
      </w:r>
      <w:r>
        <w:rPr>
          <w:highlight w:val="lightGray"/>
          <w:lang w:val="en-GB"/>
        </w:rPr>
        <w:t>travel</w:t>
      </w:r>
      <w:r w:rsidRPr="0053784A">
        <w:rPr>
          <w:highlight w:val="lightGray"/>
          <w:lang w:val="en-GB"/>
        </w:rPr>
        <w:t>)</w:t>
      </w:r>
      <w:r>
        <w:rPr>
          <w:lang w:val="en-GB"/>
        </w:rPr>
        <w:t xml:space="preserve"> My husband often __</w:t>
      </w:r>
      <w:r w:rsidRPr="00FE45C2">
        <w:rPr>
          <w:b/>
          <w:bCs/>
          <w:lang w:val="en-GB"/>
        </w:rPr>
        <w:t>travels</w:t>
      </w:r>
      <w:r>
        <w:rPr>
          <w:lang w:val="en-GB"/>
        </w:rPr>
        <w:t xml:space="preserve">________ to The States.  </w:t>
      </w:r>
      <w:r>
        <w:rPr>
          <w:highlight w:val="lightGray"/>
          <w:lang w:val="en-GB"/>
        </w:rPr>
        <w:t>(to do</w:t>
      </w:r>
      <w:r w:rsidRPr="0053784A">
        <w:rPr>
          <w:highlight w:val="lightGray"/>
          <w:lang w:val="en-GB"/>
        </w:rPr>
        <w:t>)</w:t>
      </w:r>
      <w:r>
        <w:rPr>
          <w:lang w:val="en-GB"/>
        </w:rPr>
        <w:t xml:space="preserve"> He ___</w:t>
      </w:r>
      <w:r w:rsidRPr="00FE45C2">
        <w:rPr>
          <w:b/>
          <w:bCs/>
          <w:lang w:val="en-GB"/>
        </w:rPr>
        <w:t>does</w:t>
      </w:r>
      <w:r>
        <w:rPr>
          <w:lang w:val="en-GB"/>
        </w:rPr>
        <w:t xml:space="preserve">_______ not go there during the hurricane season.  </w:t>
      </w:r>
      <w:r w:rsidRPr="0053784A">
        <w:rPr>
          <w:highlight w:val="lightGray"/>
          <w:lang w:val="en-GB"/>
        </w:rPr>
        <w:t>(to be)</w:t>
      </w:r>
      <w:r>
        <w:rPr>
          <w:lang w:val="en-GB"/>
        </w:rPr>
        <w:t xml:space="preserve"> I__</w:t>
      </w:r>
      <w:r w:rsidRPr="00FE45C2">
        <w:rPr>
          <w:b/>
          <w:bCs/>
          <w:lang w:val="en-GB"/>
        </w:rPr>
        <w:t>am</w:t>
      </w:r>
      <w:r>
        <w:rPr>
          <w:lang w:val="en-GB"/>
        </w:rPr>
        <w:t xml:space="preserve">________  always looking forward to visit </w:t>
      </w:r>
      <w:smartTag w:uri="urn:schemas-microsoft-com:office:smarttags" w:element="place">
        <w:smartTag w:uri="urn:schemas-microsoft-com:office:smarttags" w:element="State">
          <w:r>
            <w:rPr>
              <w:lang w:val="en-GB"/>
            </w:rPr>
            <w:t>New York</w:t>
          </w:r>
        </w:smartTag>
      </w:smartTag>
      <w:r>
        <w:rPr>
          <w:lang w:val="en-GB"/>
        </w:rPr>
        <w:t xml:space="preserve">. </w:t>
      </w:r>
      <w:r>
        <w:rPr>
          <w:highlight w:val="lightGray"/>
          <w:lang w:val="en-GB"/>
        </w:rPr>
        <w:t xml:space="preserve">(to enjoy) </w:t>
      </w:r>
      <w:r>
        <w:rPr>
          <w:lang w:val="en-GB"/>
        </w:rPr>
        <w:t xml:space="preserve"> I _</w:t>
      </w:r>
      <w:r w:rsidRPr="00FE45C2">
        <w:rPr>
          <w:b/>
          <w:bCs/>
          <w:lang w:val="en-GB"/>
        </w:rPr>
        <w:t>enjoy</w:t>
      </w:r>
      <w:r>
        <w:rPr>
          <w:lang w:val="en-GB"/>
        </w:rPr>
        <w:t xml:space="preserve">_______ visiting big cities. </w:t>
      </w:r>
      <w:r>
        <w:rPr>
          <w:highlight w:val="lightGray"/>
          <w:lang w:val="en-GB"/>
        </w:rPr>
        <w:t>(to read) (to visit)</w:t>
      </w:r>
      <w:r>
        <w:rPr>
          <w:lang w:val="en-GB"/>
        </w:rPr>
        <w:t xml:space="preserve"> I ___</w:t>
      </w:r>
      <w:r w:rsidRPr="00FE45C2">
        <w:rPr>
          <w:b/>
          <w:bCs/>
          <w:lang w:val="en-GB"/>
        </w:rPr>
        <w:t>read</w:t>
      </w:r>
      <w:r>
        <w:rPr>
          <w:lang w:val="en-GB"/>
        </w:rPr>
        <w:t>_______ books about the cities before I ___</w:t>
      </w:r>
      <w:r w:rsidRPr="00FE45C2">
        <w:rPr>
          <w:b/>
          <w:bCs/>
          <w:lang w:val="en-GB"/>
        </w:rPr>
        <w:t>visit</w:t>
      </w:r>
      <w:r>
        <w:rPr>
          <w:lang w:val="en-GB"/>
        </w:rPr>
        <w:t xml:space="preserve">_______  them. </w:t>
      </w:r>
    </w:p>
    <w:p w:rsidR="00726E20" w:rsidRDefault="00726E20" w:rsidP="0053784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 w:rsidRPr="0053784A">
        <w:rPr>
          <w:highlight w:val="lightGray"/>
          <w:lang w:val="en-GB"/>
        </w:rPr>
        <w:t xml:space="preserve">(to </w:t>
      </w:r>
      <w:r>
        <w:rPr>
          <w:highlight w:val="lightGray"/>
          <w:lang w:val="en-GB"/>
        </w:rPr>
        <w:t>read</w:t>
      </w:r>
      <w:r w:rsidRPr="0053784A">
        <w:rPr>
          <w:highlight w:val="lightGray"/>
          <w:lang w:val="en-GB"/>
        </w:rPr>
        <w:t>)</w:t>
      </w:r>
      <w:r>
        <w:rPr>
          <w:lang w:val="en-GB"/>
        </w:rPr>
        <w:t xml:space="preserve"> My husband ____</w:t>
      </w:r>
      <w:r w:rsidRPr="00FE45C2">
        <w:rPr>
          <w:b/>
          <w:bCs/>
          <w:lang w:val="en-GB"/>
        </w:rPr>
        <w:t>reads</w:t>
      </w:r>
      <w:r>
        <w:rPr>
          <w:lang w:val="en-GB"/>
        </w:rPr>
        <w:t xml:space="preserve">________ a book when he is flying. </w:t>
      </w:r>
    </w:p>
    <w:p w:rsidR="00726E20" w:rsidRDefault="00726E20" w:rsidP="0053784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726E20" w:rsidRDefault="00726E20" w:rsidP="0053784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 w:rsidRPr="00274B33">
        <w:rPr>
          <w:b/>
          <w:bCs/>
          <w:lang w:val="en-GB"/>
        </w:rPr>
        <w:t>Rewrite the following underlined verbs into</w:t>
      </w:r>
      <w:r>
        <w:rPr>
          <w:b/>
          <w:bCs/>
          <w:lang w:val="en-GB"/>
        </w:rPr>
        <w:t xml:space="preserve"> the </w:t>
      </w:r>
      <w:r w:rsidRPr="00591456">
        <w:rPr>
          <w:b/>
          <w:bCs/>
          <w:highlight w:val="yellow"/>
          <w:lang w:val="en-GB"/>
        </w:rPr>
        <w:t>past</w:t>
      </w:r>
      <w:r>
        <w:rPr>
          <w:b/>
          <w:bCs/>
          <w:lang w:val="en-GB"/>
        </w:rPr>
        <w:t xml:space="preserve"> tense/ </w:t>
      </w:r>
      <w:r w:rsidRPr="00274B33">
        <w:rPr>
          <w:lang w:val="en-GB"/>
        </w:rPr>
        <w:t>skriv</w:t>
      </w:r>
      <w:r>
        <w:rPr>
          <w:lang w:val="en-GB"/>
        </w:rPr>
        <w:t xml:space="preserve"> følgende understregede verber i</w:t>
      </w:r>
      <w:r w:rsidRPr="00274B33">
        <w:rPr>
          <w:lang w:val="en-GB"/>
        </w:rPr>
        <w:t xml:space="preserve"> </w:t>
      </w:r>
      <w:r w:rsidRPr="00591456">
        <w:rPr>
          <w:highlight w:val="yellow"/>
          <w:lang w:val="en-GB"/>
        </w:rPr>
        <w:t>datid</w:t>
      </w:r>
      <w:r>
        <w:rPr>
          <w:lang w:val="en-GB"/>
        </w:rPr>
        <w:t xml:space="preserve">/Oqaluutit ataatigut titarnillit </w:t>
      </w:r>
      <w:r w:rsidRPr="003938FC">
        <w:rPr>
          <w:highlight w:val="yellow"/>
          <w:lang w:val="en-GB"/>
        </w:rPr>
        <w:t>qanganisarsiummik</w:t>
      </w:r>
      <w:r>
        <w:rPr>
          <w:lang w:val="en-GB"/>
        </w:rPr>
        <w:t xml:space="preserve"> allakkit..</w:t>
      </w:r>
    </w:p>
    <w:p w:rsidR="00726E20" w:rsidRPr="00274B33" w:rsidRDefault="00726E20" w:rsidP="0053784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726E20" w:rsidRDefault="00726E20" w:rsidP="0053784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 xml:space="preserve">I </w:t>
      </w:r>
      <w:r w:rsidRPr="00290E4C">
        <w:rPr>
          <w:u w:val="single"/>
          <w:lang w:val="en-GB"/>
        </w:rPr>
        <w:t>own</w:t>
      </w:r>
      <w:r>
        <w:rPr>
          <w:lang w:val="en-GB"/>
        </w:rPr>
        <w:t xml:space="preserve"> a big house.</w:t>
      </w:r>
    </w:p>
    <w:p w:rsidR="00726E20" w:rsidRDefault="00726E20" w:rsidP="0053784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I _</w:t>
      </w:r>
      <w:r w:rsidRPr="00FE45C2">
        <w:rPr>
          <w:b/>
          <w:bCs/>
          <w:lang w:val="en-GB"/>
        </w:rPr>
        <w:t>owned</w:t>
      </w:r>
      <w:r>
        <w:rPr>
          <w:lang w:val="en-GB"/>
        </w:rPr>
        <w:t>______ a big house.</w:t>
      </w:r>
    </w:p>
    <w:p w:rsidR="00726E20" w:rsidRDefault="00726E20" w:rsidP="0053784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726E20" w:rsidRPr="00EB0178" w:rsidRDefault="00726E20" w:rsidP="0053784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 xml:space="preserve">We </w:t>
      </w:r>
      <w:r w:rsidRPr="00290E4C">
        <w:rPr>
          <w:u w:val="single"/>
          <w:lang w:val="en-GB"/>
        </w:rPr>
        <w:t>travel</w:t>
      </w:r>
      <w:r>
        <w:rPr>
          <w:lang w:val="en-GB"/>
        </w:rPr>
        <w:t xml:space="preserve"> a lot</w:t>
      </w:r>
    </w:p>
    <w:p w:rsidR="00726E20" w:rsidRDefault="00726E20" w:rsidP="0053784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We  _</w:t>
      </w:r>
      <w:r>
        <w:rPr>
          <w:b/>
          <w:bCs/>
          <w:lang w:val="en-GB"/>
        </w:rPr>
        <w:t>travell</w:t>
      </w:r>
      <w:r w:rsidRPr="00FE45C2">
        <w:rPr>
          <w:b/>
          <w:bCs/>
          <w:lang w:val="en-GB"/>
        </w:rPr>
        <w:t>ed</w:t>
      </w:r>
      <w:r>
        <w:rPr>
          <w:lang w:val="en-GB"/>
        </w:rPr>
        <w:t>_______ a lot.</w:t>
      </w:r>
    </w:p>
    <w:p w:rsidR="00726E20" w:rsidRDefault="00726E20" w:rsidP="0053784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726E20" w:rsidRDefault="00726E20" w:rsidP="0053784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 xml:space="preserve">My father </w:t>
      </w:r>
      <w:r w:rsidRPr="00290E4C">
        <w:rPr>
          <w:u w:val="single"/>
          <w:lang w:val="en-GB"/>
        </w:rPr>
        <w:t>love</w:t>
      </w:r>
      <w:r>
        <w:rPr>
          <w:lang w:val="en-GB"/>
        </w:rPr>
        <w:t xml:space="preserve"> </w:t>
      </w:r>
      <w:smartTag w:uri="urn:schemas-microsoft-com:office:smarttags" w:element="State">
        <w:r>
          <w:rPr>
            <w:lang w:val="en-GB"/>
          </w:rPr>
          <w:t>America</w:t>
        </w:r>
      </w:smartTag>
      <w:r>
        <w:rPr>
          <w:lang w:val="en-GB"/>
        </w:rPr>
        <w:t>.</w:t>
      </w:r>
    </w:p>
    <w:p w:rsidR="00726E20" w:rsidRDefault="00726E20" w:rsidP="0053784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My father _</w:t>
      </w:r>
      <w:r w:rsidRPr="00FE45C2">
        <w:rPr>
          <w:b/>
          <w:bCs/>
          <w:lang w:val="en-GB"/>
        </w:rPr>
        <w:t>love</w:t>
      </w:r>
      <w:r>
        <w:rPr>
          <w:b/>
          <w:bCs/>
          <w:lang w:val="en-GB"/>
        </w:rPr>
        <w:t>d</w:t>
      </w:r>
      <w:r>
        <w:rPr>
          <w:lang w:val="en-GB"/>
        </w:rPr>
        <w:t xml:space="preserve">____ </w:t>
      </w:r>
      <w:smartTag w:uri="urn:schemas-microsoft-com:office:smarttags" w:element="State">
        <w:r>
          <w:rPr>
            <w:lang w:val="en-GB"/>
          </w:rPr>
          <w:t>America</w:t>
        </w:r>
      </w:smartTag>
      <w:r>
        <w:rPr>
          <w:lang w:val="en-GB"/>
        </w:rPr>
        <w:t>.</w:t>
      </w:r>
    </w:p>
    <w:p w:rsidR="00726E20" w:rsidRDefault="00726E20" w:rsidP="0053784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726E20" w:rsidRDefault="00726E20" w:rsidP="0053784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 xml:space="preserve">My mother </w:t>
      </w:r>
      <w:r>
        <w:rPr>
          <w:u w:val="single"/>
          <w:lang w:val="en-GB"/>
        </w:rPr>
        <w:t>is</w:t>
      </w:r>
      <w:r>
        <w:rPr>
          <w:lang w:val="en-GB"/>
        </w:rPr>
        <w:t xml:space="preserve"> from </w:t>
      </w:r>
      <w:smartTag w:uri="urn:schemas-microsoft-com:office:smarttags" w:element="State">
        <w:r>
          <w:rPr>
            <w:lang w:val="en-GB"/>
          </w:rPr>
          <w:t>Florida</w:t>
        </w:r>
      </w:smartTag>
    </w:p>
    <w:p w:rsidR="00726E20" w:rsidRDefault="00726E20" w:rsidP="0053784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My mother __</w:t>
      </w:r>
      <w:r w:rsidRPr="00FE45C2">
        <w:rPr>
          <w:b/>
          <w:bCs/>
          <w:lang w:val="en-GB"/>
        </w:rPr>
        <w:t>was</w:t>
      </w:r>
      <w:r>
        <w:rPr>
          <w:lang w:val="en-GB"/>
        </w:rPr>
        <w:t xml:space="preserve">_____  from </w:t>
      </w:r>
      <w:smartTag w:uri="urn:schemas-microsoft-com:office:smarttags" w:element="State">
        <w:r>
          <w:rPr>
            <w:lang w:val="en-GB"/>
          </w:rPr>
          <w:t>Florida</w:t>
        </w:r>
      </w:smartTag>
    </w:p>
    <w:p w:rsidR="00726E20" w:rsidRDefault="00726E20" w:rsidP="0053784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726E20" w:rsidRDefault="00726E20" w:rsidP="0053784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 xml:space="preserve">We </w:t>
      </w:r>
      <w:r w:rsidRPr="00974391">
        <w:rPr>
          <w:u w:val="single"/>
          <w:lang w:val="en-GB"/>
        </w:rPr>
        <w:t>hate</w:t>
      </w:r>
      <w:r>
        <w:rPr>
          <w:lang w:val="en-GB"/>
        </w:rPr>
        <w:t xml:space="preserve"> hurrycanes</w:t>
      </w:r>
    </w:p>
    <w:p w:rsidR="00726E20" w:rsidRDefault="00726E20" w:rsidP="0053784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We _</w:t>
      </w:r>
      <w:r w:rsidRPr="00FE45C2">
        <w:rPr>
          <w:b/>
          <w:bCs/>
          <w:lang w:val="en-GB"/>
        </w:rPr>
        <w:t>hated</w:t>
      </w:r>
      <w:r>
        <w:rPr>
          <w:lang w:val="en-GB"/>
        </w:rPr>
        <w:t>_____ hurrycanes</w:t>
      </w:r>
    </w:p>
    <w:p w:rsidR="00726E20" w:rsidRDefault="00726E20" w:rsidP="0053784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726E20" w:rsidRDefault="00726E20" w:rsidP="0053784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 xml:space="preserve">They </w:t>
      </w:r>
      <w:r w:rsidRPr="00974391">
        <w:rPr>
          <w:u w:val="single"/>
          <w:lang w:val="en-GB"/>
        </w:rPr>
        <w:t>eat</w:t>
      </w:r>
      <w:r>
        <w:rPr>
          <w:lang w:val="en-GB"/>
        </w:rPr>
        <w:t xml:space="preserve"> burgers in </w:t>
      </w:r>
      <w:smartTag w:uri="urn:schemas-microsoft-com:office:smarttags" w:element="State">
        <w:r>
          <w:rPr>
            <w:lang w:val="en-GB"/>
          </w:rPr>
          <w:t>America</w:t>
        </w:r>
      </w:smartTag>
      <w:r>
        <w:rPr>
          <w:lang w:val="en-GB"/>
        </w:rPr>
        <w:t>.</w:t>
      </w:r>
    </w:p>
    <w:p w:rsidR="00726E20" w:rsidRDefault="00726E20" w:rsidP="0053784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They _</w:t>
      </w:r>
      <w:r w:rsidRPr="00FE45C2">
        <w:rPr>
          <w:b/>
          <w:bCs/>
          <w:lang w:val="en-GB"/>
        </w:rPr>
        <w:t>ate</w:t>
      </w:r>
      <w:r>
        <w:rPr>
          <w:lang w:val="en-GB"/>
        </w:rPr>
        <w:t xml:space="preserve">_____ burgers in </w:t>
      </w:r>
      <w:smartTag w:uri="urn:schemas-microsoft-com:office:smarttags" w:element="State">
        <w:r>
          <w:rPr>
            <w:lang w:val="en-GB"/>
          </w:rPr>
          <w:t>America</w:t>
        </w:r>
      </w:smartTag>
      <w:r>
        <w:rPr>
          <w:lang w:val="en-GB"/>
        </w:rPr>
        <w:t>.</w:t>
      </w:r>
    </w:p>
    <w:p w:rsidR="00726E20" w:rsidRDefault="00726E20" w:rsidP="0053784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726E20" w:rsidRDefault="00726E20" w:rsidP="0053784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 xml:space="preserve">The hurricane </w:t>
      </w:r>
      <w:smartTag w:uri="urn:schemas-microsoft-com:office:smarttags" w:element="State">
        <w:r>
          <w:rPr>
            <w:lang w:val="en-GB"/>
          </w:rPr>
          <w:t>Sandy</w:t>
        </w:r>
      </w:smartTag>
      <w:r>
        <w:rPr>
          <w:lang w:val="en-GB"/>
        </w:rPr>
        <w:t xml:space="preserve"> </w:t>
      </w:r>
      <w:r w:rsidRPr="00974391">
        <w:rPr>
          <w:u w:val="single"/>
          <w:lang w:val="en-GB"/>
        </w:rPr>
        <w:t>is</w:t>
      </w:r>
      <w:r>
        <w:rPr>
          <w:lang w:val="en-GB"/>
        </w:rPr>
        <w:t xml:space="preserve"> dangerous. </w:t>
      </w:r>
    </w:p>
    <w:p w:rsidR="00726E20" w:rsidRDefault="00726E20" w:rsidP="0053784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 xml:space="preserve">The hurricane </w:t>
      </w:r>
      <w:smartTag w:uri="urn:schemas-microsoft-com:office:smarttags" w:element="State">
        <w:r>
          <w:rPr>
            <w:lang w:val="en-GB"/>
          </w:rPr>
          <w:t>Sandy</w:t>
        </w:r>
      </w:smartTag>
      <w:r>
        <w:rPr>
          <w:lang w:val="en-GB"/>
        </w:rPr>
        <w:t xml:space="preserve">  ___</w:t>
      </w:r>
      <w:r w:rsidRPr="00FE45C2">
        <w:rPr>
          <w:b/>
          <w:bCs/>
          <w:lang w:val="en-GB"/>
        </w:rPr>
        <w:t>was</w:t>
      </w:r>
      <w:r>
        <w:rPr>
          <w:lang w:val="en-GB"/>
        </w:rPr>
        <w:t>______  dangerous</w:t>
      </w:r>
    </w:p>
    <w:p w:rsidR="00726E20" w:rsidRDefault="00726E20" w:rsidP="0053784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726E20" w:rsidRDefault="00726E20" w:rsidP="0053784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726E20" w:rsidRPr="008A6416" w:rsidRDefault="00726E20" w:rsidP="0053784A">
      <w:pPr>
        <w:tabs>
          <w:tab w:val="left" w:pos="1980"/>
          <w:tab w:val="left" w:pos="4500"/>
          <w:tab w:val="left" w:pos="7380"/>
        </w:tabs>
        <w:spacing w:line="360" w:lineRule="auto"/>
        <w:rPr>
          <w:i/>
          <w:iCs/>
          <w:lang w:val="en-GB"/>
        </w:rPr>
      </w:pPr>
      <w:r w:rsidRPr="006C4CC8">
        <w:rPr>
          <w:b/>
          <w:bCs/>
          <w:lang w:val="en-GB"/>
        </w:rPr>
        <w:t>Put in the right word</w:t>
      </w:r>
      <w:r>
        <w:rPr>
          <w:b/>
          <w:bCs/>
          <w:lang w:val="en-GB"/>
        </w:rPr>
        <w:t xml:space="preserve"> / </w:t>
      </w:r>
      <w:r>
        <w:rPr>
          <w:lang w:val="en-GB"/>
        </w:rPr>
        <w:t xml:space="preserve">indsæt det rigtige ord / </w:t>
      </w:r>
      <w:r w:rsidRPr="006C4CC8">
        <w:rPr>
          <w:i/>
          <w:iCs/>
          <w:lang w:val="en-GB"/>
        </w:rPr>
        <w:t>oqaaseq eqq</w:t>
      </w:r>
      <w:r>
        <w:rPr>
          <w:i/>
          <w:iCs/>
          <w:lang w:val="en-GB"/>
        </w:rPr>
        <w:t>o</w:t>
      </w:r>
      <w:r w:rsidRPr="006C4CC8">
        <w:rPr>
          <w:i/>
          <w:iCs/>
          <w:lang w:val="en-GB"/>
        </w:rPr>
        <w:t>rtoq ikk</w:t>
      </w:r>
      <w:r>
        <w:rPr>
          <w:i/>
          <w:iCs/>
          <w:lang w:val="en-GB"/>
        </w:rPr>
        <w:t>u</w:t>
      </w:r>
      <w:r w:rsidRPr="006C4CC8">
        <w:rPr>
          <w:i/>
          <w:iCs/>
          <w:lang w:val="en-GB"/>
        </w:rPr>
        <w:t>guk</w:t>
      </w:r>
    </w:p>
    <w:p w:rsidR="00726E20" w:rsidRDefault="00726E20" w:rsidP="0053784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 w:rsidRPr="00FC52F7">
        <w:rPr>
          <w:highlight w:val="lightGray"/>
          <w:lang w:val="en-GB"/>
        </w:rPr>
        <w:t>was</w:t>
      </w:r>
      <w:r>
        <w:rPr>
          <w:lang w:val="en-GB"/>
        </w:rPr>
        <w:t xml:space="preserve">   </w:t>
      </w:r>
      <w:r w:rsidRPr="00FC52F7">
        <w:rPr>
          <w:highlight w:val="lightGray"/>
          <w:lang w:val="en-GB"/>
        </w:rPr>
        <w:t>hit</w:t>
      </w:r>
      <w:r>
        <w:rPr>
          <w:lang w:val="en-GB"/>
        </w:rPr>
        <w:t xml:space="preserve">   </w:t>
      </w:r>
      <w:r w:rsidRPr="00FC52F7">
        <w:rPr>
          <w:highlight w:val="lightGray"/>
          <w:lang w:val="en-GB"/>
        </w:rPr>
        <w:t>stopped</w:t>
      </w:r>
      <w:r>
        <w:rPr>
          <w:lang w:val="en-GB"/>
        </w:rPr>
        <w:t xml:space="preserve">   </w:t>
      </w:r>
      <w:r>
        <w:rPr>
          <w:highlight w:val="lightGray"/>
          <w:lang w:val="en-GB"/>
        </w:rPr>
        <w:t xml:space="preserve">were </w:t>
      </w:r>
      <w:r>
        <w:rPr>
          <w:lang w:val="en-GB"/>
        </w:rPr>
        <w:t xml:space="preserve">  </w:t>
      </w:r>
      <w:r w:rsidRPr="008937C5">
        <w:rPr>
          <w:highlight w:val="lightGray"/>
          <w:lang w:val="en-GB"/>
        </w:rPr>
        <w:t>did</w:t>
      </w:r>
      <w:r>
        <w:rPr>
          <w:lang w:val="en-GB"/>
        </w:rPr>
        <w:t xml:space="preserve">   </w:t>
      </w:r>
      <w:r w:rsidRPr="00FC52F7">
        <w:rPr>
          <w:highlight w:val="lightGray"/>
          <w:lang w:val="en-GB"/>
        </w:rPr>
        <w:t>told</w:t>
      </w:r>
      <w:r>
        <w:rPr>
          <w:lang w:val="en-GB"/>
        </w:rPr>
        <w:t xml:space="preserve">   </w:t>
      </w:r>
      <w:r w:rsidRPr="00FC52F7">
        <w:rPr>
          <w:highlight w:val="lightGray"/>
          <w:lang w:val="en-GB"/>
        </w:rPr>
        <w:t>died</w:t>
      </w:r>
      <w:r>
        <w:rPr>
          <w:lang w:val="en-GB"/>
        </w:rPr>
        <w:t xml:space="preserve">   </w:t>
      </w:r>
      <w:r w:rsidRPr="00FC52F7">
        <w:rPr>
          <w:highlight w:val="lightGray"/>
          <w:lang w:val="en-GB"/>
        </w:rPr>
        <w:t>drifted</w:t>
      </w:r>
      <w:r>
        <w:rPr>
          <w:lang w:val="en-GB"/>
        </w:rPr>
        <w:t xml:space="preserve">   </w:t>
      </w:r>
      <w:r w:rsidRPr="00FC52F7">
        <w:rPr>
          <w:highlight w:val="lightGray"/>
          <w:lang w:val="en-GB"/>
        </w:rPr>
        <w:t>said</w:t>
      </w:r>
      <w:r>
        <w:rPr>
          <w:lang w:val="en-GB"/>
        </w:rPr>
        <w:t xml:space="preserve">   </w:t>
      </w:r>
      <w:r w:rsidRPr="00FC52F7">
        <w:rPr>
          <w:highlight w:val="lightGray"/>
          <w:lang w:val="en-GB"/>
        </w:rPr>
        <w:t>started</w:t>
      </w:r>
      <w:r>
        <w:rPr>
          <w:lang w:val="en-GB"/>
        </w:rPr>
        <w:t xml:space="preserve">   </w:t>
      </w:r>
      <w:r w:rsidRPr="00C57722">
        <w:rPr>
          <w:highlight w:val="lightGray"/>
          <w:lang w:val="en-GB"/>
        </w:rPr>
        <w:t>saw</w:t>
      </w:r>
      <w:r>
        <w:rPr>
          <w:lang w:val="en-GB"/>
        </w:rPr>
        <w:t xml:space="preserve">   </w:t>
      </w:r>
      <w:r w:rsidRPr="00FC52F7">
        <w:rPr>
          <w:highlight w:val="lightGray"/>
          <w:lang w:val="en-GB"/>
        </w:rPr>
        <w:t>left</w:t>
      </w:r>
      <w:r>
        <w:rPr>
          <w:lang w:val="en-GB"/>
        </w:rPr>
        <w:t xml:space="preserve">   </w:t>
      </w:r>
      <w:r w:rsidRPr="00FC52F7">
        <w:rPr>
          <w:highlight w:val="lightGray"/>
          <w:lang w:val="en-GB"/>
        </w:rPr>
        <w:t>gave</w:t>
      </w:r>
      <w:r>
        <w:rPr>
          <w:lang w:val="en-GB"/>
        </w:rPr>
        <w:t xml:space="preserve">   </w:t>
      </w:r>
      <w:r w:rsidRPr="00FC52F7">
        <w:rPr>
          <w:highlight w:val="lightGray"/>
          <w:lang w:val="en-GB"/>
        </w:rPr>
        <w:t>saw</w:t>
      </w:r>
      <w:r>
        <w:rPr>
          <w:lang w:val="en-GB"/>
        </w:rPr>
        <w:t xml:space="preserve">    </w:t>
      </w:r>
      <w:r w:rsidRPr="00C57722">
        <w:rPr>
          <w:highlight w:val="lightGray"/>
          <w:lang w:val="en-GB"/>
        </w:rPr>
        <w:t>spoke</w:t>
      </w:r>
      <w:r>
        <w:rPr>
          <w:lang w:val="en-GB"/>
        </w:rPr>
        <w:t xml:space="preserve"> </w:t>
      </w:r>
    </w:p>
    <w:p w:rsidR="00726E20" w:rsidRDefault="00726E20" w:rsidP="0053784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726E20" w:rsidRPr="00FC52F7" w:rsidRDefault="00726E20" w:rsidP="0053784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In autumn</w:t>
      </w:r>
      <w:r w:rsidRPr="00FC52F7">
        <w:rPr>
          <w:lang w:val="en-GB"/>
        </w:rPr>
        <w:t xml:space="preserve"> there </w:t>
      </w:r>
      <w:r>
        <w:rPr>
          <w:lang w:val="en-GB"/>
        </w:rPr>
        <w:t>_</w:t>
      </w:r>
      <w:r w:rsidRPr="00FE45C2">
        <w:rPr>
          <w:b/>
          <w:bCs/>
          <w:lang w:val="en-GB"/>
        </w:rPr>
        <w:t>was</w:t>
      </w:r>
      <w:r>
        <w:rPr>
          <w:lang w:val="en-GB"/>
        </w:rPr>
        <w:t>_______</w:t>
      </w:r>
      <w:r w:rsidRPr="00FC52F7">
        <w:rPr>
          <w:lang w:val="en-GB"/>
        </w:rPr>
        <w:t xml:space="preserve">a big storm in </w:t>
      </w:r>
      <w:smartTag w:uri="urn:schemas-microsoft-com:office:smarttags" w:element="State">
        <w:r w:rsidRPr="00FC52F7">
          <w:rPr>
            <w:lang w:val="en-GB"/>
          </w:rPr>
          <w:t>America</w:t>
        </w:r>
      </w:smartTag>
      <w:r w:rsidRPr="00FC52F7">
        <w:rPr>
          <w:lang w:val="en-GB"/>
        </w:rPr>
        <w:t xml:space="preserve">. They </w:t>
      </w:r>
      <w:r>
        <w:rPr>
          <w:lang w:val="en-GB"/>
        </w:rPr>
        <w:t>__</w:t>
      </w:r>
      <w:r w:rsidRPr="00FE45C2">
        <w:rPr>
          <w:b/>
          <w:bCs/>
          <w:lang w:val="en-GB"/>
        </w:rPr>
        <w:t>said</w:t>
      </w:r>
      <w:r>
        <w:rPr>
          <w:lang w:val="en-GB"/>
        </w:rPr>
        <w:t xml:space="preserve">______ </w:t>
      </w:r>
      <w:r w:rsidRPr="00FC52F7">
        <w:rPr>
          <w:lang w:val="en-GB"/>
        </w:rPr>
        <w:t xml:space="preserve">it was the worst storm ever. They </w:t>
      </w:r>
      <w:r>
        <w:rPr>
          <w:lang w:val="en-GB"/>
        </w:rPr>
        <w:t>_</w:t>
      </w:r>
      <w:r w:rsidRPr="00FE45C2">
        <w:rPr>
          <w:b/>
          <w:bCs/>
          <w:lang w:val="en-GB"/>
        </w:rPr>
        <w:t>gave</w:t>
      </w:r>
      <w:r>
        <w:rPr>
          <w:lang w:val="en-GB"/>
        </w:rPr>
        <w:t>_________</w:t>
      </w:r>
      <w:r w:rsidRPr="00FC52F7">
        <w:rPr>
          <w:lang w:val="en-GB"/>
        </w:rPr>
        <w:t>the storm the name “</w:t>
      </w:r>
      <w:smartTag w:uri="urn:schemas-microsoft-com:office:smarttags" w:element="State">
        <w:r w:rsidRPr="00FC52F7">
          <w:rPr>
            <w:lang w:val="en-GB"/>
          </w:rPr>
          <w:t>Sandy</w:t>
        </w:r>
      </w:smartTag>
      <w:r w:rsidRPr="00FC52F7">
        <w:rPr>
          <w:lang w:val="en-GB"/>
        </w:rPr>
        <w:t xml:space="preserve">”. On TV we </w:t>
      </w:r>
      <w:r>
        <w:rPr>
          <w:lang w:val="en-GB"/>
        </w:rPr>
        <w:t>__</w:t>
      </w:r>
      <w:r w:rsidRPr="00FE45C2">
        <w:rPr>
          <w:b/>
          <w:bCs/>
          <w:lang w:val="en-GB"/>
        </w:rPr>
        <w:t>saw</w:t>
      </w:r>
      <w:r>
        <w:rPr>
          <w:lang w:val="en-GB"/>
        </w:rPr>
        <w:t xml:space="preserve">_______ </w:t>
      </w:r>
      <w:r w:rsidRPr="00FC52F7">
        <w:rPr>
          <w:lang w:val="en-GB"/>
        </w:rPr>
        <w:t xml:space="preserve">people packing their cars to go and stay with family members, because they </w:t>
      </w:r>
      <w:r>
        <w:rPr>
          <w:lang w:val="en-GB"/>
        </w:rPr>
        <w:t>_</w:t>
      </w:r>
      <w:r w:rsidRPr="00FE45C2">
        <w:rPr>
          <w:b/>
          <w:bCs/>
          <w:lang w:val="en-GB"/>
        </w:rPr>
        <w:t>were</w:t>
      </w:r>
      <w:r>
        <w:rPr>
          <w:lang w:val="en-GB"/>
        </w:rPr>
        <w:t xml:space="preserve">_________ </w:t>
      </w:r>
      <w:r w:rsidRPr="00FC52F7">
        <w:rPr>
          <w:lang w:val="en-GB"/>
        </w:rPr>
        <w:t xml:space="preserve">afraid of the storm. The president </w:t>
      </w:r>
      <w:r>
        <w:rPr>
          <w:lang w:val="en-GB"/>
        </w:rPr>
        <w:t>__</w:t>
      </w:r>
      <w:r w:rsidRPr="00C574FD">
        <w:rPr>
          <w:b/>
          <w:bCs/>
          <w:lang w:val="en-GB"/>
        </w:rPr>
        <w:t>spoke</w:t>
      </w:r>
      <w:r>
        <w:rPr>
          <w:lang w:val="en-GB"/>
        </w:rPr>
        <w:t xml:space="preserve">_____ </w:t>
      </w:r>
      <w:r w:rsidRPr="00FC52F7">
        <w:rPr>
          <w:lang w:val="en-GB"/>
        </w:rPr>
        <w:t>on TV</w:t>
      </w:r>
      <w:r>
        <w:rPr>
          <w:lang w:val="en-GB"/>
        </w:rPr>
        <w:t>.</w:t>
      </w:r>
      <w:r w:rsidRPr="00FC52F7">
        <w:rPr>
          <w:lang w:val="en-GB"/>
        </w:rPr>
        <w:t xml:space="preserve"> </w:t>
      </w:r>
      <w:r>
        <w:rPr>
          <w:lang w:val="en-GB"/>
        </w:rPr>
        <w:t xml:space="preserve"> He  _</w:t>
      </w:r>
      <w:r w:rsidRPr="00C57722">
        <w:rPr>
          <w:b/>
          <w:bCs/>
          <w:lang w:val="en-GB"/>
        </w:rPr>
        <w:t>told</w:t>
      </w:r>
      <w:r>
        <w:rPr>
          <w:lang w:val="en-GB"/>
        </w:rPr>
        <w:t xml:space="preserve">_____ </w:t>
      </w:r>
      <w:r w:rsidRPr="00FC52F7">
        <w:rPr>
          <w:lang w:val="en-GB"/>
        </w:rPr>
        <w:t xml:space="preserve">people to listen to the warnings from </w:t>
      </w:r>
      <w:r>
        <w:rPr>
          <w:lang w:val="en-GB"/>
        </w:rPr>
        <w:t xml:space="preserve">the </w:t>
      </w:r>
      <w:r w:rsidRPr="00FC52F7">
        <w:rPr>
          <w:lang w:val="en-GB"/>
        </w:rPr>
        <w:t xml:space="preserve">authorities. When the storm </w:t>
      </w:r>
      <w:r>
        <w:rPr>
          <w:lang w:val="en-GB"/>
        </w:rPr>
        <w:t>_</w:t>
      </w:r>
      <w:r w:rsidRPr="00FE45C2">
        <w:rPr>
          <w:b/>
          <w:bCs/>
          <w:lang w:val="en-GB"/>
        </w:rPr>
        <w:t>hit</w:t>
      </w:r>
      <w:r>
        <w:rPr>
          <w:lang w:val="en-GB"/>
        </w:rPr>
        <w:t>______</w:t>
      </w:r>
      <w:r w:rsidRPr="00FC52F7">
        <w:rPr>
          <w:lang w:val="en-GB"/>
        </w:rPr>
        <w:t xml:space="preserve">New </w:t>
      </w:r>
      <w:smartTag w:uri="urn:schemas-microsoft-com:office:smarttags" w:element="State">
        <w:r w:rsidRPr="00FC52F7">
          <w:rPr>
            <w:lang w:val="en-GB"/>
          </w:rPr>
          <w:t>York</w:t>
        </w:r>
      </w:smartTag>
      <w:r w:rsidRPr="00FC52F7">
        <w:rPr>
          <w:lang w:val="en-GB"/>
        </w:rPr>
        <w:t xml:space="preserve">, we </w:t>
      </w:r>
      <w:r>
        <w:rPr>
          <w:lang w:val="en-GB"/>
        </w:rPr>
        <w:t>__</w:t>
      </w:r>
      <w:r w:rsidRPr="00FE45C2">
        <w:rPr>
          <w:b/>
          <w:bCs/>
          <w:lang w:val="en-GB"/>
        </w:rPr>
        <w:t>saw</w:t>
      </w:r>
      <w:r>
        <w:rPr>
          <w:lang w:val="en-GB"/>
        </w:rPr>
        <w:t xml:space="preserve">_____ </w:t>
      </w:r>
      <w:r w:rsidRPr="00FC52F7">
        <w:rPr>
          <w:lang w:val="en-GB"/>
        </w:rPr>
        <w:t xml:space="preserve">falling trees, cars </w:t>
      </w:r>
      <w:r>
        <w:rPr>
          <w:lang w:val="en-GB"/>
        </w:rPr>
        <w:t xml:space="preserve"> ____</w:t>
      </w:r>
      <w:r w:rsidRPr="00FE45C2">
        <w:rPr>
          <w:b/>
          <w:bCs/>
          <w:lang w:val="en-GB"/>
        </w:rPr>
        <w:t>drifted</w:t>
      </w:r>
      <w:r>
        <w:rPr>
          <w:lang w:val="en-GB"/>
        </w:rPr>
        <w:t xml:space="preserve">_________ </w:t>
      </w:r>
      <w:r w:rsidRPr="00FC52F7">
        <w:rPr>
          <w:lang w:val="en-GB"/>
        </w:rPr>
        <w:t xml:space="preserve">in the streets like boats. Some people </w:t>
      </w:r>
      <w:r>
        <w:rPr>
          <w:lang w:val="en-GB"/>
        </w:rPr>
        <w:t xml:space="preserve"> </w:t>
      </w:r>
      <w:r w:rsidRPr="00FE45C2">
        <w:rPr>
          <w:b/>
          <w:bCs/>
          <w:lang w:val="en-GB"/>
        </w:rPr>
        <w:t>died</w:t>
      </w:r>
      <w:r>
        <w:rPr>
          <w:lang w:val="en-GB"/>
        </w:rPr>
        <w:t>_______</w:t>
      </w:r>
      <w:r w:rsidRPr="00FC52F7">
        <w:rPr>
          <w:lang w:val="en-GB"/>
        </w:rPr>
        <w:t xml:space="preserve">, because they </w:t>
      </w:r>
      <w:r>
        <w:rPr>
          <w:lang w:val="en-GB"/>
        </w:rPr>
        <w:t>___</w:t>
      </w:r>
      <w:r w:rsidRPr="00FE45C2">
        <w:rPr>
          <w:b/>
          <w:bCs/>
          <w:lang w:val="en-GB"/>
        </w:rPr>
        <w:t>did</w:t>
      </w:r>
      <w:r>
        <w:rPr>
          <w:lang w:val="en-GB"/>
        </w:rPr>
        <w:t xml:space="preserve">______ </w:t>
      </w:r>
      <w:r w:rsidRPr="00FC52F7">
        <w:rPr>
          <w:lang w:val="en-GB"/>
        </w:rPr>
        <w:t xml:space="preserve">not listen to the warnings. But the city </w:t>
      </w:r>
      <w:r>
        <w:rPr>
          <w:lang w:val="en-GB"/>
        </w:rPr>
        <w:t>_</w:t>
      </w:r>
      <w:r w:rsidRPr="00FE45C2">
        <w:rPr>
          <w:b/>
          <w:bCs/>
          <w:lang w:val="en-GB"/>
        </w:rPr>
        <w:t>started</w:t>
      </w:r>
      <w:r>
        <w:rPr>
          <w:lang w:val="en-GB"/>
        </w:rPr>
        <w:t xml:space="preserve">________ </w:t>
      </w:r>
      <w:r w:rsidRPr="00FC52F7">
        <w:rPr>
          <w:lang w:val="en-GB"/>
        </w:rPr>
        <w:t xml:space="preserve">to recover as soon as the wind </w:t>
      </w:r>
      <w:r>
        <w:rPr>
          <w:lang w:val="en-GB"/>
        </w:rPr>
        <w:t>__</w:t>
      </w:r>
      <w:r w:rsidRPr="00FE45C2">
        <w:rPr>
          <w:b/>
          <w:bCs/>
          <w:lang w:val="en-GB"/>
        </w:rPr>
        <w:t>stopped</w:t>
      </w:r>
      <w:r>
        <w:rPr>
          <w:lang w:val="en-GB"/>
        </w:rPr>
        <w:t xml:space="preserve">_________ </w:t>
      </w:r>
      <w:r w:rsidRPr="00FC52F7">
        <w:rPr>
          <w:lang w:val="en-GB"/>
        </w:rPr>
        <w:t xml:space="preserve">and the water </w:t>
      </w:r>
      <w:r>
        <w:rPr>
          <w:lang w:val="en-GB"/>
        </w:rPr>
        <w:t>__</w:t>
      </w:r>
      <w:r w:rsidRPr="00FE45C2">
        <w:rPr>
          <w:b/>
          <w:bCs/>
          <w:lang w:val="en-GB"/>
        </w:rPr>
        <w:t>left</w:t>
      </w:r>
      <w:r>
        <w:rPr>
          <w:lang w:val="en-GB"/>
        </w:rPr>
        <w:t xml:space="preserve">______ </w:t>
      </w:r>
      <w:r w:rsidRPr="00FC52F7">
        <w:rPr>
          <w:lang w:val="en-GB"/>
        </w:rPr>
        <w:t>the streets.</w:t>
      </w:r>
      <w:r w:rsidRPr="008937C5">
        <w:rPr>
          <w:highlight w:val="lightGray"/>
          <w:lang w:val="en-GB"/>
        </w:rPr>
        <w:t xml:space="preserve"> </w:t>
      </w:r>
    </w:p>
    <w:p w:rsidR="00726E20" w:rsidRDefault="00726E20" w:rsidP="0053784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726E20" w:rsidRDefault="00726E20" w:rsidP="0053784A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726E20" w:rsidRDefault="00726E20" w:rsidP="0053784A">
      <w:pPr>
        <w:tabs>
          <w:tab w:val="left" w:pos="1980"/>
          <w:tab w:val="left" w:pos="4500"/>
          <w:tab w:val="left" w:pos="7380"/>
        </w:tabs>
        <w:spacing w:line="360" w:lineRule="auto"/>
        <w:rPr>
          <w:b/>
          <w:bCs/>
          <w:lang w:val="en-GB"/>
        </w:rPr>
      </w:pPr>
      <w:r w:rsidRPr="00807716">
        <w:rPr>
          <w:b/>
          <w:bCs/>
          <w:lang w:val="en-GB"/>
        </w:rPr>
        <w:t>Put the words in the right order</w:t>
      </w:r>
      <w:r>
        <w:rPr>
          <w:b/>
          <w:bCs/>
          <w:lang w:val="en-GB"/>
        </w:rPr>
        <w:t xml:space="preserve"> / </w:t>
      </w:r>
      <w:r>
        <w:rPr>
          <w:lang w:val="en-GB"/>
        </w:rPr>
        <w:t xml:space="preserve">sæt ordene i den rigtige rækkefølge / </w:t>
      </w:r>
      <w:r w:rsidRPr="00CC4B7E">
        <w:rPr>
          <w:i/>
          <w:iCs/>
          <w:lang w:val="en-GB"/>
        </w:rPr>
        <w:t>oqaatsit eqqortumik tulleriiaakkit.</w:t>
      </w:r>
    </w:p>
    <w:p w:rsidR="00726E20" w:rsidRDefault="00726E20" w:rsidP="009F4AC3">
      <w:pPr>
        <w:tabs>
          <w:tab w:val="left" w:pos="1980"/>
          <w:tab w:val="left" w:pos="4500"/>
          <w:tab w:val="left" w:pos="7380"/>
        </w:tabs>
        <w:rPr>
          <w:b/>
          <w:bCs/>
          <w:lang w:val="en-GB"/>
        </w:rPr>
      </w:pPr>
    </w:p>
    <w:p w:rsidR="00726E20" w:rsidRDefault="00726E20" w:rsidP="009F4AC3">
      <w:pPr>
        <w:tabs>
          <w:tab w:val="left" w:pos="1980"/>
          <w:tab w:val="left" w:pos="4500"/>
          <w:tab w:val="left" w:pos="7380"/>
        </w:tabs>
        <w:rPr>
          <w:lang w:val="en-GB"/>
        </w:rPr>
      </w:pPr>
      <w:r>
        <w:rPr>
          <w:lang w:val="en-GB"/>
        </w:rPr>
        <w:t>boat have I a</w:t>
      </w:r>
    </w:p>
    <w:p w:rsidR="00726E20" w:rsidRPr="00C463F7" w:rsidRDefault="00726E20" w:rsidP="009F4AC3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color w:val="FF0000"/>
          <w:lang w:val="en-GB"/>
        </w:rPr>
      </w:pPr>
      <w:r w:rsidRPr="00C463F7">
        <w:rPr>
          <w:color w:val="FF0000"/>
          <w:lang w:val="en-GB"/>
        </w:rPr>
        <w:t>I have a boat</w:t>
      </w:r>
    </w:p>
    <w:p w:rsidR="00726E20" w:rsidRDefault="00726E20" w:rsidP="009F4AC3">
      <w:pP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726E20" w:rsidRDefault="00726E20" w:rsidP="009F4AC3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lang w:val="en-GB"/>
        </w:rPr>
      </w:pPr>
      <w:r>
        <w:rPr>
          <w:lang w:val="en-GB"/>
        </w:rPr>
        <w:t xml:space="preserve">sailing like I </w:t>
      </w:r>
    </w:p>
    <w:p w:rsidR="00726E20" w:rsidRPr="00C463F7" w:rsidRDefault="00726E20" w:rsidP="009F4AC3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color w:val="FF0000"/>
          <w:lang w:val="en-GB"/>
        </w:rPr>
      </w:pPr>
      <w:r w:rsidRPr="00C463F7">
        <w:rPr>
          <w:color w:val="FF0000"/>
          <w:lang w:val="en-GB"/>
        </w:rPr>
        <w:t>I like sailing</w:t>
      </w:r>
    </w:p>
    <w:p w:rsidR="00726E20" w:rsidRDefault="00726E20" w:rsidP="009F4AC3">
      <w:pP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726E20" w:rsidRDefault="00726E20" w:rsidP="009F4AC3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lang w:val="en-GB"/>
        </w:rPr>
      </w:pPr>
      <w:r>
        <w:rPr>
          <w:lang w:val="en-GB"/>
        </w:rPr>
        <w:t>lot travel a I</w:t>
      </w:r>
    </w:p>
    <w:p w:rsidR="00726E20" w:rsidRPr="00C463F7" w:rsidRDefault="00726E20" w:rsidP="009F4AC3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color w:val="FF0000"/>
          <w:lang w:val="en-GB"/>
        </w:rPr>
      </w:pPr>
      <w:r w:rsidRPr="00C463F7">
        <w:rPr>
          <w:color w:val="FF0000"/>
          <w:lang w:val="en-GB"/>
        </w:rPr>
        <w:t>I travel a lot</w:t>
      </w:r>
    </w:p>
    <w:p w:rsidR="00726E20" w:rsidRDefault="00726E20" w:rsidP="009F4AC3">
      <w:pP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726E20" w:rsidRDefault="00726E20" w:rsidP="00DA406A">
      <w:pPr>
        <w:tabs>
          <w:tab w:val="left" w:pos="1980"/>
          <w:tab w:val="left" w:pos="4500"/>
          <w:tab w:val="left" w:pos="7380"/>
        </w:tabs>
        <w:rPr>
          <w:lang w:val="en-GB"/>
        </w:rPr>
      </w:pPr>
      <w:r>
        <w:rPr>
          <w:lang w:val="en-GB"/>
        </w:rPr>
        <w:t>been have in I London</w:t>
      </w:r>
    </w:p>
    <w:p w:rsidR="00726E20" w:rsidRPr="00C463F7" w:rsidRDefault="00726E20" w:rsidP="009F4AC3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color w:val="FF0000"/>
          <w:lang w:val="en-GB"/>
        </w:rPr>
      </w:pPr>
      <w:r w:rsidRPr="00C463F7">
        <w:rPr>
          <w:color w:val="FF0000"/>
          <w:lang w:val="en-GB"/>
        </w:rPr>
        <w:t xml:space="preserve">I have been in </w:t>
      </w:r>
      <w:smartTag w:uri="urn:schemas-microsoft-com:office:smarttags" w:element="State">
        <w:r w:rsidRPr="00C463F7">
          <w:rPr>
            <w:color w:val="FF0000"/>
            <w:lang w:val="en-GB"/>
          </w:rPr>
          <w:t>London</w:t>
        </w:r>
      </w:smartTag>
    </w:p>
    <w:p w:rsidR="00726E20" w:rsidRDefault="00726E20" w:rsidP="009F4AC3">
      <w:pP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726E20" w:rsidRDefault="00726E20" w:rsidP="009F4AC3">
      <w:pPr>
        <w:tabs>
          <w:tab w:val="left" w:pos="1980"/>
          <w:tab w:val="left" w:pos="4500"/>
          <w:tab w:val="left" w:pos="7380"/>
        </w:tabs>
        <w:rPr>
          <w:lang w:val="en-GB"/>
        </w:rPr>
      </w:pPr>
      <w:r>
        <w:rPr>
          <w:lang w:val="en-GB"/>
        </w:rPr>
        <w:t xml:space="preserve">have We in been </w:t>
      </w:r>
      <w:smartTag w:uri="urn:schemas-microsoft-com:office:smarttags" w:element="State">
        <w:r>
          <w:rPr>
            <w:lang w:val="en-GB"/>
          </w:rPr>
          <w:t>New York</w:t>
        </w:r>
      </w:smartTag>
    </w:p>
    <w:p w:rsidR="00726E20" w:rsidRPr="00C463F7" w:rsidRDefault="00726E20" w:rsidP="009F4AC3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color w:val="FF0000"/>
          <w:lang w:val="en-GB"/>
        </w:rPr>
      </w:pPr>
      <w:r w:rsidRPr="00C463F7">
        <w:rPr>
          <w:color w:val="FF0000"/>
          <w:lang w:val="en-GB"/>
        </w:rPr>
        <w:t xml:space="preserve">We have been in </w:t>
      </w:r>
      <w:smartTag w:uri="urn:schemas-microsoft-com:office:smarttags" w:element="State">
        <w:r w:rsidRPr="00C463F7">
          <w:rPr>
            <w:color w:val="FF0000"/>
            <w:lang w:val="en-GB"/>
          </w:rPr>
          <w:t>New York</w:t>
        </w:r>
      </w:smartTag>
    </w:p>
    <w:p w:rsidR="00726E20" w:rsidRDefault="00726E20" w:rsidP="009F4AC3">
      <w:pP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726E20" w:rsidRDefault="00726E20" w:rsidP="009F4AC3">
      <w:pPr>
        <w:tabs>
          <w:tab w:val="left" w:pos="1980"/>
          <w:tab w:val="left" w:pos="4500"/>
          <w:tab w:val="left" w:pos="7380"/>
        </w:tabs>
        <w:rPr>
          <w:lang w:val="en-GB"/>
        </w:rPr>
      </w:pPr>
      <w:r>
        <w:rPr>
          <w:lang w:val="en-GB"/>
        </w:rPr>
        <w:t>a have big We boat</w:t>
      </w:r>
    </w:p>
    <w:p w:rsidR="00726E20" w:rsidRPr="00C463F7" w:rsidRDefault="00726E20" w:rsidP="009F4AC3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color w:val="FF0000"/>
          <w:lang w:val="en-GB"/>
        </w:rPr>
      </w:pPr>
      <w:r w:rsidRPr="00C463F7">
        <w:rPr>
          <w:color w:val="FF0000"/>
          <w:lang w:val="en-GB"/>
        </w:rPr>
        <w:t>We have a big boat</w:t>
      </w:r>
    </w:p>
    <w:p w:rsidR="00726E20" w:rsidRDefault="00726E20" w:rsidP="009F4AC3">
      <w:pP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726E20" w:rsidRDefault="00726E20" w:rsidP="009F4AC3">
      <w:pPr>
        <w:tabs>
          <w:tab w:val="left" w:pos="1980"/>
          <w:tab w:val="left" w:pos="4500"/>
          <w:tab w:val="left" w:pos="7380"/>
        </w:tabs>
        <w:rPr>
          <w:lang w:val="en-GB"/>
        </w:rPr>
      </w:pPr>
      <w:r>
        <w:rPr>
          <w:lang w:val="en-GB"/>
        </w:rPr>
        <w:t xml:space="preserve">like sailing you Do </w:t>
      </w:r>
    </w:p>
    <w:p w:rsidR="00726E20" w:rsidRPr="00C463F7" w:rsidRDefault="00726E20" w:rsidP="009F4AC3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color w:val="FF0000"/>
          <w:lang w:val="en-GB"/>
        </w:rPr>
      </w:pPr>
      <w:r w:rsidRPr="00C463F7">
        <w:rPr>
          <w:color w:val="FF0000"/>
          <w:lang w:val="en-GB"/>
        </w:rPr>
        <w:t>Do you like sailing</w:t>
      </w:r>
    </w:p>
    <w:p w:rsidR="00726E20" w:rsidRDefault="00726E20" w:rsidP="009F4AC3">
      <w:pP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726E20" w:rsidRDefault="00726E20" w:rsidP="00966759">
      <w:pPr>
        <w:pBdr>
          <w:bottom w:val="single" w:sz="12" w:space="0" w:color="auto"/>
        </w:pBdr>
        <w:tabs>
          <w:tab w:val="left" w:pos="1980"/>
          <w:tab w:val="left" w:pos="4500"/>
          <w:tab w:val="left" w:pos="7380"/>
        </w:tabs>
        <w:rPr>
          <w:lang w:val="en-GB"/>
        </w:rPr>
      </w:pPr>
      <w:r>
        <w:rPr>
          <w:lang w:val="en-GB"/>
        </w:rPr>
        <w:t>next my to forward am I holiday looking</w:t>
      </w:r>
    </w:p>
    <w:p w:rsidR="00726E20" w:rsidRPr="00C463F7" w:rsidRDefault="00726E20" w:rsidP="00966759">
      <w:pPr>
        <w:pBdr>
          <w:bottom w:val="single" w:sz="12" w:space="0" w:color="auto"/>
        </w:pBdr>
        <w:tabs>
          <w:tab w:val="left" w:pos="1980"/>
          <w:tab w:val="left" w:pos="4500"/>
          <w:tab w:val="left" w:pos="7380"/>
        </w:tabs>
        <w:rPr>
          <w:color w:val="FF0000"/>
          <w:lang w:val="en-GB"/>
        </w:rPr>
      </w:pPr>
      <w:r w:rsidRPr="00C463F7">
        <w:rPr>
          <w:color w:val="FF0000"/>
          <w:lang w:val="en-GB"/>
        </w:rPr>
        <w:t>I am looking forward to my next holiday</w:t>
      </w:r>
    </w:p>
    <w:p w:rsidR="00726E20" w:rsidRDefault="00726E20" w:rsidP="004746B8">
      <w:pPr>
        <w:jc w:val="right"/>
        <w:rPr>
          <w:lang w:val="en-GB"/>
        </w:rPr>
      </w:pPr>
    </w:p>
    <w:p w:rsidR="00726E20" w:rsidRPr="009A2223" w:rsidRDefault="00726E20" w:rsidP="004746B8">
      <w:pPr>
        <w:rPr>
          <w:lang w:val="en-GB"/>
        </w:rPr>
      </w:pPr>
      <w:r>
        <w:rPr>
          <w:lang w:val="en-GB"/>
        </w:rPr>
        <w:t>bad I weather hate</w:t>
      </w:r>
    </w:p>
    <w:p w:rsidR="00726E20" w:rsidRPr="009A2223" w:rsidRDefault="00726E20" w:rsidP="004746B8">
      <w:pPr>
        <w:pBdr>
          <w:bottom w:val="single" w:sz="12" w:space="1" w:color="auto"/>
        </w:pBdr>
        <w:rPr>
          <w:color w:val="FF0000"/>
          <w:lang w:val="en-GB"/>
        </w:rPr>
      </w:pPr>
      <w:r>
        <w:rPr>
          <w:color w:val="FF0000"/>
          <w:lang w:val="en-GB"/>
        </w:rPr>
        <w:t>I hate bad weather</w:t>
      </w:r>
    </w:p>
    <w:p w:rsidR="00726E20" w:rsidRDefault="00726E20" w:rsidP="004746B8">
      <w:pPr>
        <w:rPr>
          <w:lang w:val="en-GB"/>
        </w:rPr>
      </w:pPr>
    </w:p>
    <w:p w:rsidR="00726E20" w:rsidRDefault="00726E20" w:rsidP="004746B8">
      <w:pPr>
        <w:rPr>
          <w:lang w:val="en-GB"/>
        </w:rPr>
      </w:pPr>
    </w:p>
    <w:p w:rsidR="00726E20" w:rsidRDefault="00726E20" w:rsidP="004746B8">
      <w:pPr>
        <w:rPr>
          <w:lang w:val="en-GB"/>
        </w:rPr>
      </w:pPr>
    </w:p>
    <w:p w:rsidR="00726E20" w:rsidRDefault="00726E20" w:rsidP="004746B8">
      <w:pPr>
        <w:rPr>
          <w:i/>
          <w:iCs/>
          <w:lang w:val="en-GB"/>
        </w:rPr>
      </w:pPr>
      <w:r>
        <w:rPr>
          <w:b/>
          <w:bCs/>
          <w:lang w:val="en-GB"/>
        </w:rPr>
        <w:t>Fill in the missing word in the questions</w:t>
      </w:r>
      <w:r>
        <w:rPr>
          <w:lang w:val="en-GB"/>
        </w:rPr>
        <w:t>/indsæt det manglende ord i spørgsmålene/</w:t>
      </w:r>
      <w:r>
        <w:rPr>
          <w:i/>
          <w:iCs/>
          <w:lang w:val="en-GB"/>
        </w:rPr>
        <w:t>Oqaaseq oqaaseqatigiinni amigaataasoq  ikkuguk</w:t>
      </w:r>
    </w:p>
    <w:p w:rsidR="00726E20" w:rsidRDefault="00726E20" w:rsidP="004746B8">
      <w:pPr>
        <w:rPr>
          <w:i/>
          <w:iCs/>
          <w:lang w:val="en-GB"/>
        </w:rPr>
      </w:pPr>
    </w:p>
    <w:p w:rsidR="00726E20" w:rsidRDefault="00726E20" w:rsidP="004746B8">
      <w:pPr>
        <w:pBdr>
          <w:bottom w:val="single" w:sz="6" w:space="1" w:color="auto"/>
        </w:pBdr>
        <w:rPr>
          <w:i/>
          <w:iCs/>
          <w:lang w:val="en-GB"/>
        </w:rPr>
      </w:pPr>
      <w:r>
        <w:rPr>
          <w:i/>
          <w:iCs/>
          <w:bdr w:val="single" w:sz="4" w:space="0" w:color="auto"/>
          <w:lang w:val="en-GB"/>
        </w:rPr>
        <w:t>w</w:t>
      </w:r>
      <w:r w:rsidRPr="00CD7156">
        <w:rPr>
          <w:i/>
          <w:iCs/>
          <w:bdr w:val="single" w:sz="4" w:space="0" w:color="auto"/>
          <w:lang w:val="en-GB"/>
        </w:rPr>
        <w:t>here</w:t>
      </w:r>
      <w:r>
        <w:rPr>
          <w:i/>
          <w:iCs/>
          <w:lang w:val="en-GB"/>
        </w:rPr>
        <w:t xml:space="preserve">   </w:t>
      </w:r>
      <w:r w:rsidRPr="00AA648C">
        <w:rPr>
          <w:i/>
          <w:iCs/>
          <w:bdr w:val="single" w:sz="4" w:space="0" w:color="auto"/>
          <w:lang w:val="en-GB"/>
        </w:rPr>
        <w:t>where</w:t>
      </w:r>
      <w:r>
        <w:rPr>
          <w:i/>
          <w:iCs/>
          <w:lang w:val="en-GB"/>
        </w:rPr>
        <w:t xml:space="preserve">   </w:t>
      </w:r>
      <w:r w:rsidRPr="00AA648C">
        <w:rPr>
          <w:i/>
          <w:iCs/>
          <w:bdr w:val="single" w:sz="4" w:space="0" w:color="auto"/>
          <w:lang w:val="en-GB"/>
        </w:rPr>
        <w:t>what</w:t>
      </w:r>
      <w:r>
        <w:rPr>
          <w:i/>
          <w:iCs/>
          <w:lang w:val="en-GB"/>
        </w:rPr>
        <w:t xml:space="preserve">   </w:t>
      </w:r>
      <w:r w:rsidRPr="00AA648C">
        <w:rPr>
          <w:i/>
          <w:iCs/>
          <w:bdr w:val="single" w:sz="4" w:space="0" w:color="auto"/>
          <w:lang w:val="en-GB"/>
        </w:rPr>
        <w:t>who</w:t>
      </w:r>
      <w:r>
        <w:rPr>
          <w:i/>
          <w:iCs/>
          <w:lang w:val="en-GB"/>
        </w:rPr>
        <w:t xml:space="preserve">   </w:t>
      </w:r>
      <w:r w:rsidRPr="00AA648C">
        <w:rPr>
          <w:i/>
          <w:iCs/>
          <w:bdr w:val="single" w:sz="4" w:space="0" w:color="auto"/>
          <w:lang w:val="en-GB"/>
        </w:rPr>
        <w:t>why</w:t>
      </w:r>
      <w:r>
        <w:rPr>
          <w:i/>
          <w:iCs/>
          <w:lang w:val="en-GB"/>
        </w:rPr>
        <w:t xml:space="preserve">   </w:t>
      </w:r>
      <w:r w:rsidRPr="00AA648C">
        <w:rPr>
          <w:i/>
          <w:iCs/>
          <w:bdr w:val="single" w:sz="4" w:space="0" w:color="auto"/>
          <w:lang w:val="en-GB"/>
        </w:rPr>
        <w:t>how</w:t>
      </w:r>
      <w:r>
        <w:rPr>
          <w:i/>
          <w:iCs/>
          <w:lang w:val="en-GB"/>
        </w:rPr>
        <w:t xml:space="preserve">  </w:t>
      </w:r>
      <w:r w:rsidRPr="00AA648C">
        <w:rPr>
          <w:i/>
          <w:iCs/>
          <w:bdr w:val="single" w:sz="4" w:space="0" w:color="auto"/>
          <w:lang w:val="en-GB"/>
        </w:rPr>
        <w:t>when</w:t>
      </w:r>
      <w:r>
        <w:rPr>
          <w:i/>
          <w:iCs/>
          <w:lang w:val="en-GB"/>
        </w:rPr>
        <w:t xml:space="preserve">   </w:t>
      </w:r>
      <w:r w:rsidRPr="00096374">
        <w:rPr>
          <w:i/>
          <w:iCs/>
          <w:bdr w:val="single" w:sz="4" w:space="0" w:color="auto"/>
          <w:lang w:val="en-GB"/>
        </w:rPr>
        <w:t>which</w:t>
      </w:r>
    </w:p>
    <w:p w:rsidR="00726E20" w:rsidRDefault="00726E20" w:rsidP="004746B8">
      <w:pPr>
        <w:pBdr>
          <w:bottom w:val="single" w:sz="6" w:space="1" w:color="auto"/>
        </w:pBdr>
        <w:rPr>
          <w:i/>
          <w:iCs/>
          <w:lang w:val="en-GB"/>
        </w:rPr>
      </w:pPr>
    </w:p>
    <w:p w:rsidR="00726E20" w:rsidRDefault="00726E20" w:rsidP="004746B8">
      <w:pPr>
        <w:pBdr>
          <w:bottom w:val="single" w:sz="6" w:space="1" w:color="auto"/>
        </w:pBdr>
        <w:rPr>
          <w:i/>
          <w:iCs/>
          <w:lang w:val="en-GB"/>
        </w:rPr>
      </w:pPr>
    </w:p>
    <w:p w:rsidR="00726E20" w:rsidRPr="00CD7156" w:rsidRDefault="00726E20" w:rsidP="004746B8">
      <w:pPr>
        <w:pBdr>
          <w:bottom w:val="single" w:sz="6" w:space="1" w:color="auto"/>
        </w:pBdr>
        <w:rPr>
          <w:lang w:val="en-GB"/>
        </w:rPr>
      </w:pPr>
      <w:r>
        <w:rPr>
          <w:i/>
          <w:iCs/>
          <w:lang w:val="en-GB"/>
        </w:rPr>
        <w:t>___</w:t>
      </w:r>
      <w:r>
        <w:rPr>
          <w:b/>
          <w:bCs/>
          <w:lang w:val="en-GB"/>
        </w:rPr>
        <w:t>Where</w:t>
      </w:r>
      <w:r>
        <w:rPr>
          <w:i/>
          <w:iCs/>
          <w:lang w:val="en-GB"/>
        </w:rPr>
        <w:t xml:space="preserve">__________   </w:t>
      </w:r>
      <w:r>
        <w:rPr>
          <w:lang w:val="en-GB"/>
        </w:rPr>
        <w:t>were you?</w:t>
      </w:r>
    </w:p>
    <w:p w:rsidR="00726E20" w:rsidRPr="00CD7156" w:rsidRDefault="00726E20" w:rsidP="004746B8">
      <w:pPr>
        <w:pBdr>
          <w:bottom w:val="single" w:sz="6" w:space="1" w:color="auto"/>
        </w:pBdr>
        <w:rPr>
          <w:lang w:val="en-GB"/>
        </w:rPr>
      </w:pPr>
    </w:p>
    <w:p w:rsidR="00726E20" w:rsidRPr="00CD7156" w:rsidRDefault="00726E20" w:rsidP="004746B8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 xml:space="preserve">I was in </w:t>
      </w:r>
      <w:smartTag w:uri="urn:schemas-microsoft-com:office:smarttags" w:element="State">
        <w:r>
          <w:rPr>
            <w:lang w:val="en-GB"/>
          </w:rPr>
          <w:t>New York</w:t>
        </w:r>
      </w:smartTag>
    </w:p>
    <w:p w:rsidR="00726E20" w:rsidRDefault="00726E20" w:rsidP="004746B8">
      <w:pPr>
        <w:pBdr>
          <w:bottom w:val="single" w:sz="6" w:space="1" w:color="auto"/>
        </w:pBdr>
        <w:rPr>
          <w:i/>
          <w:iCs/>
          <w:lang w:val="en-GB"/>
        </w:rPr>
      </w:pPr>
    </w:p>
    <w:p w:rsidR="00726E20" w:rsidRDefault="00726E20" w:rsidP="004746B8">
      <w:pPr>
        <w:rPr>
          <w:lang w:val="en-GB"/>
        </w:rPr>
      </w:pPr>
    </w:p>
    <w:p w:rsidR="00726E20" w:rsidRDefault="00726E20" w:rsidP="004746B8">
      <w:pPr>
        <w:rPr>
          <w:lang w:val="en-GB"/>
        </w:rPr>
      </w:pPr>
    </w:p>
    <w:p w:rsidR="00726E20" w:rsidRDefault="00726E20" w:rsidP="004746B8">
      <w:pPr>
        <w:rPr>
          <w:lang w:val="en-GB"/>
        </w:rPr>
      </w:pPr>
      <w:r>
        <w:rPr>
          <w:lang w:val="en-GB"/>
        </w:rPr>
        <w:t>__</w:t>
      </w:r>
      <w:r w:rsidRPr="00C463F7">
        <w:rPr>
          <w:b/>
          <w:bCs/>
          <w:lang w:val="en-GB"/>
        </w:rPr>
        <w:t>Who</w:t>
      </w:r>
      <w:r>
        <w:rPr>
          <w:lang w:val="en-GB"/>
        </w:rPr>
        <w:t>_________ did you visit?</w:t>
      </w:r>
    </w:p>
    <w:p w:rsidR="00726E20" w:rsidRDefault="00726E20" w:rsidP="004746B8">
      <w:pPr>
        <w:rPr>
          <w:lang w:val="en-GB"/>
        </w:rPr>
      </w:pPr>
    </w:p>
    <w:p w:rsidR="00726E20" w:rsidRDefault="00726E20" w:rsidP="004746B8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>I visited my brother.</w:t>
      </w:r>
    </w:p>
    <w:p w:rsidR="00726E20" w:rsidRDefault="00726E20" w:rsidP="004746B8">
      <w:pPr>
        <w:rPr>
          <w:lang w:val="en-GB"/>
        </w:rPr>
      </w:pPr>
    </w:p>
    <w:p w:rsidR="00726E20" w:rsidRDefault="00726E20" w:rsidP="004746B8">
      <w:pPr>
        <w:rPr>
          <w:lang w:val="en-GB"/>
        </w:rPr>
      </w:pPr>
    </w:p>
    <w:p w:rsidR="00726E20" w:rsidRDefault="00726E20" w:rsidP="004746B8">
      <w:pPr>
        <w:rPr>
          <w:lang w:val="en-GB"/>
        </w:rPr>
      </w:pPr>
      <w:r>
        <w:rPr>
          <w:lang w:val="en-GB"/>
        </w:rPr>
        <w:t>__</w:t>
      </w:r>
      <w:r w:rsidRPr="00C463F7">
        <w:rPr>
          <w:b/>
          <w:bCs/>
          <w:lang w:val="en-GB"/>
        </w:rPr>
        <w:t>When</w:t>
      </w:r>
      <w:r>
        <w:rPr>
          <w:lang w:val="en-GB"/>
        </w:rPr>
        <w:t>_________ will you come and visit me?</w:t>
      </w:r>
    </w:p>
    <w:p w:rsidR="00726E20" w:rsidRDefault="00726E20" w:rsidP="004746B8">
      <w:pPr>
        <w:rPr>
          <w:lang w:val="en-GB"/>
        </w:rPr>
      </w:pPr>
    </w:p>
    <w:p w:rsidR="00726E20" w:rsidRDefault="00726E20" w:rsidP="004746B8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>I shall visit you on Monday.</w:t>
      </w:r>
    </w:p>
    <w:p w:rsidR="00726E20" w:rsidRDefault="00726E20" w:rsidP="004746B8">
      <w:pPr>
        <w:rPr>
          <w:lang w:val="en-GB"/>
        </w:rPr>
      </w:pPr>
    </w:p>
    <w:p w:rsidR="00726E20" w:rsidRDefault="00726E20" w:rsidP="004746B8">
      <w:pPr>
        <w:rPr>
          <w:lang w:val="en-GB"/>
        </w:rPr>
      </w:pPr>
    </w:p>
    <w:p w:rsidR="00726E20" w:rsidRDefault="00726E20" w:rsidP="004746B8">
      <w:pPr>
        <w:rPr>
          <w:lang w:val="en-GB"/>
        </w:rPr>
      </w:pPr>
      <w:r>
        <w:rPr>
          <w:lang w:val="en-GB"/>
        </w:rPr>
        <w:t>_</w:t>
      </w:r>
      <w:r w:rsidRPr="00C463F7">
        <w:rPr>
          <w:b/>
          <w:bCs/>
          <w:lang w:val="en-GB"/>
        </w:rPr>
        <w:t>Where</w:t>
      </w:r>
      <w:r>
        <w:rPr>
          <w:lang w:val="en-GB"/>
        </w:rPr>
        <w:t>_________ does your mother live?</w:t>
      </w:r>
    </w:p>
    <w:p w:rsidR="00726E20" w:rsidRDefault="00726E20" w:rsidP="004746B8">
      <w:pPr>
        <w:rPr>
          <w:lang w:val="en-GB"/>
        </w:rPr>
      </w:pPr>
    </w:p>
    <w:p w:rsidR="00726E20" w:rsidRDefault="00726E20" w:rsidP="004746B8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 xml:space="preserve">She lives in </w:t>
      </w:r>
      <w:smartTag w:uri="urn:schemas-microsoft-com:office:smarttags" w:element="State">
        <w:r>
          <w:rPr>
            <w:lang w:val="en-GB"/>
          </w:rPr>
          <w:t>Denmark</w:t>
        </w:r>
      </w:smartTag>
    </w:p>
    <w:p w:rsidR="00726E20" w:rsidRDefault="00726E20" w:rsidP="004746B8">
      <w:pPr>
        <w:rPr>
          <w:lang w:val="en-GB"/>
        </w:rPr>
      </w:pPr>
    </w:p>
    <w:p w:rsidR="00726E20" w:rsidRDefault="00726E20" w:rsidP="004746B8">
      <w:pPr>
        <w:rPr>
          <w:lang w:val="en-GB"/>
        </w:rPr>
      </w:pPr>
    </w:p>
    <w:p w:rsidR="00726E20" w:rsidRDefault="00726E20" w:rsidP="004746B8">
      <w:pPr>
        <w:rPr>
          <w:lang w:val="en-GB"/>
        </w:rPr>
      </w:pPr>
      <w:r>
        <w:rPr>
          <w:lang w:val="en-GB"/>
        </w:rPr>
        <w:t>__</w:t>
      </w:r>
      <w:r w:rsidRPr="00C463F7">
        <w:rPr>
          <w:b/>
          <w:bCs/>
          <w:lang w:val="en-GB"/>
        </w:rPr>
        <w:t>Why</w:t>
      </w:r>
      <w:r>
        <w:rPr>
          <w:lang w:val="en-GB"/>
        </w:rPr>
        <w:t>___________ do you always go by plane?</w:t>
      </w:r>
    </w:p>
    <w:p w:rsidR="00726E20" w:rsidRDefault="00726E20" w:rsidP="004746B8">
      <w:pPr>
        <w:rPr>
          <w:lang w:val="en-GB"/>
        </w:rPr>
      </w:pPr>
    </w:p>
    <w:p w:rsidR="00726E20" w:rsidRDefault="00726E20" w:rsidP="004746B8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>Because I love flying.</w:t>
      </w:r>
    </w:p>
    <w:p w:rsidR="00726E20" w:rsidRDefault="00726E20" w:rsidP="004746B8">
      <w:pPr>
        <w:rPr>
          <w:lang w:val="en-GB"/>
        </w:rPr>
      </w:pPr>
    </w:p>
    <w:p w:rsidR="00726E20" w:rsidRDefault="00726E20" w:rsidP="004746B8">
      <w:pPr>
        <w:rPr>
          <w:lang w:val="en-GB"/>
        </w:rPr>
      </w:pPr>
    </w:p>
    <w:p w:rsidR="00726E20" w:rsidRDefault="00726E20" w:rsidP="004746B8">
      <w:pPr>
        <w:rPr>
          <w:lang w:val="en-GB"/>
        </w:rPr>
      </w:pPr>
      <w:r>
        <w:rPr>
          <w:lang w:val="en-GB"/>
        </w:rPr>
        <w:t>__</w:t>
      </w:r>
      <w:r w:rsidRPr="00C463F7">
        <w:rPr>
          <w:b/>
          <w:bCs/>
          <w:lang w:val="en-GB"/>
        </w:rPr>
        <w:t>How</w:t>
      </w:r>
      <w:r>
        <w:rPr>
          <w:lang w:val="en-GB"/>
        </w:rPr>
        <w:t>__________ are your parents?</w:t>
      </w:r>
    </w:p>
    <w:p w:rsidR="00726E20" w:rsidRDefault="00726E20" w:rsidP="004746B8">
      <w:pPr>
        <w:rPr>
          <w:lang w:val="en-GB"/>
        </w:rPr>
      </w:pPr>
    </w:p>
    <w:p w:rsidR="00726E20" w:rsidRDefault="00726E20" w:rsidP="004746B8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>They are fine</w:t>
      </w:r>
    </w:p>
    <w:p w:rsidR="00726E20" w:rsidRDefault="00726E20" w:rsidP="004746B8">
      <w:pPr>
        <w:rPr>
          <w:lang w:val="en-GB"/>
        </w:rPr>
      </w:pPr>
    </w:p>
    <w:p w:rsidR="00726E20" w:rsidRDefault="00726E20" w:rsidP="004746B8">
      <w:pPr>
        <w:rPr>
          <w:lang w:val="en-GB"/>
        </w:rPr>
      </w:pPr>
    </w:p>
    <w:p w:rsidR="00726E20" w:rsidRDefault="00726E20" w:rsidP="004746B8">
      <w:pPr>
        <w:rPr>
          <w:lang w:val="en-GB"/>
        </w:rPr>
      </w:pPr>
      <w:r>
        <w:rPr>
          <w:lang w:val="en-GB"/>
        </w:rPr>
        <w:t>_</w:t>
      </w:r>
      <w:r w:rsidRPr="00C463F7">
        <w:rPr>
          <w:b/>
          <w:bCs/>
          <w:lang w:val="en-GB"/>
        </w:rPr>
        <w:t>What</w:t>
      </w:r>
      <w:r>
        <w:rPr>
          <w:lang w:val="en-GB"/>
        </w:rPr>
        <w:t xml:space="preserve">____________  did you do in </w:t>
      </w:r>
      <w:smartTag w:uri="urn:schemas-microsoft-com:office:smarttags" w:element="State">
        <w:r>
          <w:rPr>
            <w:lang w:val="en-GB"/>
          </w:rPr>
          <w:t>America</w:t>
        </w:r>
      </w:smartTag>
      <w:r>
        <w:rPr>
          <w:lang w:val="en-GB"/>
        </w:rPr>
        <w:t>?</w:t>
      </w:r>
    </w:p>
    <w:p w:rsidR="00726E20" w:rsidRDefault="00726E20" w:rsidP="004746B8">
      <w:pPr>
        <w:rPr>
          <w:lang w:val="en-GB"/>
        </w:rPr>
      </w:pPr>
    </w:p>
    <w:p w:rsidR="00726E20" w:rsidRDefault="00726E20" w:rsidP="004746B8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>I was on holiday.</w:t>
      </w:r>
    </w:p>
    <w:p w:rsidR="00726E20" w:rsidRDefault="00726E20" w:rsidP="004746B8">
      <w:pPr>
        <w:rPr>
          <w:lang w:val="en-GB"/>
        </w:rPr>
      </w:pPr>
    </w:p>
    <w:p w:rsidR="00726E20" w:rsidRDefault="00726E20" w:rsidP="004746B8">
      <w:pPr>
        <w:rPr>
          <w:lang w:val="en-GB"/>
        </w:rPr>
      </w:pPr>
    </w:p>
    <w:p w:rsidR="00726E20" w:rsidRDefault="00726E20" w:rsidP="004746B8">
      <w:pPr>
        <w:rPr>
          <w:lang w:val="en-GB"/>
        </w:rPr>
      </w:pPr>
      <w:r>
        <w:rPr>
          <w:lang w:val="en-GB"/>
        </w:rPr>
        <w:t>_</w:t>
      </w:r>
      <w:r w:rsidRPr="00C463F7">
        <w:rPr>
          <w:b/>
          <w:bCs/>
          <w:lang w:val="en-GB"/>
        </w:rPr>
        <w:t>Which</w:t>
      </w:r>
      <w:r>
        <w:rPr>
          <w:lang w:val="en-GB"/>
        </w:rPr>
        <w:t>______________ cities did you visit?</w:t>
      </w:r>
    </w:p>
    <w:p w:rsidR="00726E20" w:rsidRDefault="00726E20" w:rsidP="004746B8">
      <w:pPr>
        <w:rPr>
          <w:lang w:val="en-GB"/>
        </w:rPr>
      </w:pPr>
    </w:p>
    <w:p w:rsidR="00726E20" w:rsidRDefault="00726E20" w:rsidP="004746B8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 xml:space="preserve">I visited </w:t>
      </w:r>
      <w:smartTag w:uri="urn:schemas-microsoft-com:office:smarttags" w:element="State">
        <w:r>
          <w:rPr>
            <w:lang w:val="en-GB"/>
          </w:rPr>
          <w:t>New York</w:t>
        </w:r>
      </w:smartTag>
      <w:r>
        <w:rPr>
          <w:lang w:val="en-GB"/>
        </w:rPr>
        <w:t xml:space="preserve"> and </w:t>
      </w:r>
      <w:smartTag w:uri="urn:schemas-microsoft-com:office:smarttags" w:element="State">
        <w:r>
          <w:rPr>
            <w:lang w:val="en-GB"/>
          </w:rPr>
          <w:t>Washington</w:t>
        </w:r>
      </w:smartTag>
      <w:r>
        <w:rPr>
          <w:lang w:val="en-GB"/>
        </w:rPr>
        <w:t xml:space="preserve">. </w:t>
      </w:r>
    </w:p>
    <w:p w:rsidR="00726E20" w:rsidRDefault="00726E20" w:rsidP="004746B8">
      <w:pPr>
        <w:rPr>
          <w:lang w:val="en-GB"/>
        </w:rPr>
      </w:pPr>
    </w:p>
    <w:p w:rsidR="00726E20" w:rsidRDefault="00726E20" w:rsidP="009B5031">
      <w:pPr>
        <w:rPr>
          <w:lang w:val="en-GB"/>
        </w:rPr>
      </w:pPr>
      <w:r>
        <w:rPr>
          <w:lang w:val="en-GB"/>
        </w:rPr>
        <w:t xml:space="preserve"> </w:t>
      </w:r>
    </w:p>
    <w:p w:rsidR="00726E20" w:rsidRPr="00C6541A" w:rsidRDefault="00726E20" w:rsidP="004746B8">
      <w:pPr>
        <w:rPr>
          <w:lang w:val="en-GB"/>
        </w:rPr>
      </w:pPr>
    </w:p>
    <w:sectPr w:rsidR="00726E20" w:rsidRPr="00C6541A" w:rsidSect="00001AE9">
      <w:footerReference w:type="default" r:id="rId7"/>
      <w:pgSz w:w="11906" w:h="16838" w:code="9"/>
      <w:pgMar w:top="539" w:right="1134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E20" w:rsidRDefault="00726E20">
      <w:r>
        <w:separator/>
      </w:r>
    </w:p>
  </w:endnote>
  <w:endnote w:type="continuationSeparator" w:id="0">
    <w:p w:rsidR="00726E20" w:rsidRDefault="00726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20" w:rsidRDefault="00726E20" w:rsidP="0049193D">
    <w:pPr>
      <w:pStyle w:val="Footer"/>
      <w:jc w:val="center"/>
    </w:pPr>
    <w:r>
      <w:rPr>
        <w:rStyle w:val="PageNumber"/>
      </w:rPr>
      <w:t xml:space="preserve">Side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E20" w:rsidRDefault="00726E20">
      <w:r>
        <w:separator/>
      </w:r>
    </w:p>
  </w:footnote>
  <w:footnote w:type="continuationSeparator" w:id="0">
    <w:p w:rsidR="00726E20" w:rsidRDefault="00726E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7EE"/>
    <w:multiLevelType w:val="multilevel"/>
    <w:tmpl w:val="D5B0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F38BA"/>
    <w:multiLevelType w:val="hybridMultilevel"/>
    <w:tmpl w:val="EEFCBF84"/>
    <w:lvl w:ilvl="0" w:tplc="040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856E59"/>
    <w:multiLevelType w:val="hybridMultilevel"/>
    <w:tmpl w:val="AF5E491C"/>
    <w:lvl w:ilvl="0" w:tplc="040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5B6AFB"/>
    <w:multiLevelType w:val="hybridMultilevel"/>
    <w:tmpl w:val="55DA122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AD7797"/>
    <w:multiLevelType w:val="hybridMultilevel"/>
    <w:tmpl w:val="37447DD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171FF7"/>
    <w:multiLevelType w:val="hybridMultilevel"/>
    <w:tmpl w:val="BCE2C74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51137E"/>
    <w:multiLevelType w:val="hybridMultilevel"/>
    <w:tmpl w:val="F7B0D75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1049B4"/>
    <w:multiLevelType w:val="hybridMultilevel"/>
    <w:tmpl w:val="184A37F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stylePaneFormatFilter w:val="3F01"/>
  <w:defaultTabStop w:val="1304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045"/>
    <w:rsid w:val="00001AE9"/>
    <w:rsid w:val="00005A8B"/>
    <w:rsid w:val="00006CEC"/>
    <w:rsid w:val="000222B5"/>
    <w:rsid w:val="000232CE"/>
    <w:rsid w:val="00033C2A"/>
    <w:rsid w:val="0003616A"/>
    <w:rsid w:val="0003776F"/>
    <w:rsid w:val="000407A8"/>
    <w:rsid w:val="00040DFD"/>
    <w:rsid w:val="00041287"/>
    <w:rsid w:val="000554FC"/>
    <w:rsid w:val="00063D76"/>
    <w:rsid w:val="00076ECF"/>
    <w:rsid w:val="00082BA2"/>
    <w:rsid w:val="00096374"/>
    <w:rsid w:val="00097A2D"/>
    <w:rsid w:val="000B07F9"/>
    <w:rsid w:val="000B41AE"/>
    <w:rsid w:val="000B4874"/>
    <w:rsid w:val="000C04B2"/>
    <w:rsid w:val="000C0EA2"/>
    <w:rsid w:val="000C6698"/>
    <w:rsid w:val="000E2056"/>
    <w:rsid w:val="000E30C9"/>
    <w:rsid w:val="00103FD0"/>
    <w:rsid w:val="00111978"/>
    <w:rsid w:val="0011646B"/>
    <w:rsid w:val="00117379"/>
    <w:rsid w:val="0014342F"/>
    <w:rsid w:val="0014512F"/>
    <w:rsid w:val="001511FF"/>
    <w:rsid w:val="00166D63"/>
    <w:rsid w:val="00172684"/>
    <w:rsid w:val="00181D81"/>
    <w:rsid w:val="001C2F54"/>
    <w:rsid w:val="001C43B4"/>
    <w:rsid w:val="001D1B13"/>
    <w:rsid w:val="001E27D9"/>
    <w:rsid w:val="001F0CEE"/>
    <w:rsid w:val="001F335B"/>
    <w:rsid w:val="002021A9"/>
    <w:rsid w:val="00203866"/>
    <w:rsid w:val="002040B6"/>
    <w:rsid w:val="00213F6E"/>
    <w:rsid w:val="00234968"/>
    <w:rsid w:val="00242564"/>
    <w:rsid w:val="00244DBC"/>
    <w:rsid w:val="00246534"/>
    <w:rsid w:val="00262552"/>
    <w:rsid w:val="002625CB"/>
    <w:rsid w:val="00265E8C"/>
    <w:rsid w:val="00265FCA"/>
    <w:rsid w:val="00274B33"/>
    <w:rsid w:val="00285BE1"/>
    <w:rsid w:val="00286692"/>
    <w:rsid w:val="0029025C"/>
    <w:rsid w:val="00290E4C"/>
    <w:rsid w:val="002977FE"/>
    <w:rsid w:val="002B3939"/>
    <w:rsid w:val="002B4177"/>
    <w:rsid w:val="002B4D53"/>
    <w:rsid w:val="002B7AE3"/>
    <w:rsid w:val="002D0D61"/>
    <w:rsid w:val="002D3A98"/>
    <w:rsid w:val="002D5F84"/>
    <w:rsid w:val="002E4823"/>
    <w:rsid w:val="002E76D8"/>
    <w:rsid w:val="002F343B"/>
    <w:rsid w:val="0031081C"/>
    <w:rsid w:val="00312879"/>
    <w:rsid w:val="0031534B"/>
    <w:rsid w:val="0031683E"/>
    <w:rsid w:val="00324E9B"/>
    <w:rsid w:val="00353437"/>
    <w:rsid w:val="00361401"/>
    <w:rsid w:val="0036159D"/>
    <w:rsid w:val="0039115E"/>
    <w:rsid w:val="00391D06"/>
    <w:rsid w:val="00392107"/>
    <w:rsid w:val="00392EB3"/>
    <w:rsid w:val="003938FC"/>
    <w:rsid w:val="003A2B8A"/>
    <w:rsid w:val="003A56D4"/>
    <w:rsid w:val="003B0677"/>
    <w:rsid w:val="003B3CF7"/>
    <w:rsid w:val="003C2797"/>
    <w:rsid w:val="003D2348"/>
    <w:rsid w:val="003D44FF"/>
    <w:rsid w:val="003D7A20"/>
    <w:rsid w:val="003F5CF2"/>
    <w:rsid w:val="004101E9"/>
    <w:rsid w:val="00413F6E"/>
    <w:rsid w:val="004176E3"/>
    <w:rsid w:val="00420743"/>
    <w:rsid w:val="00426B01"/>
    <w:rsid w:val="0043181E"/>
    <w:rsid w:val="0044050A"/>
    <w:rsid w:val="00445379"/>
    <w:rsid w:val="004511C2"/>
    <w:rsid w:val="004745A7"/>
    <w:rsid w:val="004746B8"/>
    <w:rsid w:val="00477C04"/>
    <w:rsid w:val="0049193D"/>
    <w:rsid w:val="00491F3E"/>
    <w:rsid w:val="004A2C5F"/>
    <w:rsid w:val="004B014D"/>
    <w:rsid w:val="004B3210"/>
    <w:rsid w:val="004B367F"/>
    <w:rsid w:val="004B7BC1"/>
    <w:rsid w:val="004C11B5"/>
    <w:rsid w:val="004C7428"/>
    <w:rsid w:val="004C792C"/>
    <w:rsid w:val="004D451E"/>
    <w:rsid w:val="004D759F"/>
    <w:rsid w:val="004E37FF"/>
    <w:rsid w:val="00501514"/>
    <w:rsid w:val="00503078"/>
    <w:rsid w:val="0050656F"/>
    <w:rsid w:val="0051125F"/>
    <w:rsid w:val="005147F2"/>
    <w:rsid w:val="00517457"/>
    <w:rsid w:val="00517C3C"/>
    <w:rsid w:val="005316E2"/>
    <w:rsid w:val="0053784A"/>
    <w:rsid w:val="00552112"/>
    <w:rsid w:val="00553758"/>
    <w:rsid w:val="0056694C"/>
    <w:rsid w:val="00570B73"/>
    <w:rsid w:val="00572804"/>
    <w:rsid w:val="00576696"/>
    <w:rsid w:val="0057694E"/>
    <w:rsid w:val="00581BD8"/>
    <w:rsid w:val="00585AD5"/>
    <w:rsid w:val="005877CD"/>
    <w:rsid w:val="00591456"/>
    <w:rsid w:val="005B150B"/>
    <w:rsid w:val="005B40DA"/>
    <w:rsid w:val="005C13D1"/>
    <w:rsid w:val="005C2995"/>
    <w:rsid w:val="005C72CC"/>
    <w:rsid w:val="005D653C"/>
    <w:rsid w:val="005D7045"/>
    <w:rsid w:val="005E1B48"/>
    <w:rsid w:val="005E4AF8"/>
    <w:rsid w:val="005F1AE8"/>
    <w:rsid w:val="00602A6D"/>
    <w:rsid w:val="00605520"/>
    <w:rsid w:val="006123B0"/>
    <w:rsid w:val="006140CB"/>
    <w:rsid w:val="00614104"/>
    <w:rsid w:val="00635BA3"/>
    <w:rsid w:val="00651B56"/>
    <w:rsid w:val="00660A36"/>
    <w:rsid w:val="0066175E"/>
    <w:rsid w:val="0067273B"/>
    <w:rsid w:val="00692ED8"/>
    <w:rsid w:val="006A0E66"/>
    <w:rsid w:val="006A3BF2"/>
    <w:rsid w:val="006C4CC8"/>
    <w:rsid w:val="006C5537"/>
    <w:rsid w:val="006C7A6B"/>
    <w:rsid w:val="006E6773"/>
    <w:rsid w:val="006E7D70"/>
    <w:rsid w:val="006F68AC"/>
    <w:rsid w:val="007159A3"/>
    <w:rsid w:val="00715C55"/>
    <w:rsid w:val="00716C29"/>
    <w:rsid w:val="00726E20"/>
    <w:rsid w:val="00732A89"/>
    <w:rsid w:val="00732F40"/>
    <w:rsid w:val="00733725"/>
    <w:rsid w:val="00736763"/>
    <w:rsid w:val="00737504"/>
    <w:rsid w:val="00746593"/>
    <w:rsid w:val="00746F1D"/>
    <w:rsid w:val="007608DE"/>
    <w:rsid w:val="00764A93"/>
    <w:rsid w:val="0076799B"/>
    <w:rsid w:val="00772BBE"/>
    <w:rsid w:val="007760E8"/>
    <w:rsid w:val="00776D37"/>
    <w:rsid w:val="007844FD"/>
    <w:rsid w:val="007851CD"/>
    <w:rsid w:val="007878EA"/>
    <w:rsid w:val="00791ADF"/>
    <w:rsid w:val="00791D37"/>
    <w:rsid w:val="00792B62"/>
    <w:rsid w:val="00795797"/>
    <w:rsid w:val="007A16E9"/>
    <w:rsid w:val="007A489A"/>
    <w:rsid w:val="007B082C"/>
    <w:rsid w:val="007B3E74"/>
    <w:rsid w:val="007D2A21"/>
    <w:rsid w:val="007D3FFA"/>
    <w:rsid w:val="007D45E8"/>
    <w:rsid w:val="007D4C69"/>
    <w:rsid w:val="007E3044"/>
    <w:rsid w:val="007F00B5"/>
    <w:rsid w:val="007F2427"/>
    <w:rsid w:val="007F2CD1"/>
    <w:rsid w:val="008049AD"/>
    <w:rsid w:val="0080577A"/>
    <w:rsid w:val="00807716"/>
    <w:rsid w:val="008105E3"/>
    <w:rsid w:val="00817E24"/>
    <w:rsid w:val="00826CEE"/>
    <w:rsid w:val="00836D4B"/>
    <w:rsid w:val="00854125"/>
    <w:rsid w:val="00863A73"/>
    <w:rsid w:val="00866919"/>
    <w:rsid w:val="00873C6F"/>
    <w:rsid w:val="008937C5"/>
    <w:rsid w:val="0089421B"/>
    <w:rsid w:val="008A11AC"/>
    <w:rsid w:val="008A1859"/>
    <w:rsid w:val="008A6416"/>
    <w:rsid w:val="008B0432"/>
    <w:rsid w:val="008C1811"/>
    <w:rsid w:val="008D2BD1"/>
    <w:rsid w:val="008E18C6"/>
    <w:rsid w:val="008F1485"/>
    <w:rsid w:val="00911BDD"/>
    <w:rsid w:val="009141B6"/>
    <w:rsid w:val="00924EEC"/>
    <w:rsid w:val="00942805"/>
    <w:rsid w:val="009513A4"/>
    <w:rsid w:val="00955B58"/>
    <w:rsid w:val="00960F69"/>
    <w:rsid w:val="00964CE3"/>
    <w:rsid w:val="00966759"/>
    <w:rsid w:val="00974391"/>
    <w:rsid w:val="0099403E"/>
    <w:rsid w:val="009A2223"/>
    <w:rsid w:val="009B3FC4"/>
    <w:rsid w:val="009B5031"/>
    <w:rsid w:val="009C0640"/>
    <w:rsid w:val="009E0359"/>
    <w:rsid w:val="009F4AC3"/>
    <w:rsid w:val="00A0394D"/>
    <w:rsid w:val="00A0773C"/>
    <w:rsid w:val="00A20A80"/>
    <w:rsid w:val="00A36BDA"/>
    <w:rsid w:val="00A40705"/>
    <w:rsid w:val="00A426B8"/>
    <w:rsid w:val="00A51773"/>
    <w:rsid w:val="00A5579C"/>
    <w:rsid w:val="00A630E5"/>
    <w:rsid w:val="00A677DE"/>
    <w:rsid w:val="00A75732"/>
    <w:rsid w:val="00A94AFA"/>
    <w:rsid w:val="00A94D92"/>
    <w:rsid w:val="00A956B1"/>
    <w:rsid w:val="00A95EAD"/>
    <w:rsid w:val="00AA1373"/>
    <w:rsid w:val="00AA648C"/>
    <w:rsid w:val="00AA7C09"/>
    <w:rsid w:val="00AB129F"/>
    <w:rsid w:val="00AB2DBE"/>
    <w:rsid w:val="00AC764D"/>
    <w:rsid w:val="00AD186A"/>
    <w:rsid w:val="00AE6110"/>
    <w:rsid w:val="00AF10CC"/>
    <w:rsid w:val="00B06B1F"/>
    <w:rsid w:val="00B14DBE"/>
    <w:rsid w:val="00B160B8"/>
    <w:rsid w:val="00B22661"/>
    <w:rsid w:val="00B240B2"/>
    <w:rsid w:val="00B24575"/>
    <w:rsid w:val="00B255B8"/>
    <w:rsid w:val="00B450B9"/>
    <w:rsid w:val="00B501D1"/>
    <w:rsid w:val="00B52F90"/>
    <w:rsid w:val="00B63367"/>
    <w:rsid w:val="00B664CA"/>
    <w:rsid w:val="00B706FF"/>
    <w:rsid w:val="00B775FA"/>
    <w:rsid w:val="00B83284"/>
    <w:rsid w:val="00B85129"/>
    <w:rsid w:val="00B92480"/>
    <w:rsid w:val="00B95CC4"/>
    <w:rsid w:val="00BA1028"/>
    <w:rsid w:val="00BA343D"/>
    <w:rsid w:val="00BA34FF"/>
    <w:rsid w:val="00BC6CB4"/>
    <w:rsid w:val="00BD5A42"/>
    <w:rsid w:val="00BE0B14"/>
    <w:rsid w:val="00BF4541"/>
    <w:rsid w:val="00C12C8E"/>
    <w:rsid w:val="00C21BD0"/>
    <w:rsid w:val="00C24713"/>
    <w:rsid w:val="00C26010"/>
    <w:rsid w:val="00C350F2"/>
    <w:rsid w:val="00C361C3"/>
    <w:rsid w:val="00C4343A"/>
    <w:rsid w:val="00C44099"/>
    <w:rsid w:val="00C463F7"/>
    <w:rsid w:val="00C574FD"/>
    <w:rsid w:val="00C57722"/>
    <w:rsid w:val="00C6541A"/>
    <w:rsid w:val="00C6613F"/>
    <w:rsid w:val="00C74129"/>
    <w:rsid w:val="00C808DE"/>
    <w:rsid w:val="00C9623B"/>
    <w:rsid w:val="00CA0B8A"/>
    <w:rsid w:val="00CA29DB"/>
    <w:rsid w:val="00CA4B7C"/>
    <w:rsid w:val="00CB173E"/>
    <w:rsid w:val="00CC4B7E"/>
    <w:rsid w:val="00CC7EED"/>
    <w:rsid w:val="00CD02B0"/>
    <w:rsid w:val="00CD7156"/>
    <w:rsid w:val="00CD7D74"/>
    <w:rsid w:val="00CE0BF1"/>
    <w:rsid w:val="00CE723D"/>
    <w:rsid w:val="00CF07B3"/>
    <w:rsid w:val="00CF6B98"/>
    <w:rsid w:val="00CF6DCF"/>
    <w:rsid w:val="00D03E28"/>
    <w:rsid w:val="00D049B9"/>
    <w:rsid w:val="00D04EF6"/>
    <w:rsid w:val="00D0702F"/>
    <w:rsid w:val="00D10D98"/>
    <w:rsid w:val="00D17DED"/>
    <w:rsid w:val="00D237B5"/>
    <w:rsid w:val="00D26A6A"/>
    <w:rsid w:val="00D274E4"/>
    <w:rsid w:val="00D33A2C"/>
    <w:rsid w:val="00D478A2"/>
    <w:rsid w:val="00D504B1"/>
    <w:rsid w:val="00D50A84"/>
    <w:rsid w:val="00D51720"/>
    <w:rsid w:val="00D51982"/>
    <w:rsid w:val="00D57879"/>
    <w:rsid w:val="00D6042F"/>
    <w:rsid w:val="00D67707"/>
    <w:rsid w:val="00D71BB0"/>
    <w:rsid w:val="00D7289B"/>
    <w:rsid w:val="00D7732E"/>
    <w:rsid w:val="00D82879"/>
    <w:rsid w:val="00D8382A"/>
    <w:rsid w:val="00DA406A"/>
    <w:rsid w:val="00DA4D67"/>
    <w:rsid w:val="00DB18AB"/>
    <w:rsid w:val="00DC363B"/>
    <w:rsid w:val="00DC65DB"/>
    <w:rsid w:val="00DD5ABC"/>
    <w:rsid w:val="00DE1B07"/>
    <w:rsid w:val="00DE34B0"/>
    <w:rsid w:val="00DE5340"/>
    <w:rsid w:val="00DE7EE6"/>
    <w:rsid w:val="00DF673F"/>
    <w:rsid w:val="00DF764D"/>
    <w:rsid w:val="00E0601B"/>
    <w:rsid w:val="00E1233C"/>
    <w:rsid w:val="00E47418"/>
    <w:rsid w:val="00E53DB2"/>
    <w:rsid w:val="00E55CC3"/>
    <w:rsid w:val="00E715D6"/>
    <w:rsid w:val="00E72F5C"/>
    <w:rsid w:val="00E73DF1"/>
    <w:rsid w:val="00E7760F"/>
    <w:rsid w:val="00E8089D"/>
    <w:rsid w:val="00E81451"/>
    <w:rsid w:val="00E8277E"/>
    <w:rsid w:val="00E87107"/>
    <w:rsid w:val="00EA37B2"/>
    <w:rsid w:val="00EB0178"/>
    <w:rsid w:val="00EC4DF2"/>
    <w:rsid w:val="00ED098A"/>
    <w:rsid w:val="00EF0278"/>
    <w:rsid w:val="00EF05E6"/>
    <w:rsid w:val="00EF4C5A"/>
    <w:rsid w:val="00F10195"/>
    <w:rsid w:val="00F31288"/>
    <w:rsid w:val="00F36ADF"/>
    <w:rsid w:val="00F445FF"/>
    <w:rsid w:val="00F519FE"/>
    <w:rsid w:val="00F525CD"/>
    <w:rsid w:val="00F55FEE"/>
    <w:rsid w:val="00F7216B"/>
    <w:rsid w:val="00F72F89"/>
    <w:rsid w:val="00F805AE"/>
    <w:rsid w:val="00F908E3"/>
    <w:rsid w:val="00F939C4"/>
    <w:rsid w:val="00FA58ED"/>
    <w:rsid w:val="00FB13BE"/>
    <w:rsid w:val="00FB33D3"/>
    <w:rsid w:val="00FB6122"/>
    <w:rsid w:val="00FC52F7"/>
    <w:rsid w:val="00FD1245"/>
    <w:rsid w:val="00FE3ECC"/>
    <w:rsid w:val="00FE45C2"/>
    <w:rsid w:val="00FE5BDA"/>
    <w:rsid w:val="00FF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DF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193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193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9193D"/>
  </w:style>
  <w:style w:type="paragraph" w:styleId="NormalWeb">
    <w:name w:val="Normal (Web)"/>
    <w:basedOn w:val="Normal"/>
    <w:uiPriority w:val="99"/>
    <w:rsid w:val="002D5F8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AB129F"/>
    <w:rPr>
      <w:color w:val="0000FF"/>
      <w:u w:val="single"/>
    </w:rPr>
  </w:style>
  <w:style w:type="paragraph" w:customStyle="1" w:styleId="author">
    <w:name w:val="author"/>
    <w:basedOn w:val="Normal"/>
    <w:uiPriority w:val="99"/>
    <w:rsid w:val="00AB129F"/>
    <w:pPr>
      <w:spacing w:before="100" w:beforeAutospacing="1" w:after="100" w:afterAutospacing="1"/>
    </w:pPr>
  </w:style>
  <w:style w:type="paragraph" w:customStyle="1" w:styleId="publication">
    <w:name w:val="publication"/>
    <w:basedOn w:val="Normal"/>
    <w:uiPriority w:val="99"/>
    <w:rsid w:val="00AB129F"/>
    <w:pPr>
      <w:spacing w:before="100" w:beforeAutospacing="1" w:after="100" w:afterAutospacing="1"/>
    </w:pPr>
  </w:style>
  <w:style w:type="paragraph" w:customStyle="1" w:styleId="publicationtime">
    <w:name w:val="publication_time"/>
    <w:basedOn w:val="Normal"/>
    <w:uiPriority w:val="99"/>
    <w:rsid w:val="00AB129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AB12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9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9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9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9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9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9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9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9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9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9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9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9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9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9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9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9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493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763</Words>
  <Characters>4660</Characters>
  <Application>Microsoft Office Outlook</Application>
  <DocSecurity>0</DocSecurity>
  <Lines>0</Lines>
  <Paragraphs>0</Paragraphs>
  <ScaleCrop>false</ScaleCrop>
  <Company>Nuup Kommunea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 numbers on the picture and write in English the names of all the things you can see</dc:title>
  <dc:subject/>
  <dc:creator>smol</dc:creator>
  <cp:keywords/>
  <dc:description/>
  <cp:lastModifiedBy>smol</cp:lastModifiedBy>
  <cp:revision>4</cp:revision>
  <cp:lastPrinted>2010-05-14T20:58:00Z</cp:lastPrinted>
  <dcterms:created xsi:type="dcterms:W3CDTF">2012-12-01T16:23:00Z</dcterms:created>
  <dcterms:modified xsi:type="dcterms:W3CDTF">2012-12-05T12:35:00Z</dcterms:modified>
</cp:coreProperties>
</file>