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35" w:rsidRDefault="00BC3635" w:rsidP="009362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35" w:rsidRDefault="00BC3635" w:rsidP="009362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Piareersarfik</w:t>
      </w:r>
    </w:p>
    <w:p w:rsidR="00BC3635" w:rsidRDefault="00BC3635" w:rsidP="009362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Kalaallisut misilitsinneq AEU 1 (Atuuttussaq / Ordinær)</w:t>
      </w:r>
    </w:p>
    <w:p w:rsidR="00BC3635" w:rsidRDefault="00BC3635" w:rsidP="009362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35" w:rsidRDefault="00BC3635" w:rsidP="009362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 maj 2012</w:t>
      </w:r>
    </w:p>
    <w:p w:rsidR="00BC3635" w:rsidRDefault="00BC3635" w:rsidP="009362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90">
        <w:rPr>
          <w:rFonts w:ascii="Times New Roman" w:hAnsi="Times New Roman" w:cs="Times New Roman"/>
          <w:b/>
          <w:bCs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7" o:spid="_x0000_i1025" type="#_x0000_t75" style="width:118.5pt;height:83.25pt;visibility:visible">
            <v:imagedata r:id="rId7" o:title=""/>
          </v:shape>
        </w:pict>
      </w:r>
    </w:p>
    <w:p w:rsidR="00BC3635" w:rsidRDefault="00BC3635" w:rsidP="0093625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Suliassiissutit sisamaapput: Tamarmik akineqassapput</w:t>
      </w:r>
    </w:p>
    <w:p w:rsidR="00BC3635" w:rsidRDefault="00BC3635" w:rsidP="00936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Ulloq misilitsiffik: 25. maj 201</w:t>
      </w:r>
    </w:p>
    <w:p w:rsidR="00BC3635" w:rsidRPr="0093625F" w:rsidRDefault="00BC3635" w:rsidP="0093625F">
      <w:pPr>
        <w:rPr>
          <w:rFonts w:ascii="Times New Roman" w:hAnsi="Times New Roman" w:cs="Times New Roman"/>
          <w:color w:val="FF0000"/>
          <w:sz w:val="28"/>
          <w:szCs w:val="28"/>
          <w:lang w:eastAsia="da-DK"/>
        </w:rPr>
      </w:pPr>
      <w:r>
        <w:rPr>
          <w:rFonts w:ascii="Times New Roman" w:hAnsi="Times New Roman" w:cs="Times New Roman"/>
          <w:sz w:val="28"/>
          <w:szCs w:val="28"/>
        </w:rPr>
        <w:t xml:space="preserve">Piffissami nal. Ak. </w:t>
      </w:r>
      <w:r w:rsidRPr="0093625F">
        <w:rPr>
          <w:rFonts w:ascii="Times New Roman" w:hAnsi="Times New Roman" w:cs="Times New Roman"/>
          <w:color w:val="000000"/>
          <w:sz w:val="28"/>
          <w:szCs w:val="28"/>
          <w:lang w:eastAsia="da-DK"/>
        </w:rPr>
        <w:t xml:space="preserve">9.00 - 9.30 </w:t>
      </w:r>
      <w:r>
        <w:rPr>
          <w:rFonts w:ascii="Times New Roman" w:hAnsi="Times New Roman" w:cs="Times New Roman"/>
          <w:color w:val="000000"/>
          <w:sz w:val="28"/>
          <w:szCs w:val="28"/>
          <w:lang w:eastAsia="da-DK"/>
        </w:rPr>
        <w:t>–</w:t>
      </w:r>
      <w:r w:rsidRPr="0093625F">
        <w:rPr>
          <w:rFonts w:ascii="Times New Roman" w:hAnsi="Times New Roman" w:cs="Times New Roman"/>
          <w:color w:val="000000"/>
          <w:sz w:val="28"/>
          <w:szCs w:val="28"/>
          <w:lang w:eastAsia="da-DK"/>
        </w:rPr>
        <w:t xml:space="preserve"> samtalerunde</w:t>
      </w:r>
      <w:r>
        <w:rPr>
          <w:rFonts w:ascii="Times New Roman" w:hAnsi="Times New Roman" w:cs="Times New Roman"/>
          <w:color w:val="000000"/>
          <w:sz w:val="28"/>
          <w:szCs w:val="28"/>
          <w:lang w:eastAsia="da-DK"/>
        </w:rPr>
        <w:t xml:space="preserve"> - </w:t>
      </w:r>
      <w:r w:rsidRPr="00A66640">
        <w:rPr>
          <w:rFonts w:ascii="Times New Roman" w:hAnsi="Times New Roman" w:cs="Times New Roman"/>
          <w:sz w:val="28"/>
          <w:szCs w:val="28"/>
          <w:lang w:eastAsia="da-DK"/>
        </w:rPr>
        <w:t>Oqaloqatigiinneq</w:t>
      </w:r>
    </w:p>
    <w:p w:rsidR="00BC3635" w:rsidRPr="0093625F" w:rsidRDefault="00BC3635" w:rsidP="009362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da-DK"/>
        </w:rPr>
      </w:pPr>
      <w:r w:rsidRPr="0093625F">
        <w:rPr>
          <w:rFonts w:ascii="Times New Roman" w:hAnsi="Times New Roman" w:cs="Times New Roman"/>
          <w:color w:val="000000"/>
          <w:sz w:val="28"/>
          <w:szCs w:val="28"/>
          <w:lang w:eastAsia="da-DK"/>
        </w:rPr>
        <w:t>9.45 - 12.00 - Individuel skriftlig besvarelse</w:t>
      </w:r>
      <w:r>
        <w:rPr>
          <w:rFonts w:ascii="Times New Roman" w:hAnsi="Times New Roman" w:cs="Times New Roman"/>
          <w:color w:val="000000"/>
          <w:sz w:val="28"/>
          <w:szCs w:val="28"/>
          <w:lang w:eastAsia="da-D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da-DK"/>
        </w:rPr>
        <w:t xml:space="preserve">- </w:t>
      </w:r>
      <w:r w:rsidRPr="00A66640">
        <w:rPr>
          <w:rFonts w:ascii="Times New Roman" w:hAnsi="Times New Roman" w:cs="Times New Roman"/>
          <w:sz w:val="28"/>
          <w:szCs w:val="28"/>
          <w:lang w:eastAsia="da-DK"/>
        </w:rPr>
        <w:t>Kisimiilluni alla</w:t>
      </w:r>
      <w:r>
        <w:rPr>
          <w:rFonts w:ascii="Times New Roman" w:hAnsi="Times New Roman" w:cs="Times New Roman"/>
          <w:sz w:val="28"/>
          <w:szCs w:val="28"/>
          <w:lang w:eastAsia="da-DK"/>
        </w:rPr>
        <w:t>aserinninneq</w:t>
      </w:r>
    </w:p>
    <w:p w:rsidR="00BC3635" w:rsidRDefault="00BC3635" w:rsidP="00936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635" w:rsidRDefault="00BC3635" w:rsidP="00936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635" w:rsidRDefault="00BC3635" w:rsidP="00936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Ikiuutissat: </w:t>
      </w:r>
      <w:r>
        <w:rPr>
          <w:rFonts w:ascii="Times New Roman" w:hAnsi="Times New Roman" w:cs="Times New Roman"/>
          <w:sz w:val="28"/>
          <w:szCs w:val="28"/>
        </w:rPr>
        <w:t>Ordbogit: Oqaatsit – kalaallisut/qallunaatut</w:t>
      </w:r>
    </w:p>
    <w:p w:rsidR="00BC3635" w:rsidRDefault="00BC3635" w:rsidP="009362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Misilitsinnerup ataatsimut sivisussusia/ Varighed 3 timer</w:t>
      </w:r>
    </w:p>
    <w:p w:rsidR="00BC3635" w:rsidRDefault="00BC3635" w:rsidP="00936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Atuartup aqqa/ Elevens navn:________________________________________________________________ </w:t>
      </w:r>
    </w:p>
    <w:p w:rsidR="00BC3635" w:rsidRDefault="00BC3635" w:rsidP="00936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Cpr.nr.:_________________________________________ </w:t>
      </w:r>
    </w:p>
    <w:p w:rsidR="00BC3635" w:rsidRDefault="00BC3635" w:rsidP="00936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Piareersarfik:_______________________________________ </w:t>
      </w:r>
    </w:p>
    <w:p w:rsidR="00BC3635" w:rsidRDefault="00BC3635" w:rsidP="00936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635" w:rsidRDefault="00BC3635" w:rsidP="0093625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Nakkutilliisup atsiornera: Prøvev</w:t>
      </w:r>
      <w:r w:rsidRPr="00FE3CFB">
        <w:rPr>
          <w:rFonts w:ascii="Times New Roman" w:hAnsi="Times New Roman" w:cs="Times New Roman"/>
          <w:b/>
          <w:bCs/>
          <w:sz w:val="20"/>
          <w:szCs w:val="20"/>
        </w:rPr>
        <w:t>agtensunderskrift:_____________________________________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Pr="00FE3CFB"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</w:p>
    <w:p w:rsidR="00BC3635" w:rsidRDefault="00BC3635" w:rsidP="0093625F">
      <w:r>
        <w:rPr>
          <w:rFonts w:ascii="Times New Roman" w:hAnsi="Times New Roman" w:cs="Times New Roman"/>
          <w:b/>
          <w:bCs/>
          <w:sz w:val="20"/>
          <w:szCs w:val="20"/>
        </w:rPr>
        <w:t>Piffissaq tunniussiffik / Tidspunkt for aflevering:______________________________________________________</w:t>
      </w:r>
    </w:p>
    <w:p w:rsidR="00BC3635" w:rsidRDefault="00BC3635" w:rsidP="00E374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Suliassaq 1</w:t>
      </w:r>
    </w:p>
    <w:p w:rsidR="00BC3635" w:rsidRDefault="00BC3635" w:rsidP="00E374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Allaaserisaq atuaqqissaaruk</w:t>
      </w:r>
    </w:p>
    <w:p w:rsidR="00BC3635" w:rsidRPr="000D7D9B" w:rsidRDefault="00BC3635" w:rsidP="000D7D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374A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BC3635" w:rsidSect="008C4A8F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pgNumType w:start="0"/>
          <w:cols w:space="708"/>
          <w:docGrid w:linePitch="360"/>
        </w:sectPr>
      </w:pPr>
      <w:r w:rsidRPr="000C3F90">
        <w:rPr>
          <w:rFonts w:ascii="Times New Roman" w:hAnsi="Times New Roman" w:cs="Times New Roman"/>
          <w:b/>
          <w:bCs/>
          <w:noProof/>
          <w:sz w:val="24"/>
          <w:szCs w:val="24"/>
          <w:lang w:eastAsia="da-DK"/>
        </w:rPr>
        <w:pict>
          <v:shape id="Billede 6" o:spid="_x0000_i1026" type="#_x0000_t75" style="width:211.5pt;height:153.75pt;visibility:visible">
            <v:imagedata r:id="rId10" o:title=""/>
          </v:shape>
        </w:pict>
      </w:r>
    </w:p>
    <w:p w:rsidR="00BC3635" w:rsidRPr="000B1F5D" w:rsidRDefault="00BC3635" w:rsidP="00EC7BF2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B1F5D">
        <w:rPr>
          <w:rFonts w:ascii="Times New Roman" w:hAnsi="Times New Roman" w:cs="Times New Roman"/>
          <w:b/>
          <w:bCs/>
          <w:sz w:val="32"/>
          <w:szCs w:val="32"/>
        </w:rPr>
        <w:t>”Ataataga nassaarivara”</w:t>
      </w:r>
    </w:p>
    <w:p w:rsidR="00BC3635" w:rsidRPr="008C06D3" w:rsidRDefault="00BC3635" w:rsidP="00EC7BF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06D3">
        <w:rPr>
          <w:rFonts w:ascii="Times New Roman" w:hAnsi="Times New Roman" w:cs="Times New Roman"/>
          <w:b/>
          <w:bCs/>
          <w:sz w:val="20"/>
          <w:szCs w:val="20"/>
        </w:rPr>
        <w:t>Ukiorpassuarni paniusup ataatavimminik ujaasinera poorskikkunni naapeqqinnermik kinguneqarpoq</w:t>
      </w:r>
    </w:p>
    <w:p w:rsidR="00BC3635" w:rsidRPr="00E316C6" w:rsidRDefault="00BC3635" w:rsidP="00A66640">
      <w:pPr>
        <w:rPr>
          <w:rFonts w:ascii="Times New Roman" w:hAnsi="Times New Roman" w:cs="Times New Roman"/>
        </w:rPr>
      </w:pPr>
      <w:r w:rsidRPr="00E316C6">
        <w:rPr>
          <w:rFonts w:ascii="Times New Roman" w:hAnsi="Times New Roman" w:cs="Times New Roman"/>
        </w:rPr>
        <w:t>Susanne Egede Bourup arfineq-marluinnarnik qaammateqarluni Aasianni ajamini meerarsiaalerpoq. Tamanna aaqqiigallarneruvoq arnaata Nuummeersup inissarsinissaata tungaanut. Tamannali pinngisaannarpoq. 1981-imi pisimavoq. Ajaata nammineerluni pingasunik meeraqareersup nammineq panimmisut pivaa.</w:t>
      </w:r>
    </w:p>
    <w:p w:rsidR="00BC3635" w:rsidRDefault="00BC3635" w:rsidP="00A6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Pitsaasumik peroriartorpunga. Meeraaninni asaneqarluarlungalu isumagineqarpunga. Ullumikkut angajoqqaarsiakka angajoqqaavittut isigaakka. Susanne Egede Bourup oqarpoq.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Nuummi illoqarfiup ilaani Qernertunnguani inissiamini issiavoq.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Akinnguaniippoq ataatavia Peter panini takuniarlugu Canadamiit aggersimasoq. Aatsaat siullermeerluni Kalaallit Nunaanniippoq 1983-miilli.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C3635" w:rsidRPr="009638E4" w:rsidRDefault="00BC3635" w:rsidP="00A6664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b/>
          <w:bCs/>
          <w:sz w:val="24"/>
          <w:szCs w:val="24"/>
          <w:lang w:val="it-IT"/>
        </w:rPr>
        <w:t>Meerarsiaq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Angajoqqaarsiakka kalaaliviupput meerarsiaal</w:t>
      </w:r>
      <w:r>
        <w:rPr>
          <w:rFonts w:ascii="Times New Roman" w:hAnsi="Times New Roman" w:cs="Times New Roman"/>
          <w:sz w:val="24"/>
          <w:szCs w:val="24"/>
          <w:lang w:val="it-IT"/>
        </w:rPr>
        <w:t>lungalu ilisimajuaannarsimavara -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sertuussaanngilaq. Oqartuartarput: “Anaanat ajagivat ajallu anaanaralugu”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>Annivinili ilisarili</w:t>
      </w:r>
      <w:r>
        <w:rPr>
          <w:rFonts w:ascii="Times New Roman" w:hAnsi="Times New Roman" w:cs="Times New Roman"/>
          <w:sz w:val="24"/>
          <w:szCs w:val="24"/>
          <w:lang w:val="it-IT"/>
        </w:rPr>
        <w:t>nngisaannarpaa. Susanne arfineq-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pingasunik ukioqartoq toquvoq.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Taamanikkut uinilu Danmarkimi najugaqarpoq, u</w:t>
      </w:r>
      <w:r>
        <w:rPr>
          <w:rFonts w:ascii="Times New Roman" w:hAnsi="Times New Roman" w:cs="Times New Roman"/>
          <w:sz w:val="24"/>
          <w:szCs w:val="24"/>
          <w:lang w:val="it-IT"/>
        </w:rPr>
        <w:t>angalu Aasianni najugaqarlunga. Nalunngilarami sumiikkal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uarners</w:t>
      </w:r>
      <w:r>
        <w:rPr>
          <w:rFonts w:ascii="Times New Roman" w:hAnsi="Times New Roman" w:cs="Times New Roman"/>
          <w:sz w:val="24"/>
          <w:szCs w:val="24"/>
          <w:lang w:val="it-IT"/>
        </w:rPr>
        <w:t>umik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 ataataveqarlu</w:t>
      </w:r>
      <w:r>
        <w:rPr>
          <w:rFonts w:ascii="Times New Roman" w:hAnsi="Times New Roman" w:cs="Times New Roman"/>
          <w:sz w:val="24"/>
          <w:szCs w:val="24"/>
          <w:lang w:val="it-IT"/>
        </w:rPr>
        <w:t>nga, eqqarsaatiginerli ajorpara.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 Susanne oqaluttuarpoq.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Ikinngutima aperiuartarpaannga kina ataatavigineriga nassaarerusunnginnerigalu. Apeqquteqartarnerannik alapernaasilerpunga. Aalajangerpungalu nammineq misissorniarlugu, Susanne oqaluttuarpoq.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Taamanikkulli ataatavimi aqqa naluaa.</w:t>
      </w:r>
    </w:p>
    <w:p w:rsidR="00BC3635" w:rsidRPr="009638E4" w:rsidRDefault="00BC3635" w:rsidP="00A6664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C3635" w:rsidRPr="009638E4" w:rsidRDefault="00BC3635" w:rsidP="00A6664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b/>
          <w:bCs/>
          <w:sz w:val="24"/>
          <w:szCs w:val="24"/>
          <w:lang w:val="it-IT"/>
        </w:rPr>
        <w:t>Iluatsinngilaa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Isumaqartuartarsimavunga Peter Jensenimik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ateqartoq Skjødtiunngitsumilli. P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olitiit oqaluffilluunniit angummik taama atilimmik paasissutissaateqanngillat. Danmarkimilu Peter Jensenimik atillit amerlaqaat.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>Paasisaqanngilarli eqqartuussivimmullu saaffiginnikkaluarnera kinguneqanngilaq. Aalajangerpoq Danmarkimi tv-k</w:t>
      </w: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ut aallakaatitassiamut “Sporløsimut” saaffiginninniarluni.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Peter Jensenimik anaanannullu paasissutissanik tunivakka. Oqarfigineqarpungalu ukiup affaani tullermi ujaaseqqissanngitsunga </w:t>
      </w:r>
      <w:r>
        <w:rPr>
          <w:rFonts w:ascii="Times New Roman" w:hAnsi="Times New Roman" w:cs="Times New Roman"/>
          <w:sz w:val="24"/>
          <w:szCs w:val="24"/>
          <w:lang w:val="it-IT"/>
        </w:rPr>
        <w:t>paasiniaaneq ingerlanniarpassuk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 kisian</w:t>
      </w:r>
      <w:r>
        <w:rPr>
          <w:rFonts w:ascii="Times New Roman" w:hAnsi="Times New Roman" w:cs="Times New Roman"/>
          <w:sz w:val="24"/>
          <w:szCs w:val="24"/>
          <w:lang w:val="it-IT"/>
        </w:rPr>
        <w:t>ni tusarfigeqqinngisaannarpakka.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 Susanne oqaluttuarpoq. 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>Inatsisitigut ikiuisarfik nutaaq IKIU atulerpoq tassanilu innersuunneqarluni kommunimi isumaginnittoqarfimmi allagaatinik takunninnissaminut qinnuteqaqqullugu.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Ataatama a</w:t>
      </w:r>
      <w:r>
        <w:rPr>
          <w:rFonts w:ascii="Times New Roman" w:hAnsi="Times New Roman" w:cs="Times New Roman"/>
          <w:sz w:val="24"/>
          <w:szCs w:val="24"/>
          <w:lang w:val="it-IT"/>
        </w:rPr>
        <w:t>tivia aatsaat tassani paasivara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 2008-mi. </w:t>
      </w:r>
      <w:r>
        <w:rPr>
          <w:rFonts w:ascii="Times New Roman" w:hAnsi="Times New Roman" w:cs="Times New Roman"/>
          <w:sz w:val="24"/>
          <w:szCs w:val="24"/>
          <w:lang w:val="it-IT"/>
        </w:rPr>
        <w:t>Oqiliallaqaanga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 misigisimavungali ingerlariaqqinnissannut suli piareersimananga.</w:t>
      </w:r>
    </w:p>
    <w:p w:rsidR="00BC3635" w:rsidRPr="009638E4" w:rsidRDefault="00BC3635" w:rsidP="00A6664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C3635" w:rsidRPr="009638E4" w:rsidRDefault="00BC3635" w:rsidP="00A6664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b/>
          <w:bCs/>
          <w:sz w:val="24"/>
          <w:szCs w:val="24"/>
          <w:lang w:val="it-IT"/>
        </w:rPr>
        <w:t>Aqqa paasivaa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>Ukiup aappaata affaa qaangiummat aatsaat ujaasinini aallarteqqippaa. Naalagaaffiup sinniisoqarfianut saaffiginninnerup kinguneraa ataatavini pillugu paasissutissanik pissarsinera. Tassanngaannaq najugaa oqarasuaataatalu normua pigilerpaa. Tassalu oktobarimi 2011-mi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>Vejlemi oqarasuaatip normua toortaramiuk uummataa tilleruluppoq. Niviarsiaraq akerpallattoq kingorna illooraralugu paasivaa. Danmarkimi ilaquttat nuannaartut angutaanut Petermut sianipallapput taamanikkullu Vancouverimit najugaqartumut.</w:t>
      </w:r>
    </w:p>
    <w:p w:rsidR="00BC3635" w:rsidRPr="009638E4" w:rsidRDefault="00BC3635" w:rsidP="00A6664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C3635" w:rsidRPr="009638E4" w:rsidRDefault="00BC3635" w:rsidP="00A6664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b/>
          <w:bCs/>
          <w:sz w:val="24"/>
          <w:szCs w:val="24"/>
          <w:lang w:val="it-IT"/>
        </w:rPr>
        <w:t>Oqarasuaat attaveqanngilaq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>Angutaa Peter panimmi oqaluttuaanik tusarnaartoq nangippoq.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Taamanikkut Vancouverip eqqaani sisorariartarfimmiippunga oqarasuaatikkut attaveqanngitsumi. Danmark Vancouverilu akunnernik qulingiluanik nikingapput, unnukkullu angerlarama Danmarkimi unnuaavoq, ilaqutariillu attaveqarnissaat ajornakusoorluni.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>Unnuk taanna suliffimminit angerlarami qatanngutiminit e-mailisisimavoq, allassimalluni piaarnerpaamik angerlamut sianissasoq.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Ajorluinnartumik pisoqarsimanissaa naatsorsuutigaara. Nukkannut sianipallappunga paasillugulu Susanne sianersimasoq. Oqarasuaatip normua pivara erngerlungalu sianerlunga.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sz w:val="24"/>
          <w:szCs w:val="24"/>
          <w:lang w:val="it-IT"/>
        </w:rPr>
        <w:t xml:space="preserve">Unitsiarpoq killitsinnermini qullililaarluni: </w:t>
      </w:r>
    </w:p>
    <w:p w:rsidR="00BC3635" w:rsidRPr="009638E4" w:rsidRDefault="00BC3635" w:rsidP="00A6664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9638E4">
        <w:rPr>
          <w:rFonts w:ascii="Times New Roman" w:hAnsi="Times New Roman" w:cs="Times New Roman"/>
          <w:sz w:val="24"/>
          <w:szCs w:val="24"/>
          <w:lang w:val="it-IT"/>
        </w:rPr>
        <w:t>Aallaqqaammut aperaaq ”Qanga inunngorsimavit” uppernarserusuppaami inuk eqqortoq oqaloqatigalugu, illarluni oqaluttuarpoq.</w:t>
      </w:r>
    </w:p>
    <w:p w:rsidR="00BC3635" w:rsidRPr="00A66640" w:rsidRDefault="00BC3635" w:rsidP="00A66640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  <w:sectPr w:rsidR="00BC3635" w:rsidRPr="00A66640" w:rsidSect="00EC7BF2">
          <w:type w:val="continuous"/>
          <w:pgSz w:w="11906" w:h="16838"/>
          <w:pgMar w:top="1701" w:right="1134" w:bottom="1701" w:left="1134" w:header="708" w:footer="708" w:gutter="0"/>
          <w:pgNumType w:start="0"/>
          <w:cols w:num="2" w:space="708"/>
          <w:docGrid w:linePitch="360"/>
        </w:sectPr>
      </w:pPr>
      <w:r w:rsidRPr="009638E4">
        <w:rPr>
          <w:rFonts w:ascii="Times New Roman" w:hAnsi="Times New Roman" w:cs="Times New Roman"/>
          <w:b/>
          <w:bCs/>
          <w:sz w:val="20"/>
          <w:szCs w:val="20"/>
          <w:lang w:val="it-IT"/>
        </w:rPr>
        <w:t>Tigulaariffik Louise M. Kleemann. Atuagagdliutit pingasunngorneq Aprilip 18-at 2012</w:t>
      </w:r>
    </w:p>
    <w:p w:rsidR="00BC3635" w:rsidRPr="009638E4" w:rsidRDefault="00BC3635" w:rsidP="00E374AF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C3635" w:rsidRPr="00716487" w:rsidRDefault="00BC3635" w:rsidP="00E374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16487">
        <w:rPr>
          <w:rFonts w:ascii="Times New Roman" w:hAnsi="Times New Roman" w:cs="Times New Roman"/>
          <w:b/>
          <w:bCs/>
          <w:sz w:val="24"/>
          <w:szCs w:val="24"/>
          <w:lang w:val="it-IT"/>
        </w:rPr>
        <w:t>”Ataataga nassaarivara”</w:t>
      </w:r>
    </w:p>
    <w:p w:rsidR="00BC3635" w:rsidRDefault="00BC3635" w:rsidP="00E374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Suliassaq 2</w:t>
      </w:r>
    </w:p>
    <w:p w:rsidR="00BC3635" w:rsidRPr="000D7D9B" w:rsidRDefault="00BC3635" w:rsidP="000D7D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D9B">
        <w:rPr>
          <w:rFonts w:ascii="Times New Roman" w:hAnsi="Times New Roman" w:cs="Times New Roman"/>
          <w:sz w:val="24"/>
          <w:szCs w:val="24"/>
        </w:rPr>
        <w:t>Allaaserisamit apeqqutit akikkit</w:t>
      </w:r>
    </w:p>
    <w:p w:rsidR="00BC3635" w:rsidRPr="009638E4" w:rsidRDefault="00BC3635" w:rsidP="000D7D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b/>
          <w:bCs/>
          <w:sz w:val="24"/>
          <w:szCs w:val="24"/>
          <w:lang w:val="it-IT"/>
        </w:rPr>
        <w:t>Susannemuna ataatani qanoq ililluni ujarsimagaluaraa?</w:t>
      </w:r>
    </w:p>
    <w:p w:rsidR="00BC3635" w:rsidRPr="000D7D9B" w:rsidRDefault="00BC3635" w:rsidP="000D7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635" w:rsidRDefault="00BC3635" w:rsidP="000D7D9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0D7D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Susannep meeraanera qanoq issimava?</w:t>
      </w:r>
    </w:p>
    <w:p w:rsidR="00BC3635" w:rsidRDefault="00BC3635" w:rsidP="000D7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635" w:rsidRPr="000D7D9B" w:rsidRDefault="00BC3635" w:rsidP="000D7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0D7D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Susanne kikkunni meerarsiaasimava? </w:t>
      </w:r>
    </w:p>
    <w:p w:rsidR="00BC3635" w:rsidRDefault="00BC3635" w:rsidP="000D7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3635" w:rsidRPr="000D7D9B" w:rsidRDefault="00BC3635" w:rsidP="000D7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Pr="009638E4" w:rsidRDefault="00BC3635" w:rsidP="000D7D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638E4">
        <w:rPr>
          <w:rFonts w:ascii="Times New Roman" w:hAnsi="Times New Roman" w:cs="Times New Roman"/>
          <w:b/>
          <w:bCs/>
          <w:sz w:val="24"/>
          <w:szCs w:val="24"/>
          <w:lang w:val="it-IT"/>
        </w:rPr>
        <w:t>Ataatavimmi atia qanoq ililluni pissarsiarisimavaa?</w:t>
      </w:r>
    </w:p>
    <w:p w:rsidR="00BC3635" w:rsidRPr="00127AC8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635" w:rsidRDefault="00BC3635" w:rsidP="000D7D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Ataatavini nanigamiuk sumiittoq nanivaa?</w:t>
      </w: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3635" w:rsidRPr="00127AC8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Naapippat? Naapinnerat qanoq kinguneqarpa?</w:t>
      </w: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Suliassaq 3</w:t>
      </w:r>
    </w:p>
    <w:p w:rsidR="00BC3635" w:rsidRDefault="00BC3635" w:rsidP="00EC7B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A8F">
        <w:rPr>
          <w:rFonts w:ascii="Times New Roman" w:hAnsi="Times New Roman" w:cs="Times New Roman"/>
          <w:b/>
          <w:bCs/>
          <w:sz w:val="24"/>
          <w:szCs w:val="24"/>
        </w:rPr>
        <w:t>Atuariikkat isummerfigiuk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uku aallaavigisinnaavatit</w:t>
      </w:r>
    </w:p>
    <w:p w:rsidR="00BC3635" w:rsidRDefault="00BC3635" w:rsidP="00EC7B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Nagguinnik anaanavimmik ataavimmillu ilisimasaqarnissaq qanoq inunnut pingaaruteqartigisinnaava?</w:t>
      </w:r>
    </w:p>
    <w:p w:rsidR="00BC3635" w:rsidRPr="00287609" w:rsidRDefault="00BC3635" w:rsidP="00EC7B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Ataatap paniullu naapikkamik misigisimasaat qanoq igaajuk?</w:t>
      </w:r>
    </w:p>
    <w:p w:rsidR="00BC3635" w:rsidRDefault="00BC3635" w:rsidP="00EC7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Suliassaq 4</w:t>
      </w: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Ilanngutassiaq atuaruk</w:t>
      </w:r>
    </w:p>
    <w:p w:rsidR="00BC3635" w:rsidRPr="003404F1" w:rsidRDefault="00BC3635" w:rsidP="003404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F90">
        <w:rPr>
          <w:rFonts w:ascii="Times New Roman" w:hAnsi="Times New Roman" w:cs="Times New Roman"/>
          <w:noProof/>
          <w:sz w:val="24"/>
          <w:szCs w:val="24"/>
          <w:lang w:eastAsia="da-DK"/>
        </w:rPr>
        <w:pict>
          <v:shape id="Billede 5" o:spid="_x0000_i1027" type="#_x0000_t75" style="width:354.75pt;height:235.5pt;visibility:visible">
            <v:imagedata r:id="rId11" o:title=""/>
          </v:shape>
        </w:pict>
      </w:r>
    </w:p>
    <w:p w:rsidR="00BC3635" w:rsidRPr="003404F1" w:rsidRDefault="00BC3635" w:rsidP="003404F1">
      <w:pPr>
        <w:shd w:val="clear" w:color="auto" w:fill="ECECEC"/>
        <w:spacing w:before="100" w:beforeAutospacing="1" w:after="113" w:line="317" w:lineRule="atLeast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  <w:lang w:eastAsia="da-DK"/>
        </w:rPr>
      </w:pPr>
      <w:r w:rsidRPr="003404F1">
        <w:rPr>
          <w:rFonts w:ascii="Arial" w:hAnsi="Arial" w:cs="Arial"/>
          <w:b/>
          <w:bCs/>
          <w:color w:val="000000"/>
          <w:kern w:val="36"/>
          <w:sz w:val="30"/>
          <w:szCs w:val="30"/>
          <w:lang w:eastAsia="da-DK"/>
        </w:rPr>
        <w:t>Ilumiu 119.000 koruuninik aningaasaliiffigineqartoq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Ilumiu, ernisussiortumit Esther Hammekenimit 2008-mi pilersinneqartoq ippassaq arfininngornermi Danmarkimi Odd Fellow Ordenenimit 119.000 koruuninik aningaasaliiffigineqarpoq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i/>
          <w:iCs/>
          <w:color w:val="333333"/>
          <w:sz w:val="16"/>
          <w:szCs w:val="16"/>
          <w:lang w:eastAsia="da-DK"/>
        </w:rPr>
        <w:t xml:space="preserve">Af </w:t>
      </w:r>
      <w:r w:rsidRPr="003404F1">
        <w:rPr>
          <w:rFonts w:ascii="Arial" w:hAnsi="Arial" w:cs="Arial"/>
          <w:b/>
          <w:bCs/>
          <w:i/>
          <w:iCs/>
          <w:color w:val="333333"/>
          <w:sz w:val="16"/>
          <w:szCs w:val="16"/>
          <w:lang w:eastAsia="da-DK"/>
        </w:rPr>
        <w:t>Rimdahl Th. Høegh</w:t>
      </w: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br/>
      </w:r>
      <w:r w:rsidRPr="003404F1">
        <w:rPr>
          <w:rFonts w:ascii="Arial" w:hAnsi="Arial" w:cs="Arial"/>
          <w:color w:val="333333"/>
          <w:sz w:val="13"/>
          <w:szCs w:val="13"/>
          <w:lang w:eastAsia="da-DK"/>
        </w:rPr>
        <w:t>15:34, 29. April 2012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Ernisussiortoq Esther Hammeken, kalaallinut inuusuttunut naartusunut anaananngortussanut ilaqutariinngortussanullu ulluunerani højskolimik Ilumiumik aallarniisoq, ippassaq Danmarkimi Odd Fellow Ordenenimit 119.000 koruuninik aningaasaliiffigineqarpoq.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2008-miilli kalaallit inuusuttut naartusut 16-it Ilumiup aaqqissuussaanut ilaasimapput. Taakku ilaat 14-it maanna ilinniagaqarput, ataaserlu isumaginninnermi ikiortitut naammassisimalluni.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Pineqartup iluani suliniuterpassuarnut sanilliulluni Ilumiu peqataasut ataasiakkaat pisariaqartitaannik aallaaveqartarpoq pikkorissarnermillu ataasiakkaat pisariaqartitaat aallaavigalugit aaqqissuussisarluni.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Odd Fellow Ordenenip Aalborgimi tapiissutinik agguaaneranut nakorsaqarnikkut ilisimatusartut, atuakkiortut, nipilersortartut, ikiuiniaqatigiiffiit meeqqanullu suliniaqatigiiffiit suliniutiminnut aningaasanik qinnuteqarsimapput. Ilumiu Esther Hammekenilu qinnuteqartut akornanni aningaasanik amerlanerpaanik tunissuteqarfigineqarput.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Peqatigiiffik kalaallit meerartaat, Foreningen Grønlandske Børn, 45.000 koruuninik tunissuteqarfigineqarpoq, taakkuninngalu Jyllandip Avannaani immikkoortortamut aqutsisoq Stine Nikolajsen tigusisuuvoq.</w:t>
      </w:r>
    </w:p>
    <w:p w:rsidR="00BC3635" w:rsidRPr="003404F1" w:rsidRDefault="00BC3635" w:rsidP="003404F1">
      <w:pPr>
        <w:shd w:val="clear" w:color="auto" w:fill="ECECEC"/>
        <w:spacing w:before="100" w:beforeAutospacing="1" w:after="227" w:line="204" w:lineRule="atLeast"/>
        <w:rPr>
          <w:rFonts w:ascii="Arial" w:hAnsi="Arial" w:cs="Arial"/>
          <w:color w:val="333333"/>
          <w:sz w:val="16"/>
          <w:szCs w:val="16"/>
          <w:lang w:eastAsia="da-DK"/>
        </w:rPr>
      </w:pP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Esther Hammeken oqaluttuarpoq, arfininngornermi tapiissutinik agguaasoqarnera persuarsiorfiusorujussuarmik naleqqu</w:t>
      </w:r>
      <w:r>
        <w:rPr>
          <w:rFonts w:ascii="Arial" w:hAnsi="Arial" w:cs="Arial"/>
          <w:color w:val="333333"/>
          <w:sz w:val="16"/>
          <w:szCs w:val="16"/>
          <w:lang w:eastAsia="da-DK"/>
        </w:rPr>
        <w:t>ttun</w:t>
      </w:r>
      <w:r w:rsidRPr="003404F1">
        <w:rPr>
          <w:rFonts w:ascii="Arial" w:hAnsi="Arial" w:cs="Arial"/>
          <w:color w:val="333333"/>
          <w:sz w:val="16"/>
          <w:szCs w:val="16"/>
          <w:lang w:eastAsia="da-DK"/>
        </w:rPr>
        <w:t>ik atisalersorfiusumik ingerlanneqartoq. Tunissutinullu qujassuteqartussanngorami ima pissangatigalunilu killitsissimatigaaq qujassuteqarluni oqalugiaatissami allanneqareersimasup ilaani immikkuualuttut puigungajassimagini, kisiannili iluatsittoq.</w:t>
      </w:r>
    </w:p>
    <w:p w:rsidR="00BC3635" w:rsidRDefault="00BC3635" w:rsidP="00127A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04F1">
        <w:rPr>
          <w:rFonts w:ascii="Times New Roman" w:hAnsi="Times New Roman" w:cs="Times New Roman"/>
          <w:sz w:val="20"/>
          <w:szCs w:val="20"/>
        </w:rPr>
        <w:t>Aallerfik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7256E0">
          <w:rPr>
            <w:rStyle w:val="Hyperlink"/>
            <w:rFonts w:ascii="Times New Roman" w:hAnsi="Times New Roman" w:cs="Times New Roman"/>
            <w:sz w:val="20"/>
            <w:szCs w:val="20"/>
          </w:rPr>
          <w:t>http://sermitsiaq.ag/kl/node/124858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635" w:rsidRPr="00A86AE6" w:rsidRDefault="00BC3635" w:rsidP="00127A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Suliassaq 4</w:t>
      </w:r>
    </w:p>
    <w:p w:rsidR="00BC3635" w:rsidRPr="00A86AE6" w:rsidRDefault="00BC3635" w:rsidP="00FC6B9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AE6">
        <w:rPr>
          <w:rFonts w:ascii="Times New Roman" w:hAnsi="Times New Roman" w:cs="Times New Roman"/>
          <w:b/>
          <w:bCs/>
          <w:sz w:val="24"/>
          <w:szCs w:val="24"/>
        </w:rPr>
        <w:t>Ilumiup suliniutai qanoq isumaqarfigaagit?</w:t>
      </w:r>
    </w:p>
    <w:p w:rsidR="00BC3635" w:rsidRPr="00A86AE6" w:rsidRDefault="00BC3635" w:rsidP="00FC6B9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AE6">
        <w:rPr>
          <w:rFonts w:ascii="Times New Roman" w:hAnsi="Times New Roman" w:cs="Times New Roman"/>
          <w:b/>
          <w:bCs/>
          <w:sz w:val="24"/>
          <w:szCs w:val="24"/>
        </w:rPr>
        <w:t>Suliniaqatigiiffik pioreersoq imaluunniit pilersinneqartariaqartoq sorleq, ilinnut qanoq iluaqutaasinnaanera pillugu allaaserinnigit.</w:t>
      </w:r>
    </w:p>
    <w:p w:rsidR="00BC3635" w:rsidRPr="008C4A8F" w:rsidRDefault="00BC3635" w:rsidP="008C4A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3635" w:rsidRPr="008C4A8F" w:rsidSect="00EC7BF2">
      <w:type w:val="continuous"/>
      <w:pgSz w:w="11906" w:h="16838"/>
      <w:pgMar w:top="1701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35" w:rsidRDefault="00BC3635" w:rsidP="008C4A8F">
      <w:pPr>
        <w:spacing w:after="0" w:line="240" w:lineRule="auto"/>
      </w:pPr>
      <w:r>
        <w:separator/>
      </w:r>
    </w:p>
  </w:endnote>
  <w:endnote w:type="continuationSeparator" w:id="0">
    <w:p w:rsidR="00BC3635" w:rsidRDefault="00BC3635" w:rsidP="008C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5" w:rsidRDefault="00BC3635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BC3635" w:rsidRDefault="00BC3635">
                  <w:pPr>
                    <w:jc w:val="center"/>
                  </w:pPr>
                  <w:fldSimple w:instr=" PAGE    \* MERGEFORMAT ">
                    <w:r w:rsidRPr="00A16A5E">
                      <w:rPr>
                        <w:noProof/>
                        <w:color w:val="8C8C8C"/>
                      </w:rPr>
                      <w:t>5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35" w:rsidRDefault="00BC3635" w:rsidP="008C4A8F">
      <w:pPr>
        <w:spacing w:after="0" w:line="240" w:lineRule="auto"/>
      </w:pPr>
      <w:r>
        <w:separator/>
      </w:r>
    </w:p>
  </w:footnote>
  <w:footnote w:type="continuationSeparator" w:id="0">
    <w:p w:rsidR="00BC3635" w:rsidRDefault="00BC3635" w:rsidP="008C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5" w:rsidRDefault="00BC3635" w:rsidP="008C4A8F">
    <w:pPr>
      <w:pStyle w:val="Header"/>
      <w:jc w:val="center"/>
    </w:pPr>
    <w:r>
      <w:t>CPR:_____________________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FC4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B61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6E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23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5EF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949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488E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FBE0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2903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87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62D7096"/>
    <w:multiLevelType w:val="hybridMultilevel"/>
    <w:tmpl w:val="DCCAC2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E1BAC"/>
    <w:multiLevelType w:val="hybridMultilevel"/>
    <w:tmpl w:val="4B103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D3512B"/>
    <w:multiLevelType w:val="hybridMultilevel"/>
    <w:tmpl w:val="F9B68686"/>
    <w:lvl w:ilvl="0" w:tplc="D130A1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5D"/>
    <w:rsid w:val="000353F2"/>
    <w:rsid w:val="00052BAE"/>
    <w:rsid w:val="000B1F5D"/>
    <w:rsid w:val="000C3F90"/>
    <w:rsid w:val="000D7D9B"/>
    <w:rsid w:val="000E6901"/>
    <w:rsid w:val="00127AC8"/>
    <w:rsid w:val="00135AB2"/>
    <w:rsid w:val="0017426D"/>
    <w:rsid w:val="00190A5F"/>
    <w:rsid w:val="001E2202"/>
    <w:rsid w:val="001F1B8D"/>
    <w:rsid w:val="00287609"/>
    <w:rsid w:val="002E388C"/>
    <w:rsid w:val="00303B04"/>
    <w:rsid w:val="003404F1"/>
    <w:rsid w:val="00361D45"/>
    <w:rsid w:val="0038669D"/>
    <w:rsid w:val="00402F4B"/>
    <w:rsid w:val="00466D3D"/>
    <w:rsid w:val="004D549E"/>
    <w:rsid w:val="00506769"/>
    <w:rsid w:val="00521B3B"/>
    <w:rsid w:val="005A05D0"/>
    <w:rsid w:val="005A7F1D"/>
    <w:rsid w:val="006F0671"/>
    <w:rsid w:val="00716487"/>
    <w:rsid w:val="007256E0"/>
    <w:rsid w:val="007402B1"/>
    <w:rsid w:val="00771C69"/>
    <w:rsid w:val="007A7CDF"/>
    <w:rsid w:val="00845EB3"/>
    <w:rsid w:val="008845AC"/>
    <w:rsid w:val="008C06D3"/>
    <w:rsid w:val="008C4A8F"/>
    <w:rsid w:val="009044A2"/>
    <w:rsid w:val="0093625F"/>
    <w:rsid w:val="00940F0C"/>
    <w:rsid w:val="0096195B"/>
    <w:rsid w:val="009638E4"/>
    <w:rsid w:val="009D775D"/>
    <w:rsid w:val="00A16A5E"/>
    <w:rsid w:val="00A66640"/>
    <w:rsid w:val="00A86AE6"/>
    <w:rsid w:val="00AA7C76"/>
    <w:rsid w:val="00B86993"/>
    <w:rsid w:val="00BB0D63"/>
    <w:rsid w:val="00BC3635"/>
    <w:rsid w:val="00BD1EEE"/>
    <w:rsid w:val="00C16C12"/>
    <w:rsid w:val="00C61B72"/>
    <w:rsid w:val="00DB51AC"/>
    <w:rsid w:val="00E316C6"/>
    <w:rsid w:val="00E374AF"/>
    <w:rsid w:val="00EC4170"/>
    <w:rsid w:val="00EC7BF2"/>
    <w:rsid w:val="00F65BF3"/>
    <w:rsid w:val="00FA26E7"/>
    <w:rsid w:val="00FC6B91"/>
    <w:rsid w:val="00FE3CFB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E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404F1"/>
    <w:pPr>
      <w:spacing w:before="100" w:beforeAutospacing="1" w:after="113" w:line="317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30"/>
      <w:szCs w:val="30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04F1"/>
    <w:rPr>
      <w:rFonts w:ascii="Arial" w:hAnsi="Arial" w:cs="Arial"/>
      <w:b/>
      <w:bCs/>
      <w:color w:val="000000"/>
      <w:kern w:val="36"/>
      <w:sz w:val="30"/>
      <w:szCs w:val="3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30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7D9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404F1"/>
    <w:rPr>
      <w:b/>
      <w:bCs/>
    </w:rPr>
  </w:style>
  <w:style w:type="paragraph" w:styleId="NormalWeb">
    <w:name w:val="Normal (Web)"/>
    <w:basedOn w:val="Normal"/>
    <w:uiPriority w:val="99"/>
    <w:semiHidden/>
    <w:rsid w:val="003404F1"/>
    <w:pPr>
      <w:spacing w:before="100" w:beforeAutospacing="1" w:after="227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rsid w:val="003404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C4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A8F"/>
  </w:style>
  <w:style w:type="paragraph" w:styleId="Footer">
    <w:name w:val="footer"/>
    <w:basedOn w:val="Normal"/>
    <w:link w:val="FooterChar"/>
    <w:uiPriority w:val="99"/>
    <w:semiHidden/>
    <w:rsid w:val="008C4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6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6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1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16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rmitsiaq.ag/kl/node/124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2528</Words>
  <Characters>15423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2012-05-18T18:27:00Z</dcterms:created>
  <dcterms:modified xsi:type="dcterms:W3CDTF">2012-05-18T18:27:00Z</dcterms:modified>
</cp:coreProperties>
</file>