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80" w:rightFromText="180" w:horzAnchor="margin" w:tblpY="605"/>
        <w:tblW w:w="0" w:type="auto"/>
        <w:tblLook w:val="0000" w:firstRow="0" w:lastRow="0" w:firstColumn="0" w:lastColumn="0" w:noHBand="0" w:noVBand="0"/>
      </w:tblPr>
      <w:tblGrid>
        <w:gridCol w:w="1101"/>
        <w:gridCol w:w="4677"/>
        <w:gridCol w:w="2127"/>
        <w:gridCol w:w="1337"/>
      </w:tblGrid>
      <w:tr w:rsidR="00A3726E" w:rsidTr="00A3726E">
        <w:trPr>
          <w:trHeight w:val="339"/>
        </w:trPr>
        <w:tc>
          <w:tcPr>
            <w:tcW w:w="9242" w:type="dxa"/>
            <w:gridSpan w:val="4"/>
          </w:tcPr>
          <w:p w:rsidR="00A3726E" w:rsidRPr="00A3726E" w:rsidRDefault="009901F1" w:rsidP="009901F1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AEU2 </w:t>
            </w:r>
            <w:proofErr w:type="spellStart"/>
            <w:r>
              <w:rPr>
                <w:sz w:val="24"/>
                <w:szCs w:val="24"/>
              </w:rPr>
              <w:t>Problemregning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sygeprøve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 w:rsidR="00A3726E">
              <w:rPr>
                <w:sz w:val="24"/>
                <w:szCs w:val="24"/>
              </w:rPr>
              <w:t>ettevejledning</w:t>
            </w:r>
            <w:proofErr w:type="spellEnd"/>
            <w:r w:rsidR="00A3726E">
              <w:rPr>
                <w:sz w:val="24"/>
                <w:szCs w:val="24"/>
              </w:rPr>
              <w:t xml:space="preserve"> </w:t>
            </w:r>
            <w:r w:rsidR="00892843">
              <w:rPr>
                <w:sz w:val="24"/>
                <w:szCs w:val="24"/>
              </w:rPr>
              <w:t>januar</w:t>
            </w:r>
            <w:r w:rsidR="00F4194A">
              <w:rPr>
                <w:sz w:val="24"/>
                <w:szCs w:val="24"/>
              </w:rPr>
              <w:t xml:space="preserve"> </w:t>
            </w:r>
            <w:r w:rsidR="00A3726E">
              <w:rPr>
                <w:sz w:val="24"/>
                <w:szCs w:val="24"/>
              </w:rPr>
              <w:t>201</w:t>
            </w:r>
            <w:r w:rsidR="00687529">
              <w:rPr>
                <w:sz w:val="24"/>
                <w:szCs w:val="24"/>
              </w:rPr>
              <w:t>5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F4194A" w:rsidP="00A372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Opgave.</w:t>
            </w:r>
            <w:proofErr w:type="spellEnd"/>
          </w:p>
        </w:tc>
        <w:tc>
          <w:tcPr>
            <w:tcW w:w="467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Udregning</w:t>
            </w:r>
            <w:r w:rsidR="00F4194A">
              <w:rPr>
                <w:sz w:val="24"/>
                <w:szCs w:val="24"/>
              </w:rPr>
              <w:t>.</w:t>
            </w:r>
            <w:proofErr w:type="spellEnd"/>
          </w:p>
        </w:tc>
        <w:tc>
          <w:tcPr>
            <w:tcW w:w="212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Resultat</w:t>
            </w:r>
            <w:r w:rsidR="00F4194A">
              <w:rPr>
                <w:sz w:val="24"/>
                <w:szCs w:val="24"/>
              </w:rPr>
              <w:t>.</w:t>
            </w:r>
            <w:proofErr w:type="spellEnd"/>
          </w:p>
        </w:tc>
        <w:tc>
          <w:tcPr>
            <w:tcW w:w="1337" w:type="dxa"/>
          </w:tcPr>
          <w:p w:rsidR="00A3726E" w:rsidRDefault="00A3726E" w:rsidP="00A372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Point</w:t>
            </w:r>
            <w:r w:rsidR="00F4194A">
              <w:rPr>
                <w:sz w:val="24"/>
                <w:szCs w:val="24"/>
              </w:rPr>
              <w:t>.</w:t>
            </w:r>
            <w:proofErr w:type="spellEnd"/>
          </w:p>
        </w:tc>
      </w:tr>
      <w:tr w:rsidR="00126B85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126B85" w:rsidRPr="00892843" w:rsidRDefault="00126B85" w:rsidP="00F4194A">
            <w:pPr>
              <w:jc w:val="right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126B85" w:rsidRPr="00892843" w:rsidRDefault="00126B85" w:rsidP="00A3726E">
            <w:pPr>
              <w:jc w:val="both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99,95/0,74</w:t>
            </w:r>
          </w:p>
        </w:tc>
        <w:tc>
          <w:tcPr>
            <w:tcW w:w="2127" w:type="dxa"/>
          </w:tcPr>
          <w:p w:rsidR="00126B85" w:rsidRPr="00892843" w:rsidRDefault="00126B85" w:rsidP="00323C02">
            <w:pPr>
              <w:jc w:val="both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= 135,07 kr.</w:t>
            </w:r>
          </w:p>
        </w:tc>
        <w:tc>
          <w:tcPr>
            <w:tcW w:w="1337" w:type="dxa"/>
          </w:tcPr>
          <w:p w:rsidR="00126B85" w:rsidRDefault="00892843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Pr="00892843" w:rsidRDefault="009901F1" w:rsidP="00F4194A">
            <w:pPr>
              <w:jc w:val="right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A3726E" w:rsidRPr="00892843" w:rsidRDefault="00126B85" w:rsidP="00A3726E">
            <w:pPr>
              <w:jc w:val="both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135,07</w:t>
            </w:r>
            <w:r w:rsidR="009901F1" w:rsidRPr="00892843">
              <w:rPr>
                <w:sz w:val="24"/>
                <w:szCs w:val="24"/>
              </w:rPr>
              <w:t>/450*1000</w:t>
            </w:r>
          </w:p>
        </w:tc>
        <w:tc>
          <w:tcPr>
            <w:tcW w:w="2127" w:type="dxa"/>
          </w:tcPr>
          <w:p w:rsidR="00323C02" w:rsidRPr="00892843" w:rsidRDefault="00F4194A" w:rsidP="00126B85">
            <w:pPr>
              <w:jc w:val="both"/>
              <w:rPr>
                <w:sz w:val="24"/>
                <w:szCs w:val="24"/>
              </w:rPr>
            </w:pPr>
            <w:proofErr w:type="spellStart"/>
            <w:r w:rsidRPr="00892843">
              <w:rPr>
                <w:sz w:val="24"/>
                <w:szCs w:val="24"/>
              </w:rPr>
              <w:t>=</w:t>
            </w:r>
            <w:proofErr w:type="spellEnd"/>
            <w:r w:rsidRPr="00892843">
              <w:rPr>
                <w:sz w:val="24"/>
                <w:szCs w:val="24"/>
              </w:rPr>
              <w:t xml:space="preserve"> </w:t>
            </w:r>
            <w:r w:rsidR="00126B85" w:rsidRPr="00892843">
              <w:rPr>
                <w:sz w:val="24"/>
                <w:szCs w:val="24"/>
              </w:rPr>
              <w:t>300,16</w:t>
            </w:r>
            <w:r w:rsidR="009901F1" w:rsidRPr="00892843">
              <w:rPr>
                <w:sz w:val="24"/>
                <w:szCs w:val="24"/>
              </w:rPr>
              <w:t xml:space="preserve"> </w:t>
            </w:r>
            <w:proofErr w:type="spellStart"/>
            <w:r w:rsidR="009901F1" w:rsidRPr="00892843">
              <w:rPr>
                <w:sz w:val="24"/>
                <w:szCs w:val="24"/>
              </w:rPr>
              <w:t>kr/kg</w:t>
            </w:r>
            <w:proofErr w:type="spellEnd"/>
          </w:p>
        </w:tc>
        <w:tc>
          <w:tcPr>
            <w:tcW w:w="1337" w:type="dxa"/>
          </w:tcPr>
          <w:p w:rsidR="00A3726E" w:rsidRPr="00F4194A" w:rsidRDefault="00C73800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Pr="00892843" w:rsidRDefault="009901F1" w:rsidP="00F4194A">
            <w:pPr>
              <w:jc w:val="right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1.3</w:t>
            </w:r>
          </w:p>
        </w:tc>
        <w:tc>
          <w:tcPr>
            <w:tcW w:w="4677" w:type="dxa"/>
          </w:tcPr>
          <w:p w:rsidR="00A3726E" w:rsidRPr="00892843" w:rsidRDefault="009901F1" w:rsidP="00A3726E">
            <w:pPr>
              <w:jc w:val="both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2*450</w:t>
            </w:r>
          </w:p>
        </w:tc>
        <w:tc>
          <w:tcPr>
            <w:tcW w:w="2127" w:type="dxa"/>
          </w:tcPr>
          <w:p w:rsidR="00A3726E" w:rsidRPr="00892843" w:rsidRDefault="00F4194A" w:rsidP="00323C02">
            <w:pPr>
              <w:jc w:val="both"/>
              <w:rPr>
                <w:sz w:val="24"/>
                <w:szCs w:val="24"/>
              </w:rPr>
            </w:pPr>
            <w:proofErr w:type="spellStart"/>
            <w:r w:rsidRPr="00892843">
              <w:rPr>
                <w:sz w:val="24"/>
                <w:szCs w:val="24"/>
              </w:rPr>
              <w:t>=</w:t>
            </w:r>
            <w:proofErr w:type="spellEnd"/>
            <w:r w:rsidRPr="00892843">
              <w:rPr>
                <w:sz w:val="24"/>
                <w:szCs w:val="24"/>
              </w:rPr>
              <w:t xml:space="preserve"> </w:t>
            </w:r>
            <w:r w:rsidR="00892843" w:rsidRPr="00892843">
              <w:rPr>
                <w:sz w:val="24"/>
                <w:szCs w:val="24"/>
              </w:rPr>
              <w:t xml:space="preserve">2 </w:t>
            </w:r>
            <w:proofErr w:type="spellStart"/>
            <w:r w:rsidR="00892843" w:rsidRPr="00892843">
              <w:rPr>
                <w:sz w:val="24"/>
                <w:szCs w:val="24"/>
              </w:rPr>
              <w:t>pakker</w:t>
            </w:r>
            <w:proofErr w:type="spellEnd"/>
          </w:p>
        </w:tc>
        <w:tc>
          <w:tcPr>
            <w:tcW w:w="1337" w:type="dxa"/>
          </w:tcPr>
          <w:p w:rsidR="00A3726E" w:rsidRPr="00F4194A" w:rsidRDefault="009901F1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Pr="00892843" w:rsidRDefault="009901F1" w:rsidP="00F4194A">
            <w:pPr>
              <w:jc w:val="right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1.4</w:t>
            </w:r>
          </w:p>
        </w:tc>
        <w:tc>
          <w:tcPr>
            <w:tcW w:w="4677" w:type="dxa"/>
          </w:tcPr>
          <w:p w:rsidR="00A3726E" w:rsidRPr="00892843" w:rsidRDefault="009901F1" w:rsidP="00A3726E">
            <w:pPr>
              <w:jc w:val="both"/>
              <w:rPr>
                <w:sz w:val="24"/>
                <w:szCs w:val="24"/>
              </w:rPr>
            </w:pPr>
            <w:proofErr w:type="spellStart"/>
            <w:r w:rsidRPr="00892843">
              <w:rPr>
                <w:sz w:val="24"/>
                <w:szCs w:val="24"/>
              </w:rPr>
              <w:t>800g/4</w:t>
            </w:r>
            <w:proofErr w:type="spellEnd"/>
            <w:r w:rsidRPr="00892843">
              <w:rPr>
                <w:sz w:val="24"/>
                <w:szCs w:val="24"/>
              </w:rPr>
              <w:t xml:space="preserve"> </w:t>
            </w:r>
            <w:proofErr w:type="spellStart"/>
            <w:r w:rsidRPr="00892843">
              <w:rPr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2127" w:type="dxa"/>
          </w:tcPr>
          <w:p w:rsidR="00A3726E" w:rsidRPr="00892843" w:rsidRDefault="00F4194A" w:rsidP="00323C02">
            <w:pPr>
              <w:jc w:val="both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 xml:space="preserve">= </w:t>
            </w:r>
            <w:r w:rsidR="009901F1" w:rsidRPr="00892843">
              <w:rPr>
                <w:sz w:val="24"/>
                <w:szCs w:val="24"/>
              </w:rPr>
              <w:t>2</w:t>
            </w:r>
            <w:r w:rsidR="00323C02" w:rsidRPr="00892843">
              <w:rPr>
                <w:sz w:val="24"/>
                <w:szCs w:val="24"/>
              </w:rPr>
              <w:t>0</w:t>
            </w:r>
            <w:r w:rsidR="009901F1" w:rsidRPr="00892843">
              <w:rPr>
                <w:sz w:val="24"/>
                <w:szCs w:val="24"/>
              </w:rPr>
              <w:t>0 gram</w:t>
            </w:r>
          </w:p>
        </w:tc>
        <w:tc>
          <w:tcPr>
            <w:tcW w:w="1337" w:type="dxa"/>
          </w:tcPr>
          <w:p w:rsidR="00A3726E" w:rsidRPr="00F4194A" w:rsidRDefault="00C73800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Pr="00892843" w:rsidRDefault="009901F1" w:rsidP="00F4194A">
            <w:pPr>
              <w:jc w:val="right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1.5</w:t>
            </w:r>
          </w:p>
        </w:tc>
        <w:tc>
          <w:tcPr>
            <w:tcW w:w="4677" w:type="dxa"/>
          </w:tcPr>
          <w:p w:rsidR="00A3726E" w:rsidRPr="00892843" w:rsidRDefault="009901F1" w:rsidP="00126B85">
            <w:pPr>
              <w:jc w:val="both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2*</w:t>
            </w:r>
            <w:r w:rsidR="00126B85" w:rsidRPr="00892843">
              <w:rPr>
                <w:sz w:val="24"/>
                <w:szCs w:val="24"/>
              </w:rPr>
              <w:t>99,95</w:t>
            </w:r>
            <w:r w:rsidRPr="00892843">
              <w:rPr>
                <w:sz w:val="24"/>
                <w:szCs w:val="24"/>
              </w:rPr>
              <w:t>+15kr</w:t>
            </w:r>
          </w:p>
        </w:tc>
        <w:tc>
          <w:tcPr>
            <w:tcW w:w="2127" w:type="dxa"/>
          </w:tcPr>
          <w:p w:rsidR="00A3726E" w:rsidRPr="00892843" w:rsidRDefault="00F4194A" w:rsidP="00126B85">
            <w:pPr>
              <w:jc w:val="both"/>
              <w:rPr>
                <w:sz w:val="24"/>
                <w:szCs w:val="24"/>
              </w:rPr>
            </w:pPr>
            <w:proofErr w:type="spellStart"/>
            <w:r w:rsidRPr="00892843">
              <w:rPr>
                <w:sz w:val="24"/>
                <w:szCs w:val="24"/>
              </w:rPr>
              <w:t>=</w:t>
            </w:r>
            <w:proofErr w:type="spellEnd"/>
            <w:r w:rsidRPr="00892843">
              <w:rPr>
                <w:sz w:val="24"/>
                <w:szCs w:val="24"/>
              </w:rPr>
              <w:t xml:space="preserve"> </w:t>
            </w:r>
            <w:r w:rsidR="00126B85" w:rsidRPr="00892843">
              <w:rPr>
                <w:sz w:val="24"/>
                <w:szCs w:val="24"/>
              </w:rPr>
              <w:t xml:space="preserve">214,90 </w:t>
            </w:r>
            <w:proofErr w:type="spellStart"/>
            <w:r w:rsidR="00126B85" w:rsidRPr="00892843">
              <w:rPr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337" w:type="dxa"/>
          </w:tcPr>
          <w:p w:rsidR="00A3726E" w:rsidRPr="00F4194A" w:rsidRDefault="00892843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Pr="00892843" w:rsidRDefault="009901F1" w:rsidP="00F4194A">
            <w:pPr>
              <w:jc w:val="right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1.6</w:t>
            </w:r>
          </w:p>
        </w:tc>
        <w:tc>
          <w:tcPr>
            <w:tcW w:w="4677" w:type="dxa"/>
          </w:tcPr>
          <w:p w:rsidR="00A3726E" w:rsidRPr="00892843" w:rsidRDefault="00126B85" w:rsidP="00A3726E">
            <w:pPr>
              <w:jc w:val="both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>45/80</w:t>
            </w:r>
            <w:r w:rsidR="009901F1" w:rsidRPr="00892843">
              <w:rPr>
                <w:sz w:val="24"/>
                <w:szCs w:val="24"/>
              </w:rPr>
              <w:t>*100</w:t>
            </w:r>
          </w:p>
        </w:tc>
        <w:tc>
          <w:tcPr>
            <w:tcW w:w="2127" w:type="dxa"/>
          </w:tcPr>
          <w:p w:rsidR="00A3726E" w:rsidRPr="00892843" w:rsidRDefault="007C49BD" w:rsidP="00126B85">
            <w:pPr>
              <w:jc w:val="both"/>
              <w:rPr>
                <w:sz w:val="24"/>
                <w:szCs w:val="24"/>
              </w:rPr>
            </w:pPr>
            <w:r w:rsidRPr="00892843">
              <w:rPr>
                <w:sz w:val="24"/>
                <w:szCs w:val="24"/>
              </w:rPr>
              <w:t xml:space="preserve">= </w:t>
            </w:r>
            <w:r w:rsidR="00126B85" w:rsidRPr="00892843">
              <w:rPr>
                <w:sz w:val="24"/>
                <w:szCs w:val="24"/>
              </w:rPr>
              <w:t>56,25</w:t>
            </w:r>
            <w:r w:rsidR="009901F1" w:rsidRPr="00892843">
              <w:rPr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A3726E" w:rsidRPr="00F4194A" w:rsidRDefault="00C73800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9901F1" w:rsidP="0099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77" w:type="dxa"/>
          </w:tcPr>
          <w:p w:rsidR="00A3726E" w:rsidRDefault="009901F1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750/110</w:t>
            </w:r>
          </w:p>
        </w:tc>
        <w:tc>
          <w:tcPr>
            <w:tcW w:w="2127" w:type="dxa"/>
          </w:tcPr>
          <w:p w:rsidR="00A3726E" w:rsidRDefault="00906F9F" w:rsidP="00323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  <w:r w:rsidR="009901F1">
              <w:rPr>
                <w:sz w:val="24"/>
                <w:szCs w:val="24"/>
              </w:rPr>
              <w:t xml:space="preserve">6,8 </w:t>
            </w:r>
            <w:r w:rsidR="00A64877">
              <w:rPr>
                <w:sz w:val="24"/>
                <w:szCs w:val="24"/>
              </w:rPr>
              <w:t>~7</w:t>
            </w:r>
          </w:p>
        </w:tc>
        <w:tc>
          <w:tcPr>
            <w:tcW w:w="1337" w:type="dxa"/>
          </w:tcPr>
          <w:p w:rsidR="00A3726E" w:rsidRPr="00F4194A" w:rsidRDefault="00892843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A64877" w:rsidP="00A648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77" w:type="dxa"/>
          </w:tcPr>
          <w:p w:rsidR="00A3726E" w:rsidRDefault="00A64877" w:rsidP="00323C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10000/750 </w:t>
            </w:r>
            <w:proofErr w:type="spellStart"/>
            <w:r>
              <w:rPr>
                <w:sz w:val="24"/>
                <w:szCs w:val="24"/>
              </w:rPr>
              <w:t>el.</w:t>
            </w:r>
            <w:proofErr w:type="spellEnd"/>
            <w:r>
              <w:rPr>
                <w:sz w:val="24"/>
                <w:szCs w:val="24"/>
              </w:rPr>
              <w:t xml:space="preserve"> 10000/450</w:t>
            </w:r>
          </w:p>
        </w:tc>
        <w:tc>
          <w:tcPr>
            <w:tcW w:w="2127" w:type="dxa"/>
          </w:tcPr>
          <w:p w:rsidR="00A3726E" w:rsidRDefault="00906F9F" w:rsidP="00323C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=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64877">
              <w:rPr>
                <w:sz w:val="24"/>
                <w:szCs w:val="24"/>
              </w:rPr>
              <w:t xml:space="preserve">13 </w:t>
            </w:r>
            <w:proofErr w:type="spellStart"/>
            <w:r w:rsidR="00A64877">
              <w:rPr>
                <w:sz w:val="24"/>
                <w:szCs w:val="24"/>
              </w:rPr>
              <w:t>dage</w:t>
            </w:r>
            <w:proofErr w:type="spellEnd"/>
            <w:r w:rsidR="00A64877">
              <w:rPr>
                <w:sz w:val="24"/>
                <w:szCs w:val="24"/>
              </w:rPr>
              <w:t xml:space="preserve"> </w:t>
            </w:r>
            <w:proofErr w:type="spellStart"/>
            <w:r w:rsidR="00A64877">
              <w:rPr>
                <w:sz w:val="24"/>
                <w:szCs w:val="24"/>
              </w:rPr>
              <w:t>el.22</w:t>
            </w:r>
            <w:proofErr w:type="spellEnd"/>
            <w:r w:rsidR="00A64877">
              <w:rPr>
                <w:sz w:val="24"/>
                <w:szCs w:val="24"/>
              </w:rPr>
              <w:t xml:space="preserve"> </w:t>
            </w:r>
            <w:proofErr w:type="spellStart"/>
            <w:r w:rsidR="00A64877">
              <w:rPr>
                <w:sz w:val="24"/>
                <w:szCs w:val="24"/>
              </w:rPr>
              <w:t>dag</w:t>
            </w:r>
            <w:proofErr w:type="spellEnd"/>
          </w:p>
        </w:tc>
        <w:tc>
          <w:tcPr>
            <w:tcW w:w="1337" w:type="dxa"/>
          </w:tcPr>
          <w:p w:rsidR="00A3726E" w:rsidRPr="00F4194A" w:rsidRDefault="00C73800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A64877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77" w:type="dxa"/>
          </w:tcPr>
          <w:p w:rsidR="00A3726E" w:rsidRDefault="00A64877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386000kg*12.3+364000*27</w:t>
            </w:r>
          </w:p>
        </w:tc>
        <w:tc>
          <w:tcPr>
            <w:tcW w:w="2127" w:type="dxa"/>
          </w:tcPr>
          <w:p w:rsidR="00A3726E" w:rsidRDefault="00906F9F" w:rsidP="00323C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=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64877">
              <w:rPr>
                <w:sz w:val="24"/>
                <w:szCs w:val="24"/>
              </w:rPr>
              <w:t xml:space="preserve">14575800 </w:t>
            </w:r>
            <w:proofErr w:type="spellStart"/>
            <w:r w:rsidR="00A64877">
              <w:rPr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337" w:type="dxa"/>
          </w:tcPr>
          <w:p w:rsidR="00A3726E" w:rsidRPr="00F4194A" w:rsidRDefault="00C73800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A64877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77" w:type="dxa"/>
          </w:tcPr>
          <w:p w:rsidR="00A3726E" w:rsidRDefault="00A64877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14575800*0,4</w:t>
            </w:r>
          </w:p>
        </w:tc>
        <w:tc>
          <w:tcPr>
            <w:tcW w:w="2127" w:type="dxa"/>
          </w:tcPr>
          <w:p w:rsidR="00A3726E" w:rsidRDefault="00906F9F" w:rsidP="00323C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=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64877">
              <w:rPr>
                <w:sz w:val="24"/>
                <w:szCs w:val="24"/>
              </w:rPr>
              <w:t xml:space="preserve">5830320 </w:t>
            </w:r>
            <w:proofErr w:type="spellStart"/>
            <w:r w:rsidR="00A64877">
              <w:rPr>
                <w:sz w:val="24"/>
                <w:szCs w:val="24"/>
              </w:rPr>
              <w:t>kr</w:t>
            </w:r>
            <w:proofErr w:type="spellEnd"/>
          </w:p>
        </w:tc>
        <w:tc>
          <w:tcPr>
            <w:tcW w:w="1337" w:type="dxa"/>
          </w:tcPr>
          <w:p w:rsidR="00A3726E" w:rsidRPr="00F4194A" w:rsidRDefault="00C73800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A64877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77" w:type="dxa"/>
          </w:tcPr>
          <w:p w:rsidR="00A3726E" w:rsidRDefault="00A64877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637A7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cm*1,5</w:t>
            </w:r>
          </w:p>
        </w:tc>
        <w:tc>
          <w:tcPr>
            <w:tcW w:w="2127" w:type="dxa"/>
          </w:tcPr>
          <w:p w:rsidR="00A3726E" w:rsidRDefault="00F3681F" w:rsidP="00323C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=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243FF">
              <w:rPr>
                <w:sz w:val="24"/>
                <w:szCs w:val="24"/>
              </w:rPr>
              <w:t>20</w:t>
            </w:r>
            <w:r w:rsidR="00A64877">
              <w:rPr>
                <w:sz w:val="24"/>
                <w:szCs w:val="24"/>
              </w:rPr>
              <w:t>,</w:t>
            </w:r>
            <w:r w:rsidR="00C637A7">
              <w:rPr>
                <w:sz w:val="24"/>
                <w:szCs w:val="24"/>
              </w:rPr>
              <w:t>55</w:t>
            </w:r>
            <w:r w:rsidR="00A64877">
              <w:rPr>
                <w:sz w:val="24"/>
                <w:szCs w:val="24"/>
              </w:rPr>
              <w:t xml:space="preserve"> </w:t>
            </w:r>
            <w:proofErr w:type="spellStart"/>
            <w:r w:rsidR="00A64877">
              <w:rPr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337" w:type="dxa"/>
          </w:tcPr>
          <w:p w:rsidR="00A3726E" w:rsidRPr="00F4194A" w:rsidRDefault="009B558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A64877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77" w:type="dxa"/>
          </w:tcPr>
          <w:p w:rsidR="00A3726E" w:rsidRDefault="00A64877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2cm*1,5</w:t>
            </w:r>
          </w:p>
        </w:tc>
        <w:tc>
          <w:tcPr>
            <w:tcW w:w="2127" w:type="dxa"/>
          </w:tcPr>
          <w:p w:rsidR="00A3726E" w:rsidRDefault="00EF390D" w:rsidP="00323C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=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64877">
              <w:rPr>
                <w:sz w:val="24"/>
                <w:szCs w:val="24"/>
              </w:rPr>
              <w:t xml:space="preserve">3 </w:t>
            </w:r>
            <w:proofErr w:type="spellStart"/>
            <w:r w:rsidR="00A64877">
              <w:rPr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337" w:type="dxa"/>
          </w:tcPr>
          <w:p w:rsidR="00A3726E" w:rsidRPr="00F4194A" w:rsidRDefault="009B558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A64877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77" w:type="dxa"/>
          </w:tcPr>
          <w:p w:rsidR="00A3726E" w:rsidRDefault="00C637A7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  <w:r w:rsidR="00A64877">
              <w:rPr>
                <w:sz w:val="24"/>
                <w:szCs w:val="24"/>
              </w:rPr>
              <w:t xml:space="preserve"> m/0,3</w:t>
            </w:r>
          </w:p>
        </w:tc>
        <w:tc>
          <w:tcPr>
            <w:tcW w:w="2127" w:type="dxa"/>
          </w:tcPr>
          <w:p w:rsidR="00A3726E" w:rsidRDefault="00EF390D" w:rsidP="00323C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=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637A7">
              <w:rPr>
                <w:sz w:val="24"/>
                <w:szCs w:val="24"/>
              </w:rPr>
              <w:t>68,5</w:t>
            </w:r>
            <w:r w:rsidR="00A64877">
              <w:rPr>
                <w:sz w:val="24"/>
                <w:szCs w:val="24"/>
              </w:rPr>
              <w:t xml:space="preserve"> fod</w:t>
            </w:r>
          </w:p>
        </w:tc>
        <w:tc>
          <w:tcPr>
            <w:tcW w:w="1337" w:type="dxa"/>
          </w:tcPr>
          <w:p w:rsidR="00A3726E" w:rsidRPr="00F4194A" w:rsidRDefault="009B558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A64877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77" w:type="dxa"/>
          </w:tcPr>
          <w:p w:rsidR="00A3726E" w:rsidRPr="00F3681F" w:rsidRDefault="00A64877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km*1.852</w:t>
            </w:r>
          </w:p>
        </w:tc>
        <w:tc>
          <w:tcPr>
            <w:tcW w:w="2127" w:type="dxa"/>
          </w:tcPr>
          <w:p w:rsidR="00A3726E" w:rsidRDefault="00A64877" w:rsidP="000C2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=222,24</w:t>
            </w:r>
            <w:r w:rsidR="00C73800">
              <w:rPr>
                <w:sz w:val="24"/>
                <w:szCs w:val="24"/>
              </w:rPr>
              <w:t xml:space="preserve"> </w:t>
            </w:r>
            <w:proofErr w:type="spellStart"/>
            <w:r w:rsidR="00C73800">
              <w:rPr>
                <w:sz w:val="24"/>
                <w:szCs w:val="24"/>
              </w:rPr>
              <w:t>sm</w:t>
            </w:r>
            <w:proofErr w:type="spellEnd"/>
          </w:p>
        </w:tc>
        <w:tc>
          <w:tcPr>
            <w:tcW w:w="1337" w:type="dxa"/>
          </w:tcPr>
          <w:p w:rsidR="00A3726E" w:rsidRPr="00F4194A" w:rsidRDefault="009B558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3D49C4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3D49C4" w:rsidRDefault="003D49C4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677" w:type="dxa"/>
          </w:tcPr>
          <w:p w:rsidR="003D49C4" w:rsidRDefault="003D49C4" w:rsidP="00F36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222,24/10</w:t>
            </w:r>
          </w:p>
        </w:tc>
        <w:tc>
          <w:tcPr>
            <w:tcW w:w="2127" w:type="dxa"/>
          </w:tcPr>
          <w:p w:rsidR="003D49C4" w:rsidRDefault="003D49C4" w:rsidP="000C2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22,22 </w:t>
            </w:r>
            <w:proofErr w:type="spellStart"/>
            <w:r>
              <w:rPr>
                <w:sz w:val="24"/>
                <w:szCs w:val="24"/>
              </w:rPr>
              <w:t>timer</w:t>
            </w:r>
            <w:proofErr w:type="spellEnd"/>
          </w:p>
        </w:tc>
        <w:tc>
          <w:tcPr>
            <w:tcW w:w="1337" w:type="dxa"/>
          </w:tcPr>
          <w:p w:rsidR="003D49C4" w:rsidRDefault="00892843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C73800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77" w:type="dxa"/>
          </w:tcPr>
          <w:p w:rsidR="00A3726E" w:rsidRDefault="00C73800" w:rsidP="00181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650+1350+200+600</w:t>
            </w:r>
          </w:p>
        </w:tc>
        <w:tc>
          <w:tcPr>
            <w:tcW w:w="2127" w:type="dxa"/>
          </w:tcPr>
          <w:p w:rsidR="00A3726E" w:rsidRDefault="00F3681F" w:rsidP="000C2F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=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05EE3">
              <w:rPr>
                <w:sz w:val="24"/>
                <w:szCs w:val="24"/>
              </w:rPr>
              <w:t xml:space="preserve">2800 </w:t>
            </w:r>
            <w:proofErr w:type="spellStart"/>
            <w:r w:rsidR="00405EE3">
              <w:rPr>
                <w:sz w:val="24"/>
                <w:szCs w:val="24"/>
              </w:rPr>
              <w:t>kg</w:t>
            </w:r>
            <w:proofErr w:type="spellEnd"/>
            <w:r w:rsidR="00405EE3">
              <w:rPr>
                <w:sz w:val="24"/>
                <w:szCs w:val="24"/>
              </w:rPr>
              <w:t xml:space="preserve"> 2,8</w:t>
            </w:r>
            <w:r w:rsidR="00C73800">
              <w:rPr>
                <w:sz w:val="24"/>
                <w:szCs w:val="24"/>
              </w:rPr>
              <w:t xml:space="preserve"> </w:t>
            </w:r>
            <w:proofErr w:type="spellStart"/>
            <w:r w:rsidR="00C73800">
              <w:rPr>
                <w:sz w:val="24"/>
                <w:szCs w:val="24"/>
              </w:rPr>
              <w:t>ton</w:t>
            </w:r>
            <w:proofErr w:type="spellEnd"/>
          </w:p>
        </w:tc>
        <w:tc>
          <w:tcPr>
            <w:tcW w:w="1337" w:type="dxa"/>
          </w:tcPr>
          <w:p w:rsidR="00A3726E" w:rsidRPr="00F4194A" w:rsidRDefault="00C73800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C73800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77" w:type="dxa"/>
          </w:tcPr>
          <w:p w:rsidR="00A3726E" w:rsidRDefault="00405EE3" w:rsidP="000C2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  <w:r w:rsidR="00C73800">
              <w:rPr>
                <w:sz w:val="24"/>
                <w:szCs w:val="24"/>
              </w:rPr>
              <w:t>+3,6+4,39+6,8+2,6+5,31</w:t>
            </w:r>
          </w:p>
        </w:tc>
        <w:tc>
          <w:tcPr>
            <w:tcW w:w="2127" w:type="dxa"/>
          </w:tcPr>
          <w:p w:rsidR="00A3726E" w:rsidRDefault="00492A8B" w:rsidP="000C2F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=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73800">
              <w:rPr>
                <w:sz w:val="24"/>
                <w:szCs w:val="24"/>
              </w:rPr>
              <w:t xml:space="preserve">25,5 </w:t>
            </w:r>
            <w:proofErr w:type="spellStart"/>
            <w:r w:rsidR="00C73800">
              <w:rPr>
                <w:sz w:val="24"/>
                <w:szCs w:val="24"/>
              </w:rPr>
              <w:t>tons</w:t>
            </w:r>
            <w:proofErr w:type="spellEnd"/>
          </w:p>
        </w:tc>
        <w:tc>
          <w:tcPr>
            <w:tcW w:w="1337" w:type="dxa"/>
          </w:tcPr>
          <w:p w:rsidR="00A3726E" w:rsidRPr="00F4194A" w:rsidRDefault="00C73800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C73800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77" w:type="dxa"/>
          </w:tcPr>
          <w:p w:rsidR="00A3726E" w:rsidRDefault="00C73800" w:rsidP="00A372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Pindediagram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tegnet</w:t>
            </w:r>
            <w:proofErr w:type="spellEnd"/>
          </w:p>
        </w:tc>
        <w:tc>
          <w:tcPr>
            <w:tcW w:w="2127" w:type="dxa"/>
          </w:tcPr>
          <w:p w:rsidR="00A3726E" w:rsidRDefault="00F3681F" w:rsidP="002960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= </w:t>
            </w:r>
          </w:p>
        </w:tc>
        <w:tc>
          <w:tcPr>
            <w:tcW w:w="1337" w:type="dxa"/>
          </w:tcPr>
          <w:p w:rsidR="00A3726E" w:rsidRPr="00F4194A" w:rsidRDefault="00892843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C73800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677" w:type="dxa"/>
          </w:tcPr>
          <w:p w:rsidR="00A3726E" w:rsidRDefault="00C73800" w:rsidP="00A37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25500/6</w:t>
            </w:r>
          </w:p>
        </w:tc>
        <w:tc>
          <w:tcPr>
            <w:tcW w:w="2127" w:type="dxa"/>
          </w:tcPr>
          <w:p w:rsidR="00A3726E" w:rsidRDefault="00492A8B" w:rsidP="000C2F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=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73800">
              <w:rPr>
                <w:sz w:val="24"/>
                <w:szCs w:val="24"/>
              </w:rPr>
              <w:t xml:space="preserve">4250 </w:t>
            </w:r>
            <w:proofErr w:type="spellStart"/>
            <w:r w:rsidR="00C73800">
              <w:rPr>
                <w:sz w:val="24"/>
                <w:szCs w:val="24"/>
              </w:rPr>
              <w:t>kg/dag</w:t>
            </w:r>
            <w:proofErr w:type="spellEnd"/>
          </w:p>
        </w:tc>
        <w:tc>
          <w:tcPr>
            <w:tcW w:w="1337" w:type="dxa"/>
          </w:tcPr>
          <w:p w:rsidR="00A3726E" w:rsidRPr="00F4194A" w:rsidRDefault="009B558D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A3726E" w:rsidTr="00F4194A">
        <w:tblPrEx>
          <w:tblLook w:val="04A0" w:firstRow="1" w:lastRow="0" w:firstColumn="1" w:lastColumn="0" w:noHBand="0" w:noVBand="1"/>
        </w:tblPrEx>
        <w:tc>
          <w:tcPr>
            <w:tcW w:w="1101" w:type="dxa"/>
          </w:tcPr>
          <w:p w:rsidR="00A3726E" w:rsidRDefault="00C73800" w:rsidP="00F41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677" w:type="dxa"/>
          </w:tcPr>
          <w:p w:rsidR="00A3726E" w:rsidRDefault="00C73800" w:rsidP="00A372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Aflæst</w:t>
            </w:r>
            <w:proofErr w:type="spellEnd"/>
          </w:p>
        </w:tc>
        <w:tc>
          <w:tcPr>
            <w:tcW w:w="2127" w:type="dxa"/>
          </w:tcPr>
          <w:p w:rsidR="00A3726E" w:rsidRDefault="002A5989" w:rsidP="000C2F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=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73800">
              <w:rPr>
                <w:sz w:val="24"/>
                <w:szCs w:val="24"/>
              </w:rPr>
              <w:t xml:space="preserve">3,4,6 </w:t>
            </w:r>
            <w:proofErr w:type="spellStart"/>
            <w:r w:rsidR="00C73800">
              <w:rPr>
                <w:sz w:val="24"/>
                <w:szCs w:val="24"/>
              </w:rPr>
              <w:t>dag</w:t>
            </w:r>
            <w:proofErr w:type="spellEnd"/>
          </w:p>
        </w:tc>
        <w:tc>
          <w:tcPr>
            <w:tcW w:w="1337" w:type="dxa"/>
          </w:tcPr>
          <w:p w:rsidR="00A3726E" w:rsidRPr="00F4194A" w:rsidRDefault="00892843" w:rsidP="00A3726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</w:tbl>
    <w:p w:rsidR="00A3726E" w:rsidRPr="00A3726E" w:rsidRDefault="00A3726E" w:rsidP="00A3726E">
      <w:pPr>
        <w:jc w:val="both"/>
        <w:rPr>
          <w:sz w:val="24"/>
          <w:szCs w:val="24"/>
        </w:rPr>
      </w:pPr>
    </w:p>
    <w:sectPr w:rsidR="00A3726E" w:rsidRPr="00A3726E" w:rsidSect="00A05B52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6E"/>
    <w:rsid w:val="000365EE"/>
    <w:rsid w:val="0009283B"/>
    <w:rsid w:val="000C2FF0"/>
    <w:rsid w:val="000D1326"/>
    <w:rsid w:val="00126B85"/>
    <w:rsid w:val="0018161F"/>
    <w:rsid w:val="001A6122"/>
    <w:rsid w:val="00206B48"/>
    <w:rsid w:val="00275198"/>
    <w:rsid w:val="00296001"/>
    <w:rsid w:val="002A5989"/>
    <w:rsid w:val="00323C02"/>
    <w:rsid w:val="003D49C4"/>
    <w:rsid w:val="00405EE3"/>
    <w:rsid w:val="00442ACF"/>
    <w:rsid w:val="00492A8B"/>
    <w:rsid w:val="00563DEB"/>
    <w:rsid w:val="00575714"/>
    <w:rsid w:val="005A6357"/>
    <w:rsid w:val="00651C87"/>
    <w:rsid w:val="00687529"/>
    <w:rsid w:val="006B53A2"/>
    <w:rsid w:val="006D6486"/>
    <w:rsid w:val="00790CA9"/>
    <w:rsid w:val="007C49BD"/>
    <w:rsid w:val="00892843"/>
    <w:rsid w:val="00906F9F"/>
    <w:rsid w:val="00947993"/>
    <w:rsid w:val="009901F1"/>
    <w:rsid w:val="00997E5B"/>
    <w:rsid w:val="009B558D"/>
    <w:rsid w:val="00A05B52"/>
    <w:rsid w:val="00A3726E"/>
    <w:rsid w:val="00A64877"/>
    <w:rsid w:val="00B546E6"/>
    <w:rsid w:val="00C50C6A"/>
    <w:rsid w:val="00C637A7"/>
    <w:rsid w:val="00C73800"/>
    <w:rsid w:val="00CB612A"/>
    <w:rsid w:val="00E21432"/>
    <w:rsid w:val="00E243FF"/>
    <w:rsid w:val="00E94351"/>
    <w:rsid w:val="00EF390D"/>
    <w:rsid w:val="00F3681F"/>
    <w:rsid w:val="00F4194A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9943-5987-429A-897E-52B0FD48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B5626618</Template>
  <TotalTime>1</TotalTime>
  <Pages>1</Pages>
  <Words>105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Qaasuitsup Kommunia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</dc:creator>
  <cp:lastModifiedBy>smol</cp:lastModifiedBy>
  <cp:revision>2</cp:revision>
  <cp:lastPrinted>2014-12-17T12:31:00Z</cp:lastPrinted>
  <dcterms:created xsi:type="dcterms:W3CDTF">2015-01-08T12:48:00Z</dcterms:created>
  <dcterms:modified xsi:type="dcterms:W3CDTF">2015-01-08T12:48:00Z</dcterms:modified>
</cp:coreProperties>
</file>