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7E" w:rsidRPr="00744587" w:rsidRDefault="008756E4">
      <w:pPr>
        <w:rPr>
          <w:b/>
          <w:u w:val="single"/>
        </w:rPr>
      </w:pPr>
      <w:r w:rsidRPr="00744587">
        <w:rPr>
          <w:b/>
          <w:u w:val="single"/>
        </w:rPr>
        <w:t xml:space="preserve">Kalaallisut allattariarsorluni </w:t>
      </w:r>
      <w:r w:rsidR="006E5424">
        <w:rPr>
          <w:b/>
          <w:u w:val="single"/>
        </w:rPr>
        <w:t>misilitsinnermi allaaserisassanu</w:t>
      </w:r>
      <w:r w:rsidR="001E66B4">
        <w:rPr>
          <w:b/>
          <w:u w:val="single"/>
        </w:rPr>
        <w:t>t</w:t>
      </w:r>
      <w:r w:rsidRPr="00744587">
        <w:rPr>
          <w:b/>
          <w:u w:val="single"/>
        </w:rPr>
        <w:t xml:space="preserve"> </w:t>
      </w:r>
      <w:r w:rsidR="006E5424">
        <w:rPr>
          <w:b/>
          <w:u w:val="single"/>
        </w:rPr>
        <w:t xml:space="preserve">tunngatillugu eqimattani </w:t>
      </w:r>
      <w:r w:rsidR="00744587" w:rsidRPr="00744587">
        <w:rPr>
          <w:b/>
          <w:u w:val="single"/>
        </w:rPr>
        <w:t xml:space="preserve">oqaloqatigiinnermut </w:t>
      </w:r>
      <w:r w:rsidRPr="00744587">
        <w:rPr>
          <w:b/>
          <w:u w:val="single"/>
        </w:rPr>
        <w:t>ilitsersuut.</w:t>
      </w:r>
    </w:p>
    <w:p w:rsidR="008756E4" w:rsidRDefault="008756E4">
      <w:pPr>
        <w:rPr>
          <w:b/>
        </w:rPr>
      </w:pPr>
    </w:p>
    <w:p w:rsidR="008756E4" w:rsidRDefault="008756E4" w:rsidP="008756E4">
      <w:pPr>
        <w:pStyle w:val="Listeafsnit"/>
        <w:numPr>
          <w:ilvl w:val="0"/>
          <w:numId w:val="1"/>
        </w:numPr>
      </w:pPr>
      <w:r>
        <w:t>Eqimattani oqaloqatigiinneq 30 minutsinik sivisussuseqarpoq.</w:t>
      </w:r>
    </w:p>
    <w:p w:rsidR="0036688F" w:rsidRDefault="0036688F" w:rsidP="0036688F">
      <w:pPr>
        <w:pStyle w:val="Listeafsnit"/>
      </w:pPr>
    </w:p>
    <w:p w:rsidR="008756E4" w:rsidRDefault="008756E4" w:rsidP="008756E4">
      <w:pPr>
        <w:pStyle w:val="Listeafsnit"/>
        <w:numPr>
          <w:ilvl w:val="0"/>
          <w:numId w:val="1"/>
        </w:numPr>
      </w:pPr>
      <w:r>
        <w:t xml:space="preserve">Eqimattami ataatsimi </w:t>
      </w:r>
      <w:r w:rsidR="008A4BA1">
        <w:t xml:space="preserve">ilinniartut </w:t>
      </w:r>
      <w:r>
        <w:t>3-5 suleqatigiissapput.</w:t>
      </w:r>
    </w:p>
    <w:p w:rsidR="0036688F" w:rsidRDefault="0036688F" w:rsidP="0036688F">
      <w:pPr>
        <w:pStyle w:val="Listeafsnit"/>
      </w:pPr>
    </w:p>
    <w:p w:rsidR="00DD4DBE" w:rsidRDefault="00DD4DBE" w:rsidP="008756E4">
      <w:pPr>
        <w:pStyle w:val="Listeafsnit"/>
        <w:numPr>
          <w:ilvl w:val="0"/>
          <w:numId w:val="1"/>
        </w:numPr>
      </w:pPr>
      <w:r>
        <w:t>Eqimattaniinnissinni allaaserisassassinnik</w:t>
      </w:r>
      <w:r w:rsidR="0036688F">
        <w:t xml:space="preserve"> </w:t>
      </w:r>
      <w:r w:rsidR="0036688F" w:rsidRPr="0036688F">
        <w:rPr>
          <w:b/>
          <w:i/>
          <w:u w:val="single"/>
        </w:rPr>
        <w:t>toqqaassanngilasi</w:t>
      </w:r>
      <w:r>
        <w:t>, toqqagassat suliassartaallu suunersut paasiniassavasi.</w:t>
      </w:r>
    </w:p>
    <w:p w:rsidR="008756E4" w:rsidRDefault="008756E4" w:rsidP="008756E4"/>
    <w:p w:rsidR="008756E4" w:rsidRPr="008756E4" w:rsidRDefault="008756E4" w:rsidP="008756E4">
      <w:pPr>
        <w:rPr>
          <w:b/>
          <w:u w:val="single"/>
        </w:rPr>
      </w:pPr>
      <w:r w:rsidRPr="008756E4">
        <w:rPr>
          <w:b/>
          <w:u w:val="single"/>
        </w:rPr>
        <w:t>Eqimattani oqaloqatigiissutissat:</w:t>
      </w:r>
    </w:p>
    <w:p w:rsidR="00504F86" w:rsidRPr="00504F86" w:rsidRDefault="00504F86" w:rsidP="00504F86">
      <w:pPr>
        <w:pStyle w:val="Listeafsnit"/>
        <w:numPr>
          <w:ilvl w:val="0"/>
          <w:numId w:val="2"/>
        </w:numPr>
      </w:pPr>
      <w:r w:rsidRPr="00504F86">
        <w:t>Eqimattani oqaloqatigiinnermi toqqagassat</w:t>
      </w:r>
      <w:r w:rsidR="00BE1D52">
        <w:t>,</w:t>
      </w:r>
      <w:r w:rsidRPr="00504F86">
        <w:t xml:space="preserve"> suliassartaasa</w:t>
      </w:r>
      <w:r w:rsidR="00BE1D52">
        <w:t xml:space="preserve"> imarisaasalu</w:t>
      </w:r>
      <w:r w:rsidRPr="00504F86">
        <w:t xml:space="preserve"> paasilluarnissaat siunertaavoq.</w:t>
      </w:r>
    </w:p>
    <w:p w:rsidR="00504F86" w:rsidRDefault="00504F86" w:rsidP="00504F86">
      <w:pPr>
        <w:pStyle w:val="Listeafsnit"/>
      </w:pPr>
    </w:p>
    <w:p w:rsidR="008756E4" w:rsidRDefault="008756E4" w:rsidP="008756E4">
      <w:pPr>
        <w:pStyle w:val="Listeafsnit"/>
        <w:numPr>
          <w:ilvl w:val="0"/>
          <w:numId w:val="2"/>
        </w:numPr>
      </w:pPr>
      <w:r>
        <w:t xml:space="preserve">Toqqagassat suliassartaallu tulleriiaarlugit </w:t>
      </w:r>
      <w:r w:rsidR="009B4AF0">
        <w:t xml:space="preserve">atuaqqissaarsigit. </w:t>
      </w:r>
    </w:p>
    <w:p w:rsidR="009B4AF0" w:rsidRDefault="009B4AF0" w:rsidP="009B4AF0">
      <w:pPr>
        <w:pStyle w:val="Listeafsnit"/>
      </w:pPr>
    </w:p>
    <w:p w:rsidR="009B4AF0" w:rsidRDefault="009B4AF0" w:rsidP="008756E4">
      <w:pPr>
        <w:pStyle w:val="Listeafsnit"/>
        <w:numPr>
          <w:ilvl w:val="0"/>
          <w:numId w:val="2"/>
        </w:numPr>
      </w:pPr>
      <w:r>
        <w:t>Suliakkiissutit paasilluarnissaat oqaloqatigiissutigilluarnerisigut qulakkeersiuk.</w:t>
      </w:r>
    </w:p>
    <w:p w:rsidR="0036688F" w:rsidRDefault="0036688F" w:rsidP="0036688F">
      <w:pPr>
        <w:pStyle w:val="Listeafsnit"/>
      </w:pPr>
    </w:p>
    <w:p w:rsidR="0036688F" w:rsidRDefault="0036688F" w:rsidP="008756E4">
      <w:pPr>
        <w:pStyle w:val="Listeafsnit"/>
        <w:numPr>
          <w:ilvl w:val="0"/>
          <w:numId w:val="2"/>
        </w:numPr>
      </w:pPr>
      <w:r>
        <w:t>Suliakkiissutinik nalornissuteqaruit eqimattaqatitit aperikkit.</w:t>
      </w:r>
    </w:p>
    <w:p w:rsidR="009B4AF0" w:rsidRDefault="009B4AF0" w:rsidP="009B4AF0">
      <w:pPr>
        <w:pStyle w:val="Listeafsnit"/>
      </w:pPr>
    </w:p>
    <w:p w:rsidR="009B4AF0" w:rsidRPr="009B4AF0" w:rsidRDefault="009B4AF0" w:rsidP="009B4AF0">
      <w:pPr>
        <w:pStyle w:val="Listeafsnit"/>
      </w:pPr>
    </w:p>
    <w:p w:rsidR="00504F86" w:rsidRPr="009B4AF0" w:rsidRDefault="00504F86" w:rsidP="00504F86">
      <w:pPr>
        <w:pStyle w:val="Listeafsnit"/>
        <w:numPr>
          <w:ilvl w:val="0"/>
          <w:numId w:val="4"/>
        </w:numPr>
      </w:pPr>
      <w:r w:rsidRPr="009B4AF0">
        <w:t xml:space="preserve">Oqaloqatigiinnissinni  toqqagassat suliassartaannut allattuiffissiat atorluarsigit, </w:t>
      </w:r>
      <w:r w:rsidR="00781B5E">
        <w:t>allattukkasi allaaserinnilerussi isumassarsiorfittut atorluarniassagassigit.</w:t>
      </w:r>
    </w:p>
    <w:p w:rsidR="00504F86" w:rsidRPr="009B4AF0" w:rsidRDefault="00504F86" w:rsidP="00504F86"/>
    <w:p w:rsidR="00504F86" w:rsidRPr="00504F86" w:rsidRDefault="00504F86" w:rsidP="00504F86">
      <w:pPr>
        <w:rPr>
          <w:b/>
          <w:u w:val="single"/>
          <w:lang w:val="en-US"/>
        </w:rPr>
      </w:pPr>
      <w:r w:rsidRPr="00504F86">
        <w:rPr>
          <w:b/>
          <w:u w:val="single"/>
          <w:lang w:val="en-US"/>
        </w:rPr>
        <w:t>Suliakkiissutigineqartut paasilluarumallugit, apeqqutit atorneqarsinnaasut:</w:t>
      </w:r>
    </w:p>
    <w:p w:rsidR="00504F86" w:rsidRDefault="00504F86" w:rsidP="00504F86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Toqqagassat suuppat?</w:t>
      </w:r>
    </w:p>
    <w:p w:rsidR="00781B5E" w:rsidRDefault="00781B5E" w:rsidP="00781B5E">
      <w:pPr>
        <w:rPr>
          <w:lang w:val="en-US"/>
        </w:rPr>
      </w:pPr>
    </w:p>
    <w:p w:rsidR="00781B5E" w:rsidRDefault="00781B5E" w:rsidP="00781B5E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Qanoq suliarineqarsinnaappat?</w:t>
      </w:r>
    </w:p>
    <w:p w:rsidR="00781B5E" w:rsidRPr="00781B5E" w:rsidRDefault="00781B5E" w:rsidP="00781B5E">
      <w:pPr>
        <w:pStyle w:val="Listeafsnit"/>
        <w:rPr>
          <w:lang w:val="en-US"/>
        </w:rPr>
      </w:pPr>
    </w:p>
    <w:p w:rsidR="00781B5E" w:rsidRDefault="002C53BC" w:rsidP="00781B5E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Suut paasilluanngilakka?</w:t>
      </w:r>
    </w:p>
    <w:p w:rsidR="002C53BC" w:rsidRPr="002C53BC" w:rsidRDefault="002C53BC" w:rsidP="002C53BC">
      <w:pPr>
        <w:pStyle w:val="Listeafsnit"/>
        <w:rPr>
          <w:lang w:val="en-US"/>
        </w:rPr>
      </w:pPr>
    </w:p>
    <w:p w:rsidR="002C53BC" w:rsidRPr="00781B5E" w:rsidRDefault="002C53BC" w:rsidP="00781B5E">
      <w:pPr>
        <w:pStyle w:val="Listeafsnit"/>
        <w:numPr>
          <w:ilvl w:val="0"/>
          <w:numId w:val="4"/>
        </w:numPr>
        <w:rPr>
          <w:lang w:val="en-US"/>
        </w:rPr>
      </w:pPr>
      <w:r>
        <w:rPr>
          <w:lang w:val="en-US"/>
        </w:rPr>
        <w:t>Suliakkiissutit tamaasa paasilluarpakka?</w:t>
      </w:r>
    </w:p>
    <w:p w:rsidR="00DD4DBE" w:rsidRDefault="00DD4DBE" w:rsidP="00DD4DBE">
      <w:pPr>
        <w:pStyle w:val="Listeafsnit"/>
        <w:rPr>
          <w:lang w:val="en-US"/>
        </w:rPr>
      </w:pPr>
    </w:p>
    <w:p w:rsidR="00DD4DBE" w:rsidRDefault="00DD4DBE" w:rsidP="00DD4DBE">
      <w:pPr>
        <w:rPr>
          <w:lang w:val="en-US"/>
        </w:rPr>
      </w:pPr>
    </w:p>
    <w:p w:rsidR="00DD4DBE" w:rsidRPr="00DD4DBE" w:rsidRDefault="00DD4DBE" w:rsidP="00DD4DBE">
      <w:pPr>
        <w:rPr>
          <w:b/>
          <w:u w:val="single"/>
          <w:lang w:val="en-US"/>
        </w:rPr>
      </w:pPr>
      <w:r w:rsidRPr="00DD4DBE">
        <w:rPr>
          <w:b/>
          <w:u w:val="single"/>
          <w:lang w:val="en-US"/>
        </w:rPr>
        <w:t>Oqaloqatigeereernerup kingorna</w:t>
      </w:r>
      <w:r>
        <w:rPr>
          <w:b/>
          <w:u w:val="single"/>
          <w:lang w:val="en-US"/>
        </w:rPr>
        <w:t>:</w:t>
      </w:r>
    </w:p>
    <w:p w:rsidR="00DD4DBE" w:rsidRDefault="006E5424" w:rsidP="002C53BC">
      <w:pPr>
        <w:pStyle w:val="Listeafsnit"/>
        <w:numPr>
          <w:ilvl w:val="0"/>
          <w:numId w:val="15"/>
        </w:numPr>
        <w:rPr>
          <w:lang w:val="en-US"/>
        </w:rPr>
      </w:pPr>
      <w:r>
        <w:rPr>
          <w:lang w:val="en-US"/>
        </w:rPr>
        <w:t>Eqimattani</w:t>
      </w:r>
      <w:r w:rsidR="002C53BC">
        <w:rPr>
          <w:lang w:val="en-US"/>
        </w:rPr>
        <w:t xml:space="preserve"> allattukkatit atuakkit.</w:t>
      </w:r>
    </w:p>
    <w:p w:rsidR="002C53BC" w:rsidRDefault="002C53BC" w:rsidP="002C53BC">
      <w:pPr>
        <w:ind w:left="360"/>
        <w:rPr>
          <w:lang w:val="en-US"/>
        </w:rPr>
      </w:pPr>
    </w:p>
    <w:p w:rsidR="00DD4DBE" w:rsidRPr="005D5817" w:rsidRDefault="002C53BC" w:rsidP="002C53BC">
      <w:pPr>
        <w:pStyle w:val="Listeafsnit"/>
        <w:numPr>
          <w:ilvl w:val="0"/>
          <w:numId w:val="15"/>
        </w:numPr>
        <w:rPr>
          <w:b/>
          <w:i/>
          <w:u w:val="single"/>
          <w:lang w:val="en-US"/>
        </w:rPr>
      </w:pPr>
      <w:r>
        <w:rPr>
          <w:lang w:val="en-US"/>
        </w:rPr>
        <w:t>Toqqagassani allaaserisassannik toqqaagit, e</w:t>
      </w:r>
      <w:r w:rsidR="00DD4DBE" w:rsidRPr="002C53BC">
        <w:rPr>
          <w:lang w:val="en-US"/>
        </w:rPr>
        <w:t xml:space="preserve">qqaamallugu </w:t>
      </w:r>
      <w:r w:rsidR="00DD4DBE" w:rsidRPr="005D5817">
        <w:rPr>
          <w:b/>
          <w:i/>
          <w:u w:val="single"/>
          <w:lang w:val="en-US"/>
        </w:rPr>
        <w:t>toqqagassaq ataasiinnaq allaaserissagakku!</w:t>
      </w:r>
    </w:p>
    <w:p w:rsidR="00DD4DBE" w:rsidRDefault="00DD4DBE" w:rsidP="00DD4DBE">
      <w:pPr>
        <w:rPr>
          <w:lang w:val="en-US"/>
        </w:rPr>
      </w:pPr>
    </w:p>
    <w:p w:rsidR="00DD4DBE" w:rsidRDefault="006E5424" w:rsidP="00DD4DBE">
      <w:pPr>
        <w:pStyle w:val="Listeafsnit"/>
        <w:numPr>
          <w:ilvl w:val="0"/>
          <w:numId w:val="6"/>
        </w:numPr>
        <w:rPr>
          <w:lang w:val="en-US"/>
        </w:rPr>
      </w:pPr>
      <w:r>
        <w:rPr>
          <w:lang w:val="en-US"/>
        </w:rPr>
        <w:t>Allaaserisassatut toqqakkavit</w:t>
      </w:r>
      <w:r w:rsidR="00DD4DBE">
        <w:rPr>
          <w:lang w:val="en-US"/>
        </w:rPr>
        <w:t xml:space="preserve"> tulleriiaarnissaa suliariuk, </w:t>
      </w:r>
    </w:p>
    <w:p w:rsidR="00DD4DBE" w:rsidRPr="00DD4DBE" w:rsidRDefault="00DD4DBE" w:rsidP="00DD4DBE">
      <w:pPr>
        <w:pStyle w:val="Listeafsnit"/>
        <w:rPr>
          <w:lang w:val="en-US"/>
        </w:rPr>
      </w:pPr>
    </w:p>
    <w:p w:rsidR="008A4BA1" w:rsidRDefault="008A4BA1" w:rsidP="00DD4DBE">
      <w:pPr>
        <w:pStyle w:val="Listeafsnit"/>
        <w:numPr>
          <w:ilvl w:val="0"/>
          <w:numId w:val="7"/>
        </w:numPr>
        <w:rPr>
          <w:lang w:val="en-US"/>
        </w:rPr>
      </w:pPr>
      <w:r>
        <w:rPr>
          <w:lang w:val="en-US"/>
        </w:rPr>
        <w:t>Sul</w:t>
      </w:r>
      <w:r w:rsidR="005D5817">
        <w:rPr>
          <w:lang w:val="en-US"/>
        </w:rPr>
        <w:t>iassanni suna siulliutissavara</w:t>
      </w:r>
      <w:r>
        <w:rPr>
          <w:lang w:val="en-US"/>
        </w:rPr>
        <w:t>?</w:t>
      </w:r>
    </w:p>
    <w:p w:rsidR="008A4BA1" w:rsidRDefault="005D5817" w:rsidP="00DD4DBE">
      <w:pPr>
        <w:pStyle w:val="Listeafsnit"/>
        <w:numPr>
          <w:ilvl w:val="0"/>
          <w:numId w:val="7"/>
        </w:numPr>
        <w:rPr>
          <w:lang w:val="en-US"/>
        </w:rPr>
      </w:pPr>
      <w:r>
        <w:rPr>
          <w:lang w:val="en-US"/>
        </w:rPr>
        <w:t>Qanoq tulleriiaassavara</w:t>
      </w:r>
      <w:r w:rsidR="008A4BA1">
        <w:rPr>
          <w:lang w:val="en-US"/>
        </w:rPr>
        <w:t>?</w:t>
      </w:r>
    </w:p>
    <w:p w:rsidR="008A4BA1" w:rsidRDefault="005D5817" w:rsidP="00DD4DBE">
      <w:pPr>
        <w:pStyle w:val="Listeafsnit"/>
        <w:numPr>
          <w:ilvl w:val="0"/>
          <w:numId w:val="7"/>
        </w:numPr>
        <w:rPr>
          <w:lang w:val="en-US"/>
        </w:rPr>
      </w:pPr>
      <w:r>
        <w:rPr>
          <w:lang w:val="en-US"/>
        </w:rPr>
        <w:t>Qanoq naammassissavara</w:t>
      </w:r>
      <w:r w:rsidR="008A4BA1">
        <w:rPr>
          <w:lang w:val="en-US"/>
        </w:rPr>
        <w:t>?</w:t>
      </w:r>
    </w:p>
    <w:p w:rsidR="008A4BA1" w:rsidRDefault="008A4BA1" w:rsidP="008A4BA1">
      <w:pPr>
        <w:rPr>
          <w:lang w:val="en-US"/>
        </w:rPr>
      </w:pPr>
    </w:p>
    <w:p w:rsidR="008756E4" w:rsidRPr="00FF0B87" w:rsidRDefault="008A4BA1" w:rsidP="00FF0B87">
      <w:pPr>
        <w:rPr>
          <w:lang w:val="en-US"/>
        </w:rPr>
      </w:pPr>
      <w:r>
        <w:rPr>
          <w:lang w:val="en-US"/>
        </w:rPr>
        <w:t>Misilitsilluarina!</w:t>
      </w:r>
      <w:bookmarkStart w:id="0" w:name="_GoBack"/>
      <w:bookmarkEnd w:id="0"/>
    </w:p>
    <w:sectPr w:rsidR="008756E4" w:rsidRPr="00FF0B87" w:rsidSect="00FF72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E31"/>
    <w:multiLevelType w:val="hybridMultilevel"/>
    <w:tmpl w:val="44A87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0E7"/>
    <w:multiLevelType w:val="hybridMultilevel"/>
    <w:tmpl w:val="7B60A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A1A"/>
    <w:multiLevelType w:val="hybridMultilevel"/>
    <w:tmpl w:val="4D5C14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3885"/>
    <w:multiLevelType w:val="hybridMultilevel"/>
    <w:tmpl w:val="2EE207C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7D2B27"/>
    <w:multiLevelType w:val="hybridMultilevel"/>
    <w:tmpl w:val="34C00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A5567"/>
    <w:multiLevelType w:val="hybridMultilevel"/>
    <w:tmpl w:val="4D308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57AB0"/>
    <w:multiLevelType w:val="hybridMultilevel"/>
    <w:tmpl w:val="FF864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779B0"/>
    <w:multiLevelType w:val="hybridMultilevel"/>
    <w:tmpl w:val="61546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27C2F"/>
    <w:multiLevelType w:val="hybridMultilevel"/>
    <w:tmpl w:val="E4C04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E3BE3"/>
    <w:multiLevelType w:val="hybridMultilevel"/>
    <w:tmpl w:val="8D6CCD2C"/>
    <w:lvl w:ilvl="0" w:tplc="040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4DF857F6"/>
    <w:multiLevelType w:val="hybridMultilevel"/>
    <w:tmpl w:val="7AB4D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C3B45"/>
    <w:multiLevelType w:val="hybridMultilevel"/>
    <w:tmpl w:val="3BE8A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8460D"/>
    <w:multiLevelType w:val="hybridMultilevel"/>
    <w:tmpl w:val="F132A3D6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975E78"/>
    <w:multiLevelType w:val="hybridMultilevel"/>
    <w:tmpl w:val="E1D4283A"/>
    <w:lvl w:ilvl="0" w:tplc="0406000F">
      <w:start w:val="1"/>
      <w:numFmt w:val="decimal"/>
      <w:lvlText w:val="%1."/>
      <w:lvlJc w:val="left"/>
      <w:pPr>
        <w:ind w:left="1430" w:hanging="360"/>
      </w:pPr>
    </w:lvl>
    <w:lvl w:ilvl="1" w:tplc="04060019" w:tentative="1">
      <w:start w:val="1"/>
      <w:numFmt w:val="lowerLetter"/>
      <w:lvlText w:val="%2."/>
      <w:lvlJc w:val="left"/>
      <w:pPr>
        <w:ind w:left="2150" w:hanging="360"/>
      </w:pPr>
    </w:lvl>
    <w:lvl w:ilvl="2" w:tplc="0406001B" w:tentative="1">
      <w:start w:val="1"/>
      <w:numFmt w:val="lowerRoman"/>
      <w:lvlText w:val="%3."/>
      <w:lvlJc w:val="right"/>
      <w:pPr>
        <w:ind w:left="2870" w:hanging="180"/>
      </w:pPr>
    </w:lvl>
    <w:lvl w:ilvl="3" w:tplc="0406000F" w:tentative="1">
      <w:start w:val="1"/>
      <w:numFmt w:val="decimal"/>
      <w:lvlText w:val="%4."/>
      <w:lvlJc w:val="left"/>
      <w:pPr>
        <w:ind w:left="3590" w:hanging="360"/>
      </w:pPr>
    </w:lvl>
    <w:lvl w:ilvl="4" w:tplc="04060019" w:tentative="1">
      <w:start w:val="1"/>
      <w:numFmt w:val="lowerLetter"/>
      <w:lvlText w:val="%5."/>
      <w:lvlJc w:val="left"/>
      <w:pPr>
        <w:ind w:left="4310" w:hanging="360"/>
      </w:pPr>
    </w:lvl>
    <w:lvl w:ilvl="5" w:tplc="0406001B" w:tentative="1">
      <w:start w:val="1"/>
      <w:numFmt w:val="lowerRoman"/>
      <w:lvlText w:val="%6."/>
      <w:lvlJc w:val="right"/>
      <w:pPr>
        <w:ind w:left="5030" w:hanging="180"/>
      </w:pPr>
    </w:lvl>
    <w:lvl w:ilvl="6" w:tplc="0406000F" w:tentative="1">
      <w:start w:val="1"/>
      <w:numFmt w:val="decimal"/>
      <w:lvlText w:val="%7."/>
      <w:lvlJc w:val="left"/>
      <w:pPr>
        <w:ind w:left="5750" w:hanging="360"/>
      </w:pPr>
    </w:lvl>
    <w:lvl w:ilvl="7" w:tplc="04060019" w:tentative="1">
      <w:start w:val="1"/>
      <w:numFmt w:val="lowerLetter"/>
      <w:lvlText w:val="%8."/>
      <w:lvlJc w:val="left"/>
      <w:pPr>
        <w:ind w:left="6470" w:hanging="360"/>
      </w:pPr>
    </w:lvl>
    <w:lvl w:ilvl="8" w:tplc="040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6EC85082"/>
    <w:multiLevelType w:val="hybridMultilevel"/>
    <w:tmpl w:val="BFF0E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A7535"/>
    <w:multiLevelType w:val="hybridMultilevel"/>
    <w:tmpl w:val="1CD43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8739D"/>
    <w:multiLevelType w:val="hybridMultilevel"/>
    <w:tmpl w:val="31F6F7F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11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E4"/>
    <w:rsid w:val="00072F11"/>
    <w:rsid w:val="001224A7"/>
    <w:rsid w:val="001E66B4"/>
    <w:rsid w:val="002217BF"/>
    <w:rsid w:val="002C53BC"/>
    <w:rsid w:val="0036688F"/>
    <w:rsid w:val="00504F86"/>
    <w:rsid w:val="005D5817"/>
    <w:rsid w:val="006814A8"/>
    <w:rsid w:val="006E5424"/>
    <w:rsid w:val="0072701A"/>
    <w:rsid w:val="00744587"/>
    <w:rsid w:val="00763A2B"/>
    <w:rsid w:val="00781B5E"/>
    <w:rsid w:val="008314B8"/>
    <w:rsid w:val="008756E4"/>
    <w:rsid w:val="008A4BA1"/>
    <w:rsid w:val="00915CF3"/>
    <w:rsid w:val="009B4AF0"/>
    <w:rsid w:val="009C7462"/>
    <w:rsid w:val="00BE1D52"/>
    <w:rsid w:val="00C40AE4"/>
    <w:rsid w:val="00DB40DB"/>
    <w:rsid w:val="00DD4DBE"/>
    <w:rsid w:val="00EC4C26"/>
    <w:rsid w:val="00F84031"/>
    <w:rsid w:val="00FF0B87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27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5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27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EA07522B</Template>
  <TotalTime>1</TotalTime>
  <Pages>1</Pages>
  <Words>198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Emilie Immanuelsen</cp:lastModifiedBy>
  <cp:revision>3</cp:revision>
  <dcterms:created xsi:type="dcterms:W3CDTF">2016-04-06T14:53:00Z</dcterms:created>
  <dcterms:modified xsi:type="dcterms:W3CDTF">2016-04-06T15:00:00Z</dcterms:modified>
</cp:coreProperties>
</file>