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2C" w:rsidRPr="00ED142C" w:rsidRDefault="00ED142C" w:rsidP="00ED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D142C" w:rsidRPr="00ED142C" w:rsidRDefault="00ED142C" w:rsidP="00ED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D142C" w:rsidRPr="00ED142C" w:rsidRDefault="00ED142C" w:rsidP="00ED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D142C" w:rsidRPr="00ED142C" w:rsidRDefault="00ED142C" w:rsidP="00ED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D142C" w:rsidRPr="00ED142C" w:rsidRDefault="00ED142C" w:rsidP="00ED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D142C" w:rsidRPr="00ED142C" w:rsidRDefault="00ED142C" w:rsidP="00ED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0" w:lineRule="auto"/>
        <w:rPr>
          <w:rFonts w:ascii="Apex Sans Book" w:eastAsia="Times New Roman" w:hAnsi="Apex Sans Book" w:cs="Apex Sans Book"/>
          <w:color w:val="000000"/>
          <w:sz w:val="24"/>
          <w:szCs w:val="24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  <w:r w:rsidRPr="00ED142C"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  <w:t xml:space="preserve">AEU-2 </w:t>
      </w:r>
    </w:p>
    <w:p w:rsid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34"/>
          <w:szCs w:val="34"/>
          <w:lang w:eastAsia="da-DK"/>
        </w:rPr>
      </w:pPr>
      <w:r w:rsidRPr="00ED142C">
        <w:rPr>
          <w:rFonts w:ascii="Apex Sans Medium" w:eastAsia="Times New Roman" w:hAnsi="Apex Sans Medium" w:cs="Apex Sans Medium"/>
          <w:b/>
          <w:bCs/>
          <w:color w:val="000000"/>
          <w:sz w:val="34"/>
          <w:szCs w:val="34"/>
          <w:lang w:eastAsia="da-DK"/>
        </w:rPr>
        <w:t xml:space="preserve">KALAALLISUT PIGINNAASANIK MISILITSINNEQ / GRØNLANDSK FÆRDIGHEDSPRØVE DECEMBER 2016 </w:t>
      </w: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color w:val="FF0000"/>
          <w:sz w:val="34"/>
          <w:szCs w:val="34"/>
          <w:lang w:eastAsia="da-DK"/>
        </w:rPr>
      </w:pPr>
      <w:r w:rsidRPr="00ED142C">
        <w:rPr>
          <w:rFonts w:ascii="Apex Sans Medium" w:eastAsia="Times New Roman" w:hAnsi="Apex Sans Medium" w:cs="Apex Sans Medium"/>
          <w:b/>
          <w:bCs/>
          <w:color w:val="FF0000"/>
          <w:sz w:val="34"/>
          <w:szCs w:val="34"/>
          <w:lang w:eastAsia="da-DK"/>
        </w:rPr>
        <w:t>Kukkunersiuinermi atugassiaq</w:t>
      </w:r>
      <w:r w:rsidR="00731A1B">
        <w:rPr>
          <w:rFonts w:ascii="Apex Sans Medium" w:eastAsia="Times New Roman" w:hAnsi="Apex Sans Medium" w:cs="Apex Sans Medium"/>
          <w:b/>
          <w:bCs/>
          <w:color w:val="FF0000"/>
          <w:sz w:val="34"/>
          <w:szCs w:val="34"/>
          <w:lang w:eastAsia="da-DK"/>
        </w:rPr>
        <w:t>/Retteark</w:t>
      </w: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</w:pPr>
      <w:r w:rsidRPr="00ED142C"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  <w:t xml:space="preserve">Piffissami nal. ak / Tidspunkt: </w:t>
      </w: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  <w:r w:rsidRPr="00ED142C"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  <w:t xml:space="preserve">13.00 – 14.00 </w:t>
      </w: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</w:pPr>
      <w:r w:rsidRPr="00ED142C"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  <w:t xml:space="preserve">Ulloq misilitsiffik / Dato: </w:t>
      </w: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Cs/>
          <w:color w:val="000000"/>
          <w:sz w:val="23"/>
          <w:szCs w:val="23"/>
          <w:lang w:eastAsia="da-DK"/>
        </w:rPr>
      </w:pPr>
      <w:r w:rsidRPr="00ED142C">
        <w:rPr>
          <w:rFonts w:ascii="Apex Sans Medium" w:eastAsia="Times New Roman" w:hAnsi="Apex Sans Medium" w:cs="Apex Sans Medium"/>
          <w:bCs/>
          <w:color w:val="000000"/>
          <w:sz w:val="23"/>
          <w:szCs w:val="23"/>
          <w:lang w:eastAsia="da-DK"/>
        </w:rPr>
        <w:t>Tallimanngorneq / fredag den 16. december 2016</w:t>
      </w: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  <w:r w:rsidRPr="00ED142C"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  <w:t xml:space="preserve"> </w:t>
      </w: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color w:val="000000"/>
          <w:sz w:val="23"/>
          <w:szCs w:val="23"/>
          <w:lang w:eastAsia="da-DK"/>
        </w:rPr>
      </w:pPr>
      <w:r w:rsidRPr="00ED142C"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  <w:t xml:space="preserve">Ikiuutitut atorneqarsinnaasut / Hjælpemidler: </w:t>
      </w:r>
    </w:p>
    <w:p w:rsidR="00ED142C" w:rsidRPr="00ED142C" w:rsidRDefault="00ED142C" w:rsidP="00ED142C">
      <w:pPr>
        <w:autoSpaceDE w:val="0"/>
        <w:autoSpaceDN w:val="0"/>
        <w:adjustRightInd w:val="0"/>
        <w:spacing w:after="0" w:line="240" w:lineRule="auto"/>
        <w:rPr>
          <w:rFonts w:ascii="ApexSans-Book" w:eastAsia="Times New Roman" w:hAnsi="ApexSans-Book" w:cs="ApexSans-Book"/>
          <w:sz w:val="24"/>
          <w:szCs w:val="24"/>
          <w:lang w:eastAsia="da-DK"/>
        </w:rPr>
      </w:pPr>
      <w:r w:rsidRPr="00ED142C">
        <w:rPr>
          <w:rFonts w:ascii="ApexSans-Book" w:eastAsia="Times New Roman" w:hAnsi="ApexSans-Book" w:cs="ApexSans-Book"/>
          <w:sz w:val="24"/>
          <w:szCs w:val="24"/>
          <w:lang w:eastAsia="da-DK"/>
        </w:rPr>
        <w:t>Taaguusersuutit</w:t>
      </w:r>
    </w:p>
    <w:p w:rsidR="00ED142C" w:rsidRPr="00ED142C" w:rsidRDefault="00ED142C" w:rsidP="00ED142C">
      <w:pPr>
        <w:autoSpaceDE w:val="0"/>
        <w:autoSpaceDN w:val="0"/>
        <w:adjustRightInd w:val="0"/>
        <w:spacing w:after="0" w:line="240" w:lineRule="auto"/>
        <w:rPr>
          <w:rFonts w:ascii="ApexSans-Book" w:eastAsia="Times New Roman" w:hAnsi="ApexSans-Book" w:cs="ApexSans-Book"/>
          <w:sz w:val="24"/>
          <w:szCs w:val="24"/>
          <w:lang w:eastAsia="da-DK"/>
        </w:rPr>
      </w:pPr>
      <w:r w:rsidRPr="00ED142C">
        <w:rPr>
          <w:rFonts w:ascii="ApexSans-Book" w:eastAsia="Times New Roman" w:hAnsi="ApexSans-Book" w:cs="ApexSans-Book"/>
          <w:sz w:val="24"/>
          <w:szCs w:val="24"/>
          <w:lang w:eastAsia="da-DK"/>
        </w:rPr>
        <w:t>Oqaatsit</w:t>
      </w:r>
    </w:p>
    <w:p w:rsidR="00ED142C" w:rsidRPr="00ED142C" w:rsidRDefault="00ED142C" w:rsidP="00ED142C">
      <w:pPr>
        <w:autoSpaceDE w:val="0"/>
        <w:autoSpaceDN w:val="0"/>
        <w:adjustRightInd w:val="0"/>
        <w:spacing w:after="0" w:line="240" w:lineRule="auto"/>
        <w:rPr>
          <w:rFonts w:ascii="ApexSans-Book" w:eastAsia="Times New Roman" w:hAnsi="ApexSans-Book" w:cs="ApexSans-Book"/>
          <w:sz w:val="24"/>
          <w:szCs w:val="24"/>
          <w:lang w:eastAsia="da-DK"/>
        </w:rPr>
      </w:pPr>
      <w:r w:rsidRPr="00ED142C">
        <w:rPr>
          <w:rFonts w:ascii="ApexSans-Book" w:eastAsia="Times New Roman" w:hAnsi="ApexSans-Book" w:cs="ApexSans-Book"/>
          <w:sz w:val="24"/>
          <w:szCs w:val="24"/>
          <w:lang w:eastAsia="da-DK"/>
        </w:rPr>
        <w:t>Ordbogen/Oqaasersiuut</w:t>
      </w: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</w:pPr>
      <w:r w:rsidRPr="00ED142C">
        <w:rPr>
          <w:rFonts w:ascii="ApexSans-Book" w:eastAsia="Times New Roman" w:hAnsi="ApexSans-Book" w:cs="ApexSans-Book"/>
          <w:sz w:val="24"/>
          <w:szCs w:val="24"/>
          <w:lang w:eastAsia="da-DK"/>
        </w:rPr>
        <w:t>Oqaasersiorfik</w:t>
      </w:r>
    </w:p>
    <w:p w:rsidR="00ED142C" w:rsidRPr="00ED142C" w:rsidRDefault="00ED142C" w:rsidP="00ED142C">
      <w:pPr>
        <w:autoSpaceDE w:val="0"/>
        <w:autoSpaceDN w:val="0"/>
        <w:adjustRightInd w:val="0"/>
        <w:spacing w:after="0" w:line="240" w:lineRule="auto"/>
        <w:rPr>
          <w:rFonts w:ascii="Apex Sans Book" w:eastAsia="Times New Roman" w:hAnsi="Apex Sans Book" w:cs="Apex Sans Book"/>
          <w:color w:val="FF0000"/>
          <w:sz w:val="24"/>
          <w:szCs w:val="24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0" w:lineRule="auto"/>
        <w:rPr>
          <w:rFonts w:ascii="Apex Sans Book" w:eastAsia="Times New Roman" w:hAnsi="Apex Sans Book" w:cs="Apex Sans Book"/>
          <w:color w:val="FF0000"/>
          <w:sz w:val="24"/>
          <w:szCs w:val="24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  <w:r w:rsidRPr="00ED142C"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  <w:t xml:space="preserve">Misilitsinnerup sivisussusaa / Varighed: </w:t>
      </w:r>
      <w:r w:rsidRPr="00ED142C"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  <w:t xml:space="preserve">1 time </w:t>
      </w: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  <w:r w:rsidRPr="00ED142C"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  <w:t xml:space="preserve">Atuartup aqqa / Elevens navn: </w:t>
      </w: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  <w:r w:rsidRPr="00ED142C"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  <w:t xml:space="preserve">Cpr. nr. : </w:t>
      </w: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  <w:r w:rsidRPr="00ED142C"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  <w:t xml:space="preserve">Piareersarfik: </w:t>
      </w: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  <w:r w:rsidRPr="00ED142C"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  <w:t xml:space="preserve">Nakkutilliisup atsiornera / Prøvevagtens navn: </w:t>
      </w:r>
    </w:p>
    <w:p w:rsidR="00ED142C" w:rsidRPr="00ED142C" w:rsidRDefault="00ED142C" w:rsidP="00ED142C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  <w:r w:rsidRPr="00ED142C"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  <w:t>Piffissaq tunniussiffik / Tidspunkt for aflevering:</w:t>
      </w:r>
    </w:p>
    <w:p w:rsidR="00ED142C" w:rsidRDefault="00ED142C" w:rsidP="00ED142C">
      <w:pPr>
        <w:spacing w:after="0" w:line="240" w:lineRule="auto"/>
        <w:rPr>
          <w:rFonts w:ascii="Baskerville Old Face" w:eastAsia="Times New Roman" w:hAnsi="Baskerville Old Face" w:cs="Times New Roman"/>
          <w:sz w:val="36"/>
          <w:szCs w:val="36"/>
          <w:lang w:eastAsia="da-DK"/>
        </w:rPr>
      </w:pPr>
    </w:p>
    <w:p w:rsidR="001D6D3A" w:rsidRPr="00ED142C" w:rsidRDefault="001D6D3A" w:rsidP="00ED142C">
      <w:pPr>
        <w:spacing w:after="0" w:line="240" w:lineRule="auto"/>
        <w:rPr>
          <w:rFonts w:ascii="Baskerville Old Face" w:eastAsia="Times New Roman" w:hAnsi="Baskerville Old Face" w:cs="Times New Roman"/>
          <w:sz w:val="36"/>
          <w:szCs w:val="36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D142C" w:rsidRPr="00ED142C" w:rsidTr="00EE1013">
        <w:tc>
          <w:tcPr>
            <w:tcW w:w="9778" w:type="dxa"/>
          </w:tcPr>
          <w:p w:rsidR="00ED142C" w:rsidRPr="00ED142C" w:rsidRDefault="00ED142C" w:rsidP="00ED142C">
            <w:pPr>
              <w:rPr>
                <w:b/>
                <w:sz w:val="24"/>
                <w:szCs w:val="24"/>
              </w:rPr>
            </w:pPr>
            <w:r w:rsidRPr="00ED142C">
              <w:rPr>
                <w:b/>
                <w:sz w:val="24"/>
                <w:szCs w:val="24"/>
              </w:rPr>
              <w:t>Kinaassusersiutit / Personlige stedord</w:t>
            </w:r>
          </w:p>
        </w:tc>
      </w:tr>
    </w:tbl>
    <w:p w:rsidR="00ED142C" w:rsidRPr="00ED142C" w:rsidRDefault="00ED142C" w:rsidP="00ED142C"/>
    <w:p w:rsidR="00ED142C" w:rsidRPr="00ED142C" w:rsidRDefault="00ED142C" w:rsidP="00ED142C">
      <w:pPr>
        <w:numPr>
          <w:ilvl w:val="0"/>
          <w:numId w:val="4"/>
        </w:numPr>
        <w:contextualSpacing/>
        <w:rPr>
          <w:sz w:val="24"/>
          <w:szCs w:val="24"/>
        </w:rPr>
      </w:pPr>
      <w:r w:rsidRPr="00ED142C">
        <w:rPr>
          <w:sz w:val="24"/>
          <w:szCs w:val="24"/>
        </w:rPr>
        <w:t>Kinaassusersiutit atorneqartussat:</w:t>
      </w:r>
    </w:p>
    <w:p w:rsidR="00ED142C" w:rsidRPr="00ED142C" w:rsidRDefault="00ED142C" w:rsidP="00ED142C">
      <w:pPr>
        <w:numPr>
          <w:ilvl w:val="0"/>
          <w:numId w:val="4"/>
        </w:numPr>
        <w:contextualSpacing/>
        <w:rPr>
          <w:sz w:val="24"/>
          <w:szCs w:val="24"/>
        </w:rPr>
      </w:pPr>
      <w:r w:rsidRPr="00ED142C">
        <w:rPr>
          <w:sz w:val="24"/>
          <w:szCs w:val="24"/>
        </w:rPr>
        <w:t>Personlige stedord der skal bruges: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3543"/>
      </w:tblGrid>
      <w:tr w:rsidR="00ED142C" w:rsidRPr="00ED142C" w:rsidTr="00EE1013">
        <w:tc>
          <w:tcPr>
            <w:tcW w:w="3369" w:type="dxa"/>
          </w:tcPr>
          <w:p w:rsidR="00ED142C" w:rsidRPr="00ED142C" w:rsidRDefault="00ED142C" w:rsidP="00ED142C">
            <w:pPr>
              <w:rPr>
                <w:b/>
                <w:sz w:val="24"/>
                <w:szCs w:val="24"/>
              </w:rPr>
            </w:pPr>
            <w:r w:rsidRPr="00ED142C">
              <w:rPr>
                <w:b/>
                <w:sz w:val="24"/>
                <w:szCs w:val="24"/>
              </w:rPr>
              <w:t>Kinaassusersiut ataasersiut</w:t>
            </w:r>
          </w:p>
        </w:tc>
        <w:tc>
          <w:tcPr>
            <w:tcW w:w="3543" w:type="dxa"/>
          </w:tcPr>
          <w:p w:rsidR="00ED142C" w:rsidRPr="00ED142C" w:rsidRDefault="00ED142C" w:rsidP="00ED142C">
            <w:pPr>
              <w:rPr>
                <w:b/>
                <w:sz w:val="24"/>
                <w:szCs w:val="24"/>
              </w:rPr>
            </w:pPr>
            <w:r w:rsidRPr="00ED142C">
              <w:rPr>
                <w:b/>
                <w:sz w:val="24"/>
                <w:szCs w:val="24"/>
              </w:rPr>
              <w:t>Kinaassusersiut qasseersiut</w:t>
            </w:r>
          </w:p>
        </w:tc>
      </w:tr>
      <w:tr w:rsidR="00ED142C" w:rsidRPr="00ED142C" w:rsidTr="00EE1013">
        <w:tc>
          <w:tcPr>
            <w:tcW w:w="3369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Uanga</w:t>
            </w:r>
          </w:p>
        </w:tc>
        <w:tc>
          <w:tcPr>
            <w:tcW w:w="3543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Uagut</w:t>
            </w:r>
          </w:p>
        </w:tc>
      </w:tr>
      <w:tr w:rsidR="00ED142C" w:rsidRPr="00ED142C" w:rsidTr="00EE1013">
        <w:tc>
          <w:tcPr>
            <w:tcW w:w="3369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Illit</w:t>
            </w:r>
          </w:p>
        </w:tc>
        <w:tc>
          <w:tcPr>
            <w:tcW w:w="3543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Ilissi</w:t>
            </w:r>
          </w:p>
        </w:tc>
      </w:tr>
      <w:tr w:rsidR="00ED142C" w:rsidRPr="00ED142C" w:rsidTr="00EE1013">
        <w:tc>
          <w:tcPr>
            <w:tcW w:w="3369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Una/uuma</w:t>
            </w:r>
          </w:p>
        </w:tc>
        <w:tc>
          <w:tcPr>
            <w:tcW w:w="3543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Uku/ukua</w:t>
            </w:r>
          </w:p>
        </w:tc>
      </w:tr>
      <w:tr w:rsidR="00ED142C" w:rsidRPr="00ED142C" w:rsidTr="00EE1013">
        <w:tc>
          <w:tcPr>
            <w:tcW w:w="3369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Nammineq</w:t>
            </w:r>
          </w:p>
        </w:tc>
        <w:tc>
          <w:tcPr>
            <w:tcW w:w="3543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Namminneq</w:t>
            </w:r>
          </w:p>
        </w:tc>
      </w:tr>
    </w:tbl>
    <w:p w:rsidR="00ED142C" w:rsidRPr="00ED142C" w:rsidRDefault="00ED142C" w:rsidP="00ED142C"/>
    <w:p w:rsidR="00ED142C" w:rsidRPr="00ED142C" w:rsidRDefault="00ED142C" w:rsidP="00ED142C">
      <w:pPr>
        <w:numPr>
          <w:ilvl w:val="0"/>
          <w:numId w:val="1"/>
        </w:numPr>
        <w:contextualSpacing/>
        <w:rPr>
          <w:sz w:val="24"/>
          <w:szCs w:val="24"/>
        </w:rPr>
      </w:pPr>
      <w:r w:rsidRPr="00ED142C">
        <w:rPr>
          <w:sz w:val="24"/>
          <w:szCs w:val="24"/>
        </w:rPr>
        <w:t>Taggisit ataasigut titarnillit kinaassusersiutaat allakkit</w:t>
      </w:r>
    </w:p>
    <w:p w:rsidR="00ED142C" w:rsidRPr="00ED142C" w:rsidRDefault="00ED142C" w:rsidP="00ED142C">
      <w:pPr>
        <w:numPr>
          <w:ilvl w:val="0"/>
          <w:numId w:val="1"/>
        </w:numPr>
        <w:contextualSpacing/>
        <w:rPr>
          <w:sz w:val="24"/>
          <w:szCs w:val="24"/>
        </w:rPr>
      </w:pPr>
      <w:r w:rsidRPr="00ED142C">
        <w:rPr>
          <w:sz w:val="24"/>
          <w:szCs w:val="24"/>
        </w:rPr>
        <w:t>Skriv de understregede navneords personlige sted ord</w:t>
      </w:r>
    </w:p>
    <w:p w:rsidR="00ED142C" w:rsidRPr="00ED142C" w:rsidRDefault="00ED142C" w:rsidP="00ED142C">
      <w:pPr>
        <w:rPr>
          <w:i/>
          <w:sz w:val="24"/>
          <w:szCs w:val="24"/>
        </w:rPr>
      </w:pPr>
      <w:r w:rsidRPr="00ED142C">
        <w:rPr>
          <w:i/>
          <w:color w:val="FF0000"/>
          <w:sz w:val="24"/>
          <w:szCs w:val="24"/>
        </w:rPr>
        <w:t>Assersuut</w:t>
      </w:r>
      <w:r w:rsidRPr="00ED142C">
        <w:rPr>
          <w:i/>
          <w:sz w:val="24"/>
          <w:szCs w:val="24"/>
        </w:rPr>
        <w:t xml:space="preserve">: </w:t>
      </w:r>
      <w:r w:rsidRPr="00ED142C">
        <w:rPr>
          <w:i/>
          <w:sz w:val="24"/>
          <w:szCs w:val="24"/>
          <w:u w:val="single"/>
        </w:rPr>
        <w:t>Naatitat</w:t>
      </w:r>
      <w:r w:rsidRPr="00ED142C">
        <w:rPr>
          <w:i/>
          <w:sz w:val="24"/>
          <w:szCs w:val="24"/>
        </w:rPr>
        <w:t xml:space="preserve"> </w:t>
      </w:r>
      <w:r w:rsidRPr="00ED142C">
        <w:rPr>
          <w:i/>
          <w:sz w:val="24"/>
          <w:szCs w:val="24"/>
          <w:u w:val="single"/>
        </w:rPr>
        <w:t xml:space="preserve">( </w:t>
      </w:r>
      <w:r w:rsidRPr="00ED142C">
        <w:rPr>
          <w:i/>
          <w:color w:val="FF0000"/>
          <w:sz w:val="24"/>
          <w:szCs w:val="24"/>
          <w:u w:val="single"/>
        </w:rPr>
        <w:t>uku</w:t>
      </w:r>
      <w:r w:rsidRPr="00ED142C">
        <w:rPr>
          <w:i/>
          <w:sz w:val="24"/>
          <w:szCs w:val="24"/>
          <w:u w:val="single"/>
        </w:rPr>
        <w:t xml:space="preserve"> )</w:t>
      </w:r>
      <w:r w:rsidRPr="00ED142C">
        <w:rPr>
          <w:i/>
          <w:sz w:val="24"/>
          <w:szCs w:val="24"/>
        </w:rPr>
        <w:t xml:space="preserve"> illinnat.</w:t>
      </w:r>
    </w:p>
    <w:p w:rsidR="00ED142C" w:rsidRPr="00ED142C" w:rsidRDefault="00ED142C" w:rsidP="00ED142C">
      <w:pPr>
        <w:numPr>
          <w:ilvl w:val="0"/>
          <w:numId w:val="2"/>
        </w:numPr>
        <w:contextualSpacing/>
        <w:rPr>
          <w:sz w:val="24"/>
          <w:szCs w:val="24"/>
        </w:rPr>
      </w:pPr>
      <w:r w:rsidRPr="00ED142C">
        <w:rPr>
          <w:sz w:val="24"/>
          <w:szCs w:val="24"/>
          <w:u w:val="single"/>
        </w:rPr>
        <w:t>Naatitani</w:t>
      </w:r>
      <w:r>
        <w:rPr>
          <w:sz w:val="24"/>
          <w:szCs w:val="24"/>
        </w:rPr>
        <w:t xml:space="preserve"> (__</w:t>
      </w:r>
      <w:r w:rsidRPr="00ED142C">
        <w:rPr>
          <w:color w:val="FF0000"/>
          <w:sz w:val="24"/>
          <w:szCs w:val="24"/>
        </w:rPr>
        <w:t>nammineq</w:t>
      </w:r>
      <w:r w:rsidRPr="00ED142C">
        <w:rPr>
          <w:sz w:val="24"/>
          <w:szCs w:val="24"/>
        </w:rPr>
        <w:t>__) sassaalliutigissallugit piareersarpai.</w:t>
      </w:r>
    </w:p>
    <w:p w:rsidR="00ED142C" w:rsidRPr="00ED142C" w:rsidRDefault="00ED142C" w:rsidP="00ED142C">
      <w:pPr>
        <w:ind w:left="720"/>
        <w:contextualSpacing/>
        <w:rPr>
          <w:sz w:val="24"/>
          <w:szCs w:val="24"/>
        </w:rPr>
      </w:pPr>
    </w:p>
    <w:p w:rsidR="00ED142C" w:rsidRPr="00ED142C" w:rsidRDefault="00ED142C" w:rsidP="00ED142C">
      <w:pPr>
        <w:numPr>
          <w:ilvl w:val="0"/>
          <w:numId w:val="2"/>
        </w:numPr>
        <w:contextualSpacing/>
        <w:rPr>
          <w:sz w:val="24"/>
          <w:szCs w:val="24"/>
        </w:rPr>
      </w:pPr>
      <w:r w:rsidRPr="00ED142C">
        <w:rPr>
          <w:sz w:val="24"/>
          <w:szCs w:val="24"/>
          <w:u w:val="single"/>
        </w:rPr>
        <w:t>Kinguleraq</w:t>
      </w:r>
      <w:r w:rsidRPr="00ED142C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(_</w:t>
      </w:r>
      <w:r w:rsidRPr="00ED142C">
        <w:rPr>
          <w:color w:val="FF0000"/>
          <w:sz w:val="24"/>
          <w:szCs w:val="24"/>
          <w:u w:val="single"/>
        </w:rPr>
        <w:t>una</w:t>
      </w:r>
      <w:r w:rsidRPr="00ED142C">
        <w:rPr>
          <w:sz w:val="24"/>
          <w:szCs w:val="24"/>
          <w:u w:val="single"/>
        </w:rPr>
        <w:t>__)</w:t>
      </w:r>
      <w:r w:rsidRPr="00ED142C">
        <w:rPr>
          <w:sz w:val="24"/>
          <w:szCs w:val="24"/>
        </w:rPr>
        <w:t xml:space="preserve"> mamariviuk?</w:t>
      </w:r>
    </w:p>
    <w:p w:rsidR="00ED142C" w:rsidRPr="00ED142C" w:rsidRDefault="00ED142C" w:rsidP="00ED142C">
      <w:pPr>
        <w:ind w:left="720"/>
        <w:contextualSpacing/>
        <w:rPr>
          <w:sz w:val="24"/>
          <w:szCs w:val="24"/>
        </w:rPr>
      </w:pPr>
    </w:p>
    <w:p w:rsidR="00ED142C" w:rsidRPr="00ED142C" w:rsidRDefault="00ED142C" w:rsidP="00ED142C">
      <w:pPr>
        <w:numPr>
          <w:ilvl w:val="0"/>
          <w:numId w:val="2"/>
        </w:numPr>
        <w:contextualSpacing/>
        <w:rPr>
          <w:sz w:val="24"/>
          <w:szCs w:val="24"/>
        </w:rPr>
      </w:pPr>
      <w:r w:rsidRPr="00ED142C">
        <w:rPr>
          <w:sz w:val="24"/>
          <w:szCs w:val="24"/>
          <w:u w:val="single"/>
        </w:rPr>
        <w:t>Naasuutikka (__</w:t>
      </w:r>
      <w:r w:rsidRPr="00ED142C">
        <w:rPr>
          <w:color w:val="FF0000"/>
          <w:sz w:val="24"/>
          <w:szCs w:val="24"/>
          <w:u w:val="single"/>
        </w:rPr>
        <w:t>uanga</w:t>
      </w:r>
      <w:r w:rsidRPr="00ED142C">
        <w:rPr>
          <w:sz w:val="24"/>
          <w:szCs w:val="24"/>
          <w:u w:val="single"/>
        </w:rPr>
        <w:t xml:space="preserve">__) </w:t>
      </w:r>
      <w:r w:rsidRPr="00ED142C">
        <w:rPr>
          <w:sz w:val="24"/>
          <w:szCs w:val="24"/>
        </w:rPr>
        <w:t>imertilaarigit.</w:t>
      </w:r>
    </w:p>
    <w:p w:rsidR="00ED142C" w:rsidRPr="00ED142C" w:rsidRDefault="00ED142C" w:rsidP="00ED142C">
      <w:pPr>
        <w:ind w:left="720"/>
        <w:contextualSpacing/>
        <w:rPr>
          <w:sz w:val="24"/>
          <w:szCs w:val="24"/>
        </w:rPr>
      </w:pPr>
    </w:p>
    <w:p w:rsidR="00ED142C" w:rsidRPr="00ED142C" w:rsidRDefault="00ED142C" w:rsidP="00ED142C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Illorput (__</w:t>
      </w:r>
      <w:r w:rsidRPr="00ED142C">
        <w:rPr>
          <w:color w:val="FF0000"/>
          <w:sz w:val="24"/>
          <w:szCs w:val="24"/>
          <w:u w:val="single"/>
        </w:rPr>
        <w:t>uagut</w:t>
      </w:r>
      <w:r w:rsidRPr="00ED142C">
        <w:rPr>
          <w:sz w:val="24"/>
          <w:szCs w:val="24"/>
          <w:u w:val="single"/>
        </w:rPr>
        <w:t>___)</w:t>
      </w:r>
      <w:r w:rsidRPr="00ED142C">
        <w:rPr>
          <w:sz w:val="24"/>
          <w:szCs w:val="24"/>
        </w:rPr>
        <w:t xml:space="preserve"> sissamiippoq.</w:t>
      </w:r>
    </w:p>
    <w:p w:rsidR="00ED142C" w:rsidRPr="00ED142C" w:rsidRDefault="00ED142C" w:rsidP="00ED142C">
      <w:pPr>
        <w:ind w:left="720"/>
        <w:contextualSpacing/>
        <w:rPr>
          <w:sz w:val="24"/>
          <w:szCs w:val="24"/>
        </w:rPr>
      </w:pPr>
    </w:p>
    <w:p w:rsidR="00ED142C" w:rsidRPr="00ED142C" w:rsidRDefault="00ED142C" w:rsidP="00ED142C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Atuakkasi (_</w:t>
      </w:r>
      <w:r w:rsidRPr="00ED142C">
        <w:rPr>
          <w:color w:val="FF0000"/>
          <w:sz w:val="24"/>
          <w:szCs w:val="24"/>
          <w:u w:val="single"/>
        </w:rPr>
        <w:t>ilissi</w:t>
      </w:r>
      <w:r w:rsidRPr="00ED142C">
        <w:rPr>
          <w:sz w:val="24"/>
          <w:szCs w:val="24"/>
          <w:u w:val="single"/>
        </w:rPr>
        <w:t>___)</w:t>
      </w:r>
      <w:r w:rsidRPr="00ED142C">
        <w:rPr>
          <w:sz w:val="24"/>
          <w:szCs w:val="24"/>
        </w:rPr>
        <w:t xml:space="preserve"> tingussavakka.</w:t>
      </w:r>
    </w:p>
    <w:p w:rsidR="00ED142C" w:rsidRPr="00ED142C" w:rsidRDefault="00ED142C" w:rsidP="00ED142C">
      <w:pPr>
        <w:ind w:left="720"/>
        <w:contextualSpacing/>
        <w:rPr>
          <w:sz w:val="24"/>
          <w:szCs w:val="24"/>
        </w:rPr>
      </w:pPr>
    </w:p>
    <w:p w:rsidR="00ED142C" w:rsidRPr="00ED142C" w:rsidRDefault="00ED142C" w:rsidP="00ED142C">
      <w:pPr>
        <w:numPr>
          <w:ilvl w:val="0"/>
          <w:numId w:val="2"/>
        </w:numPr>
        <w:contextualSpacing/>
        <w:rPr>
          <w:sz w:val="24"/>
          <w:szCs w:val="24"/>
        </w:rPr>
      </w:pPr>
      <w:r w:rsidRPr="00ED142C">
        <w:rPr>
          <w:sz w:val="24"/>
          <w:szCs w:val="24"/>
          <w:u w:val="single"/>
        </w:rPr>
        <w:t>Q</w:t>
      </w:r>
      <w:r>
        <w:rPr>
          <w:sz w:val="24"/>
          <w:szCs w:val="24"/>
          <w:u w:val="single"/>
        </w:rPr>
        <w:t>itutsingajallutik (___</w:t>
      </w:r>
      <w:r w:rsidRPr="00ED142C">
        <w:rPr>
          <w:color w:val="FF0000"/>
          <w:sz w:val="24"/>
          <w:szCs w:val="24"/>
          <w:u w:val="single"/>
        </w:rPr>
        <w:t>namminneq</w:t>
      </w:r>
      <w:r w:rsidRPr="00ED142C">
        <w:rPr>
          <w:sz w:val="24"/>
          <w:szCs w:val="24"/>
          <w:u w:val="single"/>
        </w:rPr>
        <w:t xml:space="preserve">_) </w:t>
      </w:r>
      <w:r w:rsidRPr="00ED142C">
        <w:rPr>
          <w:sz w:val="24"/>
          <w:szCs w:val="24"/>
        </w:rPr>
        <w:t>illarput.</w:t>
      </w:r>
    </w:p>
    <w:p w:rsidR="00ED142C" w:rsidRPr="00ED142C" w:rsidRDefault="00ED142C" w:rsidP="00ED142C">
      <w:pPr>
        <w:ind w:left="720"/>
        <w:contextualSpacing/>
        <w:rPr>
          <w:sz w:val="24"/>
          <w:szCs w:val="24"/>
        </w:rPr>
      </w:pPr>
    </w:p>
    <w:p w:rsidR="00ED142C" w:rsidRPr="00ED142C" w:rsidRDefault="00ED142C" w:rsidP="00ED142C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Piareerussi (___</w:t>
      </w:r>
      <w:r w:rsidRPr="00ED142C">
        <w:rPr>
          <w:color w:val="FF0000"/>
          <w:sz w:val="24"/>
          <w:szCs w:val="24"/>
          <w:u w:val="single"/>
        </w:rPr>
        <w:t>ilissi</w:t>
      </w:r>
      <w:r w:rsidRPr="00ED142C">
        <w:rPr>
          <w:sz w:val="24"/>
          <w:szCs w:val="24"/>
          <w:u w:val="single"/>
        </w:rPr>
        <w:t xml:space="preserve">___) </w:t>
      </w:r>
      <w:r w:rsidRPr="00ED142C">
        <w:rPr>
          <w:sz w:val="24"/>
          <w:szCs w:val="24"/>
        </w:rPr>
        <w:t>aallartissaagut.</w:t>
      </w:r>
    </w:p>
    <w:p w:rsidR="00ED142C" w:rsidRP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rPr>
          <w:sz w:val="24"/>
          <w:szCs w:val="24"/>
        </w:rPr>
      </w:pPr>
    </w:p>
    <w:p w:rsidR="00ED142C" w:rsidRDefault="00ED142C" w:rsidP="00ED142C">
      <w:pPr>
        <w:rPr>
          <w:sz w:val="24"/>
          <w:szCs w:val="24"/>
        </w:rPr>
      </w:pPr>
    </w:p>
    <w:p w:rsid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D142C" w:rsidRPr="00ED142C" w:rsidTr="00EE1013">
        <w:tc>
          <w:tcPr>
            <w:tcW w:w="9778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Oqaluutit kinaassu</w:t>
            </w:r>
            <w:r w:rsidR="00190C2D">
              <w:rPr>
                <w:sz w:val="24"/>
                <w:szCs w:val="24"/>
              </w:rPr>
              <w:t>sersiutillit / Fremsætningsmåde</w:t>
            </w:r>
            <w:r w:rsidRPr="00ED142C">
              <w:rPr>
                <w:sz w:val="24"/>
                <w:szCs w:val="24"/>
              </w:rPr>
              <w:t xml:space="preserve"> med genstandsled</w:t>
            </w:r>
          </w:p>
        </w:tc>
      </w:tr>
    </w:tbl>
    <w:p w:rsidR="00ED142C" w:rsidRP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numPr>
          <w:ilvl w:val="0"/>
          <w:numId w:val="5"/>
        </w:numPr>
        <w:contextualSpacing/>
        <w:rPr>
          <w:sz w:val="24"/>
          <w:szCs w:val="24"/>
        </w:rPr>
      </w:pPr>
      <w:r w:rsidRPr="00ED142C">
        <w:rPr>
          <w:sz w:val="24"/>
          <w:szCs w:val="24"/>
        </w:rPr>
        <w:t>Kinaassusersiutit atorneqartussat:</w:t>
      </w:r>
    </w:p>
    <w:p w:rsidR="00ED142C" w:rsidRPr="00ED142C" w:rsidRDefault="00ED142C" w:rsidP="00ED142C">
      <w:pPr>
        <w:numPr>
          <w:ilvl w:val="0"/>
          <w:numId w:val="5"/>
        </w:numPr>
        <w:contextualSpacing/>
        <w:rPr>
          <w:sz w:val="24"/>
          <w:szCs w:val="24"/>
        </w:rPr>
      </w:pPr>
      <w:r w:rsidRPr="00ED142C">
        <w:rPr>
          <w:sz w:val="24"/>
          <w:szCs w:val="24"/>
        </w:rPr>
        <w:t>Personlige stedord der skal bruges: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3543"/>
      </w:tblGrid>
      <w:tr w:rsidR="00ED142C" w:rsidRPr="00ED142C" w:rsidTr="00EE1013">
        <w:tc>
          <w:tcPr>
            <w:tcW w:w="3369" w:type="dxa"/>
          </w:tcPr>
          <w:p w:rsidR="00ED142C" w:rsidRPr="00ED142C" w:rsidRDefault="00ED142C" w:rsidP="00ED142C">
            <w:pPr>
              <w:rPr>
                <w:b/>
                <w:sz w:val="24"/>
                <w:szCs w:val="24"/>
              </w:rPr>
            </w:pPr>
            <w:r w:rsidRPr="00ED142C">
              <w:rPr>
                <w:b/>
                <w:sz w:val="24"/>
                <w:szCs w:val="24"/>
              </w:rPr>
              <w:t>Kinaassusersiut ataasersiut</w:t>
            </w:r>
          </w:p>
        </w:tc>
        <w:tc>
          <w:tcPr>
            <w:tcW w:w="3543" w:type="dxa"/>
          </w:tcPr>
          <w:p w:rsidR="00ED142C" w:rsidRPr="00ED142C" w:rsidRDefault="00ED142C" w:rsidP="00ED142C">
            <w:pPr>
              <w:rPr>
                <w:b/>
                <w:sz w:val="24"/>
                <w:szCs w:val="24"/>
              </w:rPr>
            </w:pPr>
            <w:r w:rsidRPr="00ED142C">
              <w:rPr>
                <w:b/>
                <w:sz w:val="24"/>
                <w:szCs w:val="24"/>
              </w:rPr>
              <w:t>Kinaassusersiut qasseersiut</w:t>
            </w:r>
          </w:p>
        </w:tc>
      </w:tr>
      <w:tr w:rsidR="00ED142C" w:rsidRPr="00ED142C" w:rsidTr="00EE1013">
        <w:tc>
          <w:tcPr>
            <w:tcW w:w="3369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Uanga</w:t>
            </w:r>
          </w:p>
        </w:tc>
        <w:tc>
          <w:tcPr>
            <w:tcW w:w="3543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Uagut</w:t>
            </w:r>
          </w:p>
        </w:tc>
      </w:tr>
      <w:tr w:rsidR="00ED142C" w:rsidRPr="00ED142C" w:rsidTr="00EE1013">
        <w:tc>
          <w:tcPr>
            <w:tcW w:w="3369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Illit</w:t>
            </w:r>
          </w:p>
        </w:tc>
        <w:tc>
          <w:tcPr>
            <w:tcW w:w="3543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Ilissi</w:t>
            </w:r>
          </w:p>
        </w:tc>
      </w:tr>
      <w:tr w:rsidR="00ED142C" w:rsidRPr="00ED142C" w:rsidTr="00EE1013">
        <w:tc>
          <w:tcPr>
            <w:tcW w:w="3369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Una/uuma</w:t>
            </w:r>
          </w:p>
        </w:tc>
        <w:tc>
          <w:tcPr>
            <w:tcW w:w="3543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Uku/ukua</w:t>
            </w:r>
          </w:p>
        </w:tc>
      </w:tr>
    </w:tbl>
    <w:p w:rsidR="00ED142C" w:rsidRP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numPr>
          <w:ilvl w:val="0"/>
          <w:numId w:val="3"/>
        </w:numPr>
        <w:contextualSpacing/>
        <w:rPr>
          <w:sz w:val="24"/>
          <w:szCs w:val="24"/>
        </w:rPr>
      </w:pPr>
      <w:r w:rsidRPr="00ED142C">
        <w:rPr>
          <w:sz w:val="24"/>
          <w:szCs w:val="24"/>
        </w:rPr>
        <w:t xml:space="preserve">Oqaluut susalik </w:t>
      </w:r>
      <w:r w:rsidRPr="00ED142C">
        <w:rPr>
          <w:i/>
          <w:sz w:val="24"/>
          <w:szCs w:val="24"/>
        </w:rPr>
        <w:t>tiguaa</w:t>
      </w:r>
      <w:r w:rsidRPr="00ED142C">
        <w:rPr>
          <w:sz w:val="24"/>
          <w:szCs w:val="24"/>
        </w:rPr>
        <w:t xml:space="preserve"> kinaassusersiusersoruk</w:t>
      </w:r>
      <w:r w:rsidR="008E78CB">
        <w:rPr>
          <w:sz w:val="24"/>
          <w:szCs w:val="24"/>
        </w:rPr>
        <w:t>.</w:t>
      </w:r>
    </w:p>
    <w:p w:rsidR="00ED142C" w:rsidRPr="00ED142C" w:rsidRDefault="00ED142C" w:rsidP="00ED142C">
      <w:pPr>
        <w:numPr>
          <w:ilvl w:val="0"/>
          <w:numId w:val="3"/>
        </w:numPr>
        <w:contextualSpacing/>
        <w:rPr>
          <w:sz w:val="24"/>
          <w:szCs w:val="24"/>
        </w:rPr>
      </w:pPr>
      <w:r w:rsidRPr="00ED142C">
        <w:rPr>
          <w:sz w:val="24"/>
          <w:szCs w:val="24"/>
        </w:rPr>
        <w:t>Skriv fremsæt</w:t>
      </w:r>
      <w:r w:rsidR="008534FF">
        <w:rPr>
          <w:sz w:val="24"/>
          <w:szCs w:val="24"/>
        </w:rPr>
        <w:t>te</w:t>
      </w:r>
      <w:r w:rsidRPr="00ED142C">
        <w:rPr>
          <w:sz w:val="24"/>
          <w:szCs w:val="24"/>
        </w:rPr>
        <w:t xml:space="preserve">måden </w:t>
      </w:r>
      <w:r w:rsidR="008E78CB">
        <w:rPr>
          <w:i/>
          <w:sz w:val="24"/>
          <w:szCs w:val="24"/>
        </w:rPr>
        <w:t>ti</w:t>
      </w:r>
      <w:r w:rsidRPr="00ED142C">
        <w:rPr>
          <w:i/>
          <w:sz w:val="24"/>
          <w:szCs w:val="24"/>
        </w:rPr>
        <w:t>guaa</w:t>
      </w:r>
      <w:r w:rsidRPr="00ED142C">
        <w:rPr>
          <w:sz w:val="24"/>
          <w:szCs w:val="24"/>
        </w:rPr>
        <w:t xml:space="preserve"> med genstandsled</w:t>
      </w:r>
      <w:r w:rsidR="008E78CB">
        <w:rPr>
          <w:sz w:val="24"/>
          <w:szCs w:val="24"/>
        </w:rPr>
        <w:t>.</w:t>
      </w:r>
    </w:p>
    <w:p w:rsidR="00ED142C" w:rsidRPr="00ED142C" w:rsidRDefault="00ED142C" w:rsidP="00ED142C">
      <w:pPr>
        <w:rPr>
          <w:sz w:val="24"/>
          <w:szCs w:val="24"/>
        </w:rPr>
      </w:pPr>
      <w:r w:rsidRPr="00ED142C">
        <w:rPr>
          <w:i/>
          <w:color w:val="FF0000"/>
          <w:sz w:val="24"/>
          <w:szCs w:val="24"/>
        </w:rPr>
        <w:t>Assersuut</w:t>
      </w:r>
      <w:r w:rsidRPr="00ED142C">
        <w:rPr>
          <w:i/>
          <w:sz w:val="24"/>
          <w:szCs w:val="24"/>
        </w:rPr>
        <w:t xml:space="preserve">: </w:t>
      </w:r>
      <w:r w:rsidRPr="00ED142C">
        <w:rPr>
          <w:i/>
          <w:color w:val="FF0000"/>
          <w:sz w:val="24"/>
          <w:szCs w:val="24"/>
          <w:u w:val="single"/>
        </w:rPr>
        <w:t>Uuma</w:t>
      </w:r>
      <w:r w:rsidRPr="00ED142C">
        <w:rPr>
          <w:i/>
          <w:color w:val="FF0000"/>
          <w:sz w:val="24"/>
          <w:szCs w:val="24"/>
        </w:rPr>
        <w:t xml:space="preserve">  </w:t>
      </w:r>
      <w:r w:rsidRPr="00ED142C">
        <w:rPr>
          <w:i/>
          <w:color w:val="FF0000"/>
          <w:sz w:val="24"/>
          <w:szCs w:val="24"/>
          <w:u w:val="single"/>
        </w:rPr>
        <w:t>una</w:t>
      </w:r>
      <w:r w:rsidRPr="00ED142C">
        <w:rPr>
          <w:i/>
          <w:color w:val="FF0000"/>
          <w:sz w:val="24"/>
          <w:szCs w:val="24"/>
        </w:rPr>
        <w:t xml:space="preserve"> </w:t>
      </w:r>
      <w:r w:rsidRPr="00ED142C">
        <w:rPr>
          <w:sz w:val="24"/>
          <w:szCs w:val="24"/>
        </w:rPr>
        <w:t xml:space="preserve">tinguaa. </w:t>
      </w:r>
    </w:p>
    <w:p w:rsidR="00ED142C" w:rsidRPr="00ED142C" w:rsidRDefault="00ED142C" w:rsidP="00ED142C">
      <w:pPr>
        <w:numPr>
          <w:ilvl w:val="0"/>
          <w:numId w:val="2"/>
        </w:numPr>
        <w:contextualSpacing/>
        <w:rPr>
          <w:sz w:val="24"/>
          <w:szCs w:val="24"/>
        </w:rPr>
      </w:pPr>
      <w:r w:rsidRPr="00ED142C">
        <w:rPr>
          <w:sz w:val="24"/>
          <w:szCs w:val="24"/>
        </w:rPr>
        <w:t>__</w:t>
      </w:r>
      <w:r w:rsidR="009E6F9D">
        <w:rPr>
          <w:color w:val="FF0000"/>
          <w:sz w:val="24"/>
          <w:szCs w:val="24"/>
        </w:rPr>
        <w:t>U</w:t>
      </w:r>
      <w:r w:rsidRPr="00ED142C">
        <w:rPr>
          <w:color w:val="FF0000"/>
          <w:sz w:val="24"/>
          <w:szCs w:val="24"/>
        </w:rPr>
        <w:t>anga___     ___una</w:t>
      </w:r>
      <w:r w:rsidRPr="00ED142C">
        <w:rPr>
          <w:sz w:val="24"/>
          <w:szCs w:val="24"/>
        </w:rPr>
        <w:t>___  tiguara.</w:t>
      </w:r>
    </w:p>
    <w:p w:rsidR="00ED142C" w:rsidRPr="00ED142C" w:rsidRDefault="00ED142C" w:rsidP="00ED142C">
      <w:pPr>
        <w:ind w:left="720"/>
        <w:contextualSpacing/>
        <w:rPr>
          <w:sz w:val="24"/>
          <w:szCs w:val="24"/>
        </w:rPr>
      </w:pPr>
    </w:p>
    <w:p w:rsidR="00ED142C" w:rsidRPr="00ED142C" w:rsidRDefault="00ED142C" w:rsidP="00ED142C">
      <w:pPr>
        <w:numPr>
          <w:ilvl w:val="0"/>
          <w:numId w:val="2"/>
        </w:numPr>
        <w:contextualSpacing/>
        <w:rPr>
          <w:sz w:val="24"/>
          <w:szCs w:val="24"/>
        </w:rPr>
      </w:pPr>
      <w:r w:rsidRPr="00ED142C">
        <w:rPr>
          <w:sz w:val="24"/>
          <w:szCs w:val="24"/>
        </w:rPr>
        <w:t>___</w:t>
      </w:r>
      <w:r w:rsidR="009E6F9D">
        <w:rPr>
          <w:color w:val="FF0000"/>
          <w:sz w:val="24"/>
          <w:szCs w:val="24"/>
        </w:rPr>
        <w:t>U</w:t>
      </w:r>
      <w:r w:rsidRPr="00ED142C">
        <w:rPr>
          <w:color w:val="FF0000"/>
          <w:sz w:val="24"/>
          <w:szCs w:val="24"/>
        </w:rPr>
        <w:t>uma__    ____uku</w:t>
      </w:r>
      <w:r w:rsidRPr="00ED142C">
        <w:rPr>
          <w:sz w:val="24"/>
          <w:szCs w:val="24"/>
        </w:rPr>
        <w:t>__  tiguai.</w:t>
      </w:r>
    </w:p>
    <w:p w:rsidR="00ED142C" w:rsidRPr="00ED142C" w:rsidRDefault="00ED142C" w:rsidP="00ED142C">
      <w:pPr>
        <w:ind w:left="720"/>
        <w:contextualSpacing/>
        <w:rPr>
          <w:sz w:val="24"/>
          <w:szCs w:val="24"/>
        </w:rPr>
      </w:pPr>
    </w:p>
    <w:p w:rsidR="00ED142C" w:rsidRPr="00ED142C" w:rsidRDefault="00ED142C" w:rsidP="00ED142C">
      <w:pPr>
        <w:ind w:left="720"/>
        <w:contextualSpacing/>
        <w:rPr>
          <w:sz w:val="24"/>
          <w:szCs w:val="24"/>
        </w:rPr>
      </w:pPr>
    </w:p>
    <w:p w:rsidR="00ED142C" w:rsidRPr="00ED142C" w:rsidRDefault="00ED142C" w:rsidP="00ED142C">
      <w:pPr>
        <w:numPr>
          <w:ilvl w:val="0"/>
          <w:numId w:val="2"/>
        </w:numPr>
        <w:contextualSpacing/>
        <w:rPr>
          <w:sz w:val="24"/>
          <w:szCs w:val="24"/>
        </w:rPr>
      </w:pPr>
      <w:r w:rsidRPr="00ED142C">
        <w:rPr>
          <w:sz w:val="24"/>
          <w:szCs w:val="24"/>
        </w:rPr>
        <w:t>__</w:t>
      </w:r>
      <w:r w:rsidR="009E6F9D">
        <w:rPr>
          <w:color w:val="FF0000"/>
          <w:sz w:val="24"/>
          <w:szCs w:val="24"/>
        </w:rPr>
        <w:t>I</w:t>
      </w:r>
      <w:r w:rsidRPr="00ED142C">
        <w:rPr>
          <w:color w:val="FF0000"/>
          <w:sz w:val="24"/>
          <w:szCs w:val="24"/>
        </w:rPr>
        <w:t>lissi___    ____una</w:t>
      </w:r>
      <w:r w:rsidRPr="00ED142C">
        <w:rPr>
          <w:sz w:val="24"/>
          <w:szCs w:val="24"/>
        </w:rPr>
        <w:t>__ tiguarsi.</w:t>
      </w:r>
    </w:p>
    <w:p w:rsidR="00ED142C" w:rsidRPr="00ED142C" w:rsidRDefault="00ED142C" w:rsidP="00ED142C">
      <w:pPr>
        <w:ind w:left="720"/>
        <w:contextualSpacing/>
        <w:rPr>
          <w:sz w:val="24"/>
          <w:szCs w:val="24"/>
        </w:rPr>
      </w:pPr>
    </w:p>
    <w:p w:rsidR="00ED142C" w:rsidRPr="00ED142C" w:rsidRDefault="00ED142C" w:rsidP="00ED142C">
      <w:pPr>
        <w:numPr>
          <w:ilvl w:val="0"/>
          <w:numId w:val="2"/>
        </w:numPr>
        <w:contextualSpacing/>
        <w:rPr>
          <w:sz w:val="24"/>
          <w:szCs w:val="24"/>
        </w:rPr>
      </w:pPr>
      <w:r w:rsidRPr="00ED142C">
        <w:rPr>
          <w:sz w:val="24"/>
          <w:szCs w:val="24"/>
        </w:rPr>
        <w:t>___</w:t>
      </w:r>
      <w:r w:rsidR="009E6F9D">
        <w:rPr>
          <w:color w:val="FF0000"/>
          <w:sz w:val="24"/>
          <w:szCs w:val="24"/>
        </w:rPr>
        <w:t>U</w:t>
      </w:r>
      <w:r w:rsidRPr="00ED142C">
        <w:rPr>
          <w:color w:val="FF0000"/>
          <w:sz w:val="24"/>
          <w:szCs w:val="24"/>
        </w:rPr>
        <w:t>kua___   _____uku</w:t>
      </w:r>
      <w:r w:rsidRPr="00ED142C">
        <w:rPr>
          <w:sz w:val="24"/>
          <w:szCs w:val="24"/>
        </w:rPr>
        <w:t>_____ tiguaat.</w:t>
      </w:r>
    </w:p>
    <w:p w:rsidR="00ED142C" w:rsidRPr="00ED142C" w:rsidRDefault="00ED142C" w:rsidP="00ED142C">
      <w:pPr>
        <w:ind w:left="720"/>
        <w:contextualSpacing/>
        <w:rPr>
          <w:sz w:val="24"/>
          <w:szCs w:val="24"/>
        </w:rPr>
      </w:pPr>
    </w:p>
    <w:p w:rsidR="00ED142C" w:rsidRPr="00ED142C" w:rsidRDefault="00ED142C" w:rsidP="00ED142C">
      <w:pPr>
        <w:ind w:left="720"/>
        <w:contextualSpacing/>
        <w:rPr>
          <w:sz w:val="24"/>
          <w:szCs w:val="24"/>
        </w:rPr>
      </w:pPr>
    </w:p>
    <w:p w:rsidR="00ED142C" w:rsidRPr="00ED142C" w:rsidRDefault="00ED142C" w:rsidP="00ED142C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____</w:t>
      </w:r>
      <w:r w:rsidR="009E6F9D">
        <w:rPr>
          <w:color w:val="FF0000"/>
          <w:sz w:val="24"/>
          <w:szCs w:val="24"/>
        </w:rPr>
        <w:t>U</w:t>
      </w:r>
      <w:r w:rsidRPr="00ED142C">
        <w:rPr>
          <w:color w:val="FF0000"/>
          <w:sz w:val="24"/>
          <w:szCs w:val="24"/>
        </w:rPr>
        <w:t>uma____   _____uku</w:t>
      </w:r>
      <w:r w:rsidRPr="00ED142C">
        <w:rPr>
          <w:sz w:val="24"/>
          <w:szCs w:val="24"/>
        </w:rPr>
        <w:t>____tiguai.</w:t>
      </w:r>
    </w:p>
    <w:p w:rsidR="00ED142C" w:rsidRPr="00ED142C" w:rsidRDefault="00ED142C" w:rsidP="00ED142C">
      <w:pPr>
        <w:ind w:left="720"/>
        <w:contextualSpacing/>
        <w:rPr>
          <w:sz w:val="24"/>
          <w:szCs w:val="24"/>
        </w:rPr>
      </w:pPr>
    </w:p>
    <w:p w:rsidR="00ED142C" w:rsidRPr="00ED142C" w:rsidRDefault="00ED142C" w:rsidP="00ED142C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___</w:t>
      </w:r>
      <w:r w:rsidR="009E6F9D">
        <w:rPr>
          <w:color w:val="FF0000"/>
          <w:sz w:val="24"/>
          <w:szCs w:val="24"/>
        </w:rPr>
        <w:t>U</w:t>
      </w:r>
      <w:r w:rsidRPr="00ED142C">
        <w:rPr>
          <w:color w:val="FF0000"/>
          <w:sz w:val="24"/>
          <w:szCs w:val="24"/>
        </w:rPr>
        <w:t>agut____   ____una</w:t>
      </w:r>
      <w:r w:rsidRPr="00ED142C">
        <w:rPr>
          <w:sz w:val="24"/>
          <w:szCs w:val="24"/>
        </w:rPr>
        <w:t>____ tiguarput.</w:t>
      </w:r>
    </w:p>
    <w:p w:rsidR="00ED142C" w:rsidRPr="00ED142C" w:rsidRDefault="00ED142C" w:rsidP="00ED142C">
      <w:pPr>
        <w:ind w:left="720"/>
        <w:contextualSpacing/>
        <w:rPr>
          <w:sz w:val="24"/>
          <w:szCs w:val="24"/>
        </w:rPr>
      </w:pPr>
    </w:p>
    <w:p w:rsidR="00ED142C" w:rsidRPr="00ED142C" w:rsidRDefault="00ED142C" w:rsidP="00ED142C">
      <w:pPr>
        <w:ind w:left="720"/>
        <w:contextualSpacing/>
        <w:rPr>
          <w:sz w:val="24"/>
          <w:szCs w:val="24"/>
        </w:rPr>
      </w:pPr>
    </w:p>
    <w:p w:rsidR="00ED142C" w:rsidRPr="00ED142C" w:rsidRDefault="00ED142C" w:rsidP="00ED142C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____</w:t>
      </w:r>
      <w:r w:rsidR="009E6F9D">
        <w:rPr>
          <w:color w:val="FF0000"/>
          <w:sz w:val="24"/>
          <w:szCs w:val="24"/>
        </w:rPr>
        <w:t>I</w:t>
      </w:r>
      <w:r w:rsidRPr="00ED142C">
        <w:rPr>
          <w:color w:val="FF0000"/>
          <w:sz w:val="24"/>
          <w:szCs w:val="24"/>
        </w:rPr>
        <w:t>llit____   _____uku</w:t>
      </w:r>
      <w:r>
        <w:rPr>
          <w:sz w:val="24"/>
          <w:szCs w:val="24"/>
        </w:rPr>
        <w:t>___ tiguatit</w:t>
      </w:r>
      <w:r w:rsidRPr="00ED142C">
        <w:rPr>
          <w:sz w:val="24"/>
          <w:szCs w:val="24"/>
        </w:rPr>
        <w:t>.</w:t>
      </w:r>
    </w:p>
    <w:p w:rsidR="00ED142C" w:rsidRP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rPr>
          <w:sz w:val="24"/>
          <w:szCs w:val="24"/>
        </w:rPr>
      </w:pPr>
    </w:p>
    <w:p w:rsid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D142C" w:rsidRPr="00ED142C" w:rsidTr="00EE1013">
        <w:tc>
          <w:tcPr>
            <w:tcW w:w="9778" w:type="dxa"/>
          </w:tcPr>
          <w:p w:rsidR="00ED142C" w:rsidRPr="00ED142C" w:rsidRDefault="00ED142C" w:rsidP="00ED142C">
            <w:pPr>
              <w:rPr>
                <w:b/>
                <w:sz w:val="24"/>
                <w:szCs w:val="24"/>
              </w:rPr>
            </w:pPr>
            <w:r w:rsidRPr="00ED142C">
              <w:rPr>
                <w:b/>
                <w:sz w:val="24"/>
                <w:szCs w:val="24"/>
              </w:rPr>
              <w:t>Oqaluutit / Verber</w:t>
            </w:r>
          </w:p>
        </w:tc>
      </w:tr>
    </w:tbl>
    <w:p w:rsidR="00ED142C" w:rsidRP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numPr>
          <w:ilvl w:val="0"/>
          <w:numId w:val="6"/>
        </w:numPr>
        <w:contextualSpacing/>
        <w:rPr>
          <w:sz w:val="24"/>
          <w:szCs w:val="24"/>
          <w:lang w:val="en-US"/>
        </w:rPr>
      </w:pPr>
      <w:r w:rsidRPr="00ED142C">
        <w:rPr>
          <w:sz w:val="24"/>
          <w:szCs w:val="24"/>
          <w:lang w:val="en-US"/>
        </w:rPr>
        <w:t>O</w:t>
      </w:r>
      <w:r w:rsidR="0013040D">
        <w:rPr>
          <w:sz w:val="24"/>
          <w:szCs w:val="24"/>
          <w:lang w:val="en-US"/>
        </w:rPr>
        <w:t>qaluutit annerit minnerillu allakkit.</w:t>
      </w:r>
    </w:p>
    <w:p w:rsidR="00ED142C" w:rsidRPr="00ED142C" w:rsidRDefault="0013040D" w:rsidP="00ED142C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Skriv verberne.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D142C" w:rsidRPr="00ED142C" w:rsidTr="00EE1013">
        <w:tc>
          <w:tcPr>
            <w:tcW w:w="2444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Oqaluinnarniut</w:t>
            </w:r>
          </w:p>
        </w:tc>
        <w:tc>
          <w:tcPr>
            <w:tcW w:w="2444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Kissarniut</w:t>
            </w:r>
          </w:p>
        </w:tc>
        <w:tc>
          <w:tcPr>
            <w:tcW w:w="244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Inatsiniut</w:t>
            </w:r>
          </w:p>
        </w:tc>
        <w:tc>
          <w:tcPr>
            <w:tcW w:w="244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Apersuiniut</w:t>
            </w:r>
          </w:p>
        </w:tc>
      </w:tr>
      <w:tr w:rsidR="00ED142C" w:rsidRPr="00ED142C" w:rsidTr="00EE1013">
        <w:tc>
          <w:tcPr>
            <w:tcW w:w="2444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Pisismasorsiut</w:t>
            </w:r>
          </w:p>
        </w:tc>
        <w:tc>
          <w:tcPr>
            <w:tcW w:w="2444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Pissanersorsiut</w:t>
            </w:r>
          </w:p>
        </w:tc>
        <w:tc>
          <w:tcPr>
            <w:tcW w:w="2445" w:type="dxa"/>
          </w:tcPr>
          <w:p w:rsidR="00ED142C" w:rsidRPr="00ED142C" w:rsidRDefault="00ED142C" w:rsidP="00ED142C">
            <w:r w:rsidRPr="00ED142C">
              <w:t>Aappiuttartoq</w:t>
            </w:r>
          </w:p>
        </w:tc>
        <w:tc>
          <w:tcPr>
            <w:tcW w:w="244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Taggisaasaq</w:t>
            </w:r>
          </w:p>
        </w:tc>
      </w:tr>
    </w:tbl>
    <w:p w:rsidR="00ED142C" w:rsidRP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rPr>
          <w:sz w:val="24"/>
          <w:szCs w:val="24"/>
          <w:u w:val="single"/>
        </w:rPr>
      </w:pPr>
      <w:r w:rsidRPr="00ED142C">
        <w:rPr>
          <w:i/>
          <w:color w:val="FF0000"/>
          <w:sz w:val="24"/>
          <w:szCs w:val="24"/>
        </w:rPr>
        <w:t>Assersuut</w:t>
      </w:r>
      <w:r w:rsidRPr="00ED142C">
        <w:rPr>
          <w:sz w:val="24"/>
          <w:szCs w:val="24"/>
        </w:rPr>
        <w:t>: Oqalukkili:________</w:t>
      </w:r>
      <w:r w:rsidRPr="00ED142C">
        <w:rPr>
          <w:i/>
          <w:color w:val="FF0000"/>
          <w:sz w:val="24"/>
          <w:szCs w:val="24"/>
          <w:u w:val="single"/>
        </w:rPr>
        <w:t>Kissarniut</w:t>
      </w:r>
      <w:r w:rsidRPr="00ED142C">
        <w:rPr>
          <w:sz w:val="24"/>
          <w:szCs w:val="24"/>
          <w:u w:val="single"/>
        </w:rPr>
        <w:t>____________</w:t>
      </w:r>
    </w:p>
    <w:p w:rsidR="00ED142C" w:rsidRPr="00ED142C" w:rsidRDefault="00ED142C" w:rsidP="00ED142C">
      <w:pPr>
        <w:rPr>
          <w:sz w:val="24"/>
          <w:szCs w:val="24"/>
          <w:u w:val="single"/>
        </w:rPr>
      </w:pPr>
    </w:p>
    <w:p w:rsidR="00ED142C" w:rsidRPr="00ED142C" w:rsidRDefault="00ED142C" w:rsidP="00ED142C">
      <w:pPr>
        <w:numPr>
          <w:ilvl w:val="0"/>
          <w:numId w:val="2"/>
        </w:numPr>
        <w:contextualSpacing/>
        <w:rPr>
          <w:sz w:val="24"/>
          <w:szCs w:val="24"/>
        </w:rPr>
      </w:pPr>
      <w:r w:rsidRPr="00ED142C">
        <w:rPr>
          <w:sz w:val="24"/>
          <w:szCs w:val="24"/>
        </w:rPr>
        <w:t>Oqaluppoq :_____</w:t>
      </w:r>
      <w:r w:rsidR="009E6F9D">
        <w:rPr>
          <w:color w:val="FF0000"/>
          <w:sz w:val="24"/>
          <w:szCs w:val="24"/>
        </w:rPr>
        <w:t>O</w:t>
      </w:r>
      <w:r w:rsidRPr="00ED142C">
        <w:rPr>
          <w:color w:val="FF0000"/>
          <w:sz w:val="24"/>
          <w:szCs w:val="24"/>
        </w:rPr>
        <w:t>qaluinnarniut</w:t>
      </w:r>
      <w:r w:rsidRPr="00ED142C">
        <w:rPr>
          <w:sz w:val="24"/>
          <w:szCs w:val="24"/>
        </w:rPr>
        <w:t xml:space="preserve"> ________</w:t>
      </w:r>
    </w:p>
    <w:p w:rsidR="00ED142C" w:rsidRPr="00ED142C" w:rsidRDefault="00ED142C" w:rsidP="00ED142C">
      <w:pPr>
        <w:ind w:left="720"/>
        <w:contextualSpacing/>
        <w:rPr>
          <w:sz w:val="24"/>
          <w:szCs w:val="24"/>
        </w:rPr>
      </w:pPr>
    </w:p>
    <w:p w:rsidR="00ED142C" w:rsidRPr="00ED142C" w:rsidRDefault="00ED142C" w:rsidP="00ED142C">
      <w:pPr>
        <w:numPr>
          <w:ilvl w:val="0"/>
          <w:numId w:val="2"/>
        </w:numPr>
        <w:contextualSpacing/>
        <w:rPr>
          <w:sz w:val="24"/>
          <w:szCs w:val="24"/>
        </w:rPr>
      </w:pPr>
      <w:r w:rsidRPr="00ED142C">
        <w:rPr>
          <w:sz w:val="24"/>
          <w:szCs w:val="24"/>
        </w:rPr>
        <w:t>Oqaluppa?:________</w:t>
      </w:r>
      <w:r w:rsidR="009E6F9D">
        <w:rPr>
          <w:color w:val="FF0000"/>
          <w:sz w:val="24"/>
          <w:szCs w:val="24"/>
        </w:rPr>
        <w:t>A</w:t>
      </w:r>
      <w:r w:rsidRPr="00ED142C">
        <w:rPr>
          <w:color w:val="FF0000"/>
          <w:sz w:val="24"/>
          <w:szCs w:val="24"/>
        </w:rPr>
        <w:t>persuiniut</w:t>
      </w:r>
      <w:r w:rsidRPr="00ED142C">
        <w:rPr>
          <w:sz w:val="24"/>
          <w:szCs w:val="24"/>
        </w:rPr>
        <w:t xml:space="preserve"> ___________</w:t>
      </w:r>
    </w:p>
    <w:p w:rsidR="00ED142C" w:rsidRPr="00ED142C" w:rsidRDefault="00ED142C" w:rsidP="00ED142C">
      <w:pPr>
        <w:ind w:left="720"/>
        <w:contextualSpacing/>
        <w:rPr>
          <w:sz w:val="24"/>
          <w:szCs w:val="24"/>
        </w:rPr>
      </w:pPr>
    </w:p>
    <w:p w:rsidR="00ED142C" w:rsidRPr="00ED142C" w:rsidRDefault="00ED142C" w:rsidP="00ED142C">
      <w:pPr>
        <w:numPr>
          <w:ilvl w:val="0"/>
          <w:numId w:val="2"/>
        </w:numPr>
        <w:contextualSpacing/>
        <w:rPr>
          <w:sz w:val="24"/>
          <w:szCs w:val="24"/>
        </w:rPr>
      </w:pPr>
      <w:r w:rsidRPr="00ED142C">
        <w:rPr>
          <w:sz w:val="24"/>
          <w:szCs w:val="24"/>
        </w:rPr>
        <w:t>Oqalulluni:_______</w:t>
      </w:r>
      <w:r w:rsidR="009E6F9D">
        <w:rPr>
          <w:color w:val="FF0000"/>
          <w:sz w:val="24"/>
          <w:szCs w:val="24"/>
        </w:rPr>
        <w:t>A</w:t>
      </w:r>
      <w:r w:rsidRPr="00ED142C">
        <w:rPr>
          <w:color w:val="FF0000"/>
          <w:sz w:val="24"/>
          <w:szCs w:val="24"/>
        </w:rPr>
        <w:t>appiuttartoq _</w:t>
      </w:r>
      <w:r w:rsidRPr="00ED142C">
        <w:rPr>
          <w:sz w:val="24"/>
          <w:szCs w:val="24"/>
        </w:rPr>
        <w:t>___________</w:t>
      </w:r>
    </w:p>
    <w:p w:rsidR="00ED142C" w:rsidRPr="00ED142C" w:rsidRDefault="00ED142C" w:rsidP="00ED142C">
      <w:pPr>
        <w:ind w:left="720"/>
        <w:contextualSpacing/>
        <w:rPr>
          <w:sz w:val="24"/>
          <w:szCs w:val="24"/>
        </w:rPr>
      </w:pPr>
    </w:p>
    <w:p w:rsidR="00ED142C" w:rsidRPr="00ED142C" w:rsidRDefault="00ED142C" w:rsidP="00ED142C">
      <w:pPr>
        <w:numPr>
          <w:ilvl w:val="0"/>
          <w:numId w:val="2"/>
        </w:numPr>
        <w:contextualSpacing/>
        <w:rPr>
          <w:sz w:val="24"/>
          <w:szCs w:val="24"/>
        </w:rPr>
      </w:pPr>
      <w:r w:rsidRPr="00ED142C">
        <w:rPr>
          <w:sz w:val="24"/>
          <w:szCs w:val="24"/>
        </w:rPr>
        <w:t>Oqalummata:______</w:t>
      </w:r>
      <w:r w:rsidR="009E6F9D">
        <w:rPr>
          <w:color w:val="FF0000"/>
          <w:sz w:val="24"/>
          <w:szCs w:val="24"/>
        </w:rPr>
        <w:t>P</w:t>
      </w:r>
      <w:r w:rsidRPr="00ED142C">
        <w:rPr>
          <w:color w:val="FF0000"/>
          <w:sz w:val="24"/>
          <w:szCs w:val="24"/>
        </w:rPr>
        <w:t>isimasorsiut</w:t>
      </w:r>
      <w:r w:rsidRPr="00ED142C">
        <w:rPr>
          <w:sz w:val="24"/>
          <w:szCs w:val="24"/>
        </w:rPr>
        <w:t xml:space="preserve"> ____________</w:t>
      </w:r>
    </w:p>
    <w:p w:rsidR="00ED142C" w:rsidRPr="00ED142C" w:rsidRDefault="00ED142C" w:rsidP="00ED142C">
      <w:pPr>
        <w:ind w:left="720"/>
        <w:contextualSpacing/>
        <w:rPr>
          <w:sz w:val="24"/>
          <w:szCs w:val="24"/>
        </w:rPr>
      </w:pPr>
    </w:p>
    <w:p w:rsidR="00ED142C" w:rsidRPr="00ED142C" w:rsidRDefault="00ED142C" w:rsidP="00ED142C">
      <w:pPr>
        <w:numPr>
          <w:ilvl w:val="0"/>
          <w:numId w:val="2"/>
        </w:numPr>
        <w:contextualSpacing/>
        <w:rPr>
          <w:sz w:val="24"/>
          <w:szCs w:val="24"/>
        </w:rPr>
      </w:pPr>
      <w:r w:rsidRPr="00ED142C">
        <w:rPr>
          <w:sz w:val="24"/>
          <w:szCs w:val="24"/>
        </w:rPr>
        <w:t>Oqalugit!:________</w:t>
      </w:r>
      <w:r w:rsidR="009E6F9D">
        <w:rPr>
          <w:color w:val="FF0000"/>
          <w:sz w:val="24"/>
          <w:szCs w:val="24"/>
        </w:rPr>
        <w:t>I</w:t>
      </w:r>
      <w:r w:rsidRPr="00ED142C">
        <w:rPr>
          <w:color w:val="FF0000"/>
          <w:sz w:val="24"/>
          <w:szCs w:val="24"/>
        </w:rPr>
        <w:t>natsiniut</w:t>
      </w:r>
      <w:r w:rsidRPr="00ED142C">
        <w:rPr>
          <w:sz w:val="24"/>
          <w:szCs w:val="24"/>
        </w:rPr>
        <w:t xml:space="preserve"> ________</w:t>
      </w:r>
    </w:p>
    <w:p w:rsidR="00ED142C" w:rsidRPr="00ED142C" w:rsidRDefault="00ED142C" w:rsidP="00ED142C">
      <w:pPr>
        <w:ind w:left="720"/>
        <w:contextualSpacing/>
        <w:rPr>
          <w:sz w:val="24"/>
          <w:szCs w:val="24"/>
        </w:rPr>
      </w:pPr>
    </w:p>
    <w:p w:rsidR="00ED142C" w:rsidRPr="00ED142C" w:rsidRDefault="00ED142C" w:rsidP="00ED142C">
      <w:pPr>
        <w:numPr>
          <w:ilvl w:val="0"/>
          <w:numId w:val="2"/>
        </w:numPr>
        <w:contextualSpacing/>
        <w:rPr>
          <w:sz w:val="24"/>
          <w:szCs w:val="24"/>
        </w:rPr>
      </w:pPr>
      <w:r w:rsidRPr="00ED142C">
        <w:rPr>
          <w:sz w:val="24"/>
          <w:szCs w:val="24"/>
        </w:rPr>
        <w:t>Oqalukkuit:______</w:t>
      </w:r>
      <w:r w:rsidR="009E6F9D">
        <w:rPr>
          <w:color w:val="FF0000"/>
          <w:sz w:val="24"/>
          <w:szCs w:val="24"/>
        </w:rPr>
        <w:t>P</w:t>
      </w:r>
      <w:r w:rsidRPr="00ED142C">
        <w:rPr>
          <w:color w:val="FF0000"/>
          <w:sz w:val="24"/>
          <w:szCs w:val="24"/>
        </w:rPr>
        <w:t>issanersorsiut</w:t>
      </w:r>
      <w:r w:rsidRPr="00ED142C">
        <w:rPr>
          <w:sz w:val="24"/>
          <w:szCs w:val="24"/>
        </w:rPr>
        <w:t xml:space="preserve"> _____________</w:t>
      </w:r>
    </w:p>
    <w:p w:rsidR="00ED142C" w:rsidRPr="00ED142C" w:rsidRDefault="00ED142C" w:rsidP="00ED142C">
      <w:pPr>
        <w:ind w:left="720"/>
        <w:contextualSpacing/>
        <w:rPr>
          <w:sz w:val="24"/>
          <w:szCs w:val="24"/>
        </w:rPr>
      </w:pPr>
    </w:p>
    <w:p w:rsidR="00ED142C" w:rsidRPr="00ED142C" w:rsidRDefault="00ED142C" w:rsidP="00ED142C">
      <w:pPr>
        <w:numPr>
          <w:ilvl w:val="0"/>
          <w:numId w:val="2"/>
        </w:numPr>
        <w:contextualSpacing/>
        <w:rPr>
          <w:sz w:val="24"/>
          <w:szCs w:val="24"/>
        </w:rPr>
      </w:pPr>
      <w:r w:rsidRPr="00ED142C">
        <w:rPr>
          <w:sz w:val="24"/>
          <w:szCs w:val="24"/>
        </w:rPr>
        <w:t>Oqaluttoq:_____</w:t>
      </w:r>
      <w:r w:rsidR="009E6F9D">
        <w:rPr>
          <w:color w:val="FF0000"/>
          <w:sz w:val="24"/>
          <w:szCs w:val="24"/>
        </w:rPr>
        <w:t>T</w:t>
      </w:r>
      <w:r w:rsidRPr="00ED142C">
        <w:rPr>
          <w:color w:val="FF0000"/>
          <w:sz w:val="24"/>
          <w:szCs w:val="24"/>
        </w:rPr>
        <w:t xml:space="preserve">aggisaasaq </w:t>
      </w:r>
      <w:r w:rsidRPr="00ED142C">
        <w:rPr>
          <w:sz w:val="24"/>
          <w:szCs w:val="24"/>
        </w:rPr>
        <w:t>___________</w:t>
      </w:r>
    </w:p>
    <w:p w:rsidR="00ED142C" w:rsidRPr="00ED142C" w:rsidRDefault="00ED142C" w:rsidP="00ED142C">
      <w:pPr>
        <w:ind w:left="720"/>
        <w:contextualSpacing/>
        <w:rPr>
          <w:sz w:val="24"/>
          <w:szCs w:val="24"/>
        </w:rPr>
      </w:pPr>
    </w:p>
    <w:p w:rsidR="00ED142C" w:rsidRP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rPr>
          <w:sz w:val="24"/>
          <w:szCs w:val="24"/>
        </w:rPr>
      </w:pPr>
    </w:p>
    <w:p w:rsidR="00ED142C" w:rsidRDefault="00ED142C" w:rsidP="00ED142C">
      <w:pPr>
        <w:rPr>
          <w:sz w:val="24"/>
          <w:szCs w:val="24"/>
        </w:rPr>
      </w:pPr>
    </w:p>
    <w:p w:rsidR="001D6D3A" w:rsidRPr="00ED142C" w:rsidRDefault="001D6D3A" w:rsidP="00ED142C">
      <w:pPr>
        <w:rPr>
          <w:sz w:val="24"/>
          <w:szCs w:val="24"/>
        </w:rPr>
      </w:pPr>
    </w:p>
    <w:p w:rsidR="00ED142C" w:rsidRPr="00ED142C" w:rsidRDefault="00ED142C" w:rsidP="00ED142C">
      <w:pPr>
        <w:rPr>
          <w:sz w:val="24"/>
          <w:szCs w:val="24"/>
        </w:rPr>
      </w:pPr>
    </w:p>
    <w:p w:rsidR="00ED142C" w:rsidRDefault="00ED142C" w:rsidP="00ED142C">
      <w:pPr>
        <w:rPr>
          <w:sz w:val="24"/>
          <w:szCs w:val="24"/>
        </w:rPr>
      </w:pPr>
    </w:p>
    <w:p w:rsidR="001D6D3A" w:rsidRPr="00ED142C" w:rsidRDefault="001D6D3A" w:rsidP="00ED142C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D142C" w:rsidRPr="00ED142C" w:rsidTr="00EE1013">
        <w:tc>
          <w:tcPr>
            <w:tcW w:w="9778" w:type="dxa"/>
          </w:tcPr>
          <w:p w:rsidR="00ED142C" w:rsidRPr="00ED142C" w:rsidRDefault="00ED142C" w:rsidP="00ED142C">
            <w:pPr>
              <w:rPr>
                <w:b/>
                <w:sz w:val="24"/>
                <w:szCs w:val="24"/>
              </w:rPr>
            </w:pPr>
            <w:r w:rsidRPr="00ED142C">
              <w:rPr>
                <w:b/>
                <w:sz w:val="24"/>
                <w:szCs w:val="24"/>
              </w:rPr>
              <w:t>Taggisit / Navneord</w:t>
            </w:r>
          </w:p>
        </w:tc>
      </w:tr>
    </w:tbl>
    <w:p w:rsidR="00ED142C" w:rsidRP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numPr>
          <w:ilvl w:val="0"/>
          <w:numId w:val="7"/>
        </w:numPr>
        <w:contextualSpacing/>
        <w:rPr>
          <w:sz w:val="24"/>
          <w:szCs w:val="24"/>
          <w:lang w:val="en-US"/>
        </w:rPr>
      </w:pPr>
      <w:r w:rsidRPr="00ED142C">
        <w:rPr>
          <w:sz w:val="24"/>
          <w:szCs w:val="24"/>
          <w:lang w:val="en-US"/>
        </w:rPr>
        <w:t>Taggisit ataasersiummut imaluunniit qasseersiummut allakkit.</w:t>
      </w:r>
    </w:p>
    <w:p w:rsidR="00ED142C" w:rsidRDefault="00ED142C" w:rsidP="00ED142C">
      <w:pPr>
        <w:numPr>
          <w:ilvl w:val="0"/>
          <w:numId w:val="7"/>
        </w:numPr>
        <w:contextualSpacing/>
        <w:rPr>
          <w:sz w:val="24"/>
          <w:szCs w:val="24"/>
        </w:rPr>
      </w:pPr>
      <w:r w:rsidRPr="00ED142C">
        <w:rPr>
          <w:sz w:val="24"/>
          <w:szCs w:val="24"/>
        </w:rPr>
        <w:t xml:space="preserve">Skriv navneord </w:t>
      </w:r>
      <w:r w:rsidR="00AC0051">
        <w:rPr>
          <w:sz w:val="24"/>
          <w:szCs w:val="24"/>
        </w:rPr>
        <w:t xml:space="preserve">i </w:t>
      </w:r>
      <w:r w:rsidRPr="00ED142C">
        <w:rPr>
          <w:sz w:val="24"/>
          <w:szCs w:val="24"/>
        </w:rPr>
        <w:t>ental eller flertal.</w:t>
      </w:r>
    </w:p>
    <w:p w:rsidR="00173A42" w:rsidRPr="00ED142C" w:rsidRDefault="00173A42" w:rsidP="00173A42">
      <w:pPr>
        <w:contextualSpacing/>
        <w:rPr>
          <w:sz w:val="24"/>
          <w:szCs w:val="24"/>
        </w:rPr>
      </w:pPr>
    </w:p>
    <w:p w:rsidR="00ED142C" w:rsidRPr="00ED142C" w:rsidRDefault="00ED142C" w:rsidP="00ED142C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4"/>
        <w:gridCol w:w="3846"/>
        <w:gridCol w:w="4677"/>
      </w:tblGrid>
      <w:tr w:rsidR="00ED142C" w:rsidRPr="00ED142C" w:rsidTr="00EE1013">
        <w:tc>
          <w:tcPr>
            <w:tcW w:w="1224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ED142C" w:rsidRPr="00ED142C" w:rsidRDefault="00ED142C" w:rsidP="00ED142C">
            <w:pPr>
              <w:rPr>
                <w:b/>
                <w:sz w:val="24"/>
                <w:szCs w:val="24"/>
              </w:rPr>
            </w:pPr>
            <w:r w:rsidRPr="00ED142C">
              <w:rPr>
                <w:b/>
                <w:sz w:val="24"/>
                <w:szCs w:val="24"/>
              </w:rPr>
              <w:t>Taggit ataasersiut taasiinnarniut</w:t>
            </w:r>
          </w:p>
        </w:tc>
        <w:tc>
          <w:tcPr>
            <w:tcW w:w="4677" w:type="dxa"/>
          </w:tcPr>
          <w:p w:rsidR="00ED142C" w:rsidRPr="00ED142C" w:rsidRDefault="00ED142C" w:rsidP="00ED142C">
            <w:pPr>
              <w:rPr>
                <w:b/>
                <w:sz w:val="24"/>
                <w:szCs w:val="24"/>
              </w:rPr>
            </w:pPr>
            <w:r w:rsidRPr="00ED142C">
              <w:rPr>
                <w:b/>
                <w:sz w:val="24"/>
                <w:szCs w:val="24"/>
              </w:rPr>
              <w:t>Taggit qasseersiut taasiinnarniut</w:t>
            </w:r>
          </w:p>
        </w:tc>
      </w:tr>
      <w:tr w:rsidR="00ED142C" w:rsidRPr="00ED142C" w:rsidTr="00EE1013">
        <w:tc>
          <w:tcPr>
            <w:tcW w:w="1224" w:type="dxa"/>
          </w:tcPr>
          <w:p w:rsidR="00ED142C" w:rsidRPr="00173A42" w:rsidRDefault="00ED142C" w:rsidP="00ED142C">
            <w:pPr>
              <w:rPr>
                <w:i/>
                <w:color w:val="FF0000"/>
                <w:sz w:val="24"/>
                <w:szCs w:val="24"/>
              </w:rPr>
            </w:pPr>
            <w:r w:rsidRPr="00173A42">
              <w:rPr>
                <w:i/>
                <w:color w:val="FF0000"/>
                <w:sz w:val="24"/>
                <w:szCs w:val="24"/>
              </w:rPr>
              <w:t>Assersuut</w:t>
            </w:r>
            <w:r w:rsidR="00173A42">
              <w:rPr>
                <w:i/>
                <w:color w:val="FF0000"/>
                <w:sz w:val="24"/>
                <w:szCs w:val="24"/>
              </w:rPr>
              <w:t>:</w:t>
            </w:r>
          </w:p>
        </w:tc>
        <w:tc>
          <w:tcPr>
            <w:tcW w:w="3846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173A42">
              <w:rPr>
                <w:i/>
                <w:color w:val="FF0000"/>
                <w:sz w:val="24"/>
                <w:szCs w:val="24"/>
              </w:rPr>
              <w:t>Nerrivik</w:t>
            </w:r>
            <w:r w:rsidR="00173A42">
              <w:rPr>
                <w:sz w:val="24"/>
                <w:szCs w:val="24"/>
              </w:rPr>
              <w:t xml:space="preserve"> takivoq.</w:t>
            </w:r>
          </w:p>
        </w:tc>
        <w:tc>
          <w:tcPr>
            <w:tcW w:w="4677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173A42">
              <w:rPr>
                <w:i/>
                <w:color w:val="FF0000"/>
                <w:sz w:val="24"/>
                <w:szCs w:val="24"/>
              </w:rPr>
              <w:t>Nerriviit</w:t>
            </w:r>
            <w:r w:rsidR="00173A42">
              <w:rPr>
                <w:sz w:val="24"/>
                <w:szCs w:val="24"/>
              </w:rPr>
              <w:t xml:space="preserve"> takipput.</w:t>
            </w:r>
          </w:p>
        </w:tc>
      </w:tr>
      <w:tr w:rsidR="00ED142C" w:rsidRPr="00ED142C" w:rsidTr="00EE1013">
        <w:tc>
          <w:tcPr>
            <w:tcW w:w="1224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22.</w:t>
            </w:r>
          </w:p>
        </w:tc>
        <w:tc>
          <w:tcPr>
            <w:tcW w:w="3846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Qaqqaq</w:t>
            </w:r>
            <w:r w:rsidR="00173A42">
              <w:rPr>
                <w:sz w:val="24"/>
                <w:szCs w:val="24"/>
              </w:rPr>
              <w:t xml:space="preserve"> portuvoq.</w:t>
            </w:r>
          </w:p>
        </w:tc>
        <w:tc>
          <w:tcPr>
            <w:tcW w:w="4677" w:type="dxa"/>
          </w:tcPr>
          <w:p w:rsidR="00ED142C" w:rsidRPr="00ED142C" w:rsidRDefault="00ED142C" w:rsidP="00ED142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Qaqqat</w:t>
            </w:r>
            <w:r w:rsidR="00173A42">
              <w:rPr>
                <w:color w:val="FF0000"/>
                <w:sz w:val="24"/>
                <w:szCs w:val="24"/>
              </w:rPr>
              <w:t xml:space="preserve"> </w:t>
            </w:r>
            <w:r w:rsidR="00173A42" w:rsidRPr="00173A42">
              <w:rPr>
                <w:sz w:val="24"/>
                <w:szCs w:val="24"/>
              </w:rPr>
              <w:t>portupput</w:t>
            </w:r>
            <w:r w:rsidR="00173A42">
              <w:rPr>
                <w:sz w:val="24"/>
                <w:szCs w:val="24"/>
              </w:rPr>
              <w:t>.</w:t>
            </w:r>
          </w:p>
        </w:tc>
      </w:tr>
      <w:tr w:rsidR="00ED142C" w:rsidRPr="00ED142C" w:rsidTr="00EE1013">
        <w:tc>
          <w:tcPr>
            <w:tcW w:w="1224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23.</w:t>
            </w:r>
          </w:p>
        </w:tc>
        <w:tc>
          <w:tcPr>
            <w:tcW w:w="3846" w:type="dxa"/>
          </w:tcPr>
          <w:p w:rsidR="00ED142C" w:rsidRPr="00ED142C" w:rsidRDefault="00ED142C" w:rsidP="00ED142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Peqqissoq</w:t>
            </w:r>
            <w:r w:rsidR="00173A42">
              <w:rPr>
                <w:color w:val="FF0000"/>
                <w:sz w:val="24"/>
                <w:szCs w:val="24"/>
              </w:rPr>
              <w:t xml:space="preserve"> </w:t>
            </w:r>
            <w:r w:rsidR="00173A42" w:rsidRPr="00173A42">
              <w:rPr>
                <w:sz w:val="24"/>
                <w:szCs w:val="24"/>
              </w:rPr>
              <w:t>inuupparipput</w:t>
            </w:r>
            <w:r w:rsidR="00173A42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Peqqissut</w:t>
            </w:r>
            <w:r w:rsidR="00173A42">
              <w:rPr>
                <w:sz w:val="24"/>
                <w:szCs w:val="24"/>
              </w:rPr>
              <w:t xml:space="preserve"> inuummaripput.</w:t>
            </w:r>
          </w:p>
        </w:tc>
      </w:tr>
      <w:tr w:rsidR="00ED142C" w:rsidRPr="00ED142C" w:rsidTr="00EE1013">
        <w:tc>
          <w:tcPr>
            <w:tcW w:w="1224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24.</w:t>
            </w:r>
          </w:p>
        </w:tc>
        <w:tc>
          <w:tcPr>
            <w:tcW w:w="3846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Neqi</w:t>
            </w:r>
            <w:r w:rsidR="00173A42">
              <w:rPr>
                <w:sz w:val="24"/>
                <w:szCs w:val="24"/>
              </w:rPr>
              <w:t xml:space="preserve"> kissarpoq.</w:t>
            </w:r>
          </w:p>
        </w:tc>
        <w:tc>
          <w:tcPr>
            <w:tcW w:w="4677" w:type="dxa"/>
          </w:tcPr>
          <w:p w:rsidR="00ED142C" w:rsidRPr="00ED142C" w:rsidRDefault="00ED142C" w:rsidP="00ED142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Neqit</w:t>
            </w:r>
            <w:r w:rsidR="00173A42">
              <w:rPr>
                <w:color w:val="FF0000"/>
                <w:sz w:val="24"/>
                <w:szCs w:val="24"/>
              </w:rPr>
              <w:t xml:space="preserve"> </w:t>
            </w:r>
            <w:r w:rsidR="00173A42" w:rsidRPr="00173A42">
              <w:rPr>
                <w:sz w:val="24"/>
                <w:szCs w:val="24"/>
              </w:rPr>
              <w:t>kissarput</w:t>
            </w:r>
            <w:r w:rsidR="00173A42">
              <w:rPr>
                <w:sz w:val="24"/>
                <w:szCs w:val="24"/>
              </w:rPr>
              <w:t>.</w:t>
            </w:r>
          </w:p>
        </w:tc>
      </w:tr>
      <w:tr w:rsidR="00ED142C" w:rsidRPr="00ED142C" w:rsidTr="00EE1013">
        <w:tc>
          <w:tcPr>
            <w:tcW w:w="1224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25.</w:t>
            </w:r>
          </w:p>
        </w:tc>
        <w:tc>
          <w:tcPr>
            <w:tcW w:w="3846" w:type="dxa"/>
          </w:tcPr>
          <w:p w:rsidR="00ED142C" w:rsidRPr="00ED142C" w:rsidRDefault="00ED142C" w:rsidP="00ED142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Puak</w:t>
            </w:r>
            <w:r w:rsidR="00173A42">
              <w:rPr>
                <w:color w:val="FF0000"/>
                <w:sz w:val="24"/>
                <w:szCs w:val="24"/>
              </w:rPr>
              <w:t xml:space="preserve"> </w:t>
            </w:r>
            <w:r w:rsidR="00173A42" w:rsidRPr="00173A42">
              <w:rPr>
                <w:sz w:val="24"/>
                <w:szCs w:val="24"/>
              </w:rPr>
              <w:t>tarrarsorneqarpoq</w:t>
            </w:r>
            <w:r w:rsidR="00173A42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Puaat</w:t>
            </w:r>
            <w:r w:rsidR="00173A42">
              <w:rPr>
                <w:sz w:val="24"/>
                <w:szCs w:val="24"/>
              </w:rPr>
              <w:t xml:space="preserve"> tararsorneqarput</w:t>
            </w:r>
          </w:p>
        </w:tc>
      </w:tr>
      <w:tr w:rsidR="00ED142C" w:rsidRPr="00ED142C" w:rsidTr="00EE1013">
        <w:tc>
          <w:tcPr>
            <w:tcW w:w="1224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26.</w:t>
            </w:r>
          </w:p>
        </w:tc>
        <w:tc>
          <w:tcPr>
            <w:tcW w:w="3846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Piumassuseq</w:t>
            </w:r>
            <w:r w:rsidR="00173A42">
              <w:rPr>
                <w:sz w:val="24"/>
                <w:szCs w:val="24"/>
              </w:rPr>
              <w:t xml:space="preserve"> atorneqarpoq.</w:t>
            </w:r>
          </w:p>
        </w:tc>
        <w:tc>
          <w:tcPr>
            <w:tcW w:w="4677" w:type="dxa"/>
          </w:tcPr>
          <w:p w:rsidR="00ED142C" w:rsidRPr="00ED142C" w:rsidRDefault="00ED142C" w:rsidP="00ED142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Piumassutsit</w:t>
            </w:r>
            <w:r w:rsidR="00173A42">
              <w:rPr>
                <w:color w:val="FF0000"/>
                <w:sz w:val="24"/>
                <w:szCs w:val="24"/>
              </w:rPr>
              <w:t xml:space="preserve"> </w:t>
            </w:r>
            <w:r w:rsidR="00173A42" w:rsidRPr="00173A42">
              <w:rPr>
                <w:sz w:val="24"/>
                <w:szCs w:val="24"/>
              </w:rPr>
              <w:t>atorneqarput</w:t>
            </w:r>
            <w:r w:rsidR="00173A42">
              <w:rPr>
                <w:sz w:val="24"/>
                <w:szCs w:val="24"/>
              </w:rPr>
              <w:t>.</w:t>
            </w:r>
          </w:p>
        </w:tc>
      </w:tr>
      <w:tr w:rsidR="00ED142C" w:rsidRPr="00ED142C" w:rsidTr="00EE1013">
        <w:tc>
          <w:tcPr>
            <w:tcW w:w="1224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27.</w:t>
            </w:r>
          </w:p>
        </w:tc>
        <w:tc>
          <w:tcPr>
            <w:tcW w:w="3846" w:type="dxa"/>
          </w:tcPr>
          <w:p w:rsidR="00ED142C" w:rsidRPr="00ED142C" w:rsidRDefault="00ED142C" w:rsidP="00ED142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Pujoq</w:t>
            </w:r>
            <w:r w:rsidR="00173A42">
              <w:rPr>
                <w:color w:val="FF0000"/>
                <w:sz w:val="24"/>
                <w:szCs w:val="24"/>
              </w:rPr>
              <w:t xml:space="preserve"> </w:t>
            </w:r>
            <w:r w:rsidR="00173A42" w:rsidRPr="00173A42">
              <w:rPr>
                <w:sz w:val="24"/>
                <w:szCs w:val="24"/>
              </w:rPr>
              <w:t>ussippoq</w:t>
            </w:r>
            <w:r w:rsidR="00173A42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Putsut</w:t>
            </w:r>
            <w:r w:rsidR="00173A42">
              <w:rPr>
                <w:sz w:val="24"/>
                <w:szCs w:val="24"/>
              </w:rPr>
              <w:t xml:space="preserve"> ussipput.</w:t>
            </w:r>
          </w:p>
        </w:tc>
      </w:tr>
      <w:tr w:rsidR="00ED142C" w:rsidRPr="00ED142C" w:rsidTr="00EE1013">
        <w:tc>
          <w:tcPr>
            <w:tcW w:w="1224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846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Ulloq</w:t>
            </w:r>
            <w:r w:rsidR="00173A42">
              <w:rPr>
                <w:sz w:val="24"/>
                <w:szCs w:val="24"/>
              </w:rPr>
              <w:t xml:space="preserve"> naavoq.</w:t>
            </w:r>
          </w:p>
        </w:tc>
        <w:tc>
          <w:tcPr>
            <w:tcW w:w="4677" w:type="dxa"/>
          </w:tcPr>
          <w:p w:rsidR="00ED142C" w:rsidRPr="00ED142C" w:rsidRDefault="00ED142C" w:rsidP="00ED142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Ullut</w:t>
            </w:r>
            <w:r w:rsidR="00173A42">
              <w:rPr>
                <w:color w:val="FF0000"/>
                <w:sz w:val="24"/>
                <w:szCs w:val="24"/>
              </w:rPr>
              <w:t xml:space="preserve"> </w:t>
            </w:r>
            <w:r w:rsidR="00173A42" w:rsidRPr="00173A42">
              <w:rPr>
                <w:sz w:val="24"/>
                <w:szCs w:val="24"/>
              </w:rPr>
              <w:t>naapput</w:t>
            </w:r>
            <w:r w:rsidR="00173A42">
              <w:rPr>
                <w:sz w:val="24"/>
                <w:szCs w:val="24"/>
              </w:rPr>
              <w:t>.</w:t>
            </w:r>
          </w:p>
        </w:tc>
      </w:tr>
    </w:tbl>
    <w:p w:rsidR="00ED142C" w:rsidRP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numPr>
          <w:ilvl w:val="0"/>
          <w:numId w:val="8"/>
        </w:numPr>
        <w:contextualSpacing/>
        <w:rPr>
          <w:sz w:val="24"/>
          <w:szCs w:val="24"/>
          <w:lang w:val="en-US"/>
        </w:rPr>
      </w:pPr>
      <w:r w:rsidRPr="00ED142C">
        <w:rPr>
          <w:sz w:val="24"/>
          <w:szCs w:val="24"/>
          <w:lang w:val="en-US"/>
        </w:rPr>
        <w:t>Taggisit taasiinnarniutinut allamoorutinullu  allakkit.</w:t>
      </w:r>
    </w:p>
    <w:p w:rsidR="00ED142C" w:rsidRPr="00ED142C" w:rsidRDefault="00ED142C" w:rsidP="00ED142C">
      <w:pPr>
        <w:numPr>
          <w:ilvl w:val="0"/>
          <w:numId w:val="8"/>
        </w:numPr>
        <w:contextualSpacing/>
        <w:rPr>
          <w:sz w:val="24"/>
          <w:szCs w:val="24"/>
        </w:rPr>
      </w:pPr>
      <w:r w:rsidRPr="00ED142C">
        <w:rPr>
          <w:sz w:val="24"/>
          <w:szCs w:val="24"/>
        </w:rPr>
        <w:t xml:space="preserve">Skriv navneord </w:t>
      </w:r>
      <w:r w:rsidR="001E6D1D">
        <w:rPr>
          <w:sz w:val="24"/>
          <w:szCs w:val="24"/>
        </w:rPr>
        <w:t xml:space="preserve">i entalsform og i </w:t>
      </w:r>
      <w:r w:rsidRPr="00ED142C">
        <w:rPr>
          <w:sz w:val="24"/>
          <w:szCs w:val="24"/>
        </w:rPr>
        <w:t>afhængefald.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708"/>
      </w:tblGrid>
      <w:tr w:rsidR="00ED142C" w:rsidRPr="00ED142C" w:rsidTr="00EE1013">
        <w:tc>
          <w:tcPr>
            <w:tcW w:w="67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D142C" w:rsidRPr="00ED142C" w:rsidRDefault="00ED142C" w:rsidP="00ED142C">
            <w:pPr>
              <w:rPr>
                <w:b/>
                <w:sz w:val="24"/>
                <w:szCs w:val="24"/>
              </w:rPr>
            </w:pPr>
            <w:r w:rsidRPr="00ED142C">
              <w:rPr>
                <w:b/>
                <w:sz w:val="24"/>
                <w:szCs w:val="24"/>
              </w:rPr>
              <w:t xml:space="preserve">Taggit ataasersiut </w:t>
            </w:r>
          </w:p>
        </w:tc>
        <w:tc>
          <w:tcPr>
            <w:tcW w:w="4708" w:type="dxa"/>
          </w:tcPr>
          <w:p w:rsidR="00ED142C" w:rsidRPr="00ED142C" w:rsidRDefault="00ED142C" w:rsidP="00ED142C">
            <w:pPr>
              <w:rPr>
                <w:b/>
                <w:sz w:val="24"/>
                <w:szCs w:val="24"/>
              </w:rPr>
            </w:pPr>
            <w:r w:rsidRPr="00ED142C">
              <w:rPr>
                <w:b/>
                <w:sz w:val="24"/>
                <w:szCs w:val="24"/>
              </w:rPr>
              <w:t>Taggit ataasersiut allamoorut</w:t>
            </w:r>
          </w:p>
        </w:tc>
      </w:tr>
      <w:tr w:rsidR="00ED142C" w:rsidRPr="00ED142C" w:rsidTr="00EE1013">
        <w:tc>
          <w:tcPr>
            <w:tcW w:w="67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D142C" w:rsidRPr="00ED142C" w:rsidRDefault="00ED142C" w:rsidP="00ED142C">
            <w:pPr>
              <w:rPr>
                <w:i/>
                <w:sz w:val="24"/>
                <w:szCs w:val="24"/>
              </w:rPr>
            </w:pPr>
            <w:r w:rsidRPr="001E6D1D">
              <w:rPr>
                <w:i/>
                <w:color w:val="FF0000"/>
                <w:sz w:val="24"/>
                <w:szCs w:val="24"/>
              </w:rPr>
              <w:t>Sukkuaraq</w:t>
            </w:r>
            <w:r w:rsidR="00EE1013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EE1013" w:rsidRPr="00EE1013">
              <w:rPr>
                <w:i/>
                <w:sz w:val="24"/>
                <w:szCs w:val="24"/>
              </w:rPr>
              <w:t>mamarunarpoq</w:t>
            </w:r>
            <w:r w:rsidR="00EE101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708" w:type="dxa"/>
          </w:tcPr>
          <w:p w:rsidR="00ED142C" w:rsidRPr="00ED142C" w:rsidRDefault="00ED142C" w:rsidP="00ED142C">
            <w:pPr>
              <w:rPr>
                <w:i/>
                <w:sz w:val="24"/>
                <w:szCs w:val="24"/>
              </w:rPr>
            </w:pPr>
            <w:r w:rsidRPr="001E6D1D">
              <w:rPr>
                <w:i/>
                <w:color w:val="FF0000"/>
                <w:sz w:val="24"/>
                <w:szCs w:val="24"/>
              </w:rPr>
              <w:t>Sukkuaqqap</w:t>
            </w:r>
            <w:r w:rsidR="00EE1013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EE1013" w:rsidRPr="00EE1013">
              <w:rPr>
                <w:i/>
                <w:sz w:val="24"/>
                <w:szCs w:val="24"/>
              </w:rPr>
              <w:t>puua qillerpoq</w:t>
            </w:r>
            <w:r w:rsidR="00EE1013">
              <w:rPr>
                <w:i/>
                <w:sz w:val="24"/>
                <w:szCs w:val="24"/>
              </w:rPr>
              <w:t>.</w:t>
            </w:r>
          </w:p>
        </w:tc>
      </w:tr>
      <w:tr w:rsidR="00ED142C" w:rsidRPr="00ED142C" w:rsidTr="00EE1013">
        <w:tc>
          <w:tcPr>
            <w:tcW w:w="67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29.</w:t>
            </w:r>
          </w:p>
        </w:tc>
        <w:tc>
          <w:tcPr>
            <w:tcW w:w="439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Aput</w:t>
            </w:r>
            <w:r w:rsidR="00EE1013">
              <w:rPr>
                <w:sz w:val="24"/>
                <w:szCs w:val="24"/>
              </w:rPr>
              <w:t xml:space="preserve"> issuvoq.</w:t>
            </w:r>
          </w:p>
        </w:tc>
        <w:tc>
          <w:tcPr>
            <w:tcW w:w="4708" w:type="dxa"/>
          </w:tcPr>
          <w:p w:rsidR="00ED142C" w:rsidRPr="00ED142C" w:rsidRDefault="00ED142C" w:rsidP="00ED142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Aputip</w:t>
            </w:r>
            <w:r w:rsidR="00EE1013">
              <w:rPr>
                <w:color w:val="FF0000"/>
                <w:sz w:val="24"/>
                <w:szCs w:val="24"/>
              </w:rPr>
              <w:t xml:space="preserve"> </w:t>
            </w:r>
            <w:r w:rsidR="00EE1013" w:rsidRPr="00EE1013">
              <w:rPr>
                <w:sz w:val="24"/>
                <w:szCs w:val="24"/>
              </w:rPr>
              <w:t>nuna matuaa.</w:t>
            </w:r>
          </w:p>
        </w:tc>
      </w:tr>
      <w:tr w:rsidR="00ED142C" w:rsidRPr="00ED142C" w:rsidTr="00EE1013">
        <w:tc>
          <w:tcPr>
            <w:tcW w:w="67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30.</w:t>
            </w:r>
          </w:p>
        </w:tc>
        <w:tc>
          <w:tcPr>
            <w:tcW w:w="4395" w:type="dxa"/>
          </w:tcPr>
          <w:p w:rsidR="00ED142C" w:rsidRPr="00ED142C" w:rsidRDefault="00ED142C" w:rsidP="00ED142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Ulloriaq</w:t>
            </w:r>
            <w:r w:rsidR="00EE1013">
              <w:rPr>
                <w:color w:val="FF0000"/>
                <w:sz w:val="24"/>
                <w:szCs w:val="24"/>
              </w:rPr>
              <w:t xml:space="preserve"> </w:t>
            </w:r>
            <w:r w:rsidR="006C4133">
              <w:rPr>
                <w:sz w:val="24"/>
                <w:szCs w:val="24"/>
              </w:rPr>
              <w:t>uisorilavoq</w:t>
            </w:r>
            <w:r w:rsidR="00EE1013" w:rsidRPr="00EE1013">
              <w:rPr>
                <w:sz w:val="24"/>
                <w:szCs w:val="24"/>
              </w:rPr>
              <w:t>.</w:t>
            </w:r>
          </w:p>
        </w:tc>
        <w:tc>
          <w:tcPr>
            <w:tcW w:w="4708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Ullorissap</w:t>
            </w:r>
            <w:r w:rsidR="00EE1013">
              <w:rPr>
                <w:sz w:val="24"/>
                <w:szCs w:val="24"/>
              </w:rPr>
              <w:t xml:space="preserve"> anaa takuara.</w:t>
            </w:r>
          </w:p>
        </w:tc>
      </w:tr>
      <w:tr w:rsidR="00ED142C" w:rsidRPr="00ED142C" w:rsidTr="00EE1013">
        <w:tc>
          <w:tcPr>
            <w:tcW w:w="67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31.</w:t>
            </w:r>
          </w:p>
        </w:tc>
        <w:tc>
          <w:tcPr>
            <w:tcW w:w="439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Taallaq</w:t>
            </w:r>
            <w:r w:rsidR="006C4133">
              <w:rPr>
                <w:sz w:val="24"/>
                <w:szCs w:val="24"/>
              </w:rPr>
              <w:t xml:space="preserve"> atuarneqarpoq</w:t>
            </w:r>
            <w:r w:rsidR="00EE1013">
              <w:rPr>
                <w:sz w:val="24"/>
                <w:szCs w:val="24"/>
              </w:rPr>
              <w:t>.</w:t>
            </w:r>
          </w:p>
        </w:tc>
        <w:tc>
          <w:tcPr>
            <w:tcW w:w="4708" w:type="dxa"/>
          </w:tcPr>
          <w:p w:rsidR="00ED142C" w:rsidRPr="00ED142C" w:rsidRDefault="00ED142C" w:rsidP="00ED142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Taallap</w:t>
            </w:r>
            <w:r w:rsidR="00EE1013">
              <w:rPr>
                <w:color w:val="FF0000"/>
                <w:sz w:val="24"/>
                <w:szCs w:val="24"/>
              </w:rPr>
              <w:t xml:space="preserve"> </w:t>
            </w:r>
            <w:r w:rsidR="00EE1013" w:rsidRPr="00EE1013">
              <w:rPr>
                <w:sz w:val="24"/>
                <w:szCs w:val="24"/>
              </w:rPr>
              <w:t>erinaa tusarneq.</w:t>
            </w:r>
          </w:p>
        </w:tc>
      </w:tr>
      <w:tr w:rsidR="00ED142C" w:rsidRPr="00ED142C" w:rsidTr="00EE1013">
        <w:tc>
          <w:tcPr>
            <w:tcW w:w="67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32.</w:t>
            </w:r>
          </w:p>
        </w:tc>
        <w:tc>
          <w:tcPr>
            <w:tcW w:w="4395" w:type="dxa"/>
          </w:tcPr>
          <w:p w:rsidR="00ED142C" w:rsidRPr="00ED142C" w:rsidRDefault="00ED142C" w:rsidP="00ED142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Tunissut</w:t>
            </w:r>
            <w:r w:rsidR="00EE1013">
              <w:rPr>
                <w:color w:val="FF0000"/>
                <w:sz w:val="24"/>
                <w:szCs w:val="24"/>
              </w:rPr>
              <w:t xml:space="preserve"> </w:t>
            </w:r>
            <w:r w:rsidR="00EE1013" w:rsidRPr="00902273">
              <w:rPr>
                <w:sz w:val="24"/>
                <w:szCs w:val="24"/>
              </w:rPr>
              <w:t>qujassutigineqarpoq.</w:t>
            </w:r>
          </w:p>
        </w:tc>
        <w:tc>
          <w:tcPr>
            <w:tcW w:w="4708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Tunissutip</w:t>
            </w:r>
            <w:r w:rsidR="00EE1013">
              <w:rPr>
                <w:sz w:val="24"/>
                <w:szCs w:val="24"/>
              </w:rPr>
              <w:t xml:space="preserve"> </w:t>
            </w:r>
            <w:r w:rsidR="0029677C">
              <w:rPr>
                <w:sz w:val="24"/>
                <w:szCs w:val="24"/>
              </w:rPr>
              <w:t>ammarnissaa qilanaarnaq.</w:t>
            </w:r>
          </w:p>
        </w:tc>
      </w:tr>
      <w:tr w:rsidR="00ED142C" w:rsidRPr="00ED142C" w:rsidTr="00EE1013">
        <w:tc>
          <w:tcPr>
            <w:tcW w:w="67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33.</w:t>
            </w:r>
          </w:p>
        </w:tc>
        <w:tc>
          <w:tcPr>
            <w:tcW w:w="439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Asseq</w:t>
            </w:r>
            <w:r w:rsidR="0029677C">
              <w:rPr>
                <w:sz w:val="24"/>
                <w:szCs w:val="24"/>
              </w:rPr>
              <w:t xml:space="preserve"> iikkamut nivinngarpara.</w:t>
            </w:r>
          </w:p>
        </w:tc>
        <w:tc>
          <w:tcPr>
            <w:tcW w:w="4708" w:type="dxa"/>
          </w:tcPr>
          <w:p w:rsidR="00ED142C" w:rsidRPr="00ED142C" w:rsidRDefault="00ED142C" w:rsidP="00ED142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Assip</w:t>
            </w:r>
            <w:r w:rsidR="0029677C">
              <w:rPr>
                <w:color w:val="FF0000"/>
                <w:sz w:val="24"/>
                <w:szCs w:val="24"/>
              </w:rPr>
              <w:t xml:space="preserve"> </w:t>
            </w:r>
            <w:r w:rsidR="0029677C" w:rsidRPr="0029677C">
              <w:rPr>
                <w:sz w:val="24"/>
                <w:szCs w:val="24"/>
              </w:rPr>
              <w:t>sinaa qernertuuvoq.</w:t>
            </w:r>
          </w:p>
        </w:tc>
      </w:tr>
      <w:tr w:rsidR="00ED142C" w:rsidRPr="00ED142C" w:rsidTr="00EE1013">
        <w:tc>
          <w:tcPr>
            <w:tcW w:w="67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34.</w:t>
            </w:r>
          </w:p>
        </w:tc>
        <w:tc>
          <w:tcPr>
            <w:tcW w:w="4395" w:type="dxa"/>
          </w:tcPr>
          <w:p w:rsidR="00ED142C" w:rsidRPr="00ED142C" w:rsidRDefault="00ED142C" w:rsidP="00ED142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Qaamaneq</w:t>
            </w:r>
            <w:r w:rsidR="0029677C">
              <w:rPr>
                <w:color w:val="FF0000"/>
                <w:sz w:val="24"/>
                <w:szCs w:val="24"/>
              </w:rPr>
              <w:t xml:space="preserve"> </w:t>
            </w:r>
            <w:r w:rsidR="006C4133">
              <w:rPr>
                <w:sz w:val="24"/>
                <w:szCs w:val="24"/>
              </w:rPr>
              <w:t>takuarput</w:t>
            </w:r>
            <w:bookmarkStart w:id="0" w:name="_GoBack"/>
            <w:bookmarkEnd w:id="0"/>
            <w:r w:rsidR="0029677C" w:rsidRPr="006C4133">
              <w:rPr>
                <w:sz w:val="24"/>
                <w:szCs w:val="24"/>
              </w:rPr>
              <w:t>.</w:t>
            </w:r>
          </w:p>
        </w:tc>
        <w:tc>
          <w:tcPr>
            <w:tcW w:w="4708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Qaamanerup</w:t>
            </w:r>
            <w:r w:rsidR="0029677C">
              <w:rPr>
                <w:sz w:val="24"/>
                <w:szCs w:val="24"/>
              </w:rPr>
              <w:t xml:space="preserve"> kajungilersippaanga.</w:t>
            </w:r>
          </w:p>
        </w:tc>
      </w:tr>
      <w:tr w:rsidR="00ED142C" w:rsidRPr="00ED142C" w:rsidTr="00EE1013">
        <w:tc>
          <w:tcPr>
            <w:tcW w:w="67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35.</w:t>
            </w:r>
          </w:p>
        </w:tc>
        <w:tc>
          <w:tcPr>
            <w:tcW w:w="439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Kalaaleq</w:t>
            </w:r>
            <w:r w:rsidR="0029677C">
              <w:rPr>
                <w:sz w:val="24"/>
                <w:szCs w:val="24"/>
              </w:rPr>
              <w:t xml:space="preserve"> kusanaq.</w:t>
            </w:r>
          </w:p>
        </w:tc>
        <w:tc>
          <w:tcPr>
            <w:tcW w:w="4708" w:type="dxa"/>
          </w:tcPr>
          <w:p w:rsidR="00ED142C" w:rsidRPr="00ED142C" w:rsidRDefault="00ED142C" w:rsidP="00ED142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Kalaallip</w:t>
            </w:r>
            <w:r w:rsidR="0029677C">
              <w:rPr>
                <w:color w:val="FF0000"/>
                <w:sz w:val="24"/>
                <w:szCs w:val="24"/>
              </w:rPr>
              <w:t xml:space="preserve"> </w:t>
            </w:r>
            <w:r w:rsidR="0029677C" w:rsidRPr="0029677C">
              <w:rPr>
                <w:sz w:val="24"/>
                <w:szCs w:val="24"/>
              </w:rPr>
              <w:t>tunivaanga.</w:t>
            </w:r>
          </w:p>
        </w:tc>
      </w:tr>
    </w:tbl>
    <w:p w:rsidR="00ED142C" w:rsidRPr="00ED142C" w:rsidRDefault="00ED142C" w:rsidP="00ED142C">
      <w:pPr>
        <w:rPr>
          <w:sz w:val="24"/>
          <w:szCs w:val="24"/>
        </w:rPr>
      </w:pPr>
    </w:p>
    <w:p w:rsid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rPr>
          <w:sz w:val="24"/>
          <w:szCs w:val="24"/>
        </w:rPr>
      </w:pPr>
    </w:p>
    <w:p w:rsidR="00ED142C" w:rsidRDefault="00ED142C" w:rsidP="00ED142C">
      <w:pPr>
        <w:rPr>
          <w:sz w:val="24"/>
          <w:szCs w:val="24"/>
        </w:rPr>
      </w:pPr>
    </w:p>
    <w:p w:rsid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D142C" w:rsidRPr="00ED142C" w:rsidTr="00EE1013">
        <w:tc>
          <w:tcPr>
            <w:tcW w:w="9778" w:type="dxa"/>
          </w:tcPr>
          <w:p w:rsidR="00ED142C" w:rsidRPr="00ED142C" w:rsidRDefault="00ED142C" w:rsidP="00ED142C">
            <w:pPr>
              <w:rPr>
                <w:b/>
                <w:sz w:val="24"/>
                <w:szCs w:val="24"/>
              </w:rPr>
            </w:pPr>
            <w:r w:rsidRPr="00ED142C">
              <w:rPr>
                <w:b/>
                <w:sz w:val="24"/>
                <w:szCs w:val="24"/>
              </w:rPr>
              <w:t>Oqaatsit immikkoortiterneri / Ordklasser</w:t>
            </w:r>
          </w:p>
        </w:tc>
      </w:tr>
    </w:tbl>
    <w:p w:rsidR="00ED142C" w:rsidRPr="00ED142C" w:rsidRDefault="00ED142C" w:rsidP="00ED142C">
      <w:pPr>
        <w:rPr>
          <w:sz w:val="24"/>
          <w:szCs w:val="24"/>
        </w:rPr>
      </w:pPr>
    </w:p>
    <w:p w:rsidR="00B400E9" w:rsidRDefault="00ED142C" w:rsidP="00ED142C">
      <w:pPr>
        <w:numPr>
          <w:ilvl w:val="0"/>
          <w:numId w:val="9"/>
        </w:numPr>
        <w:contextualSpacing/>
        <w:rPr>
          <w:sz w:val="24"/>
          <w:szCs w:val="24"/>
        </w:rPr>
      </w:pPr>
      <w:r w:rsidRPr="00B400E9">
        <w:rPr>
          <w:sz w:val="24"/>
          <w:szCs w:val="24"/>
        </w:rPr>
        <w:t xml:space="preserve">Oqaatsit ataatigut  titarnillit skiimami </w:t>
      </w:r>
      <w:r w:rsidR="00B400E9">
        <w:rPr>
          <w:sz w:val="24"/>
          <w:szCs w:val="24"/>
        </w:rPr>
        <w:t>suuneri naapertorlugit x-iliigit.</w:t>
      </w:r>
    </w:p>
    <w:p w:rsidR="00ED142C" w:rsidRPr="00B400E9" w:rsidRDefault="00ED142C" w:rsidP="00ED142C">
      <w:pPr>
        <w:numPr>
          <w:ilvl w:val="0"/>
          <w:numId w:val="9"/>
        </w:numPr>
        <w:contextualSpacing/>
        <w:rPr>
          <w:sz w:val="24"/>
          <w:szCs w:val="24"/>
        </w:rPr>
      </w:pPr>
      <w:r w:rsidRPr="00B400E9">
        <w:rPr>
          <w:sz w:val="24"/>
          <w:szCs w:val="24"/>
        </w:rPr>
        <w:t xml:space="preserve">Sæt </w:t>
      </w:r>
      <w:r w:rsidR="00B400E9">
        <w:rPr>
          <w:sz w:val="24"/>
          <w:szCs w:val="24"/>
        </w:rPr>
        <w:t xml:space="preserve">kryds for den korrekte ordklasse for det understregede ord. </w:t>
      </w:r>
    </w:p>
    <w:tbl>
      <w:tblPr>
        <w:tblStyle w:val="Tabel-Gitter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675"/>
        <w:gridCol w:w="3235"/>
        <w:gridCol w:w="876"/>
        <w:gridCol w:w="851"/>
        <w:gridCol w:w="1275"/>
        <w:gridCol w:w="1415"/>
      </w:tblGrid>
      <w:tr w:rsidR="00ED142C" w:rsidRPr="00ED142C" w:rsidTr="00EE1013">
        <w:tc>
          <w:tcPr>
            <w:tcW w:w="67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ED142C" w:rsidRPr="00ED142C" w:rsidRDefault="00ED142C" w:rsidP="00ED142C">
            <w:pPr>
              <w:rPr>
                <w:b/>
                <w:sz w:val="24"/>
                <w:szCs w:val="24"/>
              </w:rPr>
            </w:pPr>
            <w:r w:rsidRPr="00ED142C">
              <w:rPr>
                <w:b/>
                <w:sz w:val="24"/>
                <w:szCs w:val="24"/>
              </w:rPr>
              <w:t>Susoq</w:t>
            </w:r>
          </w:p>
        </w:tc>
        <w:tc>
          <w:tcPr>
            <w:tcW w:w="851" w:type="dxa"/>
          </w:tcPr>
          <w:p w:rsidR="00ED142C" w:rsidRPr="00ED142C" w:rsidRDefault="00ED142C" w:rsidP="00ED142C">
            <w:pPr>
              <w:rPr>
                <w:b/>
                <w:sz w:val="24"/>
                <w:szCs w:val="24"/>
              </w:rPr>
            </w:pPr>
            <w:r w:rsidRPr="00ED142C">
              <w:rPr>
                <w:b/>
                <w:sz w:val="24"/>
                <w:szCs w:val="24"/>
              </w:rPr>
              <w:t>Susaq</w:t>
            </w:r>
          </w:p>
        </w:tc>
        <w:tc>
          <w:tcPr>
            <w:tcW w:w="1275" w:type="dxa"/>
          </w:tcPr>
          <w:p w:rsidR="00ED142C" w:rsidRPr="00ED142C" w:rsidRDefault="00ED142C" w:rsidP="00ED142C">
            <w:pPr>
              <w:rPr>
                <w:b/>
                <w:sz w:val="24"/>
                <w:szCs w:val="24"/>
              </w:rPr>
            </w:pPr>
            <w:r w:rsidRPr="00ED142C">
              <w:rPr>
                <w:b/>
                <w:sz w:val="24"/>
                <w:szCs w:val="24"/>
              </w:rPr>
              <w:t>Oqaluut</w:t>
            </w:r>
          </w:p>
        </w:tc>
        <w:tc>
          <w:tcPr>
            <w:tcW w:w="1415" w:type="dxa"/>
          </w:tcPr>
          <w:p w:rsidR="00ED142C" w:rsidRPr="00ED142C" w:rsidRDefault="00ED142C" w:rsidP="00ED142C">
            <w:pPr>
              <w:rPr>
                <w:b/>
                <w:sz w:val="24"/>
                <w:szCs w:val="24"/>
              </w:rPr>
            </w:pPr>
            <w:r w:rsidRPr="00ED142C">
              <w:rPr>
                <w:b/>
                <w:sz w:val="24"/>
                <w:szCs w:val="24"/>
              </w:rPr>
              <w:t>Oqaaseeraq</w:t>
            </w:r>
          </w:p>
        </w:tc>
      </w:tr>
      <w:tr w:rsidR="00ED142C" w:rsidRPr="00ED142C" w:rsidTr="00EE1013">
        <w:tc>
          <w:tcPr>
            <w:tcW w:w="67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ED142C" w:rsidRPr="00ED142C" w:rsidRDefault="00ED142C" w:rsidP="00ED142C">
            <w:pPr>
              <w:rPr>
                <w:i/>
                <w:color w:val="FF0000"/>
                <w:sz w:val="24"/>
                <w:szCs w:val="24"/>
              </w:rPr>
            </w:pPr>
            <w:r w:rsidRPr="00ED142C">
              <w:rPr>
                <w:i/>
                <w:color w:val="FF0000"/>
                <w:sz w:val="24"/>
                <w:szCs w:val="24"/>
              </w:rPr>
              <w:t>Assersuut:</w:t>
            </w:r>
          </w:p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 xml:space="preserve">Imeq immiartorfimmut </w:t>
            </w:r>
            <w:r w:rsidRPr="00ED142C">
              <w:rPr>
                <w:sz w:val="24"/>
                <w:szCs w:val="24"/>
                <w:u w:val="single"/>
              </w:rPr>
              <w:t>kuivaa</w:t>
            </w:r>
            <w:r w:rsidRPr="00ED142C">
              <w:rPr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  <w:p w:rsidR="00ED142C" w:rsidRPr="00ED142C" w:rsidRDefault="00ED142C" w:rsidP="00ED142C">
            <w:pPr>
              <w:rPr>
                <w:i/>
                <w:sz w:val="24"/>
                <w:szCs w:val="24"/>
              </w:rPr>
            </w:pPr>
            <w:r w:rsidRPr="00ED142C">
              <w:rPr>
                <w:i/>
                <w:sz w:val="24"/>
                <w:szCs w:val="24"/>
              </w:rPr>
              <w:t xml:space="preserve">       </w:t>
            </w:r>
            <w:r w:rsidRPr="00ED142C">
              <w:rPr>
                <w:i/>
                <w:color w:val="FF0000"/>
                <w:sz w:val="24"/>
                <w:szCs w:val="24"/>
              </w:rPr>
              <w:t>X</w:t>
            </w:r>
          </w:p>
        </w:tc>
        <w:tc>
          <w:tcPr>
            <w:tcW w:w="141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</w:tc>
      </w:tr>
      <w:tr w:rsidR="00ED142C" w:rsidRPr="00ED142C" w:rsidTr="00EE1013">
        <w:tc>
          <w:tcPr>
            <w:tcW w:w="67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36.</w:t>
            </w:r>
          </w:p>
        </w:tc>
        <w:tc>
          <w:tcPr>
            <w:tcW w:w="323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  <w:u w:val="single"/>
              </w:rPr>
              <w:t>Aqagu</w:t>
            </w:r>
            <w:r w:rsidRPr="00ED142C">
              <w:rPr>
                <w:sz w:val="24"/>
                <w:szCs w:val="24"/>
              </w:rPr>
              <w:t xml:space="preserve"> takussaagut.</w:t>
            </w:r>
          </w:p>
        </w:tc>
        <w:tc>
          <w:tcPr>
            <w:tcW w:w="876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ED142C" w:rsidRPr="00ED142C" w:rsidRDefault="00ED142C" w:rsidP="00ED142C">
            <w:pPr>
              <w:jc w:val="center"/>
              <w:rPr>
                <w:sz w:val="24"/>
                <w:szCs w:val="24"/>
              </w:rPr>
            </w:pPr>
            <w:r w:rsidRPr="00ED142C">
              <w:rPr>
                <w:color w:val="FF0000"/>
                <w:sz w:val="24"/>
                <w:szCs w:val="24"/>
              </w:rPr>
              <w:t>X</w:t>
            </w:r>
          </w:p>
        </w:tc>
      </w:tr>
      <w:tr w:rsidR="00ED142C" w:rsidRPr="00ED142C" w:rsidTr="00EE1013">
        <w:tc>
          <w:tcPr>
            <w:tcW w:w="67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37.</w:t>
            </w:r>
          </w:p>
        </w:tc>
        <w:tc>
          <w:tcPr>
            <w:tcW w:w="323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 xml:space="preserve">Piumassuseq </w:t>
            </w:r>
            <w:r w:rsidRPr="00ED142C">
              <w:rPr>
                <w:sz w:val="24"/>
                <w:szCs w:val="24"/>
                <w:u w:val="single"/>
              </w:rPr>
              <w:t>nukiuvoq</w:t>
            </w:r>
            <w:r w:rsidRPr="00ED142C">
              <w:rPr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D142C" w:rsidRPr="00ED142C" w:rsidRDefault="009832CD" w:rsidP="009832C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41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</w:tc>
      </w:tr>
      <w:tr w:rsidR="00ED142C" w:rsidRPr="00ED142C" w:rsidTr="00EE1013">
        <w:tc>
          <w:tcPr>
            <w:tcW w:w="67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38.</w:t>
            </w:r>
          </w:p>
        </w:tc>
        <w:tc>
          <w:tcPr>
            <w:tcW w:w="3235" w:type="dxa"/>
          </w:tcPr>
          <w:p w:rsidR="00ED142C" w:rsidRPr="00ED142C" w:rsidRDefault="00B400E9" w:rsidP="00B400E9">
            <w:pPr>
              <w:rPr>
                <w:sz w:val="24"/>
                <w:szCs w:val="24"/>
              </w:rPr>
            </w:pPr>
            <w:r w:rsidRPr="00B400E9">
              <w:rPr>
                <w:sz w:val="24"/>
                <w:szCs w:val="24"/>
              </w:rPr>
              <w:t>Avip</w:t>
            </w:r>
            <w:r>
              <w:rPr>
                <w:sz w:val="24"/>
                <w:szCs w:val="24"/>
                <w:u w:val="single"/>
              </w:rPr>
              <w:t xml:space="preserve"> a</w:t>
            </w:r>
            <w:r w:rsidR="00ED142C" w:rsidRPr="00ED142C">
              <w:rPr>
                <w:sz w:val="24"/>
                <w:szCs w:val="24"/>
                <w:u w:val="single"/>
              </w:rPr>
              <w:t>qerluusaq</w:t>
            </w:r>
            <w:r w:rsidR="00ED142C" w:rsidRPr="00ED142C">
              <w:rPr>
                <w:sz w:val="24"/>
                <w:szCs w:val="24"/>
              </w:rPr>
              <w:t xml:space="preserve"> kiinnappaa.</w:t>
            </w:r>
          </w:p>
        </w:tc>
        <w:tc>
          <w:tcPr>
            <w:tcW w:w="876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142C" w:rsidRPr="00ED142C" w:rsidRDefault="009832CD" w:rsidP="009832CD">
            <w:pPr>
              <w:jc w:val="center"/>
              <w:rPr>
                <w:sz w:val="24"/>
                <w:szCs w:val="24"/>
              </w:rPr>
            </w:pPr>
            <w:r w:rsidRPr="009832CD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</w:tc>
      </w:tr>
      <w:tr w:rsidR="00ED142C" w:rsidRPr="00ED142C" w:rsidTr="00EE1013">
        <w:tc>
          <w:tcPr>
            <w:tcW w:w="67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39.</w:t>
            </w:r>
          </w:p>
        </w:tc>
        <w:tc>
          <w:tcPr>
            <w:tcW w:w="323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  <w:u w:val="single"/>
              </w:rPr>
              <w:t>Niisip</w:t>
            </w:r>
            <w:r w:rsidRPr="00ED142C">
              <w:rPr>
                <w:sz w:val="24"/>
                <w:szCs w:val="24"/>
              </w:rPr>
              <w:t xml:space="preserve"> tupa qamippaa.</w:t>
            </w:r>
          </w:p>
        </w:tc>
        <w:tc>
          <w:tcPr>
            <w:tcW w:w="876" w:type="dxa"/>
          </w:tcPr>
          <w:p w:rsidR="00ED142C" w:rsidRPr="00ED142C" w:rsidRDefault="009832CD" w:rsidP="009832C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</w:tc>
      </w:tr>
      <w:tr w:rsidR="00ED142C" w:rsidRPr="00ED142C" w:rsidTr="00EE1013">
        <w:tc>
          <w:tcPr>
            <w:tcW w:w="67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40.</w:t>
            </w:r>
          </w:p>
        </w:tc>
        <w:tc>
          <w:tcPr>
            <w:tcW w:w="323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 xml:space="preserve">Naneruutip </w:t>
            </w:r>
            <w:r w:rsidRPr="00ED142C">
              <w:rPr>
                <w:sz w:val="24"/>
                <w:szCs w:val="24"/>
                <w:u w:val="single"/>
              </w:rPr>
              <w:t>iparaa</w:t>
            </w:r>
            <w:r w:rsidRPr="00ED142C">
              <w:rPr>
                <w:sz w:val="24"/>
                <w:szCs w:val="24"/>
              </w:rPr>
              <w:t xml:space="preserve"> kipivara.</w:t>
            </w:r>
          </w:p>
        </w:tc>
        <w:tc>
          <w:tcPr>
            <w:tcW w:w="876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142C" w:rsidRPr="00ED142C" w:rsidRDefault="009832CD" w:rsidP="009832CD">
            <w:pPr>
              <w:jc w:val="center"/>
              <w:rPr>
                <w:sz w:val="24"/>
                <w:szCs w:val="24"/>
              </w:rPr>
            </w:pPr>
            <w:r w:rsidRPr="009832CD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</w:tc>
      </w:tr>
      <w:tr w:rsidR="00ED142C" w:rsidRPr="00ED142C" w:rsidTr="00EE1013">
        <w:tc>
          <w:tcPr>
            <w:tcW w:w="67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41.</w:t>
            </w:r>
          </w:p>
        </w:tc>
        <w:tc>
          <w:tcPr>
            <w:tcW w:w="323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 xml:space="preserve">Illit </w:t>
            </w:r>
            <w:r w:rsidRPr="00ED142C">
              <w:rPr>
                <w:sz w:val="24"/>
                <w:szCs w:val="24"/>
                <w:u w:val="single"/>
              </w:rPr>
              <w:t>aamma</w:t>
            </w:r>
            <w:r w:rsidRPr="00ED142C">
              <w:rPr>
                <w:sz w:val="24"/>
                <w:szCs w:val="24"/>
              </w:rPr>
              <w:t xml:space="preserve"> ilaassaatit.</w:t>
            </w:r>
          </w:p>
        </w:tc>
        <w:tc>
          <w:tcPr>
            <w:tcW w:w="876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ED142C" w:rsidRPr="00ED142C" w:rsidRDefault="009832CD" w:rsidP="009832CD">
            <w:pPr>
              <w:jc w:val="center"/>
              <w:rPr>
                <w:sz w:val="24"/>
                <w:szCs w:val="24"/>
              </w:rPr>
            </w:pPr>
            <w:r w:rsidRPr="009832CD">
              <w:rPr>
                <w:color w:val="FF0000"/>
                <w:sz w:val="24"/>
                <w:szCs w:val="24"/>
              </w:rPr>
              <w:t>X</w:t>
            </w:r>
          </w:p>
        </w:tc>
      </w:tr>
      <w:tr w:rsidR="00ED142C" w:rsidRPr="00ED142C" w:rsidTr="00EE1013">
        <w:tc>
          <w:tcPr>
            <w:tcW w:w="67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42.</w:t>
            </w:r>
          </w:p>
        </w:tc>
        <w:tc>
          <w:tcPr>
            <w:tcW w:w="323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  <w:u w:val="single"/>
              </w:rPr>
              <w:t>Ullumi</w:t>
            </w:r>
            <w:r w:rsidRPr="00ED142C">
              <w:rPr>
                <w:sz w:val="24"/>
                <w:szCs w:val="24"/>
              </w:rPr>
              <w:t xml:space="preserve"> tallimanngorneq.</w:t>
            </w:r>
          </w:p>
        </w:tc>
        <w:tc>
          <w:tcPr>
            <w:tcW w:w="876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ED142C" w:rsidRPr="00ED142C" w:rsidRDefault="009832CD" w:rsidP="009832C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</w:tr>
    </w:tbl>
    <w:p w:rsidR="00ED142C" w:rsidRP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rPr>
          <w:sz w:val="24"/>
          <w:szCs w:val="24"/>
        </w:rPr>
      </w:pPr>
    </w:p>
    <w:p w:rsidR="00ED142C" w:rsidRPr="00ED142C" w:rsidRDefault="00ED142C" w:rsidP="00ED142C">
      <w:pPr>
        <w:rPr>
          <w:sz w:val="24"/>
          <w:szCs w:val="24"/>
        </w:rPr>
      </w:pPr>
    </w:p>
    <w:tbl>
      <w:tblPr>
        <w:tblStyle w:val="Tabel-Gitter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D142C" w:rsidRPr="00ED142C" w:rsidTr="00EE1013">
        <w:tc>
          <w:tcPr>
            <w:tcW w:w="9778" w:type="dxa"/>
          </w:tcPr>
          <w:p w:rsidR="00ED142C" w:rsidRPr="00ED142C" w:rsidRDefault="00ED142C" w:rsidP="00ED142C">
            <w:pPr>
              <w:rPr>
                <w:b/>
                <w:sz w:val="24"/>
                <w:szCs w:val="24"/>
              </w:rPr>
            </w:pPr>
            <w:r w:rsidRPr="00ED142C">
              <w:rPr>
                <w:b/>
                <w:sz w:val="24"/>
                <w:szCs w:val="24"/>
              </w:rPr>
              <w:t>Kingulleqqiutit / Forholdsendelser</w:t>
            </w:r>
          </w:p>
        </w:tc>
      </w:tr>
    </w:tbl>
    <w:p w:rsidR="00ED142C" w:rsidRPr="00ED142C" w:rsidRDefault="00ED142C" w:rsidP="00ED142C">
      <w:pPr>
        <w:rPr>
          <w:sz w:val="24"/>
          <w:szCs w:val="24"/>
        </w:rPr>
      </w:pPr>
    </w:p>
    <w:tbl>
      <w:tblPr>
        <w:tblStyle w:val="Tabel-Gitter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ED142C" w:rsidRPr="00ED142C" w:rsidTr="00EE1013">
        <w:tc>
          <w:tcPr>
            <w:tcW w:w="1629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Aallarfilerut</w:t>
            </w:r>
          </w:p>
        </w:tc>
        <w:tc>
          <w:tcPr>
            <w:tcW w:w="1629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Sumiiffilerut</w:t>
            </w:r>
          </w:p>
        </w:tc>
        <w:tc>
          <w:tcPr>
            <w:tcW w:w="1630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Piffilerut</w:t>
            </w:r>
          </w:p>
        </w:tc>
        <w:tc>
          <w:tcPr>
            <w:tcW w:w="1630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Aqqutilerut</w:t>
            </w:r>
          </w:p>
        </w:tc>
        <w:tc>
          <w:tcPr>
            <w:tcW w:w="1630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Atortulerut</w:t>
            </w:r>
          </w:p>
        </w:tc>
        <w:tc>
          <w:tcPr>
            <w:tcW w:w="1630" w:type="dxa"/>
          </w:tcPr>
          <w:p w:rsidR="00ED142C" w:rsidRPr="00ED142C" w:rsidRDefault="00ED142C" w:rsidP="00ED142C">
            <w:pPr>
              <w:rPr>
                <w:sz w:val="24"/>
                <w:szCs w:val="24"/>
              </w:rPr>
            </w:pPr>
            <w:r w:rsidRPr="00ED142C">
              <w:rPr>
                <w:sz w:val="24"/>
                <w:szCs w:val="24"/>
              </w:rPr>
              <w:t>Assilerut</w:t>
            </w:r>
          </w:p>
        </w:tc>
      </w:tr>
    </w:tbl>
    <w:p w:rsidR="00ED142C" w:rsidRPr="00ED142C" w:rsidRDefault="00ED142C" w:rsidP="00ED142C">
      <w:pPr>
        <w:numPr>
          <w:ilvl w:val="0"/>
          <w:numId w:val="11"/>
        </w:numPr>
        <w:contextualSpacing/>
        <w:rPr>
          <w:sz w:val="24"/>
          <w:szCs w:val="24"/>
        </w:rPr>
      </w:pPr>
      <w:r w:rsidRPr="00ED142C">
        <w:rPr>
          <w:sz w:val="24"/>
          <w:szCs w:val="24"/>
        </w:rPr>
        <w:t>Taggisit kingulleqqiutaat eqqortut titarnernut allattukkit.</w:t>
      </w:r>
    </w:p>
    <w:p w:rsidR="00ED142C" w:rsidRPr="00ED142C" w:rsidRDefault="00ED142C" w:rsidP="00ED142C">
      <w:pPr>
        <w:numPr>
          <w:ilvl w:val="0"/>
          <w:numId w:val="10"/>
        </w:numPr>
        <w:contextualSpacing/>
        <w:rPr>
          <w:sz w:val="24"/>
          <w:szCs w:val="24"/>
        </w:rPr>
      </w:pPr>
      <w:r w:rsidRPr="00ED142C">
        <w:rPr>
          <w:sz w:val="24"/>
          <w:szCs w:val="24"/>
        </w:rPr>
        <w:t>Skriv de rigtige forholdsendelser.</w:t>
      </w:r>
    </w:p>
    <w:p w:rsidR="00ED142C" w:rsidRPr="00ED142C" w:rsidRDefault="00ED142C" w:rsidP="00ED142C">
      <w:pPr>
        <w:rPr>
          <w:sz w:val="24"/>
          <w:szCs w:val="24"/>
        </w:rPr>
      </w:pPr>
      <w:r w:rsidRPr="00ED142C">
        <w:rPr>
          <w:i/>
          <w:color w:val="FF0000"/>
          <w:sz w:val="24"/>
          <w:szCs w:val="24"/>
        </w:rPr>
        <w:t>Assersuut</w:t>
      </w:r>
      <w:r w:rsidRPr="00ED142C">
        <w:rPr>
          <w:i/>
          <w:sz w:val="24"/>
          <w:szCs w:val="24"/>
        </w:rPr>
        <w:t xml:space="preserve">: </w:t>
      </w:r>
      <w:r w:rsidRPr="00ED142C">
        <w:rPr>
          <w:sz w:val="24"/>
          <w:szCs w:val="24"/>
        </w:rPr>
        <w:t>Aqagu neriniartarfi</w:t>
      </w:r>
      <w:r w:rsidRPr="006959E9">
        <w:rPr>
          <w:color w:val="FF0000"/>
          <w:sz w:val="24"/>
          <w:szCs w:val="24"/>
        </w:rPr>
        <w:t>m</w:t>
      </w:r>
      <w:r w:rsidRPr="00ED142C">
        <w:rPr>
          <w:i/>
          <w:color w:val="FF0000"/>
          <w:sz w:val="24"/>
          <w:szCs w:val="24"/>
          <w:u w:val="single"/>
        </w:rPr>
        <w:t>mut</w:t>
      </w:r>
      <w:r w:rsidRPr="00ED142C">
        <w:rPr>
          <w:sz w:val="24"/>
          <w:szCs w:val="24"/>
        </w:rPr>
        <w:t xml:space="preserve"> neriartussaagut.</w:t>
      </w:r>
    </w:p>
    <w:p w:rsidR="00ED142C" w:rsidRPr="00ED142C" w:rsidRDefault="00ED142C" w:rsidP="00ED142C">
      <w:pPr>
        <w:rPr>
          <w:sz w:val="24"/>
          <w:szCs w:val="24"/>
          <w:lang w:val="en-US"/>
        </w:rPr>
      </w:pPr>
      <w:r w:rsidRPr="00ED142C">
        <w:rPr>
          <w:sz w:val="24"/>
          <w:szCs w:val="24"/>
          <w:lang w:val="en-US"/>
        </w:rPr>
        <w:t xml:space="preserve"> 43. </w:t>
      </w:r>
      <w:r w:rsidR="009832CD">
        <w:rPr>
          <w:sz w:val="24"/>
          <w:szCs w:val="24"/>
          <w:lang w:val="en-US"/>
        </w:rPr>
        <w:t>Pappiaqqa__</w:t>
      </w:r>
      <w:r w:rsidR="009832CD" w:rsidRPr="00663526">
        <w:rPr>
          <w:color w:val="FF0000"/>
          <w:sz w:val="24"/>
          <w:szCs w:val="24"/>
          <w:lang w:val="en-US"/>
        </w:rPr>
        <w:t>mut</w:t>
      </w:r>
      <w:r w:rsidRPr="00ED142C">
        <w:rPr>
          <w:sz w:val="24"/>
          <w:szCs w:val="24"/>
          <w:lang w:val="en-US"/>
        </w:rPr>
        <w:t>__ allappunga.</w:t>
      </w:r>
    </w:p>
    <w:p w:rsidR="00ED142C" w:rsidRPr="00ED142C" w:rsidRDefault="00ED142C" w:rsidP="00ED142C">
      <w:pPr>
        <w:rPr>
          <w:sz w:val="24"/>
          <w:szCs w:val="24"/>
          <w:lang w:val="en-US"/>
        </w:rPr>
      </w:pPr>
      <w:r w:rsidRPr="00ED142C">
        <w:rPr>
          <w:sz w:val="24"/>
          <w:szCs w:val="24"/>
          <w:lang w:val="en-US"/>
        </w:rPr>
        <w:t xml:space="preserve"> 44.</w:t>
      </w:r>
      <w:r w:rsidR="009832CD">
        <w:rPr>
          <w:sz w:val="24"/>
          <w:szCs w:val="24"/>
          <w:lang w:val="en-US"/>
        </w:rPr>
        <w:t xml:space="preserve"> Arsaq nati___</w:t>
      </w:r>
      <w:r w:rsidR="009832CD" w:rsidRPr="00663526">
        <w:rPr>
          <w:color w:val="FF0000"/>
          <w:sz w:val="24"/>
          <w:szCs w:val="24"/>
          <w:lang w:val="en-US"/>
        </w:rPr>
        <w:t>kkut</w:t>
      </w:r>
      <w:r w:rsidRPr="00ED142C">
        <w:rPr>
          <w:sz w:val="24"/>
          <w:szCs w:val="24"/>
          <w:lang w:val="en-US"/>
        </w:rPr>
        <w:t>__ assakaavoq.</w:t>
      </w:r>
    </w:p>
    <w:p w:rsidR="00ED142C" w:rsidRPr="00ED142C" w:rsidRDefault="00ED142C" w:rsidP="00ED142C">
      <w:pPr>
        <w:rPr>
          <w:sz w:val="24"/>
          <w:szCs w:val="24"/>
          <w:lang w:val="en-US"/>
        </w:rPr>
      </w:pPr>
      <w:r w:rsidRPr="00ED142C">
        <w:rPr>
          <w:sz w:val="24"/>
          <w:szCs w:val="24"/>
          <w:lang w:val="en-US"/>
        </w:rPr>
        <w:t xml:space="preserve"> 45. Tii</w:t>
      </w:r>
      <w:r w:rsidR="009832CD">
        <w:rPr>
          <w:sz w:val="24"/>
          <w:szCs w:val="24"/>
          <w:lang w:val="en-US"/>
        </w:rPr>
        <w:t>t ilisivi_</w:t>
      </w:r>
      <w:r w:rsidR="009832CD" w:rsidRPr="00663526">
        <w:rPr>
          <w:color w:val="FF0000"/>
          <w:sz w:val="24"/>
          <w:szCs w:val="24"/>
          <w:lang w:val="en-US"/>
        </w:rPr>
        <w:t xml:space="preserve"> mmit</w:t>
      </w:r>
      <w:r w:rsidRPr="00ED142C">
        <w:rPr>
          <w:sz w:val="24"/>
          <w:szCs w:val="24"/>
          <w:lang w:val="en-US"/>
        </w:rPr>
        <w:t>__ tiguai.</w:t>
      </w:r>
    </w:p>
    <w:p w:rsidR="00ED142C" w:rsidRPr="00ED142C" w:rsidRDefault="009832CD" w:rsidP="00ED14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46. Poortukkat timmisartu_</w:t>
      </w:r>
      <w:r w:rsidRPr="00663526">
        <w:rPr>
          <w:color w:val="FF0000"/>
          <w:sz w:val="24"/>
          <w:szCs w:val="24"/>
          <w:lang w:val="en-US"/>
        </w:rPr>
        <w:t>kkut</w:t>
      </w:r>
      <w:r w:rsidR="00ED142C" w:rsidRPr="00ED142C">
        <w:rPr>
          <w:sz w:val="24"/>
          <w:szCs w:val="24"/>
          <w:lang w:val="en-US"/>
        </w:rPr>
        <w:t>__ nassiuppigit?</w:t>
      </w:r>
    </w:p>
    <w:p w:rsidR="00ED142C" w:rsidRPr="00ED142C" w:rsidRDefault="00ED142C" w:rsidP="00ED142C">
      <w:pPr>
        <w:rPr>
          <w:sz w:val="24"/>
          <w:szCs w:val="24"/>
          <w:lang w:val="en-US"/>
        </w:rPr>
      </w:pPr>
      <w:r w:rsidRPr="00ED142C">
        <w:rPr>
          <w:sz w:val="24"/>
          <w:szCs w:val="24"/>
          <w:lang w:val="en-US"/>
        </w:rPr>
        <w:t xml:space="preserve"> 47. Seqine</w:t>
      </w:r>
      <w:r w:rsidR="009832CD">
        <w:rPr>
          <w:sz w:val="24"/>
          <w:szCs w:val="24"/>
          <w:lang w:val="en-US"/>
        </w:rPr>
        <w:t>q qaammati__</w:t>
      </w:r>
      <w:r w:rsidR="009832CD" w:rsidRPr="00663526">
        <w:rPr>
          <w:color w:val="FF0000"/>
          <w:sz w:val="24"/>
          <w:szCs w:val="24"/>
          <w:lang w:val="en-US"/>
        </w:rPr>
        <w:t>tut</w:t>
      </w:r>
      <w:r w:rsidRPr="00ED142C">
        <w:rPr>
          <w:sz w:val="24"/>
          <w:szCs w:val="24"/>
          <w:lang w:val="en-US"/>
        </w:rPr>
        <w:t>__ mikitiginngilaq.</w:t>
      </w:r>
    </w:p>
    <w:p w:rsidR="00ED142C" w:rsidRPr="00ED142C" w:rsidRDefault="00ED142C" w:rsidP="00ED142C">
      <w:pPr>
        <w:rPr>
          <w:sz w:val="24"/>
          <w:szCs w:val="24"/>
          <w:lang w:val="en-US"/>
        </w:rPr>
      </w:pPr>
      <w:r w:rsidRPr="00ED142C">
        <w:rPr>
          <w:sz w:val="24"/>
          <w:szCs w:val="24"/>
          <w:lang w:val="en-US"/>
        </w:rPr>
        <w:t xml:space="preserve"> 48. </w:t>
      </w:r>
      <w:r w:rsidR="009832CD">
        <w:rPr>
          <w:sz w:val="24"/>
          <w:szCs w:val="24"/>
          <w:lang w:val="en-US"/>
        </w:rPr>
        <w:t>Kujataa  __</w:t>
      </w:r>
      <w:r w:rsidR="009832CD" w:rsidRPr="00663526">
        <w:rPr>
          <w:color w:val="FF0000"/>
          <w:sz w:val="24"/>
          <w:szCs w:val="24"/>
          <w:lang w:val="en-US"/>
        </w:rPr>
        <w:t>ni</w:t>
      </w:r>
      <w:r w:rsidRPr="00ED142C">
        <w:rPr>
          <w:sz w:val="24"/>
          <w:szCs w:val="24"/>
          <w:lang w:val="en-US"/>
        </w:rPr>
        <w:t>__ savaateqarfeqarpoq.</w:t>
      </w:r>
    </w:p>
    <w:p w:rsidR="00ED142C" w:rsidRPr="00ED142C" w:rsidRDefault="00663526" w:rsidP="00ED14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49. Majoria___</w:t>
      </w:r>
      <w:r w:rsidRPr="00663526">
        <w:rPr>
          <w:color w:val="FF0000"/>
          <w:sz w:val="24"/>
          <w:szCs w:val="24"/>
          <w:lang w:val="en-US"/>
        </w:rPr>
        <w:t>mi</w:t>
      </w:r>
      <w:r w:rsidR="00ED142C" w:rsidRPr="00ED142C">
        <w:rPr>
          <w:sz w:val="24"/>
          <w:szCs w:val="24"/>
          <w:lang w:val="en-US"/>
        </w:rPr>
        <w:t>__ allaffeqarpoq.</w:t>
      </w:r>
    </w:p>
    <w:p w:rsidR="00ED142C" w:rsidRPr="00ED142C" w:rsidRDefault="00663526" w:rsidP="00ED14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50. Piiaasini kiinnaa_</w:t>
      </w:r>
      <w:r w:rsidRPr="00663526">
        <w:rPr>
          <w:color w:val="FF0000"/>
          <w:sz w:val="24"/>
          <w:szCs w:val="24"/>
          <w:lang w:val="en-US"/>
        </w:rPr>
        <w:t>mmik</w:t>
      </w:r>
      <w:r w:rsidR="00ED142C" w:rsidRPr="00ED142C">
        <w:rPr>
          <w:sz w:val="24"/>
          <w:szCs w:val="24"/>
          <w:lang w:val="en-US"/>
        </w:rPr>
        <w:t>___ kiinnappaa.</w:t>
      </w:r>
    </w:p>
    <w:p w:rsidR="009D1BE0" w:rsidRDefault="009D1BE0"/>
    <w:p w:rsidR="00731A1B" w:rsidRDefault="00731A1B"/>
    <w:p w:rsidR="00731A1B" w:rsidRDefault="00731A1B" w:rsidP="00731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6814">
        <w:rPr>
          <w:rFonts w:ascii="Times New Roman" w:hAnsi="Times New Roman" w:cs="Times New Roman"/>
          <w:sz w:val="24"/>
          <w:szCs w:val="24"/>
          <w:lang w:val="en-US"/>
        </w:rPr>
        <w:t>51-54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31A1B" w:rsidRPr="008F6814" w:rsidTr="00EE1013">
        <w:tc>
          <w:tcPr>
            <w:tcW w:w="9778" w:type="dxa"/>
          </w:tcPr>
          <w:p w:rsidR="00731A1B" w:rsidRPr="008F6814" w:rsidRDefault="00731A1B" w:rsidP="00EE1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14">
              <w:rPr>
                <w:rFonts w:ascii="Times New Roman" w:hAnsi="Times New Roman" w:cs="Times New Roman"/>
                <w:b/>
                <w:sz w:val="24"/>
                <w:szCs w:val="24"/>
              </w:rPr>
              <w:t>Kukkuniiagassaq/Find fejl og ret</w:t>
            </w:r>
          </w:p>
        </w:tc>
      </w:tr>
    </w:tbl>
    <w:p w:rsidR="00731A1B" w:rsidRPr="008F6814" w:rsidRDefault="00731A1B" w:rsidP="00731A1B">
      <w:pPr>
        <w:rPr>
          <w:rFonts w:ascii="Times New Roman" w:hAnsi="Times New Roman" w:cs="Times New Roman"/>
          <w:sz w:val="24"/>
          <w:szCs w:val="24"/>
        </w:rPr>
      </w:pPr>
    </w:p>
    <w:p w:rsidR="00731A1B" w:rsidRPr="00E54D61" w:rsidRDefault="00731A1B" w:rsidP="00731A1B">
      <w:pPr>
        <w:pStyle w:val="Listeafsni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54D61">
        <w:rPr>
          <w:rFonts w:ascii="Times New Roman" w:hAnsi="Times New Roman" w:cs="Times New Roman"/>
          <w:sz w:val="24"/>
          <w:szCs w:val="24"/>
        </w:rPr>
        <w:t>Allatami oqaaseq kukkunilik naniuk qulaatigullu allallugu.</w:t>
      </w:r>
    </w:p>
    <w:p w:rsidR="00731A1B" w:rsidRPr="00E54D61" w:rsidRDefault="00731A1B" w:rsidP="00731A1B">
      <w:pPr>
        <w:pStyle w:val="Listeafsni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54D61">
        <w:rPr>
          <w:rFonts w:ascii="Times New Roman" w:hAnsi="Times New Roman" w:cs="Times New Roman"/>
          <w:sz w:val="24"/>
          <w:szCs w:val="24"/>
        </w:rPr>
        <w:t>Find de forkerte ord og skriv de rigtige ord overfor ordet.</w:t>
      </w:r>
    </w:p>
    <w:p w:rsidR="00731A1B" w:rsidRPr="00EF1CB8" w:rsidRDefault="00731A1B" w:rsidP="00731A1B">
      <w:pPr>
        <w:ind w:left="360"/>
        <w:rPr>
          <w:sz w:val="24"/>
          <w:szCs w:val="24"/>
        </w:rPr>
      </w:pPr>
    </w:p>
    <w:p w:rsidR="00731A1B" w:rsidRPr="00795A87" w:rsidRDefault="00731A1B" w:rsidP="00731A1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334010</wp:posOffset>
                </wp:positionV>
                <wp:extent cx="219075" cy="247650"/>
                <wp:effectExtent l="9525" t="7620" r="9525" b="11430"/>
                <wp:wrapNone/>
                <wp:docPr id="1" name="Lige pil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" o:spid="_x0000_s1026" type="#_x0000_t32" style="position:absolute;margin-left:112.8pt;margin-top:26.3pt;width:17.25pt;height:19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"/>
            </w:pict>
          </mc:Fallback>
        </mc:AlternateConten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795A87">
        <w:rPr>
          <w:rFonts w:ascii="Times New Roman" w:hAnsi="Times New Roman" w:cs="Times New Roman"/>
          <w:i/>
          <w:sz w:val="24"/>
          <w:szCs w:val="24"/>
        </w:rPr>
        <w:t>qaammatit</w:t>
      </w:r>
    </w:p>
    <w:p w:rsidR="00731A1B" w:rsidRDefault="00731A1B" w:rsidP="00731A1B">
      <w:pPr>
        <w:rPr>
          <w:rFonts w:ascii="Times New Roman" w:hAnsi="Times New Roman" w:cs="Times New Roman"/>
          <w:sz w:val="28"/>
          <w:szCs w:val="28"/>
        </w:rPr>
      </w:pPr>
      <w:r w:rsidRPr="00F91F4D">
        <w:rPr>
          <w:rFonts w:ascii="Times New Roman" w:hAnsi="Times New Roman" w:cs="Times New Roman"/>
          <w:sz w:val="28"/>
          <w:szCs w:val="28"/>
        </w:rPr>
        <w:t xml:space="preserve">Ammassalimmi qammatit februaarimit </w:t>
      </w:r>
      <w:r w:rsidRPr="00A77382">
        <w:rPr>
          <w:rFonts w:ascii="Times New Roman" w:hAnsi="Times New Roman" w:cs="Times New Roman"/>
          <w:color w:val="FF0000"/>
          <w:sz w:val="28"/>
          <w:szCs w:val="28"/>
        </w:rPr>
        <w:t>apr</w:t>
      </w:r>
      <w:r w:rsidR="00A77382">
        <w:rPr>
          <w:rFonts w:ascii="Times New Roman" w:hAnsi="Times New Roman" w:cs="Times New Roman"/>
          <w:color w:val="FF0000"/>
          <w:sz w:val="28"/>
          <w:szCs w:val="28"/>
        </w:rPr>
        <w:t>i</w:t>
      </w:r>
      <w:r w:rsidRPr="00A77382">
        <w:rPr>
          <w:rFonts w:ascii="Times New Roman" w:hAnsi="Times New Roman" w:cs="Times New Roman"/>
          <w:color w:val="FF0000"/>
          <w:sz w:val="28"/>
          <w:szCs w:val="28"/>
        </w:rPr>
        <w:t>ilimut</w:t>
      </w:r>
      <w:r w:rsidRPr="00F91F4D">
        <w:rPr>
          <w:rFonts w:ascii="Times New Roman" w:hAnsi="Times New Roman" w:cs="Times New Roman"/>
          <w:sz w:val="28"/>
          <w:szCs w:val="28"/>
        </w:rPr>
        <w:t xml:space="preserve"> tassa nannut </w:t>
      </w:r>
    </w:p>
    <w:p w:rsidR="00731A1B" w:rsidRDefault="00731A1B" w:rsidP="00731A1B">
      <w:pPr>
        <w:rPr>
          <w:rFonts w:ascii="Times New Roman" w:hAnsi="Times New Roman" w:cs="Times New Roman"/>
          <w:sz w:val="28"/>
          <w:szCs w:val="28"/>
        </w:rPr>
      </w:pPr>
      <w:r w:rsidRPr="00F91F4D">
        <w:rPr>
          <w:rFonts w:ascii="Times New Roman" w:hAnsi="Times New Roman" w:cs="Times New Roman"/>
          <w:sz w:val="28"/>
          <w:szCs w:val="28"/>
        </w:rPr>
        <w:t>takkutikulaffiginerusaat pisarineqarluarfiginerusaallu.</w:t>
      </w:r>
    </w:p>
    <w:p w:rsidR="00731A1B" w:rsidRDefault="00731A1B" w:rsidP="00731A1B">
      <w:pPr>
        <w:rPr>
          <w:rFonts w:ascii="Times New Roman" w:hAnsi="Times New Roman" w:cs="Times New Roman"/>
          <w:sz w:val="28"/>
          <w:szCs w:val="28"/>
        </w:rPr>
      </w:pPr>
      <w:r w:rsidRPr="00F91F4D">
        <w:rPr>
          <w:rFonts w:ascii="Times New Roman" w:hAnsi="Times New Roman" w:cs="Times New Roman"/>
          <w:sz w:val="28"/>
          <w:szCs w:val="28"/>
        </w:rPr>
        <w:t>Qaammatit taak</w:t>
      </w:r>
      <w:r w:rsidR="00A77382">
        <w:rPr>
          <w:rFonts w:ascii="Times New Roman" w:hAnsi="Times New Roman" w:cs="Times New Roman"/>
          <w:sz w:val="28"/>
          <w:szCs w:val="28"/>
        </w:rPr>
        <w:t>k</w:t>
      </w:r>
      <w:r w:rsidRPr="00F91F4D">
        <w:rPr>
          <w:rFonts w:ascii="Times New Roman" w:hAnsi="Times New Roman" w:cs="Times New Roman"/>
          <w:sz w:val="28"/>
          <w:szCs w:val="28"/>
        </w:rPr>
        <w:t xml:space="preserve">unani seqernup </w:t>
      </w:r>
      <w:r w:rsidRPr="00373DCD">
        <w:rPr>
          <w:rFonts w:ascii="Times New Roman" w:hAnsi="Times New Roman" w:cs="Times New Roman"/>
          <w:color w:val="FF0000"/>
          <w:sz w:val="28"/>
          <w:szCs w:val="28"/>
        </w:rPr>
        <w:t xml:space="preserve">qaqqarsuit </w:t>
      </w:r>
      <w:r w:rsidRPr="00F91F4D">
        <w:rPr>
          <w:rFonts w:ascii="Times New Roman" w:hAnsi="Times New Roman" w:cs="Times New Roman"/>
          <w:sz w:val="28"/>
          <w:szCs w:val="28"/>
        </w:rPr>
        <w:t xml:space="preserve">apussarinneri saqqarluartaleraangagit </w:t>
      </w:r>
    </w:p>
    <w:p w:rsidR="00731A1B" w:rsidRPr="00700026" w:rsidRDefault="00731A1B" w:rsidP="00731A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0026">
        <w:rPr>
          <w:rFonts w:ascii="Times New Roman" w:hAnsi="Times New Roman" w:cs="Times New Roman"/>
          <w:sz w:val="28"/>
          <w:szCs w:val="28"/>
          <w:lang w:val="en-US"/>
        </w:rPr>
        <w:t xml:space="preserve">Tunumiut apussarinnerit tamakku misissugarillualersarpaat, </w:t>
      </w:r>
      <w:r w:rsidRPr="00373DCD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apummi </w:t>
      </w:r>
      <w:r w:rsidRPr="00700026">
        <w:rPr>
          <w:rFonts w:ascii="Times New Roman" w:hAnsi="Times New Roman" w:cs="Times New Roman"/>
          <w:sz w:val="28"/>
          <w:szCs w:val="28"/>
          <w:lang w:val="en-US"/>
        </w:rPr>
        <w:t xml:space="preserve">taamaattumi </w:t>
      </w:r>
    </w:p>
    <w:p w:rsidR="00731A1B" w:rsidRPr="00731A1B" w:rsidRDefault="00731A1B" w:rsidP="00731A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A1B">
        <w:rPr>
          <w:rFonts w:ascii="Times New Roman" w:hAnsi="Times New Roman" w:cs="Times New Roman"/>
          <w:sz w:val="28"/>
          <w:szCs w:val="28"/>
          <w:lang w:val="en-US"/>
        </w:rPr>
        <w:t>nannup</w:t>
      </w:r>
      <w:r w:rsidRPr="00373DCD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tumai </w:t>
      </w:r>
      <w:r w:rsidRPr="00731A1B">
        <w:rPr>
          <w:rFonts w:ascii="Times New Roman" w:hAnsi="Times New Roman" w:cs="Times New Roman"/>
          <w:sz w:val="28"/>
          <w:szCs w:val="28"/>
          <w:lang w:val="en-US"/>
        </w:rPr>
        <w:t xml:space="preserve">isui ersitsut seqernup </w:t>
      </w:r>
    </w:p>
    <w:p w:rsidR="00731A1B" w:rsidRPr="00731A1B" w:rsidRDefault="00731A1B" w:rsidP="00731A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A1B">
        <w:rPr>
          <w:rFonts w:ascii="Times New Roman" w:hAnsi="Times New Roman" w:cs="Times New Roman"/>
          <w:sz w:val="28"/>
          <w:szCs w:val="28"/>
          <w:lang w:val="en-US"/>
        </w:rPr>
        <w:t xml:space="preserve">ersersippagit taakkuninnga  takunneqqaartup nanoq nannuttarissammagu. </w:t>
      </w:r>
    </w:p>
    <w:p w:rsidR="00731A1B" w:rsidRPr="00F91F4D" w:rsidRDefault="00731A1B" w:rsidP="00731A1B">
      <w:pPr>
        <w:rPr>
          <w:rFonts w:ascii="Times New Roman" w:hAnsi="Times New Roman" w:cs="Times New Roman"/>
          <w:i/>
          <w:sz w:val="24"/>
          <w:szCs w:val="24"/>
        </w:rPr>
      </w:pPr>
      <w:r w:rsidRPr="00731A1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1A1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1A1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1A1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1F4D">
        <w:rPr>
          <w:rFonts w:ascii="Times New Roman" w:hAnsi="Times New Roman" w:cs="Times New Roman"/>
          <w:i/>
          <w:sz w:val="24"/>
          <w:szCs w:val="24"/>
        </w:rPr>
        <w:t>Tigulaariffik: Julius Olsen, Atuaaniutitaat II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31A1B" w:rsidTr="00EE1013">
        <w:tc>
          <w:tcPr>
            <w:tcW w:w="9778" w:type="dxa"/>
          </w:tcPr>
          <w:p w:rsidR="00731A1B" w:rsidRPr="00EF1CB8" w:rsidRDefault="00731A1B" w:rsidP="00EE10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Oqaluutit annerit/Verber</w:t>
            </w:r>
          </w:p>
        </w:tc>
      </w:tr>
    </w:tbl>
    <w:p w:rsidR="00731A1B" w:rsidRPr="00EF1CB8" w:rsidRDefault="00731A1B" w:rsidP="00731A1B">
      <w:pPr>
        <w:rPr>
          <w:sz w:val="24"/>
          <w:szCs w:val="24"/>
        </w:rPr>
      </w:pPr>
    </w:p>
    <w:tbl>
      <w:tblPr>
        <w:tblStyle w:val="Tabel-Gitter"/>
        <w:tblW w:w="0" w:type="auto"/>
        <w:tblInd w:w="2384" w:type="dxa"/>
        <w:tblLook w:val="04A0" w:firstRow="1" w:lastRow="0" w:firstColumn="1" w:lastColumn="0" w:noHBand="0" w:noVBand="1"/>
      </w:tblPr>
      <w:tblGrid>
        <w:gridCol w:w="2995"/>
      </w:tblGrid>
      <w:tr w:rsidR="00731A1B" w:rsidTr="00EE1013">
        <w:tc>
          <w:tcPr>
            <w:tcW w:w="2995" w:type="dxa"/>
          </w:tcPr>
          <w:p w:rsidR="00731A1B" w:rsidRDefault="00731A1B" w:rsidP="00EE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Inatsiniut</w:t>
            </w:r>
          </w:p>
          <w:p w:rsidR="00731A1B" w:rsidRDefault="00731A1B" w:rsidP="00EE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Oqaluinnarniut</w:t>
            </w:r>
          </w:p>
          <w:p w:rsidR="00731A1B" w:rsidRDefault="00731A1B" w:rsidP="00EE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Kissarniut</w:t>
            </w:r>
          </w:p>
          <w:p w:rsidR="00731A1B" w:rsidRDefault="00731A1B" w:rsidP="00EE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Apersuiniut</w:t>
            </w:r>
          </w:p>
        </w:tc>
      </w:tr>
    </w:tbl>
    <w:p w:rsidR="00731A1B" w:rsidRDefault="00731A1B" w:rsidP="00731A1B">
      <w:pPr>
        <w:rPr>
          <w:rFonts w:ascii="Times New Roman" w:hAnsi="Times New Roman" w:cs="Times New Roman"/>
          <w:sz w:val="24"/>
          <w:szCs w:val="24"/>
        </w:rPr>
      </w:pPr>
    </w:p>
    <w:p w:rsidR="00731A1B" w:rsidRDefault="00731A1B" w:rsidP="00731A1B">
      <w:pPr>
        <w:pStyle w:val="Listeafsni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Oqaaseqatigiinni tulliuttuni inatsiniut nassaareriarlugu ataatigut titaruk.</w:t>
      </w:r>
    </w:p>
    <w:p w:rsidR="00731A1B" w:rsidRPr="00EF1CB8" w:rsidRDefault="00731A1B" w:rsidP="00731A1B">
      <w:pPr>
        <w:pStyle w:val="Listeafsni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F1CB8">
        <w:rPr>
          <w:rFonts w:ascii="Times New Roman" w:hAnsi="Times New Roman" w:cs="Times New Roman"/>
          <w:sz w:val="24"/>
          <w:szCs w:val="24"/>
        </w:rPr>
        <w:t>Find bydemåde i de følgende sætninger og understreg ordet.</w:t>
      </w:r>
    </w:p>
    <w:p w:rsidR="00731A1B" w:rsidRDefault="00731A1B" w:rsidP="00731A1B">
      <w:pPr>
        <w:rPr>
          <w:rFonts w:ascii="Times New Roman" w:hAnsi="Times New Roman" w:cs="Times New Roman"/>
          <w:sz w:val="24"/>
          <w:szCs w:val="24"/>
        </w:rPr>
      </w:pPr>
      <w:r w:rsidRPr="00E54D61">
        <w:rPr>
          <w:rFonts w:ascii="Times New Roman" w:hAnsi="Times New Roman" w:cs="Times New Roman"/>
          <w:color w:val="FF0000"/>
          <w:sz w:val="24"/>
          <w:szCs w:val="24"/>
        </w:rPr>
        <w:t>Assersuut</w:t>
      </w:r>
      <w:r>
        <w:rPr>
          <w:rFonts w:ascii="Times New Roman" w:hAnsi="Times New Roman" w:cs="Times New Roman"/>
          <w:sz w:val="24"/>
          <w:szCs w:val="24"/>
        </w:rPr>
        <w:t xml:space="preserve">: Nateq </w:t>
      </w:r>
      <w:r w:rsidRPr="00A67915">
        <w:rPr>
          <w:rFonts w:ascii="Times New Roman" w:hAnsi="Times New Roman" w:cs="Times New Roman"/>
          <w:sz w:val="24"/>
          <w:szCs w:val="24"/>
          <w:u w:val="single"/>
        </w:rPr>
        <w:t>saliguk</w:t>
      </w:r>
      <w:r>
        <w:rPr>
          <w:rFonts w:ascii="Times New Roman" w:hAnsi="Times New Roman" w:cs="Times New Roman"/>
          <w:sz w:val="24"/>
          <w:szCs w:val="24"/>
        </w:rPr>
        <w:t xml:space="preserve">!, </w:t>
      </w:r>
    </w:p>
    <w:p w:rsidR="00731A1B" w:rsidRDefault="00731A1B" w:rsidP="00731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Gangimi arpattoq oqarfigaara:</w:t>
      </w:r>
      <w:r w:rsidRPr="00C56395">
        <w:rPr>
          <w:rFonts w:ascii="Times New Roman" w:hAnsi="Times New Roman" w:cs="Times New Roman"/>
          <w:color w:val="FF0000"/>
          <w:sz w:val="24"/>
          <w:szCs w:val="24"/>
        </w:rPr>
        <w:t>”Arpannak</w:t>
      </w:r>
      <w:r>
        <w:rPr>
          <w:rFonts w:ascii="Times New Roman" w:hAnsi="Times New Roman" w:cs="Times New Roman"/>
          <w:sz w:val="24"/>
          <w:szCs w:val="24"/>
        </w:rPr>
        <w:t>!”</w:t>
      </w:r>
    </w:p>
    <w:p w:rsidR="00731A1B" w:rsidRDefault="00731A1B" w:rsidP="00731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Suleqatitta ilaat allappoq: ”</w:t>
      </w:r>
      <w:r w:rsidRPr="00C56395">
        <w:rPr>
          <w:rFonts w:ascii="Times New Roman" w:hAnsi="Times New Roman" w:cs="Times New Roman"/>
          <w:color w:val="FF0000"/>
          <w:sz w:val="24"/>
          <w:szCs w:val="24"/>
        </w:rPr>
        <w:t>Kaffisoriartorniaritsi</w:t>
      </w:r>
      <w:r>
        <w:rPr>
          <w:rFonts w:ascii="Times New Roman" w:hAnsi="Times New Roman" w:cs="Times New Roman"/>
          <w:sz w:val="24"/>
          <w:szCs w:val="24"/>
        </w:rPr>
        <w:t>!”</w:t>
      </w:r>
    </w:p>
    <w:p w:rsidR="00731A1B" w:rsidRDefault="00731A1B" w:rsidP="00731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”Mobilit </w:t>
      </w:r>
      <w:r w:rsidRPr="00C56395">
        <w:rPr>
          <w:rFonts w:ascii="Times New Roman" w:hAnsi="Times New Roman" w:cs="Times New Roman"/>
          <w:color w:val="FF0000"/>
          <w:sz w:val="24"/>
          <w:szCs w:val="24"/>
        </w:rPr>
        <w:t>tiguuk</w:t>
      </w:r>
      <w:r>
        <w:rPr>
          <w:rFonts w:ascii="Times New Roman" w:hAnsi="Times New Roman" w:cs="Times New Roman"/>
          <w:sz w:val="24"/>
          <w:szCs w:val="24"/>
        </w:rPr>
        <w:t xml:space="preserve"> sianerpoq,” anaanap ernini oqarfigaa.</w:t>
      </w:r>
    </w:p>
    <w:p w:rsidR="00731A1B" w:rsidRDefault="00731A1B" w:rsidP="00731A1B">
      <w:pPr>
        <w:rPr>
          <w:rFonts w:ascii="Times New Roman" w:hAnsi="Times New Roman" w:cs="Times New Roman"/>
          <w:sz w:val="24"/>
          <w:szCs w:val="24"/>
        </w:rPr>
      </w:pPr>
    </w:p>
    <w:p w:rsidR="00731A1B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731A1B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731A1B" w:rsidRDefault="00731A1B" w:rsidP="00731A1B">
      <w:pPr>
        <w:pStyle w:val="Listeafsni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Oqaaseqatigiinni tulliuttuni oqaluinnarniut nassaareriarlugu ataatigut titaruk.</w:t>
      </w:r>
    </w:p>
    <w:p w:rsidR="00731A1B" w:rsidRPr="00EF1CB8" w:rsidRDefault="00731A1B" w:rsidP="00731A1B">
      <w:pPr>
        <w:pStyle w:val="Listeafsni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F1CB8">
        <w:rPr>
          <w:rFonts w:ascii="Times New Roman" w:hAnsi="Times New Roman" w:cs="Times New Roman"/>
          <w:sz w:val="24"/>
          <w:szCs w:val="24"/>
        </w:rPr>
        <w:t>Find fremsættemåde i de følgende sætninger og understreg ordet.</w:t>
      </w:r>
    </w:p>
    <w:p w:rsidR="00731A1B" w:rsidRDefault="00731A1B" w:rsidP="00731A1B">
      <w:pPr>
        <w:rPr>
          <w:rFonts w:ascii="Times New Roman" w:hAnsi="Times New Roman" w:cs="Times New Roman"/>
          <w:sz w:val="24"/>
          <w:szCs w:val="24"/>
        </w:rPr>
      </w:pPr>
      <w:r w:rsidRPr="00E54D61">
        <w:rPr>
          <w:rFonts w:ascii="Times New Roman" w:hAnsi="Times New Roman" w:cs="Times New Roman"/>
          <w:color w:val="FF0000"/>
          <w:sz w:val="24"/>
          <w:szCs w:val="24"/>
        </w:rPr>
        <w:t>Assersuut</w:t>
      </w:r>
      <w:r>
        <w:rPr>
          <w:rFonts w:ascii="Times New Roman" w:hAnsi="Times New Roman" w:cs="Times New Roman"/>
          <w:sz w:val="24"/>
          <w:szCs w:val="24"/>
        </w:rPr>
        <w:t xml:space="preserve">: Oqaluffiup siarna sianerpaluttoq </w:t>
      </w:r>
      <w:r w:rsidRPr="00A67915">
        <w:rPr>
          <w:rFonts w:ascii="Times New Roman" w:hAnsi="Times New Roman" w:cs="Times New Roman"/>
          <w:sz w:val="24"/>
          <w:szCs w:val="24"/>
          <w:u w:val="single"/>
        </w:rPr>
        <w:t>tusarnaarpara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A1B" w:rsidRDefault="00731A1B" w:rsidP="00731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Sila </w:t>
      </w:r>
      <w:r w:rsidRPr="00C56395">
        <w:rPr>
          <w:rFonts w:ascii="Times New Roman" w:hAnsi="Times New Roman" w:cs="Times New Roman"/>
          <w:color w:val="FF0000"/>
          <w:sz w:val="24"/>
          <w:szCs w:val="24"/>
        </w:rPr>
        <w:t>nilleqaaq</w:t>
      </w:r>
      <w:r>
        <w:rPr>
          <w:rFonts w:ascii="Times New Roman" w:hAnsi="Times New Roman" w:cs="Times New Roman"/>
          <w:sz w:val="24"/>
          <w:szCs w:val="24"/>
        </w:rPr>
        <w:t xml:space="preserve"> taaqalunilu.</w:t>
      </w:r>
    </w:p>
    <w:p w:rsidR="00731A1B" w:rsidRDefault="00731A1B" w:rsidP="00731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Atuaqatiga sila ajormat </w:t>
      </w:r>
      <w:r w:rsidRPr="00C56395">
        <w:rPr>
          <w:rFonts w:ascii="Times New Roman" w:hAnsi="Times New Roman" w:cs="Times New Roman"/>
          <w:color w:val="FF0000"/>
          <w:sz w:val="24"/>
          <w:szCs w:val="24"/>
        </w:rPr>
        <w:t>tikinngitsoorpoq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A1B" w:rsidRDefault="00731A1B" w:rsidP="00731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Juullip kaagiliara imaallaat pulaartut </w:t>
      </w:r>
      <w:r w:rsidRPr="00C56395">
        <w:rPr>
          <w:rFonts w:ascii="Times New Roman" w:hAnsi="Times New Roman" w:cs="Times New Roman"/>
          <w:color w:val="FF0000"/>
          <w:sz w:val="24"/>
          <w:szCs w:val="24"/>
        </w:rPr>
        <w:t>misilippaat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A1B" w:rsidRDefault="00731A1B" w:rsidP="00731A1B">
      <w:pPr>
        <w:rPr>
          <w:rFonts w:ascii="Times New Roman" w:hAnsi="Times New Roman" w:cs="Times New Roman"/>
          <w:sz w:val="24"/>
          <w:szCs w:val="24"/>
        </w:rPr>
      </w:pPr>
    </w:p>
    <w:p w:rsidR="00731A1B" w:rsidRDefault="00731A1B" w:rsidP="00731A1B">
      <w:pPr>
        <w:rPr>
          <w:rFonts w:ascii="Times New Roman" w:hAnsi="Times New Roman" w:cs="Times New Roman"/>
          <w:sz w:val="24"/>
          <w:szCs w:val="24"/>
        </w:rPr>
      </w:pPr>
    </w:p>
    <w:p w:rsidR="00731A1B" w:rsidRDefault="00731A1B" w:rsidP="00731A1B">
      <w:pPr>
        <w:pStyle w:val="Listeafsni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Oqaaseqatigiinni tulliuttuni kissarniut nassaareriarlugu ataatigut titaruk.</w:t>
      </w:r>
    </w:p>
    <w:p w:rsidR="00731A1B" w:rsidRPr="00CD4877" w:rsidRDefault="00731A1B" w:rsidP="00731A1B">
      <w:pPr>
        <w:pStyle w:val="Listeafsni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D4877">
        <w:rPr>
          <w:rFonts w:ascii="Times New Roman" w:hAnsi="Times New Roman" w:cs="Times New Roman"/>
          <w:sz w:val="24"/>
          <w:szCs w:val="24"/>
        </w:rPr>
        <w:t>Find ønskemåde i de følgende sætninger og understreg ordet.</w:t>
      </w:r>
    </w:p>
    <w:p w:rsidR="00731A1B" w:rsidRDefault="00731A1B" w:rsidP="00731A1B">
      <w:pPr>
        <w:rPr>
          <w:rFonts w:ascii="Times New Roman" w:hAnsi="Times New Roman" w:cs="Times New Roman"/>
          <w:sz w:val="24"/>
          <w:szCs w:val="24"/>
        </w:rPr>
      </w:pPr>
      <w:r w:rsidRPr="00E54D61">
        <w:rPr>
          <w:rFonts w:ascii="Times New Roman" w:hAnsi="Times New Roman" w:cs="Times New Roman"/>
          <w:color w:val="FF0000"/>
          <w:sz w:val="24"/>
          <w:szCs w:val="24"/>
        </w:rPr>
        <w:t>Assersuut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3378">
        <w:rPr>
          <w:rFonts w:ascii="Times New Roman" w:hAnsi="Times New Roman" w:cs="Times New Roman"/>
          <w:sz w:val="24"/>
          <w:szCs w:val="24"/>
          <w:u w:val="single"/>
        </w:rPr>
        <w:t>Iserli.</w:t>
      </w:r>
    </w:p>
    <w:p w:rsidR="00731A1B" w:rsidRDefault="00731A1B" w:rsidP="00731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Juullilerpat qanortoq allatsitara </w:t>
      </w:r>
      <w:r w:rsidRPr="00C56395">
        <w:rPr>
          <w:rFonts w:ascii="Times New Roman" w:hAnsi="Times New Roman" w:cs="Times New Roman"/>
          <w:color w:val="FF0000"/>
          <w:sz w:val="24"/>
          <w:szCs w:val="24"/>
        </w:rPr>
        <w:t>tikikkili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A1B" w:rsidRPr="00E54D61" w:rsidRDefault="00731A1B" w:rsidP="00731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4D61">
        <w:rPr>
          <w:rFonts w:ascii="Times New Roman" w:hAnsi="Times New Roman" w:cs="Times New Roman"/>
          <w:sz w:val="24"/>
          <w:szCs w:val="24"/>
          <w:lang w:val="en-US"/>
        </w:rPr>
        <w:t xml:space="preserve">62. Panimma oqarfigaanga: ”Uanga ini </w:t>
      </w:r>
      <w:r w:rsidRPr="00C56395">
        <w:rPr>
          <w:rFonts w:ascii="Times New Roman" w:hAnsi="Times New Roman" w:cs="Times New Roman"/>
          <w:color w:val="FF0000"/>
          <w:sz w:val="24"/>
          <w:szCs w:val="24"/>
          <w:lang w:val="en-US"/>
        </w:rPr>
        <w:t>pinnersarlara</w:t>
      </w:r>
      <w:r w:rsidRPr="00E54D61">
        <w:rPr>
          <w:rFonts w:ascii="Times New Roman" w:hAnsi="Times New Roman" w:cs="Times New Roman"/>
          <w:sz w:val="24"/>
          <w:szCs w:val="24"/>
          <w:lang w:val="en-US"/>
        </w:rPr>
        <w:t>?”</w:t>
      </w:r>
    </w:p>
    <w:p w:rsidR="00731A1B" w:rsidRPr="00D55722" w:rsidRDefault="00731A1B" w:rsidP="00731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 w:rsidRPr="00D55722">
        <w:rPr>
          <w:rFonts w:ascii="Times New Roman" w:hAnsi="Times New Roman" w:cs="Times New Roman"/>
          <w:sz w:val="24"/>
          <w:szCs w:val="24"/>
        </w:rPr>
        <w:t>Computerimi allatara</w:t>
      </w:r>
      <w:r w:rsidRPr="00C56395">
        <w:rPr>
          <w:rFonts w:ascii="Times New Roman" w:hAnsi="Times New Roman" w:cs="Times New Roman"/>
          <w:color w:val="FF0000"/>
          <w:sz w:val="24"/>
          <w:szCs w:val="24"/>
        </w:rPr>
        <w:t xml:space="preserve"> anillassinnaalitoq</w:t>
      </w:r>
      <w:r w:rsidRPr="00D55722">
        <w:rPr>
          <w:rFonts w:ascii="Times New Roman" w:hAnsi="Times New Roman" w:cs="Times New Roman"/>
          <w:sz w:val="24"/>
          <w:szCs w:val="24"/>
        </w:rPr>
        <w:t>.</w:t>
      </w:r>
    </w:p>
    <w:p w:rsidR="00731A1B" w:rsidRPr="00D55722" w:rsidRDefault="00731A1B" w:rsidP="00731A1B">
      <w:pPr>
        <w:rPr>
          <w:rFonts w:ascii="Times New Roman" w:hAnsi="Times New Roman" w:cs="Times New Roman"/>
          <w:sz w:val="24"/>
          <w:szCs w:val="24"/>
        </w:rPr>
      </w:pPr>
    </w:p>
    <w:p w:rsidR="00731A1B" w:rsidRPr="00D55722" w:rsidRDefault="00731A1B" w:rsidP="00731A1B">
      <w:pPr>
        <w:pStyle w:val="Listeafsni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55722">
        <w:rPr>
          <w:rFonts w:ascii="Times New Roman" w:hAnsi="Times New Roman" w:cs="Times New Roman"/>
          <w:sz w:val="24"/>
          <w:szCs w:val="24"/>
        </w:rPr>
        <w:t>Oqaaseqatigiinni tulliuttuni apersuiniut nassaareriarlugu ataatigut titaruk.</w:t>
      </w:r>
    </w:p>
    <w:p w:rsidR="00731A1B" w:rsidRPr="00D55722" w:rsidRDefault="00731A1B" w:rsidP="00731A1B">
      <w:pPr>
        <w:pStyle w:val="Listeafsni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55722">
        <w:rPr>
          <w:rFonts w:ascii="Times New Roman" w:hAnsi="Times New Roman" w:cs="Times New Roman"/>
          <w:sz w:val="24"/>
          <w:szCs w:val="24"/>
        </w:rPr>
        <w:t>Find spørgemåde i de følgende sætninger og understreg ordet.</w:t>
      </w:r>
    </w:p>
    <w:p w:rsidR="00731A1B" w:rsidRDefault="00731A1B" w:rsidP="00731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4D61">
        <w:rPr>
          <w:rFonts w:ascii="Times New Roman" w:hAnsi="Times New Roman" w:cs="Times New Roman"/>
          <w:color w:val="FF0000"/>
          <w:sz w:val="24"/>
          <w:szCs w:val="24"/>
          <w:lang w:val="en-US"/>
        </w:rPr>
        <w:t>Assersuut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“Poortugarsiat </w:t>
      </w:r>
      <w:r w:rsidRPr="00323378">
        <w:rPr>
          <w:rFonts w:ascii="Times New Roman" w:hAnsi="Times New Roman" w:cs="Times New Roman"/>
          <w:sz w:val="24"/>
          <w:szCs w:val="24"/>
          <w:u w:val="single"/>
          <w:lang w:val="en-US"/>
        </w:rPr>
        <w:t>nuannariviuk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31A1B" w:rsidRDefault="00731A1B" w:rsidP="00731A1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64. Filmi isiginnaagarsi </w:t>
      </w:r>
      <w:r w:rsidRPr="00C56395">
        <w:rPr>
          <w:rFonts w:ascii="Times New Roman" w:hAnsi="Times New Roman" w:cs="Times New Roman"/>
          <w:color w:val="FF0000"/>
          <w:sz w:val="24"/>
          <w:szCs w:val="24"/>
          <w:lang w:val="en-US"/>
        </w:rPr>
        <w:t>nuannerpa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31A1B" w:rsidRDefault="00731A1B" w:rsidP="00731A1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65. Sumi qungasequtitaat</w:t>
      </w:r>
      <w:r w:rsidRPr="00C563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pisiariviuk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31A1B" w:rsidRDefault="00731A1B" w:rsidP="00731A1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66. Atuaqatigiillusi qaqugu </w:t>
      </w:r>
      <w:r w:rsidRPr="00C56395">
        <w:rPr>
          <w:rFonts w:ascii="Times New Roman" w:hAnsi="Times New Roman" w:cs="Times New Roman"/>
          <w:color w:val="FF0000"/>
          <w:sz w:val="24"/>
          <w:szCs w:val="24"/>
          <w:lang w:val="en-US"/>
        </w:rPr>
        <w:t>aallassavisi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31A1B" w:rsidRDefault="00731A1B" w:rsidP="00731A1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1A1B" w:rsidRDefault="00731A1B" w:rsidP="00731A1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1A1B" w:rsidRDefault="00731A1B" w:rsidP="00731A1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1A1B" w:rsidRDefault="00731A1B" w:rsidP="00731A1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1A1B" w:rsidRDefault="00731A1B" w:rsidP="00731A1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1A1B" w:rsidRDefault="00731A1B" w:rsidP="00731A1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31A1B" w:rsidRPr="00D55722" w:rsidTr="00EE1013">
        <w:tc>
          <w:tcPr>
            <w:tcW w:w="9778" w:type="dxa"/>
          </w:tcPr>
          <w:p w:rsidR="00731A1B" w:rsidRPr="00323378" w:rsidRDefault="00731A1B" w:rsidP="00EE10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Oqaluutit minnerit/Udsagnsmåder</w:t>
            </w:r>
          </w:p>
        </w:tc>
      </w:tr>
    </w:tbl>
    <w:p w:rsidR="00731A1B" w:rsidRDefault="00731A1B" w:rsidP="00731A1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1A1B" w:rsidRDefault="00731A1B" w:rsidP="00731A1B">
      <w:pPr>
        <w:pStyle w:val="Listeafsni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Oqaluut akivoq aappiuttartunngorlugu kinaassusersiutaa malillugu allaguk. </w:t>
      </w:r>
    </w:p>
    <w:p w:rsidR="00731A1B" w:rsidRPr="00D55722" w:rsidRDefault="00731A1B" w:rsidP="00731A1B">
      <w:pPr>
        <w:pStyle w:val="Listeafsni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5722">
        <w:rPr>
          <w:rFonts w:ascii="Times New Roman" w:hAnsi="Times New Roman" w:cs="Times New Roman"/>
          <w:sz w:val="24"/>
          <w:szCs w:val="24"/>
        </w:rPr>
        <w:t>Skriv verbet akivoq i ledsagdemåde ud fra personendelsen.</w:t>
      </w:r>
    </w:p>
    <w:p w:rsidR="00731A1B" w:rsidRDefault="00731A1B" w:rsidP="00731A1B">
      <w:pPr>
        <w:pStyle w:val="Listeafsni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-Gitter"/>
        <w:tblW w:w="0" w:type="auto"/>
        <w:tblInd w:w="3085" w:type="dxa"/>
        <w:tblLook w:val="04A0" w:firstRow="1" w:lastRow="0" w:firstColumn="1" w:lastColumn="0" w:noHBand="0" w:noVBand="1"/>
      </w:tblPr>
      <w:tblGrid>
        <w:gridCol w:w="973"/>
        <w:gridCol w:w="1935"/>
        <w:gridCol w:w="2064"/>
      </w:tblGrid>
      <w:tr w:rsidR="00731A1B" w:rsidTr="00EE1013">
        <w:tc>
          <w:tcPr>
            <w:tcW w:w="973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935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Uanga</w:t>
            </w:r>
          </w:p>
        </w:tc>
        <w:tc>
          <w:tcPr>
            <w:tcW w:w="2064" w:type="dxa"/>
          </w:tcPr>
          <w:p w:rsidR="00731A1B" w:rsidRPr="00C56395" w:rsidRDefault="00C56395" w:rsidP="00EE1013">
            <w:pPr>
              <w:pStyle w:val="Listeafsni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akillunga</w:t>
            </w:r>
          </w:p>
        </w:tc>
      </w:tr>
      <w:tr w:rsidR="00731A1B" w:rsidTr="00EE1013">
        <w:tc>
          <w:tcPr>
            <w:tcW w:w="973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935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Illit</w:t>
            </w:r>
          </w:p>
        </w:tc>
        <w:tc>
          <w:tcPr>
            <w:tcW w:w="2064" w:type="dxa"/>
          </w:tcPr>
          <w:p w:rsidR="00731A1B" w:rsidRPr="00C56395" w:rsidRDefault="00C56395" w:rsidP="00EE1013">
            <w:pPr>
              <w:pStyle w:val="Listeafsni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akillutit</w:t>
            </w:r>
          </w:p>
        </w:tc>
      </w:tr>
      <w:tr w:rsidR="00731A1B" w:rsidTr="00EE1013">
        <w:tc>
          <w:tcPr>
            <w:tcW w:w="973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Uuma/una</w:t>
            </w:r>
          </w:p>
        </w:tc>
        <w:tc>
          <w:tcPr>
            <w:tcW w:w="2064" w:type="dxa"/>
          </w:tcPr>
          <w:p w:rsidR="00731A1B" w:rsidRPr="00E54D61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54D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akillugu</w:t>
            </w:r>
          </w:p>
        </w:tc>
      </w:tr>
      <w:tr w:rsidR="00731A1B" w:rsidTr="00EE1013">
        <w:tc>
          <w:tcPr>
            <w:tcW w:w="973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935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Nammineq</w:t>
            </w:r>
          </w:p>
        </w:tc>
        <w:tc>
          <w:tcPr>
            <w:tcW w:w="2064" w:type="dxa"/>
          </w:tcPr>
          <w:p w:rsidR="00731A1B" w:rsidRPr="00C56395" w:rsidRDefault="00C56395" w:rsidP="00EE1013">
            <w:pPr>
              <w:pStyle w:val="Listeafsni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akilluni</w:t>
            </w:r>
          </w:p>
        </w:tc>
      </w:tr>
      <w:tr w:rsidR="00731A1B" w:rsidTr="00EE1013">
        <w:tc>
          <w:tcPr>
            <w:tcW w:w="973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935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Uagut</w:t>
            </w:r>
          </w:p>
        </w:tc>
        <w:tc>
          <w:tcPr>
            <w:tcW w:w="2064" w:type="dxa"/>
          </w:tcPr>
          <w:p w:rsidR="00731A1B" w:rsidRPr="00C56395" w:rsidRDefault="00C56395" w:rsidP="00EE1013">
            <w:pPr>
              <w:pStyle w:val="Listeafsni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akilluta</w:t>
            </w:r>
          </w:p>
        </w:tc>
      </w:tr>
      <w:tr w:rsidR="00731A1B" w:rsidTr="00EE1013">
        <w:tc>
          <w:tcPr>
            <w:tcW w:w="973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935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Ilissi</w:t>
            </w:r>
          </w:p>
        </w:tc>
        <w:tc>
          <w:tcPr>
            <w:tcW w:w="2064" w:type="dxa"/>
          </w:tcPr>
          <w:p w:rsidR="00731A1B" w:rsidRPr="00C56395" w:rsidRDefault="00C56395" w:rsidP="00EE1013">
            <w:pPr>
              <w:pStyle w:val="Listeafsni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akillusi</w:t>
            </w:r>
          </w:p>
        </w:tc>
      </w:tr>
      <w:tr w:rsidR="00731A1B" w:rsidTr="00EE1013">
        <w:tc>
          <w:tcPr>
            <w:tcW w:w="973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935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Ukua/uku</w:t>
            </w:r>
          </w:p>
        </w:tc>
        <w:tc>
          <w:tcPr>
            <w:tcW w:w="2064" w:type="dxa"/>
          </w:tcPr>
          <w:p w:rsidR="00731A1B" w:rsidRPr="00C56395" w:rsidRDefault="00C56395" w:rsidP="00EE1013">
            <w:pPr>
              <w:pStyle w:val="Listeafsni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akillugit</w:t>
            </w:r>
          </w:p>
        </w:tc>
      </w:tr>
      <w:tr w:rsidR="00731A1B" w:rsidTr="00EE1013">
        <w:tc>
          <w:tcPr>
            <w:tcW w:w="973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Namminneq</w:t>
            </w:r>
          </w:p>
        </w:tc>
        <w:tc>
          <w:tcPr>
            <w:tcW w:w="2064" w:type="dxa"/>
          </w:tcPr>
          <w:p w:rsidR="00731A1B" w:rsidRPr="00E54D61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54D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akillutik</w:t>
            </w:r>
          </w:p>
        </w:tc>
      </w:tr>
    </w:tbl>
    <w:p w:rsidR="00731A1B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731A1B" w:rsidRDefault="00731A1B" w:rsidP="00731A1B">
      <w:pPr>
        <w:pStyle w:val="Listeafsnit"/>
        <w:rPr>
          <w:rFonts w:ascii="Times New Roman" w:hAnsi="Times New Roman" w:cs="Times New Roman"/>
          <w:i/>
          <w:sz w:val="24"/>
          <w:szCs w:val="24"/>
        </w:rPr>
      </w:pPr>
    </w:p>
    <w:p w:rsidR="00731A1B" w:rsidRPr="00664DEF" w:rsidRDefault="00731A1B" w:rsidP="00731A1B">
      <w:pPr>
        <w:pStyle w:val="Listeafsni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sz w:val="24"/>
          <w:szCs w:val="24"/>
        </w:rPr>
        <w:t xml:space="preserve">Oqaluut akivoq </w:t>
      </w:r>
      <w:r>
        <w:rPr>
          <w:rFonts w:ascii="Times New Roman" w:hAnsi="Times New Roman" w:cs="Times New Roman"/>
          <w:sz w:val="24"/>
          <w:szCs w:val="24"/>
        </w:rPr>
        <w:t xml:space="preserve">pisimasorsiutinngortillugu </w:t>
      </w:r>
      <w:r w:rsidRPr="00664DEF">
        <w:rPr>
          <w:rFonts w:ascii="Times New Roman" w:hAnsi="Times New Roman" w:cs="Times New Roman"/>
          <w:sz w:val="24"/>
          <w:szCs w:val="24"/>
        </w:rPr>
        <w:t xml:space="preserve">kinaassusersiutaa malillugu allaguk. </w:t>
      </w:r>
    </w:p>
    <w:p w:rsidR="00731A1B" w:rsidRPr="00D55722" w:rsidRDefault="00731A1B" w:rsidP="00731A1B">
      <w:pPr>
        <w:pStyle w:val="Listeafsni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5722">
        <w:rPr>
          <w:rFonts w:ascii="Times New Roman" w:hAnsi="Times New Roman" w:cs="Times New Roman"/>
          <w:sz w:val="24"/>
          <w:szCs w:val="24"/>
        </w:rPr>
        <w:t>Skriv verbet akivoq i dafordimåde ud fra personendelsen.</w:t>
      </w:r>
    </w:p>
    <w:p w:rsidR="00731A1B" w:rsidRDefault="00731A1B" w:rsidP="00731A1B">
      <w:pPr>
        <w:pStyle w:val="Listeafsni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-Gitter"/>
        <w:tblW w:w="0" w:type="auto"/>
        <w:tblInd w:w="3085" w:type="dxa"/>
        <w:tblLook w:val="04A0" w:firstRow="1" w:lastRow="0" w:firstColumn="1" w:lastColumn="0" w:noHBand="0" w:noVBand="1"/>
      </w:tblPr>
      <w:tblGrid>
        <w:gridCol w:w="1168"/>
        <w:gridCol w:w="2455"/>
        <w:gridCol w:w="3146"/>
      </w:tblGrid>
      <w:tr w:rsidR="00731A1B" w:rsidTr="00EE1013">
        <w:tc>
          <w:tcPr>
            <w:tcW w:w="1168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55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Uanga</w:t>
            </w:r>
          </w:p>
        </w:tc>
        <w:tc>
          <w:tcPr>
            <w:tcW w:w="3146" w:type="dxa"/>
          </w:tcPr>
          <w:p w:rsidR="00731A1B" w:rsidRPr="00C56395" w:rsidRDefault="00C56395" w:rsidP="00EE1013">
            <w:pPr>
              <w:pStyle w:val="Listeafsni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akigama</w:t>
            </w:r>
          </w:p>
        </w:tc>
      </w:tr>
      <w:tr w:rsidR="00731A1B" w:rsidTr="00EE1013">
        <w:tc>
          <w:tcPr>
            <w:tcW w:w="1168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55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Illit</w:t>
            </w:r>
          </w:p>
        </w:tc>
        <w:tc>
          <w:tcPr>
            <w:tcW w:w="3146" w:type="dxa"/>
          </w:tcPr>
          <w:p w:rsidR="00731A1B" w:rsidRPr="00C56395" w:rsidRDefault="00C56395" w:rsidP="00EE1013">
            <w:pPr>
              <w:pStyle w:val="Listeafsni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akigavit</w:t>
            </w:r>
          </w:p>
        </w:tc>
      </w:tr>
      <w:tr w:rsidR="00731A1B" w:rsidTr="00EE1013">
        <w:tc>
          <w:tcPr>
            <w:tcW w:w="1168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</w:p>
        </w:tc>
        <w:tc>
          <w:tcPr>
            <w:tcW w:w="3146" w:type="dxa"/>
          </w:tcPr>
          <w:p w:rsidR="00731A1B" w:rsidRPr="00E54D61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54D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akimmat</w:t>
            </w:r>
          </w:p>
        </w:tc>
      </w:tr>
      <w:tr w:rsidR="00731A1B" w:rsidTr="00EE1013">
        <w:tc>
          <w:tcPr>
            <w:tcW w:w="1168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55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Nammineq</w:t>
            </w:r>
          </w:p>
        </w:tc>
        <w:tc>
          <w:tcPr>
            <w:tcW w:w="3146" w:type="dxa"/>
          </w:tcPr>
          <w:p w:rsidR="00731A1B" w:rsidRPr="00C56395" w:rsidRDefault="00C56395" w:rsidP="00EE1013">
            <w:pPr>
              <w:pStyle w:val="Listeafsni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akigami</w:t>
            </w:r>
          </w:p>
        </w:tc>
      </w:tr>
      <w:tr w:rsidR="00731A1B" w:rsidTr="00EE1013">
        <w:tc>
          <w:tcPr>
            <w:tcW w:w="1168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55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Uagut</w:t>
            </w:r>
          </w:p>
        </w:tc>
        <w:tc>
          <w:tcPr>
            <w:tcW w:w="3146" w:type="dxa"/>
          </w:tcPr>
          <w:p w:rsidR="00731A1B" w:rsidRPr="00C56395" w:rsidRDefault="00C56395" w:rsidP="00EE1013">
            <w:pPr>
              <w:pStyle w:val="Listeafsni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akigatta</w:t>
            </w:r>
          </w:p>
        </w:tc>
      </w:tr>
      <w:tr w:rsidR="00731A1B" w:rsidTr="00EE1013">
        <w:tc>
          <w:tcPr>
            <w:tcW w:w="1168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55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Ilissi</w:t>
            </w:r>
          </w:p>
        </w:tc>
        <w:tc>
          <w:tcPr>
            <w:tcW w:w="3146" w:type="dxa"/>
          </w:tcPr>
          <w:p w:rsidR="00731A1B" w:rsidRPr="00C56395" w:rsidRDefault="00C56395" w:rsidP="00EE1013">
            <w:pPr>
              <w:pStyle w:val="Listeafsni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akigassi</w:t>
            </w:r>
          </w:p>
        </w:tc>
      </w:tr>
      <w:tr w:rsidR="00731A1B" w:rsidTr="00EE1013">
        <w:tc>
          <w:tcPr>
            <w:tcW w:w="1168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55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Ukua</w:t>
            </w:r>
          </w:p>
        </w:tc>
        <w:tc>
          <w:tcPr>
            <w:tcW w:w="3146" w:type="dxa"/>
          </w:tcPr>
          <w:p w:rsidR="00731A1B" w:rsidRPr="00C56395" w:rsidRDefault="00C56395" w:rsidP="00EE1013">
            <w:pPr>
              <w:pStyle w:val="Listeafsni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akimmata</w:t>
            </w:r>
          </w:p>
        </w:tc>
      </w:tr>
      <w:tr w:rsidR="00731A1B" w:rsidTr="00EE1013">
        <w:tc>
          <w:tcPr>
            <w:tcW w:w="1168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Namminneq</w:t>
            </w:r>
          </w:p>
        </w:tc>
        <w:tc>
          <w:tcPr>
            <w:tcW w:w="3146" w:type="dxa"/>
          </w:tcPr>
          <w:p w:rsidR="00731A1B" w:rsidRPr="00E54D61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54D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akigamik</w:t>
            </w:r>
          </w:p>
        </w:tc>
      </w:tr>
    </w:tbl>
    <w:p w:rsidR="00731A1B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731A1B" w:rsidRDefault="00731A1B" w:rsidP="00731A1B">
      <w:pPr>
        <w:pStyle w:val="Listeafsni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731A1B" w:rsidTr="00EE1013">
        <w:tc>
          <w:tcPr>
            <w:tcW w:w="9778" w:type="dxa"/>
          </w:tcPr>
          <w:p w:rsidR="00731A1B" w:rsidRPr="00CC39C7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Killiffilersuineq/Tegnsætning</w:t>
            </w:r>
          </w:p>
        </w:tc>
      </w:tr>
    </w:tbl>
    <w:p w:rsidR="00731A1B" w:rsidRDefault="00731A1B" w:rsidP="00731A1B">
      <w:pPr>
        <w:pStyle w:val="Listeafsnit"/>
        <w:rPr>
          <w:rFonts w:ascii="Times New Roman" w:hAnsi="Times New Roman" w:cs="Times New Roman"/>
          <w:i/>
          <w:sz w:val="24"/>
          <w:szCs w:val="24"/>
        </w:rPr>
      </w:pPr>
    </w:p>
    <w:p w:rsidR="00731A1B" w:rsidRDefault="00731A1B" w:rsidP="00731A1B">
      <w:pPr>
        <w:pStyle w:val="Listeafsni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79-84</w:t>
      </w:r>
    </w:p>
    <w:p w:rsidR="00731A1B" w:rsidRDefault="00731A1B" w:rsidP="00731A1B">
      <w:pPr>
        <w:pStyle w:val="Listeafsni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Killiffilersuutit uku allakkit.</w:t>
      </w:r>
    </w:p>
    <w:p w:rsidR="00731A1B" w:rsidRDefault="00731A1B" w:rsidP="00731A1B">
      <w:pPr>
        <w:pStyle w:val="Listeafsni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5722">
        <w:rPr>
          <w:rFonts w:ascii="Times New Roman" w:hAnsi="Times New Roman" w:cs="Times New Roman"/>
          <w:sz w:val="24"/>
          <w:szCs w:val="24"/>
        </w:rPr>
        <w:t>Skriv følgende tegnsæt.</w:t>
      </w:r>
    </w:p>
    <w:p w:rsidR="00731A1B" w:rsidRPr="00D55722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548"/>
        <w:gridCol w:w="425"/>
        <w:gridCol w:w="530"/>
        <w:gridCol w:w="323"/>
        <w:gridCol w:w="425"/>
        <w:gridCol w:w="425"/>
      </w:tblGrid>
      <w:tr w:rsidR="00731A1B" w:rsidTr="00EE1013">
        <w:tc>
          <w:tcPr>
            <w:tcW w:w="548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425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30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 ”</w:t>
            </w:r>
          </w:p>
        </w:tc>
        <w:tc>
          <w:tcPr>
            <w:tcW w:w="321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31A1B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731A1B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Nukappiaraq apererpallappoq</w:t>
      </w:r>
      <w:r w:rsidR="00C56395">
        <w:rPr>
          <w:rFonts w:ascii="Times New Roman" w:hAnsi="Times New Roman" w:cs="Times New Roman"/>
          <w:color w:val="FF0000"/>
          <w:sz w:val="24"/>
          <w:szCs w:val="24"/>
        </w:rPr>
        <w:t>:”</w:t>
      </w:r>
      <w:r>
        <w:rPr>
          <w:rFonts w:ascii="Times New Roman" w:hAnsi="Times New Roman" w:cs="Times New Roman"/>
          <w:sz w:val="24"/>
          <w:szCs w:val="24"/>
        </w:rPr>
        <w:t xml:space="preserve">  Naanguna mobilera</w:t>
      </w:r>
      <w:r w:rsidR="00C56395">
        <w:rPr>
          <w:rFonts w:ascii="Times New Roman" w:hAnsi="Times New Roman" w:cs="Times New Roman"/>
          <w:sz w:val="24"/>
          <w:szCs w:val="24"/>
        </w:rPr>
        <w:t xml:space="preserve"> </w:t>
      </w:r>
      <w:r w:rsidR="00C56395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oqarasuaatiga allattattagaq</w:t>
      </w:r>
      <w:r w:rsidR="00C56395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A1B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731A1B" w:rsidRPr="00C56395" w:rsidRDefault="00731A1B" w:rsidP="00731A1B">
      <w:pPr>
        <w:pStyle w:val="Listeafsni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isumaqarlunga inimut ilillugu</w:t>
      </w:r>
      <w:r w:rsidR="00C56395">
        <w:rPr>
          <w:rFonts w:ascii="Times New Roman" w:hAnsi="Times New Roman" w:cs="Times New Roman"/>
          <w:color w:val="FF0000"/>
          <w:sz w:val="24"/>
          <w:szCs w:val="24"/>
        </w:rPr>
        <w:t>?”</w:t>
      </w:r>
    </w:p>
    <w:p w:rsidR="00731A1B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731A1B" w:rsidRPr="009E6F9D" w:rsidRDefault="00731A1B" w:rsidP="009E6F9D">
      <w:pPr>
        <w:pStyle w:val="Listeafsni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Inimini siniffiup ataa ujaasiffigaa</w:t>
      </w:r>
      <w:r w:rsidR="00C56395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tammaasanilu nanillugu</w:t>
      </w:r>
      <w:r w:rsidR="00C5639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31A1B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731A1B" w:rsidTr="00EE1013">
        <w:tc>
          <w:tcPr>
            <w:tcW w:w="9778" w:type="dxa"/>
          </w:tcPr>
          <w:p w:rsidR="00731A1B" w:rsidRPr="00456CD4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Uparuartorniutit/Pronominer</w:t>
            </w:r>
          </w:p>
        </w:tc>
      </w:tr>
    </w:tbl>
    <w:p w:rsidR="00731A1B" w:rsidRDefault="00731A1B" w:rsidP="00731A1B">
      <w:pPr>
        <w:rPr>
          <w:rFonts w:ascii="Times New Roman" w:hAnsi="Times New Roman" w:cs="Times New Roman"/>
          <w:sz w:val="24"/>
          <w:szCs w:val="24"/>
        </w:rPr>
      </w:pPr>
    </w:p>
    <w:p w:rsidR="00731A1B" w:rsidRDefault="00731A1B" w:rsidP="00731A1B">
      <w:pPr>
        <w:pStyle w:val="Listeafsni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Uparuartorniutit allamoorummut allakkit.</w:t>
      </w:r>
    </w:p>
    <w:p w:rsidR="00731A1B" w:rsidRPr="00795A87" w:rsidRDefault="00731A1B" w:rsidP="00731A1B">
      <w:pPr>
        <w:pStyle w:val="Listeafsni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95A87">
        <w:rPr>
          <w:rFonts w:ascii="Times New Roman" w:hAnsi="Times New Roman" w:cs="Times New Roman"/>
          <w:sz w:val="24"/>
          <w:szCs w:val="24"/>
        </w:rPr>
        <w:t>Skriv pronominer.</w:t>
      </w:r>
    </w:p>
    <w:p w:rsidR="00731A1B" w:rsidRPr="00897D3E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  <w:r w:rsidRPr="00E54D61">
        <w:rPr>
          <w:rFonts w:ascii="Times New Roman" w:hAnsi="Times New Roman" w:cs="Times New Roman"/>
          <w:color w:val="FF0000"/>
          <w:sz w:val="24"/>
          <w:szCs w:val="24"/>
          <w:lang w:val="en-US"/>
        </w:rPr>
        <w:t>Assersuut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31A1B" w:rsidRPr="00897D3E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  <w:r w:rsidRPr="00897D3E">
        <w:rPr>
          <w:rFonts w:ascii="Times New Roman" w:hAnsi="Times New Roman" w:cs="Times New Roman"/>
          <w:sz w:val="24"/>
          <w:szCs w:val="24"/>
          <w:lang w:val="en-US"/>
        </w:rPr>
        <w:t xml:space="preserve">Umiatsiaq </w:t>
      </w:r>
      <w:r w:rsidRPr="00897D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anna </w:t>
      </w:r>
      <w:r w:rsidRPr="00897D3E">
        <w:rPr>
          <w:rFonts w:ascii="Times New Roman" w:hAnsi="Times New Roman" w:cs="Times New Roman"/>
          <w:sz w:val="24"/>
          <w:szCs w:val="24"/>
          <w:lang w:val="en-US"/>
        </w:rPr>
        <w:t>(avannatsinni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ungasissumi) puisimik malersorpoq.</w:t>
      </w:r>
    </w:p>
    <w:p w:rsidR="00731A1B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Umiatsiap </w:t>
      </w:r>
      <w:r w:rsidRPr="00897D3E">
        <w:rPr>
          <w:rFonts w:ascii="Times New Roman" w:hAnsi="Times New Roman" w:cs="Times New Roman"/>
          <w:b/>
          <w:sz w:val="24"/>
          <w:szCs w:val="24"/>
          <w:lang w:val="en-US"/>
        </w:rPr>
        <w:t>assuma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(avannatsinni ungasissumi) puisi malersorpaa.</w:t>
      </w:r>
    </w:p>
    <w:p w:rsidR="00731A1B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</w:p>
    <w:p w:rsidR="00731A1B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Qilak </w:t>
      </w:r>
      <w:r w:rsidRPr="00F44CF4">
        <w:rPr>
          <w:rFonts w:ascii="Times New Roman" w:hAnsi="Times New Roman" w:cs="Times New Roman"/>
          <w:b/>
          <w:sz w:val="24"/>
          <w:szCs w:val="24"/>
          <w:lang w:val="en-US"/>
        </w:rPr>
        <w:t>panna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(qulitsinni ungasissumi) ungasinnera malunnarpoq.</w:t>
      </w:r>
    </w:p>
    <w:p w:rsidR="00731A1B" w:rsidRPr="00EF1CB8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85.</w:t>
      </w:r>
      <w:r w:rsidRPr="00EF1CB8">
        <w:rPr>
          <w:rFonts w:ascii="Times New Roman" w:hAnsi="Times New Roman" w:cs="Times New Roman"/>
          <w:sz w:val="24"/>
          <w:szCs w:val="24"/>
          <w:lang w:val="en-US"/>
        </w:rPr>
        <w:t xml:space="preserve">Qilaap </w:t>
      </w:r>
      <w:r w:rsidR="00C56395">
        <w:rPr>
          <w:rFonts w:ascii="Times New Roman" w:hAnsi="Times New Roman" w:cs="Times New Roman"/>
          <w:color w:val="FF0000"/>
          <w:sz w:val="24"/>
          <w:szCs w:val="24"/>
          <w:lang w:val="en-US"/>
        </w:rPr>
        <w:t>passuma</w:t>
      </w:r>
      <w:r w:rsidRPr="00EF1CB8">
        <w:rPr>
          <w:rFonts w:ascii="Times New Roman" w:hAnsi="Times New Roman" w:cs="Times New Roman"/>
          <w:sz w:val="24"/>
          <w:szCs w:val="24"/>
          <w:lang w:val="en-US"/>
        </w:rPr>
        <w:t xml:space="preserve"> ungasinnera malunnarpoq.</w:t>
      </w:r>
    </w:p>
    <w:p w:rsidR="00731A1B" w:rsidRPr="00EF1CB8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</w:p>
    <w:p w:rsidR="00731A1B" w:rsidRPr="00EF1CB8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  <w:r w:rsidRPr="00EF1CB8">
        <w:rPr>
          <w:rFonts w:ascii="Times New Roman" w:hAnsi="Times New Roman" w:cs="Times New Roman"/>
          <w:sz w:val="24"/>
          <w:szCs w:val="24"/>
          <w:lang w:val="en-US"/>
        </w:rPr>
        <w:t xml:space="preserve">Sanilera </w:t>
      </w:r>
      <w:r w:rsidRPr="00EF1C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qanna </w:t>
      </w:r>
      <w:r w:rsidRPr="00EF1CB8">
        <w:rPr>
          <w:rFonts w:ascii="Times New Roman" w:hAnsi="Times New Roman" w:cs="Times New Roman"/>
          <w:sz w:val="24"/>
          <w:szCs w:val="24"/>
          <w:lang w:val="en-US"/>
        </w:rPr>
        <w:t>(illup imaluunniit inip iluaniittoq) tiitoriartoqqusivoq.</w:t>
      </w:r>
    </w:p>
    <w:p w:rsidR="00731A1B" w:rsidRPr="00EF1CB8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86. </w:t>
      </w:r>
      <w:r w:rsidR="00C56395">
        <w:rPr>
          <w:rFonts w:ascii="Times New Roman" w:hAnsi="Times New Roman" w:cs="Times New Roman"/>
          <w:sz w:val="24"/>
          <w:szCs w:val="24"/>
          <w:lang w:val="en-US"/>
        </w:rPr>
        <w:t xml:space="preserve">Sanilimma </w:t>
      </w:r>
      <w:r w:rsidR="00C563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qassuma </w:t>
      </w:r>
      <w:r w:rsidRPr="00EF1CB8">
        <w:rPr>
          <w:rFonts w:ascii="Times New Roman" w:hAnsi="Times New Roman" w:cs="Times New Roman"/>
          <w:sz w:val="24"/>
          <w:szCs w:val="24"/>
          <w:lang w:val="en-US"/>
        </w:rPr>
        <w:t>tiitoriartoqquaanga.</w:t>
      </w:r>
    </w:p>
    <w:p w:rsidR="00731A1B" w:rsidRPr="00EF1CB8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</w:p>
    <w:p w:rsidR="00731A1B" w:rsidRPr="00EF1CB8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  <w:r w:rsidRPr="00EF1CB8">
        <w:rPr>
          <w:rFonts w:ascii="Times New Roman" w:hAnsi="Times New Roman" w:cs="Times New Roman"/>
          <w:sz w:val="24"/>
          <w:szCs w:val="24"/>
          <w:lang w:val="en-US"/>
        </w:rPr>
        <w:t xml:space="preserve">Inuk </w:t>
      </w:r>
      <w:r w:rsidRPr="00EF1CB8">
        <w:rPr>
          <w:rFonts w:ascii="Times New Roman" w:hAnsi="Times New Roman" w:cs="Times New Roman"/>
          <w:b/>
          <w:sz w:val="24"/>
          <w:szCs w:val="24"/>
          <w:lang w:val="en-US"/>
        </w:rPr>
        <w:t>sanna</w:t>
      </w:r>
      <w:r w:rsidRPr="00EF1CB8">
        <w:rPr>
          <w:rFonts w:ascii="Times New Roman" w:hAnsi="Times New Roman" w:cs="Times New Roman"/>
          <w:sz w:val="24"/>
          <w:szCs w:val="24"/>
          <w:lang w:val="en-US"/>
        </w:rPr>
        <w:t xml:space="preserve"> (avatitsinni ungasissumi imaluunniit kititsinni ungasissumi)  eqqaminni aputaajaavoq.</w:t>
      </w:r>
    </w:p>
    <w:p w:rsidR="00731A1B" w:rsidRPr="00EF1CB8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87. </w:t>
      </w:r>
      <w:r w:rsidR="00C56395">
        <w:rPr>
          <w:rFonts w:ascii="Times New Roman" w:hAnsi="Times New Roman" w:cs="Times New Roman"/>
          <w:sz w:val="24"/>
          <w:szCs w:val="24"/>
          <w:lang w:val="en-US"/>
        </w:rPr>
        <w:t xml:space="preserve">Inuup  </w:t>
      </w:r>
      <w:r w:rsidR="00C56395">
        <w:rPr>
          <w:rFonts w:ascii="Times New Roman" w:hAnsi="Times New Roman" w:cs="Times New Roman"/>
          <w:color w:val="FF0000"/>
          <w:sz w:val="24"/>
          <w:szCs w:val="24"/>
          <w:lang w:val="en-US"/>
        </w:rPr>
        <w:t>sassuma</w:t>
      </w:r>
      <w:r w:rsidRPr="00EF1CB8">
        <w:rPr>
          <w:rFonts w:ascii="Times New Roman" w:hAnsi="Times New Roman" w:cs="Times New Roman"/>
          <w:sz w:val="24"/>
          <w:szCs w:val="24"/>
          <w:lang w:val="en-US"/>
        </w:rPr>
        <w:t xml:space="preserve"> eqqartik aputaajarpaa.</w:t>
      </w:r>
    </w:p>
    <w:p w:rsidR="00731A1B" w:rsidRPr="00EF1CB8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</w:p>
    <w:p w:rsidR="00731A1B" w:rsidRPr="00EF1CB8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Qatanngutiga </w:t>
      </w:r>
      <w:r w:rsidRPr="00EF1CB8">
        <w:rPr>
          <w:rFonts w:ascii="Times New Roman" w:hAnsi="Times New Roman" w:cs="Times New Roman"/>
          <w:b/>
          <w:sz w:val="24"/>
          <w:szCs w:val="24"/>
          <w:lang w:val="en-US"/>
        </w:rPr>
        <w:t>una</w:t>
      </w:r>
      <w:r w:rsidRPr="00EF1CB8">
        <w:rPr>
          <w:rFonts w:ascii="Times New Roman" w:hAnsi="Times New Roman" w:cs="Times New Roman"/>
          <w:sz w:val="24"/>
          <w:szCs w:val="24"/>
          <w:lang w:val="en-US"/>
        </w:rPr>
        <w:t xml:space="preserve"> (isigisaq qanittoq tikkuagarluunniit)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kusanartumik nissiaavoq.</w:t>
      </w:r>
    </w:p>
    <w:p w:rsidR="00731A1B" w:rsidRDefault="00C56395" w:rsidP="009E6F9D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 Qatannguti</w:t>
      </w:r>
      <w:r w:rsidR="00CD0C5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hAnsi="Times New Roman" w:cs="Times New Roman"/>
          <w:color w:val="FF0000"/>
          <w:sz w:val="24"/>
          <w:szCs w:val="24"/>
        </w:rPr>
        <w:t>uuma</w:t>
      </w:r>
      <w:r w:rsidR="00731A1B">
        <w:rPr>
          <w:rFonts w:ascii="Times New Roman" w:hAnsi="Times New Roman" w:cs="Times New Roman"/>
          <w:sz w:val="24"/>
          <w:szCs w:val="24"/>
        </w:rPr>
        <w:t xml:space="preserve"> nissiagaa kusanarpoq.</w:t>
      </w:r>
    </w:p>
    <w:p w:rsidR="009E6F9D" w:rsidRPr="009E6F9D" w:rsidRDefault="009E6F9D" w:rsidP="009E6F9D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731A1B" w:rsidTr="00EE1013">
        <w:tc>
          <w:tcPr>
            <w:tcW w:w="9778" w:type="dxa"/>
          </w:tcPr>
          <w:p w:rsidR="00731A1B" w:rsidRPr="00F44CF4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Uiguutit/Tilhæng</w:t>
            </w:r>
          </w:p>
        </w:tc>
      </w:tr>
    </w:tbl>
    <w:p w:rsidR="00731A1B" w:rsidRDefault="00731A1B" w:rsidP="00731A1B">
      <w:pPr>
        <w:rPr>
          <w:rFonts w:ascii="Times New Roman" w:hAnsi="Times New Roman" w:cs="Times New Roman"/>
          <w:sz w:val="24"/>
          <w:szCs w:val="24"/>
        </w:rPr>
      </w:pPr>
    </w:p>
    <w:p w:rsidR="00731A1B" w:rsidRDefault="00731A1B" w:rsidP="00731A1B">
      <w:pPr>
        <w:pStyle w:val="Listeafsni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Oqaatsit uiguutillu katiterlugit eqqortumik allakkit.</w:t>
      </w:r>
    </w:p>
    <w:p w:rsidR="00731A1B" w:rsidRPr="00795A87" w:rsidRDefault="00731A1B" w:rsidP="00731A1B">
      <w:pPr>
        <w:pStyle w:val="Listeafsni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95A87">
        <w:rPr>
          <w:rFonts w:ascii="Times New Roman" w:hAnsi="Times New Roman" w:cs="Times New Roman"/>
          <w:sz w:val="24"/>
          <w:szCs w:val="24"/>
        </w:rPr>
        <w:t>Sammensæt ord og tilhæng til et korrekt ord.</w:t>
      </w:r>
    </w:p>
    <w:p w:rsidR="00731A1B" w:rsidRDefault="00731A1B" w:rsidP="00731A1B">
      <w:pPr>
        <w:pStyle w:val="Listeafsnit"/>
        <w:rPr>
          <w:rFonts w:ascii="Times New Roman" w:hAnsi="Times New Roman" w:cs="Times New Roman"/>
          <w:i/>
          <w:sz w:val="24"/>
          <w:szCs w:val="24"/>
        </w:rPr>
      </w:pPr>
      <w:r w:rsidRPr="00E54D61">
        <w:rPr>
          <w:rFonts w:ascii="Times New Roman" w:hAnsi="Times New Roman" w:cs="Times New Roman"/>
          <w:color w:val="FF0000"/>
          <w:sz w:val="24"/>
          <w:szCs w:val="24"/>
        </w:rPr>
        <w:t>Assersuut</w:t>
      </w:r>
      <w:r>
        <w:rPr>
          <w:rFonts w:ascii="Times New Roman" w:hAnsi="Times New Roman" w:cs="Times New Roman"/>
          <w:sz w:val="24"/>
          <w:szCs w:val="24"/>
        </w:rPr>
        <w:t xml:space="preserve">: Orpik +-liaq +-rujussuaq= </w:t>
      </w:r>
      <w:r>
        <w:rPr>
          <w:rFonts w:ascii="Times New Roman" w:hAnsi="Times New Roman" w:cs="Times New Roman"/>
          <w:i/>
          <w:sz w:val="24"/>
          <w:szCs w:val="24"/>
        </w:rPr>
        <w:t>orpiliarujussuaq</w:t>
      </w:r>
    </w:p>
    <w:p w:rsidR="00731A1B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731A1B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89.Taama +-ippoq +-tariaqarpoq=</w:t>
      </w:r>
      <w:r>
        <w:rPr>
          <w:rFonts w:ascii="Times New Roman" w:hAnsi="Times New Roman" w:cs="Times New Roman"/>
          <w:sz w:val="24"/>
          <w:szCs w:val="24"/>
        </w:rPr>
        <w:tab/>
      </w:r>
      <w:r w:rsidR="00C56395">
        <w:rPr>
          <w:rFonts w:ascii="Times New Roman" w:hAnsi="Times New Roman" w:cs="Times New Roman"/>
          <w:color w:val="FF0000"/>
          <w:sz w:val="24"/>
          <w:szCs w:val="24"/>
        </w:rPr>
        <w:t>Taamaattariaqarpoq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1A1B" w:rsidRPr="00C56395" w:rsidRDefault="00731A1B" w:rsidP="00731A1B">
      <w:pPr>
        <w:pStyle w:val="Listeafsni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C56395">
        <w:rPr>
          <w:rFonts w:ascii="Times New Roman" w:hAnsi="Times New Roman" w:cs="Times New Roman"/>
          <w:sz w:val="24"/>
          <w:szCs w:val="24"/>
        </w:rPr>
        <w:t>.Nalliuttoq+-ssuaq+mi=</w:t>
      </w:r>
      <w:r w:rsidR="00C56395">
        <w:rPr>
          <w:rFonts w:ascii="Times New Roman" w:hAnsi="Times New Roman" w:cs="Times New Roman"/>
          <w:sz w:val="24"/>
          <w:szCs w:val="24"/>
        </w:rPr>
        <w:tab/>
      </w:r>
      <w:r w:rsidR="00C56395">
        <w:rPr>
          <w:rFonts w:ascii="Times New Roman" w:hAnsi="Times New Roman" w:cs="Times New Roman"/>
          <w:sz w:val="24"/>
          <w:szCs w:val="24"/>
        </w:rPr>
        <w:tab/>
      </w:r>
      <w:r w:rsidR="00C56395">
        <w:rPr>
          <w:rFonts w:ascii="Times New Roman" w:hAnsi="Times New Roman" w:cs="Times New Roman"/>
          <w:color w:val="FF0000"/>
          <w:sz w:val="24"/>
          <w:szCs w:val="24"/>
        </w:rPr>
        <w:t>Nalliuttorsuarmi</w:t>
      </w:r>
    </w:p>
    <w:p w:rsidR="00731A1B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C56395" w:rsidRDefault="00731A1B" w:rsidP="00731A1B">
      <w:pPr>
        <w:pStyle w:val="Listeafsni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91.Kavaajaq +-ttaaq- -rusuppoq=</w:t>
      </w:r>
      <w:r>
        <w:rPr>
          <w:rFonts w:ascii="Times New Roman" w:hAnsi="Times New Roman" w:cs="Times New Roman"/>
          <w:sz w:val="24"/>
          <w:szCs w:val="24"/>
        </w:rPr>
        <w:tab/>
      </w:r>
      <w:r w:rsidR="00C56395">
        <w:rPr>
          <w:rFonts w:ascii="Times New Roman" w:hAnsi="Times New Roman" w:cs="Times New Roman"/>
          <w:color w:val="FF0000"/>
          <w:sz w:val="24"/>
          <w:szCs w:val="24"/>
        </w:rPr>
        <w:t>Kavaajartaarusuppoq</w:t>
      </w:r>
    </w:p>
    <w:p w:rsidR="00731A1B" w:rsidRPr="00C8423B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1A1B" w:rsidRPr="00C56395" w:rsidRDefault="00731A1B" w:rsidP="00731A1B">
      <w:pPr>
        <w:pStyle w:val="Listeafsni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92.Naalagiarpoq +-tarusuppoq+-kaluarpoq=</w:t>
      </w:r>
      <w:r>
        <w:rPr>
          <w:rFonts w:ascii="Times New Roman" w:hAnsi="Times New Roman" w:cs="Times New Roman"/>
          <w:sz w:val="24"/>
          <w:szCs w:val="24"/>
        </w:rPr>
        <w:tab/>
      </w:r>
      <w:r w:rsidR="00C56395">
        <w:rPr>
          <w:rFonts w:ascii="Times New Roman" w:hAnsi="Times New Roman" w:cs="Times New Roman"/>
          <w:color w:val="FF0000"/>
          <w:sz w:val="24"/>
          <w:szCs w:val="24"/>
        </w:rPr>
        <w:t>Naalagiartarusukkaluarpoq</w:t>
      </w:r>
    </w:p>
    <w:p w:rsidR="00731A1B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731A1B" w:rsidRPr="00C56395" w:rsidRDefault="00731A1B" w:rsidP="00731A1B">
      <w:pPr>
        <w:pStyle w:val="Listeafsni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93.Pigippoq +-ssaarpoq +–toq+-suaq=</w:t>
      </w:r>
      <w:r w:rsidR="00CD0C5E">
        <w:rPr>
          <w:rFonts w:ascii="Times New Roman" w:hAnsi="Times New Roman" w:cs="Times New Roman"/>
          <w:sz w:val="24"/>
          <w:szCs w:val="24"/>
        </w:rPr>
        <w:tab/>
      </w:r>
      <w:r w:rsidR="00CD0C5E">
        <w:rPr>
          <w:rFonts w:ascii="Times New Roman" w:hAnsi="Times New Roman" w:cs="Times New Roman"/>
          <w:color w:val="FF0000"/>
          <w:sz w:val="24"/>
          <w:szCs w:val="24"/>
        </w:rPr>
        <w:t>Pigissaartorsuaq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1A1B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731A1B" w:rsidRPr="00CD0C5E" w:rsidRDefault="00731A1B" w:rsidP="00731A1B">
      <w:pPr>
        <w:pStyle w:val="Listeafsni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94Pingaarpoq +-ssangatinngeruttorlugu=</w:t>
      </w:r>
      <w:r>
        <w:rPr>
          <w:rFonts w:ascii="Times New Roman" w:hAnsi="Times New Roman" w:cs="Times New Roman"/>
          <w:sz w:val="24"/>
          <w:szCs w:val="24"/>
        </w:rPr>
        <w:tab/>
      </w:r>
      <w:r w:rsidR="00CD0C5E">
        <w:rPr>
          <w:rFonts w:ascii="Times New Roman" w:hAnsi="Times New Roman" w:cs="Times New Roman"/>
          <w:color w:val="FF0000"/>
          <w:sz w:val="24"/>
          <w:szCs w:val="24"/>
        </w:rPr>
        <w:t>Pingaassangatinngeruttorlugu</w:t>
      </w:r>
    </w:p>
    <w:p w:rsidR="00731A1B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731A1B" w:rsidRDefault="00731A1B" w:rsidP="00731A1B">
      <w:pPr>
        <w:pStyle w:val="Listeafsnit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95.Ullukinneq +-</w:t>
      </w:r>
      <w:r w:rsidR="00CD0C5E">
        <w:rPr>
          <w:rFonts w:ascii="Times New Roman" w:hAnsi="Times New Roman" w:cs="Times New Roman"/>
          <w:sz w:val="24"/>
          <w:szCs w:val="24"/>
        </w:rPr>
        <w:t>siorpoq +tarpoq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CD0C5E">
        <w:rPr>
          <w:rFonts w:ascii="Times New Roman" w:hAnsi="Times New Roman" w:cs="Times New Roman"/>
          <w:sz w:val="24"/>
          <w:szCs w:val="24"/>
        </w:rPr>
        <w:tab/>
      </w:r>
      <w:r w:rsidR="00CD0C5E">
        <w:rPr>
          <w:rFonts w:ascii="Times New Roman" w:hAnsi="Times New Roman" w:cs="Times New Roman"/>
          <w:color w:val="FF0000"/>
          <w:sz w:val="24"/>
          <w:szCs w:val="24"/>
        </w:rPr>
        <w:t>Ullukinnersiortarpoq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1A1B" w:rsidRDefault="00731A1B" w:rsidP="00731A1B">
      <w:pPr>
        <w:pStyle w:val="Listeafsnit"/>
        <w:spacing w:before="240"/>
        <w:rPr>
          <w:rFonts w:ascii="Times New Roman" w:hAnsi="Times New Roman" w:cs="Times New Roman"/>
          <w:sz w:val="24"/>
          <w:szCs w:val="24"/>
        </w:rPr>
      </w:pPr>
    </w:p>
    <w:p w:rsidR="00731A1B" w:rsidRPr="00CD0C5E" w:rsidRDefault="00731A1B" w:rsidP="00731A1B">
      <w:pPr>
        <w:pStyle w:val="Listeafsni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96.Suluunnaq +-liaq +-qarpoq=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0C5E">
        <w:rPr>
          <w:rFonts w:ascii="Times New Roman" w:hAnsi="Times New Roman" w:cs="Times New Roman"/>
          <w:color w:val="FF0000"/>
          <w:sz w:val="24"/>
          <w:szCs w:val="24"/>
        </w:rPr>
        <w:t>Suluunnaliaqarpoq</w:t>
      </w:r>
    </w:p>
    <w:p w:rsidR="00731A1B" w:rsidRPr="00897D3E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731A1B" w:rsidRPr="00897D3E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731A1B" w:rsidTr="00EE1013">
        <w:tc>
          <w:tcPr>
            <w:tcW w:w="9778" w:type="dxa"/>
          </w:tcPr>
          <w:p w:rsidR="00731A1B" w:rsidRPr="00456CD4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Oqaaseqatigiit/Sætninger</w:t>
            </w:r>
          </w:p>
        </w:tc>
      </w:tr>
    </w:tbl>
    <w:p w:rsidR="00731A1B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731A1B" w:rsidRDefault="00731A1B" w:rsidP="00731A1B">
      <w:pPr>
        <w:pStyle w:val="Listeafsni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Oqaaseqatigiit eqqortut x-ilikkit.</w:t>
      </w:r>
    </w:p>
    <w:p w:rsidR="00731A1B" w:rsidRPr="00795A87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795A87">
        <w:rPr>
          <w:rFonts w:ascii="Times New Roman" w:hAnsi="Times New Roman" w:cs="Times New Roman"/>
          <w:sz w:val="24"/>
          <w:szCs w:val="24"/>
        </w:rPr>
        <w:t>Sæt x ved den rigtige sætning.</w:t>
      </w:r>
    </w:p>
    <w:p w:rsidR="00731A1B" w:rsidRPr="00C97486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CD0C5E">
        <w:rPr>
          <w:rFonts w:ascii="Times New Roman" w:hAnsi="Times New Roman" w:cs="Times New Roman"/>
          <w:color w:val="FF0000"/>
          <w:sz w:val="24"/>
          <w:szCs w:val="24"/>
        </w:rPr>
        <w:t>Assersuut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5793"/>
        <w:gridCol w:w="425"/>
      </w:tblGrid>
      <w:tr w:rsidR="00731A1B" w:rsidTr="00EE1013">
        <w:tc>
          <w:tcPr>
            <w:tcW w:w="5793" w:type="dxa"/>
          </w:tcPr>
          <w:p w:rsidR="00731A1B" w:rsidRPr="00C97486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Silatagiaasut tussiut naagamikku iserput.</w:t>
            </w:r>
          </w:p>
        </w:tc>
        <w:tc>
          <w:tcPr>
            <w:tcW w:w="425" w:type="dxa"/>
          </w:tcPr>
          <w:p w:rsidR="00731A1B" w:rsidRPr="00FB28F6" w:rsidRDefault="00731A1B" w:rsidP="00EE1013">
            <w:pPr>
              <w:pStyle w:val="Listeafsnit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B28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X</w:t>
            </w:r>
          </w:p>
        </w:tc>
      </w:tr>
      <w:tr w:rsidR="00731A1B" w:rsidTr="00EE1013">
        <w:tc>
          <w:tcPr>
            <w:tcW w:w="5793" w:type="dxa"/>
          </w:tcPr>
          <w:p w:rsidR="00731A1B" w:rsidRPr="00C97486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Silatagiaasut tussiut naallunikku iserput.</w:t>
            </w:r>
          </w:p>
        </w:tc>
        <w:tc>
          <w:tcPr>
            <w:tcW w:w="425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1A1B" w:rsidTr="00EE1013">
        <w:tc>
          <w:tcPr>
            <w:tcW w:w="5793" w:type="dxa"/>
          </w:tcPr>
          <w:p w:rsidR="00731A1B" w:rsidRPr="00C97486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Silatagiaasup tussiut naagamikkut iserput.</w:t>
            </w:r>
          </w:p>
        </w:tc>
        <w:tc>
          <w:tcPr>
            <w:tcW w:w="425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31A1B" w:rsidRDefault="00731A1B" w:rsidP="00731A1B">
      <w:pPr>
        <w:pStyle w:val="Listeafsnit"/>
        <w:rPr>
          <w:rFonts w:ascii="Times New Roman" w:hAnsi="Times New Roman" w:cs="Times New Roman"/>
          <w:i/>
          <w:sz w:val="24"/>
          <w:szCs w:val="24"/>
        </w:rPr>
      </w:pPr>
    </w:p>
    <w:p w:rsidR="00731A1B" w:rsidRPr="00795A87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795A87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5793"/>
        <w:gridCol w:w="425"/>
      </w:tblGrid>
      <w:tr w:rsidR="00731A1B" w:rsidTr="00EE1013">
        <w:tc>
          <w:tcPr>
            <w:tcW w:w="5793" w:type="dxa"/>
          </w:tcPr>
          <w:p w:rsidR="00731A1B" w:rsidRPr="00C97486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Ilaqutariiulluta juullimi mamartunillu nereqatigiittarput. </w:t>
            </w:r>
          </w:p>
        </w:tc>
        <w:tc>
          <w:tcPr>
            <w:tcW w:w="425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1A1B" w:rsidTr="00EE1013">
        <w:tc>
          <w:tcPr>
            <w:tcW w:w="5793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Ilaqutariiulluta juullimi mamartuni nereqatigiittarpugut.</w:t>
            </w:r>
          </w:p>
        </w:tc>
        <w:tc>
          <w:tcPr>
            <w:tcW w:w="425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1A1B" w:rsidTr="00EE1013">
        <w:tc>
          <w:tcPr>
            <w:tcW w:w="5793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Ilaqutariiulluta juullimi mamartunik nereqatigiittarpugut.</w:t>
            </w:r>
          </w:p>
        </w:tc>
        <w:tc>
          <w:tcPr>
            <w:tcW w:w="425" w:type="dxa"/>
          </w:tcPr>
          <w:p w:rsidR="00731A1B" w:rsidRPr="00CD0C5E" w:rsidRDefault="00CD0C5E" w:rsidP="00EE1013">
            <w:pPr>
              <w:pStyle w:val="Listeafsnit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x</w:t>
            </w:r>
          </w:p>
        </w:tc>
      </w:tr>
    </w:tbl>
    <w:p w:rsidR="00731A1B" w:rsidRPr="00C97486" w:rsidRDefault="00731A1B" w:rsidP="00731A1B">
      <w:pPr>
        <w:pStyle w:val="Listeafsnit"/>
        <w:rPr>
          <w:rFonts w:ascii="Times New Roman" w:hAnsi="Times New Roman" w:cs="Times New Roman"/>
          <w:i/>
          <w:sz w:val="24"/>
          <w:szCs w:val="24"/>
        </w:rPr>
      </w:pPr>
    </w:p>
    <w:p w:rsidR="00731A1B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5793"/>
        <w:gridCol w:w="425"/>
      </w:tblGrid>
      <w:tr w:rsidR="00731A1B" w:rsidTr="00EE1013">
        <w:tc>
          <w:tcPr>
            <w:tcW w:w="5793" w:type="dxa"/>
          </w:tcPr>
          <w:p w:rsidR="00731A1B" w:rsidRPr="005E6029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Qaammat nuigaa qaamasaqaaq.</w:t>
            </w:r>
          </w:p>
        </w:tc>
        <w:tc>
          <w:tcPr>
            <w:tcW w:w="425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1A1B" w:rsidTr="00EE1013">
        <w:tc>
          <w:tcPr>
            <w:tcW w:w="5793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Qaammat nuigaangat qaamasaqaaq</w:t>
            </w:r>
          </w:p>
        </w:tc>
        <w:tc>
          <w:tcPr>
            <w:tcW w:w="425" w:type="dxa"/>
          </w:tcPr>
          <w:p w:rsidR="00731A1B" w:rsidRPr="00CD0C5E" w:rsidRDefault="00CD0C5E" w:rsidP="00EE1013">
            <w:pPr>
              <w:pStyle w:val="Listeafsnit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x</w:t>
            </w:r>
          </w:p>
        </w:tc>
      </w:tr>
      <w:tr w:rsidR="00731A1B" w:rsidTr="00EE1013">
        <w:tc>
          <w:tcPr>
            <w:tcW w:w="5793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Qaammat nuigaangata qaamasaqaaq</w:t>
            </w:r>
          </w:p>
        </w:tc>
        <w:tc>
          <w:tcPr>
            <w:tcW w:w="425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31A1B" w:rsidRPr="00C97486" w:rsidRDefault="00731A1B" w:rsidP="00731A1B">
      <w:pPr>
        <w:pStyle w:val="Listeafsnit"/>
        <w:rPr>
          <w:rFonts w:ascii="Times New Roman" w:hAnsi="Times New Roman" w:cs="Times New Roman"/>
          <w:i/>
          <w:sz w:val="24"/>
          <w:szCs w:val="24"/>
        </w:rPr>
      </w:pPr>
    </w:p>
    <w:p w:rsidR="00731A1B" w:rsidRDefault="00731A1B" w:rsidP="00731A1B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5793"/>
        <w:gridCol w:w="425"/>
      </w:tblGrid>
      <w:tr w:rsidR="00731A1B" w:rsidTr="00EE1013">
        <w:tc>
          <w:tcPr>
            <w:tcW w:w="5793" w:type="dxa"/>
          </w:tcPr>
          <w:p w:rsidR="00731A1B" w:rsidRPr="005E6029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Aqqusinermi aputaajaasoqarmat ingerlavigissivoq.</w:t>
            </w:r>
          </w:p>
        </w:tc>
        <w:tc>
          <w:tcPr>
            <w:tcW w:w="425" w:type="dxa"/>
          </w:tcPr>
          <w:p w:rsidR="00731A1B" w:rsidRPr="00CD0C5E" w:rsidRDefault="00CD0C5E" w:rsidP="00EE1013">
            <w:pPr>
              <w:pStyle w:val="Listeafsnit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x</w:t>
            </w:r>
          </w:p>
        </w:tc>
      </w:tr>
      <w:tr w:rsidR="00731A1B" w:rsidTr="00EE1013">
        <w:tc>
          <w:tcPr>
            <w:tcW w:w="5793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Aqqusinermi aputaajaa</w:t>
            </w:r>
            <w:r w:rsidR="00CD0C5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soqarmat ingerlavigissipput.</w:t>
            </w:r>
          </w:p>
        </w:tc>
        <w:tc>
          <w:tcPr>
            <w:tcW w:w="425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1A1B" w:rsidTr="00EE1013">
        <w:tc>
          <w:tcPr>
            <w:tcW w:w="5793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Aqqusinermi aputaajaasoqarmat ingerlavigissi.</w:t>
            </w:r>
          </w:p>
        </w:tc>
        <w:tc>
          <w:tcPr>
            <w:tcW w:w="425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31A1B" w:rsidRDefault="00731A1B" w:rsidP="00731A1B">
      <w:pPr>
        <w:pStyle w:val="Listeafsnit"/>
        <w:rPr>
          <w:rFonts w:ascii="Times New Roman" w:hAnsi="Times New Roman" w:cs="Times New Roman"/>
          <w:i/>
          <w:sz w:val="24"/>
          <w:szCs w:val="24"/>
        </w:rPr>
      </w:pPr>
    </w:p>
    <w:p w:rsidR="00731A1B" w:rsidRPr="00C97486" w:rsidRDefault="00731A1B" w:rsidP="00731A1B">
      <w:pPr>
        <w:pStyle w:val="Listeafsni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100.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5793"/>
        <w:gridCol w:w="425"/>
      </w:tblGrid>
      <w:tr w:rsidR="00731A1B" w:rsidTr="00EE1013">
        <w:tc>
          <w:tcPr>
            <w:tcW w:w="5793" w:type="dxa"/>
          </w:tcPr>
          <w:p w:rsidR="00731A1B" w:rsidRPr="00A123D0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Atuaqatigiit atuanngiffeqarnissaa tullinnguuppoq.</w:t>
            </w:r>
          </w:p>
        </w:tc>
        <w:tc>
          <w:tcPr>
            <w:tcW w:w="425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1A1B" w:rsidTr="00EE1013">
        <w:tc>
          <w:tcPr>
            <w:tcW w:w="5793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Atuaqatigiit atuanngiffeqarnissaat tullinnguuppoq.</w:t>
            </w:r>
          </w:p>
        </w:tc>
        <w:tc>
          <w:tcPr>
            <w:tcW w:w="425" w:type="dxa"/>
          </w:tcPr>
          <w:p w:rsidR="00731A1B" w:rsidRPr="00CD0C5E" w:rsidRDefault="00CD0C5E" w:rsidP="00EE1013">
            <w:pPr>
              <w:pStyle w:val="Listeafsnit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x</w:t>
            </w:r>
          </w:p>
        </w:tc>
      </w:tr>
      <w:tr w:rsidR="00731A1B" w:rsidTr="00EE1013">
        <w:tc>
          <w:tcPr>
            <w:tcW w:w="5793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Atuaqatigiit atuanngiffeqarnissaq tullinnguuppoq.</w:t>
            </w:r>
          </w:p>
        </w:tc>
        <w:tc>
          <w:tcPr>
            <w:tcW w:w="425" w:type="dxa"/>
          </w:tcPr>
          <w:p w:rsidR="00731A1B" w:rsidRDefault="00731A1B" w:rsidP="00EE1013">
            <w:pPr>
              <w:pStyle w:val="Listeafsni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31A1B" w:rsidRDefault="00731A1B"/>
    <w:sectPr w:rsidR="00731A1B" w:rsidSect="00EE1013">
      <w:headerReference w:type="default" r:id="rId9"/>
      <w:footerReference w:type="default" r:id="rId10"/>
      <w:pgSz w:w="11906" w:h="16838" w:code="9"/>
      <w:pgMar w:top="42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C1" w:rsidRDefault="00432CC1">
      <w:pPr>
        <w:spacing w:after="0" w:line="240" w:lineRule="auto"/>
      </w:pPr>
      <w:r>
        <w:separator/>
      </w:r>
    </w:p>
  </w:endnote>
  <w:endnote w:type="continuationSeparator" w:id="0">
    <w:p w:rsidR="00432CC1" w:rsidRDefault="0043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Sans Book">
    <w:altName w:val="Apex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x Sans Medium">
    <w:altName w:val="Apex San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x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13" w:rsidRDefault="00EE1013">
    <w:pPr>
      <w:pStyle w:val="Sidefod"/>
      <w:jc w:val="center"/>
    </w:pPr>
    <w:r>
      <w:t xml:space="preserve">Side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C4133">
      <w:rPr>
        <w:b/>
        <w:noProof/>
      </w:rPr>
      <w:t>10</w:t>
    </w:r>
    <w:r>
      <w:rPr>
        <w:b/>
      </w:rPr>
      <w:fldChar w:fldCharType="end"/>
    </w:r>
    <w:r>
      <w:t xml:space="preserve"> af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C4133">
      <w:rPr>
        <w:b/>
        <w:noProof/>
      </w:rPr>
      <w:t>11</w:t>
    </w:r>
    <w:r>
      <w:rPr>
        <w:b/>
      </w:rPr>
      <w:fldChar w:fldCharType="end"/>
    </w:r>
  </w:p>
  <w:p w:rsidR="00EE1013" w:rsidRDefault="00EE1013">
    <w:pPr>
      <w:pStyle w:val="Sidefod"/>
    </w:pPr>
  </w:p>
  <w:p w:rsidR="00EE1013" w:rsidRDefault="00EE1013" w:rsidP="00EE1013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C1" w:rsidRDefault="00432CC1">
      <w:pPr>
        <w:spacing w:after="0" w:line="240" w:lineRule="auto"/>
      </w:pPr>
      <w:r>
        <w:separator/>
      </w:r>
    </w:p>
  </w:footnote>
  <w:footnote w:type="continuationSeparator" w:id="0">
    <w:p w:rsidR="00432CC1" w:rsidRDefault="0043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13" w:rsidRDefault="00EE1013">
    <w:pPr>
      <w:pStyle w:val="Sidehoved"/>
    </w:pPr>
    <w:r>
      <w:t xml:space="preserve">Ateq/Navn:________________ </w:t>
    </w:r>
  </w:p>
  <w:p w:rsidR="00EE1013" w:rsidRDefault="00EE1013">
    <w:pPr>
      <w:pStyle w:val="Sidehoved"/>
    </w:pPr>
    <w:r>
      <w:t>Cpr. nr. ______________</w:t>
    </w:r>
  </w:p>
  <w:p w:rsidR="00EE1013" w:rsidRDefault="00EE1013">
    <w:pPr>
      <w:pStyle w:val="Sidehoved"/>
    </w:pPr>
    <w:r>
      <w:t>Illoqarfik/By:__________________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3064"/>
    <w:multiLevelType w:val="hybridMultilevel"/>
    <w:tmpl w:val="56A8FD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359A"/>
    <w:multiLevelType w:val="hybridMultilevel"/>
    <w:tmpl w:val="41781C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2758B"/>
    <w:multiLevelType w:val="hybridMultilevel"/>
    <w:tmpl w:val="1AD015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5638E"/>
    <w:multiLevelType w:val="hybridMultilevel"/>
    <w:tmpl w:val="21F626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821B6"/>
    <w:multiLevelType w:val="hybridMultilevel"/>
    <w:tmpl w:val="0674CF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223E7"/>
    <w:multiLevelType w:val="hybridMultilevel"/>
    <w:tmpl w:val="C40C7C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77094"/>
    <w:multiLevelType w:val="hybridMultilevel"/>
    <w:tmpl w:val="660C5C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D246F"/>
    <w:multiLevelType w:val="hybridMultilevel"/>
    <w:tmpl w:val="CDCA7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D6A15"/>
    <w:multiLevelType w:val="hybridMultilevel"/>
    <w:tmpl w:val="78DAE2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D47CB"/>
    <w:multiLevelType w:val="hybridMultilevel"/>
    <w:tmpl w:val="FAE613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427A7"/>
    <w:multiLevelType w:val="hybridMultilevel"/>
    <w:tmpl w:val="C66835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10DBF"/>
    <w:multiLevelType w:val="hybridMultilevel"/>
    <w:tmpl w:val="02CC8E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F2A83"/>
    <w:multiLevelType w:val="hybridMultilevel"/>
    <w:tmpl w:val="44E6B0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2C"/>
    <w:rsid w:val="0013040D"/>
    <w:rsid w:val="00173A42"/>
    <w:rsid w:val="00190C2D"/>
    <w:rsid w:val="001D6D3A"/>
    <w:rsid w:val="001E6D1D"/>
    <w:rsid w:val="0029677C"/>
    <w:rsid w:val="0033438C"/>
    <w:rsid w:val="00373DCD"/>
    <w:rsid w:val="00432CC1"/>
    <w:rsid w:val="00457278"/>
    <w:rsid w:val="00663526"/>
    <w:rsid w:val="006959E9"/>
    <w:rsid w:val="006C4133"/>
    <w:rsid w:val="00731A1B"/>
    <w:rsid w:val="008243E1"/>
    <w:rsid w:val="008534FF"/>
    <w:rsid w:val="008E78CB"/>
    <w:rsid w:val="00902273"/>
    <w:rsid w:val="009832CD"/>
    <w:rsid w:val="009D1BE0"/>
    <w:rsid w:val="009E6F9D"/>
    <w:rsid w:val="00A77382"/>
    <w:rsid w:val="00AC0051"/>
    <w:rsid w:val="00B400E9"/>
    <w:rsid w:val="00C56395"/>
    <w:rsid w:val="00CD0C5E"/>
    <w:rsid w:val="00ED142C"/>
    <w:rsid w:val="00E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ED1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D142C"/>
  </w:style>
  <w:style w:type="paragraph" w:styleId="Sidefod">
    <w:name w:val="footer"/>
    <w:basedOn w:val="Normal"/>
    <w:link w:val="SidefodTegn"/>
    <w:uiPriority w:val="99"/>
    <w:semiHidden/>
    <w:unhideWhenUsed/>
    <w:rsid w:val="00ED1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D142C"/>
  </w:style>
  <w:style w:type="table" w:styleId="Tabel-Gitter">
    <w:name w:val="Table Grid"/>
    <w:basedOn w:val="Tabel-Normal"/>
    <w:uiPriority w:val="59"/>
    <w:rsid w:val="00ED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31A1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7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ED1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D142C"/>
  </w:style>
  <w:style w:type="paragraph" w:styleId="Sidefod">
    <w:name w:val="footer"/>
    <w:basedOn w:val="Normal"/>
    <w:link w:val="SidefodTegn"/>
    <w:uiPriority w:val="99"/>
    <w:semiHidden/>
    <w:unhideWhenUsed/>
    <w:rsid w:val="00ED1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D142C"/>
  </w:style>
  <w:style w:type="table" w:styleId="Tabel-Gitter">
    <w:name w:val="Table Grid"/>
    <w:basedOn w:val="Tabel-Normal"/>
    <w:uiPriority w:val="59"/>
    <w:rsid w:val="00ED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31A1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7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0B2D9-AC2D-4488-9E12-86E75FE9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83A40F88</Template>
  <TotalTime>42</TotalTime>
  <Pages>11</Pages>
  <Words>1387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Immanuelsen</dc:creator>
  <cp:keywords/>
  <dc:description/>
  <cp:lastModifiedBy>Emilie Immanuelsen</cp:lastModifiedBy>
  <cp:revision>2</cp:revision>
  <cp:lastPrinted>2016-10-03T16:59:00Z</cp:lastPrinted>
  <dcterms:created xsi:type="dcterms:W3CDTF">2016-09-26T17:44:00Z</dcterms:created>
  <dcterms:modified xsi:type="dcterms:W3CDTF">2016-10-03T17:25:00Z</dcterms:modified>
</cp:coreProperties>
</file>