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F" w:rsidRPr="00193B91" w:rsidRDefault="00E556FF" w:rsidP="000F1A62">
      <w:pPr>
        <w:pStyle w:val="Heading1"/>
        <w:jc w:val="center"/>
        <w:rPr>
          <w:rFonts w:ascii="Comic Sans MS" w:hAnsi="Comic Sans MS" w:cs="Comic Sans MS"/>
          <w:b/>
          <w:bCs/>
          <w:noProof/>
          <w:color w:val="FF0000"/>
        </w:rPr>
      </w:pPr>
      <w:r w:rsidRPr="00193B91">
        <w:rPr>
          <w:rFonts w:ascii="Comic Sans MS" w:hAnsi="Comic Sans MS" w:cs="Comic Sans MS"/>
          <w:b/>
          <w:bCs/>
          <w:noProof/>
          <w:color w:val="FF0000"/>
        </w:rPr>
        <w:t>AEU 2</w:t>
      </w:r>
    </w:p>
    <w:p w:rsidR="00E556FF" w:rsidRPr="00193B91" w:rsidRDefault="00E556FF" w:rsidP="000F1A62">
      <w:pPr>
        <w:pStyle w:val="Heading2"/>
        <w:jc w:val="center"/>
        <w:rPr>
          <w:rFonts w:ascii="Comic Sans MS" w:hAnsi="Comic Sans MS" w:cs="Comic Sans MS"/>
          <w:i w:val="0"/>
          <w:iCs w:val="0"/>
          <w:noProof/>
          <w:color w:val="FF0000"/>
          <w:sz w:val="32"/>
          <w:szCs w:val="32"/>
        </w:rPr>
      </w:pPr>
      <w:r>
        <w:rPr>
          <w:rFonts w:ascii="Comic Sans MS" w:hAnsi="Comic Sans MS" w:cs="Comic Sans MS"/>
          <w:i w:val="0"/>
          <w:iCs w:val="0"/>
          <w:noProof/>
          <w:color w:val="FF0000"/>
          <w:sz w:val="32"/>
          <w:szCs w:val="32"/>
        </w:rPr>
        <w:t>Kalaallisut ingerlariaqqinnissamut misilitsissut</w:t>
      </w:r>
    </w:p>
    <w:p w:rsidR="00E556FF" w:rsidRPr="00193B91" w:rsidRDefault="00E556FF" w:rsidP="000F1A62">
      <w:pPr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</w:pPr>
      <w:r w:rsidRPr="00193B91"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  <w:t xml:space="preserve">       </w:t>
      </w:r>
      <w:r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  <w:t xml:space="preserve">              Napparsimanermi misilitsissut</w:t>
      </w:r>
    </w:p>
    <w:p w:rsidR="00E556FF" w:rsidRPr="00193B91" w:rsidRDefault="00E556FF" w:rsidP="000F1A62">
      <w:pPr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</w:pPr>
      <w:r w:rsidRPr="00193B91"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  <w:t xml:space="preserve">                            Januar 2011</w:t>
      </w:r>
    </w:p>
    <w:p w:rsidR="00E556FF" w:rsidRPr="00193B91" w:rsidRDefault="00E556FF" w:rsidP="007D7401">
      <w:pPr>
        <w:pStyle w:val="NormalWeb"/>
        <w:rPr>
          <w:rFonts w:ascii="Comic Sans MS" w:hAnsi="Comic Sans MS" w:cs="Comic Sans MS"/>
          <w:color w:val="000000"/>
        </w:rPr>
      </w:pPr>
      <w:r w:rsidRPr="00193B91"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  <w:tab/>
      </w:r>
      <w:r w:rsidRPr="00193B91">
        <w:rPr>
          <w:rFonts w:ascii="Comic Sans MS" w:hAnsi="Comic Sans MS" w:cs="Comic Sans MS"/>
          <w:b/>
          <w:bCs/>
          <w:noProof/>
          <w:color w:val="FF0000"/>
          <w:sz w:val="32"/>
          <w:szCs w:val="32"/>
        </w:rPr>
        <w:tab/>
      </w:r>
      <w:r w:rsidRPr="00BA1F62">
        <w:rPr>
          <w:rFonts w:ascii="Comic Sans MS" w:hAnsi="Comic Sans MS" w:cs="Comic Sans MS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3" o:spid="_x0000_i1025" type="#_x0000_t75" alt="http://www.aul.gl/images/stories/forsiden.jpg" style="width:184.5pt;height:214.5pt;visibility:visible">
            <v:imagedata r:id="rId7" o:title=""/>
            <o:lock v:ext="edit" aspectratio="f"/>
          </v:shape>
        </w:pict>
      </w:r>
    </w:p>
    <w:p w:rsidR="00E556FF" w:rsidRPr="00193B91" w:rsidRDefault="00E556FF">
      <w:pPr>
        <w:rPr>
          <w:rFonts w:ascii="Comic Sans MS" w:hAnsi="Comic Sans MS" w:cs="Comic Sans MS"/>
          <w:noProof/>
        </w:rPr>
      </w:pPr>
    </w:p>
    <w:p w:rsidR="00E556FF" w:rsidRPr="00193B91" w:rsidRDefault="00E556FF" w:rsidP="000F1A62">
      <w:pPr>
        <w:rPr>
          <w:rFonts w:ascii="Comic Sans MS" w:hAnsi="Comic Sans MS" w:cs="Comic Sans MS"/>
          <w:noProof/>
        </w:rPr>
      </w:pPr>
      <w:r w:rsidRPr="00193B91">
        <w:rPr>
          <w:rFonts w:ascii="Comic Sans MS" w:hAnsi="Comic Sans MS" w:cs="Comic Sans MS"/>
          <w:noProof/>
        </w:rPr>
        <w:t>Misilitsinnerup sivisussusaa: Nal. Ak. Pingasut ( 3 timer)</w:t>
      </w:r>
    </w:p>
    <w:p w:rsidR="00E556FF" w:rsidRPr="00193B91" w:rsidRDefault="00E556FF" w:rsidP="000F1A62">
      <w:pPr>
        <w:rPr>
          <w:rFonts w:ascii="Comic Sans MS" w:hAnsi="Comic Sans MS" w:cs="Comic Sans MS"/>
          <w:noProof/>
        </w:rPr>
      </w:pPr>
      <w:r w:rsidRPr="00193B91">
        <w:rPr>
          <w:rFonts w:ascii="Comic Sans MS" w:hAnsi="Comic Sans MS" w:cs="Comic Sans MS"/>
          <w:noProof/>
        </w:rPr>
        <w:t>Suliassiissutit tallimaapput: Tamarmik akineqassapput</w:t>
      </w:r>
    </w:p>
    <w:p w:rsidR="00E556FF" w:rsidRPr="00193B91" w:rsidRDefault="00E556FF" w:rsidP="000F1A62">
      <w:pPr>
        <w:rPr>
          <w:rFonts w:ascii="Comic Sans MS" w:hAnsi="Comic Sans MS" w:cs="Comic Sans MS"/>
          <w:noProof/>
        </w:rPr>
      </w:pPr>
    </w:p>
    <w:p w:rsidR="00E556FF" w:rsidRPr="00193B91" w:rsidRDefault="00E556FF" w:rsidP="000F1A62">
      <w:pPr>
        <w:rPr>
          <w:rFonts w:ascii="Comic Sans MS" w:hAnsi="Comic Sans MS" w:cs="Comic Sans MS"/>
          <w:noProof/>
        </w:rPr>
      </w:pPr>
      <w:r>
        <w:rPr>
          <w:rFonts w:ascii="Comic Sans MS" w:hAnsi="Comic Sans MS" w:cs="Comic Sans MS"/>
          <w:noProof/>
        </w:rPr>
        <w:t xml:space="preserve">Sap.ak. misilitsiffik: </w:t>
      </w:r>
      <w:smartTag w:uri="urn:schemas-microsoft-com:office:smarttags" w:element="date">
        <w:smartTagPr>
          <w:attr w:name="Year" w:val="2011"/>
          <w:attr w:name="Day" w:val="14"/>
          <w:attr w:name="Month" w:val="1"/>
          <w:attr w:name="ls" w:val="trans"/>
        </w:smartTagPr>
        <w:r>
          <w:rPr>
            <w:rFonts w:ascii="Comic Sans MS" w:hAnsi="Comic Sans MS" w:cs="Comic Sans MS"/>
            <w:noProof/>
          </w:rPr>
          <w:t>14. januar 2011</w:t>
        </w:r>
      </w:smartTag>
    </w:p>
    <w:p w:rsidR="00E556FF" w:rsidRPr="002C2C0A" w:rsidRDefault="00E556FF" w:rsidP="000F1A62">
      <w:pPr>
        <w:rPr>
          <w:rFonts w:ascii="Comic Sans MS" w:hAnsi="Comic Sans MS" w:cs="Comic Sans MS"/>
          <w:noProof/>
          <w:lang w:val="en-GB"/>
        </w:rPr>
      </w:pPr>
      <w:r w:rsidRPr="002C2C0A">
        <w:rPr>
          <w:rFonts w:ascii="Comic Sans MS" w:hAnsi="Comic Sans MS" w:cs="Comic Sans MS"/>
          <w:noProof/>
          <w:lang w:val="en-GB"/>
        </w:rPr>
        <w:t xml:space="preserve">Piffissami nal.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2C2C0A">
          <w:rPr>
            <w:rFonts w:ascii="Comic Sans MS" w:hAnsi="Comic Sans MS" w:cs="Comic Sans MS"/>
            <w:noProof/>
            <w:lang w:val="en-GB"/>
          </w:rPr>
          <w:t>09.00</w:t>
        </w:r>
      </w:smartTag>
      <w:r w:rsidRPr="002C2C0A">
        <w:rPr>
          <w:rFonts w:ascii="Comic Sans MS" w:hAnsi="Comic Sans MS" w:cs="Comic Sans MS"/>
          <w:noProof/>
          <w:lang w:val="en-GB"/>
        </w:rPr>
        <w:t xml:space="preserve"> –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2C2C0A">
          <w:rPr>
            <w:rFonts w:ascii="Comic Sans MS" w:hAnsi="Comic Sans MS" w:cs="Comic Sans MS"/>
            <w:noProof/>
            <w:lang w:val="en-GB"/>
          </w:rPr>
          <w:t>12.00</w:t>
        </w:r>
      </w:smartTag>
    </w:p>
    <w:p w:rsidR="00E556FF" w:rsidRPr="002C2C0A" w:rsidRDefault="00E556FF" w:rsidP="000F1A62">
      <w:pPr>
        <w:rPr>
          <w:rFonts w:ascii="Comic Sans MS" w:hAnsi="Comic Sans MS" w:cs="Comic Sans MS"/>
          <w:b/>
          <w:bCs/>
          <w:noProof/>
          <w:lang w:val="en-GB"/>
        </w:rPr>
      </w:pP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  <w:r w:rsidRPr="002C2C0A"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  <w:t>Atuartup aqqa:______________________________  cpr.nr.__________</w:t>
      </w: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  <w:r w:rsidRPr="002C2C0A"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  <w:t>Atuarfik:_______________________________________________</w:t>
      </w: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  <w:r w:rsidRPr="002C2C0A"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  <w:t>Nakkutilliisup atsiornera:______________________________________</w:t>
      </w: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</w:p>
    <w:p w:rsidR="00E556FF" w:rsidRPr="002C2C0A" w:rsidRDefault="00E556FF" w:rsidP="000F1A62">
      <w:pPr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</w:pPr>
      <w:r w:rsidRPr="002C2C0A">
        <w:rPr>
          <w:rFonts w:ascii="Comic Sans MS" w:hAnsi="Comic Sans MS" w:cs="Comic Sans MS"/>
          <w:i/>
          <w:iCs/>
          <w:noProof/>
          <w:sz w:val="28"/>
          <w:szCs w:val="28"/>
          <w:lang w:val="en-GB"/>
        </w:rPr>
        <w:t>Piffissaq tunniussiffik:_______</w:t>
      </w:r>
    </w:p>
    <w:p w:rsidR="00E556FF" w:rsidRPr="002C2C0A" w:rsidRDefault="00E556FF" w:rsidP="000F1A62">
      <w:pPr>
        <w:rPr>
          <w:rFonts w:ascii="Comic Sans MS" w:hAnsi="Comic Sans MS" w:cs="Comic Sans MS"/>
          <w:b/>
          <w:bCs/>
          <w:noProof/>
          <w:sz w:val="32"/>
          <w:szCs w:val="32"/>
          <w:lang w:val="en-GB"/>
        </w:rPr>
      </w:pPr>
      <w:r w:rsidRPr="002C2C0A">
        <w:rPr>
          <w:rFonts w:ascii="Comic Sans MS" w:hAnsi="Comic Sans MS" w:cs="Comic Sans MS"/>
          <w:b/>
          <w:bCs/>
          <w:noProof/>
          <w:sz w:val="32"/>
          <w:szCs w:val="32"/>
          <w:lang w:val="en-GB"/>
        </w:rPr>
        <w:t>Ikiuutissat:</w:t>
      </w:r>
    </w:p>
    <w:p w:rsidR="00E556FF" w:rsidRPr="002C2C0A" w:rsidRDefault="00E556FF" w:rsidP="001B68CA">
      <w:pPr>
        <w:rPr>
          <w:rFonts w:ascii="Comic Sans MS" w:hAnsi="Comic Sans MS" w:cs="Comic Sans MS"/>
          <w:b/>
          <w:bCs/>
          <w:noProof/>
          <w:lang w:val="en-GB"/>
        </w:rPr>
      </w:pPr>
      <w:r w:rsidRPr="002C2C0A">
        <w:rPr>
          <w:rFonts w:ascii="Comic Sans MS" w:hAnsi="Comic Sans MS" w:cs="Comic Sans MS"/>
          <w:b/>
          <w:bCs/>
          <w:noProof/>
          <w:lang w:val="en-GB"/>
        </w:rPr>
        <w:t>Oqaatsit – kalaallisut/qallunaatut &amp; qallunaatut/kalaallisut</w:t>
      </w:r>
    </w:p>
    <w:p w:rsidR="00E556FF" w:rsidRPr="002C2C0A" w:rsidRDefault="00E556FF" w:rsidP="001B68CA">
      <w:pPr>
        <w:rPr>
          <w:rFonts w:ascii="Comic Sans MS" w:hAnsi="Comic Sans MS" w:cs="Comic Sans MS"/>
          <w:b/>
          <w:bCs/>
          <w:noProof/>
          <w:lang w:val="en-GB"/>
        </w:rPr>
      </w:pPr>
      <w:r w:rsidRPr="002C2C0A">
        <w:rPr>
          <w:rFonts w:ascii="Comic Sans MS" w:hAnsi="Comic Sans MS" w:cs="Comic Sans MS"/>
          <w:b/>
          <w:bCs/>
          <w:noProof/>
          <w:sz w:val="36"/>
          <w:szCs w:val="36"/>
          <w:u w:val="single"/>
          <w:lang w:val="en-GB"/>
        </w:rPr>
        <w:t>Suliassaq 1</w:t>
      </w:r>
      <w:r w:rsidRPr="002C2C0A">
        <w:rPr>
          <w:rFonts w:ascii="Comic Sans MS" w:hAnsi="Comic Sans MS" w:cs="Comic Sans MS"/>
          <w:b/>
          <w:bCs/>
          <w:noProof/>
          <w:sz w:val="36"/>
          <w:szCs w:val="36"/>
          <w:u w:val="single"/>
          <w:lang w:val="en-GB"/>
        </w:rPr>
        <w:tab/>
        <w:t>Sinersortaat</w:t>
      </w:r>
    </w:p>
    <w:p w:rsidR="00E556FF" w:rsidRPr="002C2C0A" w:rsidRDefault="00E556FF" w:rsidP="00193B91">
      <w:pPr>
        <w:rPr>
          <w:rFonts w:ascii="Comic Sans MS" w:hAnsi="Comic Sans MS" w:cs="Comic Sans MS"/>
          <w:b/>
          <w:bCs/>
          <w:i/>
          <w:iCs/>
          <w:noProof/>
          <w:color w:val="282828"/>
          <w:sz w:val="28"/>
          <w:szCs w:val="28"/>
          <w:lang w:val="en-GB"/>
        </w:rPr>
      </w:pPr>
    </w:p>
    <w:p w:rsidR="00E556FF" w:rsidRPr="002C2C0A" w:rsidRDefault="00E556FF" w:rsidP="00193B91">
      <w:pPr>
        <w:rPr>
          <w:rFonts w:ascii="Comic Sans MS" w:hAnsi="Comic Sans MS" w:cs="Comic Sans MS"/>
          <w:b/>
          <w:bCs/>
          <w:i/>
          <w:iCs/>
          <w:noProof/>
          <w:lang w:val="en-GB"/>
        </w:rPr>
      </w:pPr>
      <w:r w:rsidRPr="002C2C0A">
        <w:rPr>
          <w:rFonts w:ascii="Comic Sans MS" w:hAnsi="Comic Sans MS" w:cs="Comic Sans MS"/>
          <w:b/>
          <w:bCs/>
          <w:i/>
          <w:iCs/>
          <w:noProof/>
          <w:color w:val="282828"/>
          <w:lang w:val="en-GB"/>
        </w:rPr>
        <w:t>Sinersortaat 2011-mi ingerlaannassaaq</w:t>
      </w:r>
    </w:p>
    <w:p w:rsidR="00E556FF" w:rsidRPr="002C2C0A" w:rsidRDefault="00E556FF" w:rsidP="00193B91">
      <w:pPr>
        <w:pStyle w:val="Heading2"/>
        <w:rPr>
          <w:rFonts w:ascii="Comic Sans MS" w:hAnsi="Comic Sans MS" w:cs="Comic Sans MS"/>
          <w:noProof/>
          <w:color w:val="FFFFFF"/>
          <w:sz w:val="24"/>
          <w:szCs w:val="24"/>
          <w:lang w:val="en-GB"/>
        </w:rPr>
      </w:pPr>
      <w:r w:rsidRPr="002C2C0A">
        <w:rPr>
          <w:rFonts w:ascii="Comic Sans MS" w:hAnsi="Comic Sans MS" w:cs="Comic Sans MS"/>
          <w:noProof/>
          <w:color w:val="282828"/>
          <w:sz w:val="24"/>
          <w:szCs w:val="24"/>
          <w:lang w:val="en-GB"/>
        </w:rPr>
        <w:t xml:space="preserve">Qaqortup Ilulissallu akornanni sinersortaammik "Sarfaq Ittuk"-mik, ilaasunik angallassinerup siunissaa nalorninartoqaraluartoq, sinersortaat aappaagu ingerlaannassaaq. Taamatut aalajangersaavoq RAL. </w:t>
      </w:r>
      <w:r w:rsidRPr="002C2C0A">
        <w:rPr>
          <w:rFonts w:ascii="Comic Sans MS" w:hAnsi="Comic Sans MS" w:cs="Comic Sans MS"/>
          <w:noProof/>
          <w:color w:val="FFFFFF"/>
          <w:sz w:val="24"/>
          <w:szCs w:val="24"/>
          <w:lang w:val="en-GB"/>
        </w:rPr>
        <w:t xml:space="preserve">299 38 </w:t>
      </w:r>
    </w:p>
    <w:p w:rsidR="00E556FF" w:rsidRPr="002C2C0A" w:rsidRDefault="00E556FF" w:rsidP="00193B91">
      <w:pPr>
        <w:pStyle w:val="Heading2"/>
        <w:rPr>
          <w:rFonts w:ascii="Comic Sans MS" w:hAnsi="Comic Sans MS" w:cs="Comic Sans MS"/>
          <w:noProof/>
          <w:color w:val="FFFFFF"/>
          <w:sz w:val="24"/>
          <w:szCs w:val="24"/>
          <w:u w:val="single"/>
          <w:lang w:val="en-GB"/>
        </w:rPr>
      </w:pPr>
      <w:r w:rsidRPr="002C2C0A">
        <w:rPr>
          <w:rFonts w:ascii="Comic Sans MS" w:hAnsi="Comic Sans MS" w:cs="Comic Sans MS"/>
          <w:noProof/>
          <w:color w:val="282828"/>
          <w:sz w:val="24"/>
          <w:szCs w:val="24"/>
          <w:lang w:val="en-GB"/>
        </w:rPr>
        <w:t xml:space="preserve">Af </w:t>
      </w:r>
      <w:hyperlink r:id="rId8" w:tgtFrame="_blank" w:history="1">
        <w:r w:rsidRPr="002C2C0A">
          <w:rPr>
            <w:rFonts w:ascii="Comic Sans MS" w:hAnsi="Comic Sans MS" w:cs="Comic Sans MS"/>
            <w:noProof/>
            <w:color w:val="000000"/>
            <w:sz w:val="24"/>
            <w:szCs w:val="24"/>
            <w:u w:val="single"/>
            <w:lang w:val="en-GB"/>
          </w:rPr>
          <w:t>redaktionen</w:t>
        </w:r>
      </w:hyperlink>
      <w:r w:rsidRPr="002C2C0A">
        <w:rPr>
          <w:rFonts w:ascii="Comic Sans MS" w:hAnsi="Comic Sans MS" w:cs="Comic Sans MS"/>
          <w:noProof/>
          <w:color w:val="282828"/>
          <w:sz w:val="24"/>
          <w:szCs w:val="24"/>
          <w:lang w:val="en-GB"/>
        </w:rPr>
        <w:t xml:space="preserve"> 12-11 2010 -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2C2C0A">
          <w:rPr>
            <w:rFonts w:ascii="Comic Sans MS" w:hAnsi="Comic Sans MS" w:cs="Comic Sans MS"/>
            <w:noProof/>
            <w:color w:val="282828"/>
            <w:sz w:val="24"/>
            <w:szCs w:val="24"/>
            <w:lang w:val="en-GB"/>
          </w:rPr>
          <w:t>08:54</w:t>
        </w:r>
      </w:smartTag>
      <w:r w:rsidRPr="002C2C0A">
        <w:rPr>
          <w:rFonts w:ascii="Comic Sans MS" w:hAnsi="Comic Sans MS" w:cs="Comic Sans MS"/>
          <w:noProof/>
          <w:color w:val="282828"/>
          <w:sz w:val="24"/>
          <w:szCs w:val="24"/>
          <w:lang w:val="en-GB"/>
        </w:rPr>
        <w:t xml:space="preserve"> </w:t>
      </w:r>
      <w:hyperlink r:id="rId9" w:tgtFrame="_blank" w:history="1">
        <w:r w:rsidRPr="00BA1F62">
          <w:rPr>
            <w:rFonts w:ascii="Comic Sans MS" w:hAnsi="Comic Sans MS" w:cs="Comic Sans MS"/>
            <w:b w:val="0"/>
            <w:bCs w:val="0"/>
            <w:noProof/>
            <w:color w:val="000000"/>
            <w:sz w:val="24"/>
            <w:szCs w:val="24"/>
          </w:rPr>
          <w:pict>
            <v:shape id="Billede 6" o:spid="_x0000_i1026" type="#_x0000_t75" alt="http://sermitsiaq.ag/repository/helium/images/flag3.gif" href="http://translate.google.com/translate?hl=en&amp;ie=UTF8&amp;langpair=da|en&amp;u=http://sermitsiaq.ag/indland/article134083" style="width:15pt;height:11.25pt;visibility:visible" o:button="t">
              <v:fill o:detectmouseclick="t"/>
              <v:imagedata r:id="rId10" o:title=""/>
            </v:shape>
          </w:pict>
        </w:r>
      </w:hyperlink>
    </w:p>
    <w:p w:rsidR="00E556FF" w:rsidRPr="002C2C0A" w:rsidRDefault="00E556FF" w:rsidP="000F1A62">
      <w:pPr>
        <w:spacing w:before="100" w:beforeAutospacing="1" w:after="315"/>
        <w:rPr>
          <w:rFonts w:ascii="Comic Sans MS" w:hAnsi="Comic Sans MS" w:cs="Comic Sans MS"/>
          <w:noProof/>
          <w:color w:val="282828"/>
          <w:lang w:val="en-GB"/>
        </w:rPr>
      </w:pPr>
      <w:r w:rsidRPr="002C2C0A">
        <w:rPr>
          <w:rFonts w:ascii="Comic Sans MS" w:hAnsi="Comic Sans MS" w:cs="Comic Sans MS"/>
          <w:noProof/>
          <w:color w:val="282828"/>
          <w:lang w:val="en-GB"/>
        </w:rPr>
        <w:t xml:space="preserve">- Arctic Umiaq Line kalaallit naalakkersuisuinik 2011-mut amigartooruteqarnissamut qularnaveeqqutinik isumaqatigiissuteqarsimavoq. Tassa 2011-mi sineriak  atuarlugu ilaasunik angallassineq ingerlaannassaaq, -Royal Arctic Line-p paasissutissiinermut pisortaa, Jakob Strøm maritimedanmark.dk-mut oqarpoq. </w:t>
      </w:r>
    </w:p>
    <w:p w:rsidR="00E556FF" w:rsidRPr="002C2C0A" w:rsidRDefault="00E556FF" w:rsidP="000F1A62">
      <w:pPr>
        <w:spacing w:before="100" w:beforeAutospacing="1" w:after="315"/>
        <w:rPr>
          <w:rFonts w:ascii="Comic Sans MS" w:hAnsi="Comic Sans MS" w:cs="Comic Sans MS"/>
          <w:noProof/>
          <w:color w:val="282828"/>
          <w:lang w:val="en-GB"/>
        </w:rPr>
      </w:pPr>
      <w:r w:rsidRPr="002C2C0A">
        <w:rPr>
          <w:rFonts w:ascii="Comic Sans MS" w:hAnsi="Comic Sans MS" w:cs="Comic Sans MS"/>
          <w:noProof/>
          <w:color w:val="282828"/>
          <w:lang w:val="en-GB"/>
        </w:rPr>
        <w:t xml:space="preserve">Nunatsinni Assartuinermut kommission-ip, aningaasarsiornikkut isigalugu inassutigisimavaa, ilaasunik angallassivik amigartoorutaasartoq matuneqassasoq. Nalunaarusiap ilaani allassimavoq, nalunaarusiaq tamarmi aatsaat naammassineqassasoq, qaammatialuit qaangiuppata. </w:t>
      </w:r>
    </w:p>
    <w:p w:rsidR="00E556FF" w:rsidRPr="002C2C0A" w:rsidRDefault="00E556FF" w:rsidP="000F1A62">
      <w:pPr>
        <w:spacing w:before="100" w:beforeAutospacing="1" w:after="315"/>
        <w:rPr>
          <w:rFonts w:ascii="Comic Sans MS" w:hAnsi="Comic Sans MS" w:cs="Comic Sans MS"/>
          <w:noProof/>
          <w:color w:val="282828"/>
          <w:lang w:val="en-GB"/>
        </w:rPr>
      </w:pPr>
      <w:r w:rsidRPr="002C2C0A">
        <w:rPr>
          <w:rFonts w:ascii="Comic Sans MS" w:hAnsi="Comic Sans MS" w:cs="Comic Sans MS"/>
          <w:noProof/>
          <w:color w:val="282828"/>
          <w:lang w:val="en-GB"/>
        </w:rPr>
        <w:t xml:space="preserve">Assartuinermut kommission-ip nalunaarusiaa tamarmi tunniunneqareerpat, angallassiviup qanoq pineqarnissaa aalajangiivigivineqassaaq. </w:t>
      </w:r>
    </w:p>
    <w:p w:rsidR="00E556FF" w:rsidRPr="002C2C0A" w:rsidRDefault="00E556FF" w:rsidP="000F1A62">
      <w:pPr>
        <w:spacing w:before="100" w:beforeAutospacing="1" w:after="315"/>
        <w:rPr>
          <w:rFonts w:ascii="Comic Sans MS" w:hAnsi="Comic Sans MS" w:cs="Comic Sans MS"/>
          <w:noProof/>
          <w:color w:val="282828"/>
          <w:lang w:val="en-GB"/>
        </w:rPr>
      </w:pPr>
      <w:r w:rsidRPr="002C2C0A">
        <w:rPr>
          <w:rFonts w:ascii="Comic Sans MS" w:hAnsi="Comic Sans MS" w:cs="Comic Sans MS"/>
          <w:noProof/>
          <w:color w:val="282828"/>
          <w:lang w:val="en-GB"/>
        </w:rPr>
        <w:t xml:space="preserve">Nunatsinni naalakkersuisut Arctic Umiaq Line amigartooruteqarnissamut qularnaveeqquserusunneraat, qularnaveeqqut maanna atuuttoq 2011-mi naappat aalajangiiffigissavaat. </w:t>
      </w:r>
    </w:p>
    <w:p w:rsidR="00E556FF" w:rsidRPr="00DB2149" w:rsidRDefault="00E556FF" w:rsidP="001B68CA">
      <w:pPr>
        <w:spacing w:before="100" w:beforeAutospacing="1" w:after="315"/>
        <w:rPr>
          <w:rFonts w:ascii="Comic Sans MS" w:hAnsi="Comic Sans MS" w:cs="Comic Sans MS"/>
          <w:noProof/>
          <w:color w:val="282828"/>
          <w:lang w:val="en-US"/>
        </w:rPr>
      </w:pPr>
      <w:r w:rsidRPr="00DB2149">
        <w:rPr>
          <w:rFonts w:ascii="Comic Sans MS" w:hAnsi="Comic Sans MS" w:cs="Comic Sans MS"/>
          <w:noProof/>
          <w:color w:val="282828"/>
          <w:lang w:val="en-US"/>
        </w:rPr>
        <w:t>Arctic Umiaq Line</w:t>
      </w:r>
      <w:r>
        <w:rPr>
          <w:rFonts w:ascii="Comic Sans MS" w:hAnsi="Comic Sans MS" w:cs="Comic Sans MS"/>
          <w:noProof/>
          <w:color w:val="282828"/>
          <w:lang w:val="en-US"/>
        </w:rPr>
        <w:t>,</w:t>
      </w:r>
      <w:r w:rsidRPr="00DB2149">
        <w:rPr>
          <w:rFonts w:ascii="Comic Sans MS" w:hAnsi="Comic Sans MS" w:cs="Comic Sans MS"/>
          <w:noProof/>
          <w:color w:val="282828"/>
          <w:lang w:val="en-US"/>
        </w:rPr>
        <w:t xml:space="preserve"> Royal Arctic Line</w:t>
      </w:r>
      <w:r>
        <w:rPr>
          <w:rFonts w:ascii="Comic Sans MS" w:hAnsi="Comic Sans MS" w:cs="Comic Sans MS"/>
          <w:noProof/>
          <w:color w:val="282828"/>
          <w:lang w:val="en-US"/>
        </w:rPr>
        <w:t>-p ataani piginneqatigiiff</w:t>
      </w:r>
      <w:r w:rsidRPr="00DB2149">
        <w:rPr>
          <w:rFonts w:ascii="Comic Sans MS" w:hAnsi="Comic Sans MS" w:cs="Comic Sans MS"/>
          <w:noProof/>
          <w:color w:val="282828"/>
          <w:lang w:val="en-US"/>
        </w:rPr>
        <w:t xml:space="preserve">iuvoq. </w:t>
      </w:r>
    </w:p>
    <w:p w:rsidR="00E556FF" w:rsidRPr="001B68CA" w:rsidRDefault="00E556FF" w:rsidP="00193B91">
      <w:pPr>
        <w:pStyle w:val="ListParagraph"/>
        <w:numPr>
          <w:ilvl w:val="0"/>
          <w:numId w:val="2"/>
        </w:numPr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</w:pPr>
      <w:r w:rsidRPr="001B68CA"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  <w:t>Qulaani ilanngutassiaq isummerfigiuk.</w:t>
      </w:r>
    </w:p>
    <w:p w:rsidR="00E556FF" w:rsidRPr="001B68CA" w:rsidRDefault="00E556FF" w:rsidP="00193B91">
      <w:pPr>
        <w:pStyle w:val="ListParagraph"/>
        <w:numPr>
          <w:ilvl w:val="0"/>
          <w:numId w:val="2"/>
        </w:numPr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</w:pPr>
      <w:r w:rsidRPr="001B68CA"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  <w:t>Illit nunatsinni sinersortaammut arlaannut ilaanilikkersaarit.</w:t>
      </w:r>
    </w:p>
    <w:p w:rsidR="00E556FF" w:rsidRDefault="00E556FF" w:rsidP="00193B91">
      <w:pPr>
        <w:pStyle w:val="ListParagraph"/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</w:pPr>
    </w:p>
    <w:p w:rsidR="00E556FF" w:rsidRDefault="00E556FF" w:rsidP="001B68CA">
      <w:pPr>
        <w:ind w:left="360"/>
        <w:rPr>
          <w:rFonts w:ascii="Comic Sans MS" w:hAnsi="Comic Sans MS" w:cs="Comic Sans MS"/>
          <w:i/>
          <w:iCs/>
          <w:noProof/>
          <w:sz w:val="36"/>
          <w:szCs w:val="36"/>
        </w:rPr>
      </w:pPr>
      <w:r w:rsidRPr="00193B91">
        <w:rPr>
          <w:rFonts w:ascii="Comic Sans MS" w:hAnsi="Comic Sans MS" w:cs="Comic Sans MS"/>
          <w:i/>
          <w:iCs/>
          <w:noProof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6"/>
          <w:szCs w:val="36"/>
        </w:rPr>
        <w:t xml:space="preserve">________________ </w:t>
      </w:r>
    </w:p>
    <w:p w:rsidR="00E556FF" w:rsidRDefault="00E556FF" w:rsidP="00CE266D">
      <w:pPr>
        <w:ind w:left="360"/>
        <w:rPr>
          <w:rFonts w:ascii="Comic Sans MS" w:hAnsi="Comic Sans MS" w:cs="Comic Sans MS"/>
          <w:i/>
          <w:iCs/>
          <w:noProof/>
          <w:sz w:val="36"/>
          <w:szCs w:val="36"/>
        </w:rPr>
      </w:pPr>
      <w:r>
        <w:rPr>
          <w:rFonts w:ascii="Comic Sans MS" w:hAnsi="Comic Sans MS" w:cs="Comic Sans MS"/>
          <w:i/>
          <w:iCs/>
          <w:noProof/>
          <w:sz w:val="36"/>
          <w:szCs w:val="36"/>
        </w:rPr>
        <w:t xml:space="preserve">__________________________________________________________________________________ </w:t>
      </w:r>
    </w:p>
    <w:p w:rsidR="00E556FF" w:rsidRPr="00CE266D" w:rsidRDefault="00E556FF" w:rsidP="00CE266D">
      <w:pPr>
        <w:ind w:left="360"/>
        <w:rPr>
          <w:rFonts w:ascii="Comic Sans MS" w:hAnsi="Comic Sans MS" w:cs="Comic Sans MS"/>
          <w:i/>
          <w:iCs/>
          <w:noProof/>
          <w:sz w:val="36"/>
          <w:szCs w:val="36"/>
        </w:rPr>
      </w:pPr>
      <w:r w:rsidRPr="00193B91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 xml:space="preserve">Suliassaq </w:t>
      </w: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2</w:t>
      </w:r>
      <w:r w:rsidRPr="00193B91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ab/>
      </w: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Angalaneq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8"/>
        <w:gridCol w:w="30"/>
        <w:gridCol w:w="30"/>
      </w:tblGrid>
      <w:tr w:rsidR="00E556FF" w:rsidRPr="00193B91"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556FF" w:rsidRPr="00193B91" w:rsidRDefault="00E556FF">
            <w:pPr>
              <w:rPr>
                <w:rFonts w:ascii="Comic Sans MS" w:hAnsi="Comic Sans MS" w:cs="Comic Sans MS"/>
                <w:noProof/>
                <w:color w:val="000000"/>
                <w:sz w:val="36"/>
                <w:szCs w:val="36"/>
              </w:rPr>
            </w:pPr>
            <w:r w:rsidRPr="00193B91">
              <w:rPr>
                <w:rFonts w:ascii="Comic Sans MS" w:hAnsi="Comic Sans MS" w:cs="Comic Sans MS"/>
                <w:noProof/>
                <w:color w:val="000000"/>
                <w:sz w:val="36"/>
                <w:szCs w:val="36"/>
              </w:rPr>
              <w:t xml:space="preserve">Atugassarititaasut </w:t>
            </w:r>
          </w:p>
        </w:tc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556FF" w:rsidRPr="00193B91" w:rsidRDefault="00E556FF">
            <w:pPr>
              <w:jc w:val="right"/>
              <w:rPr>
                <w:rFonts w:ascii="Comic Sans MS" w:hAnsi="Comic Sans MS" w:cs="Comic Sans MS"/>
                <w:noProof/>
                <w:color w:val="000000"/>
              </w:rPr>
            </w:pPr>
          </w:p>
        </w:tc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556FF" w:rsidRPr="00193B91" w:rsidRDefault="00E556FF">
            <w:pPr>
              <w:jc w:val="right"/>
              <w:rPr>
                <w:rFonts w:ascii="Comic Sans MS" w:hAnsi="Comic Sans MS" w:cs="Comic Sans MS"/>
                <w:noProof/>
                <w:color w:val="000000"/>
              </w:rPr>
            </w:pPr>
          </w:p>
        </w:tc>
      </w:tr>
    </w:tbl>
    <w:p w:rsidR="00E556FF" w:rsidRPr="00193B91" w:rsidRDefault="00E556FF" w:rsidP="000F1A62">
      <w:pPr>
        <w:rPr>
          <w:rFonts w:ascii="Comic Sans MS" w:hAnsi="Comic Sans MS" w:cs="Comic Sans MS"/>
          <w:noProof/>
          <w:vanish/>
          <w:color w:val="33333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8"/>
      </w:tblGrid>
      <w:tr w:rsidR="00E556FF" w:rsidRPr="00193B91"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556FF" w:rsidRPr="00193B91" w:rsidRDefault="00E556FF">
            <w:pPr>
              <w:pStyle w:val="NormalWeb"/>
              <w:rPr>
                <w:rFonts w:ascii="Comic Sans MS" w:hAnsi="Comic Sans MS" w:cs="Comic Sans MS"/>
                <w:noProof/>
                <w:color w:val="000000"/>
              </w:rPr>
            </w:pPr>
            <w:r w:rsidRPr="00193B91">
              <w:rPr>
                <w:rFonts w:ascii="Comic Sans MS" w:hAnsi="Comic Sans MS" w:cs="Comic Sans MS"/>
                <w:noProof/>
                <w:color w:val="000000"/>
              </w:rPr>
              <w:t>Ilaasunik nassatanillu angallassinerit ingerlanneqartarput Arctic Umiaq Line</w:t>
            </w:r>
            <w:r>
              <w:rPr>
                <w:rFonts w:ascii="Comic Sans MS" w:hAnsi="Comic Sans MS" w:cs="Comic Sans MS"/>
                <w:noProof/>
                <w:color w:val="000000"/>
              </w:rPr>
              <w:t>-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p angallassinermut aalajangersagai malillugit. Sullissisunit pisinermi aalajangersakkat billitsip puuani allassimasut takuneqarsinnaapput aamma uani www.aul.gl imaluunniit umiarsuarmi 'Sarfaq Ittuk'mi. </w:t>
            </w:r>
          </w:p>
          <w:p w:rsidR="00E556FF" w:rsidRDefault="00E556FF">
            <w:pPr>
              <w:pStyle w:val="NormalWeb"/>
              <w:rPr>
                <w:rFonts w:ascii="Comic Sans MS" w:hAnsi="Comic Sans MS" w:cs="Comic Sans MS"/>
                <w:noProof/>
                <w:color w:val="000000"/>
              </w:rPr>
            </w:pPr>
            <w:r w:rsidRPr="00193B91">
              <w:rPr>
                <w:rStyle w:val="Strong"/>
                <w:rFonts w:ascii="Comic Sans MS" w:hAnsi="Comic Sans MS" w:cs="Comic Sans MS"/>
                <w:noProof/>
                <w:color w:val="000000"/>
              </w:rPr>
              <w:t>Inniminniineq - billetsit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Billitsimik inniminniineq sullissisugut aqqutigalugit pissaaq</w:t>
            </w:r>
            <w:r>
              <w:rPr>
                <w:rFonts w:ascii="Comic Sans MS" w:hAnsi="Comic Sans MS" w:cs="Comic Sans MS"/>
                <w:noProof/>
                <w:color w:val="000000"/>
              </w:rPr>
              <w:t>,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imaluunniit ugguuna www.aul.gl. </w:t>
            </w:r>
          </w:p>
          <w:p w:rsidR="00E556FF" w:rsidRPr="00193B91" w:rsidRDefault="00E556FF">
            <w:pPr>
              <w:pStyle w:val="NormalWeb"/>
              <w:rPr>
                <w:rFonts w:ascii="Comic Sans MS" w:hAnsi="Comic Sans MS" w:cs="Comic Sans MS"/>
                <w:noProof/>
                <w:color w:val="000000"/>
              </w:rPr>
            </w:pPr>
            <w:r w:rsidRPr="00193B91">
              <w:rPr>
                <w:rFonts w:ascii="Comic Sans MS" w:hAnsi="Comic Sans MS" w:cs="Comic Sans MS"/>
                <w:noProof/>
                <w:color w:val="000000"/>
              </w:rPr>
              <w:t>Ilaasussat inissamik inniminniisimanngitsut inissaqarpat tamaallaat ilaasinnaapput.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Inissamik inniminniisimaneq atorunnaarsinneqartutut isigineqassaaq</w:t>
            </w:r>
            <w:r>
              <w:rPr>
                <w:rFonts w:ascii="Comic Sans MS" w:hAnsi="Comic Sans MS" w:cs="Comic Sans MS"/>
                <w:noProof/>
                <w:color w:val="000000"/>
              </w:rPr>
              <w:t>,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pilersaarutit malillugit allarnissamut ullut 14-nit sioqqullugit billitsi akilerneqarsimanngippat. 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 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 xml:space="preserve">Ilaasut pisinnaatitaapput angalanermik aqqutaa tamakkinngikkarluarlugu unitsisinnaallugu. Angallavissap </w:t>
            </w:r>
            <w:r>
              <w:rPr>
                <w:noProof/>
              </w:rPr>
              <w:pict>
                <v:shape id="Billede 2" o:spid="_x0000_s1026" type="#_x0000_t75" alt="http://www.aul.gl/images/stories/tema/stairs.jpg" style="position:absolute;margin-left:481.8pt;margin-top:-189.35pt;width:128.25pt;height:192.75pt;z-index:251658240;visibility:visible;mso-wrap-distance-left:6pt;mso-wrap-distance-top:6pt;mso-wrap-distance-right:6pt;mso-wrap-distance-bottom:6pt;mso-position-horizontal-relative:text;mso-position-vertical-relative:line" o:allowoverlap="f">
                  <v:imagedata r:id="rId11" o:title=""/>
                  <w10:wrap type="square"/>
                </v:shape>
              </w:pic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>sinneranut angalani</w:t>
            </w:r>
            <w:r>
              <w:rPr>
                <w:rFonts w:ascii="Comic Sans MS" w:hAnsi="Comic Sans MS" w:cs="Comic Sans MS"/>
                <w:noProof/>
                <w:color w:val="000000"/>
              </w:rPr>
              <w:t>s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>samut akiliutigisimasaq utertinneqarsinnaavoq</w:t>
            </w:r>
            <w:r>
              <w:rPr>
                <w:rFonts w:ascii="Comic Sans MS" w:hAnsi="Comic Sans MS" w:cs="Comic Sans MS"/>
                <w:noProof/>
                <w:color w:val="000000"/>
              </w:rPr>
              <w:t>,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imaluunniit angalaneq nangeqqinneqarsinnaalluni</w:t>
            </w:r>
            <w:r>
              <w:rPr>
                <w:rFonts w:ascii="Comic Sans MS" w:hAnsi="Comic Sans MS" w:cs="Comic Sans MS"/>
                <w:noProof/>
                <w:color w:val="000000"/>
              </w:rPr>
              <w:t xml:space="preserve"> ullup aallarfissaagaluup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noProof/>
                <w:color w:val="000000"/>
              </w:rPr>
              <w:t>qaamammik ataatsimik qaangersimanngippagu. Angalanerup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aqqutaa tamakkinngikkarluarlugu unitsinneqarpat</w:t>
            </w:r>
            <w:r>
              <w:rPr>
                <w:rFonts w:ascii="Comic Sans MS" w:hAnsi="Comic Sans MS" w:cs="Comic Sans MS"/>
                <w:noProof/>
                <w:color w:val="000000"/>
              </w:rPr>
              <w:t>,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billitsi umiarsuup allaffiani naqitsivigineqassaaq.  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Sarfaq Ittuk-mut ikinermi billitsisisoqarpat billitsimut ataatsimut sullissinermut tapiliut DKK. 150,- akilerneqassaaq.</w:t>
            </w:r>
          </w:p>
          <w:p w:rsidR="00E556FF" w:rsidRPr="00193B91" w:rsidRDefault="00E556FF">
            <w:pPr>
              <w:pStyle w:val="NormalWeb"/>
              <w:rPr>
                <w:rFonts w:ascii="Comic Sans MS" w:hAnsi="Comic Sans MS" w:cs="Comic Sans MS"/>
                <w:noProof/>
                <w:color w:val="000000"/>
              </w:rPr>
            </w:pPr>
            <w:r w:rsidRPr="00193B91">
              <w:rPr>
                <w:rStyle w:val="Strong"/>
                <w:rFonts w:ascii="Comic Sans MS" w:hAnsi="Comic Sans MS" w:cs="Comic Sans MS"/>
                <w:noProof/>
                <w:color w:val="000000"/>
              </w:rPr>
              <w:t>Angalanissamik taamaatitsineq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Billitsinik pisinermi akiliutigisimasaq utertinneqarsinnaavoq</w:t>
            </w:r>
            <w:r>
              <w:rPr>
                <w:rFonts w:ascii="Comic Sans MS" w:hAnsi="Comic Sans MS" w:cs="Comic Sans MS"/>
                <w:noProof/>
                <w:color w:val="000000"/>
              </w:rPr>
              <w:t>,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aallarfissaq sioqqullugu taamaatinneqarsimappat. Taamaattorli ataatsimoorluni angalanerni malittarisassat 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immikkut ittuupput, tamakku pillugit pisiffiginikuusat saaffigiuk.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>
              <w:rPr>
                <w:rStyle w:val="Strong"/>
                <w:rFonts w:ascii="Comic Sans MS" w:hAnsi="Comic Sans MS" w:cs="Comic Sans MS"/>
                <w:noProof/>
                <w:color w:val="000000"/>
              </w:rPr>
              <w:t>Billetsit</w:t>
            </w:r>
            <w:r w:rsidRPr="00193B91">
              <w:rPr>
                <w:rStyle w:val="Strong"/>
                <w:rFonts w:ascii="Comic Sans MS" w:hAnsi="Comic Sans MS" w:cs="Comic Sans MS"/>
                <w:noProof/>
                <w:color w:val="000000"/>
              </w:rPr>
              <w:t xml:space="preserve"> akiinik utertitsineq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Billitsit atorneqarsimanngitsut utertinneqarsinnaapput</w:t>
            </w:r>
            <w:r>
              <w:rPr>
                <w:rFonts w:ascii="Comic Sans MS" w:hAnsi="Comic Sans MS" w:cs="Comic Sans MS"/>
                <w:noProof/>
                <w:color w:val="000000"/>
              </w:rPr>
              <w:t>,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 ulloq aallarfissaagaluartoq kingusinnerpaamik qaammat ataaseq qaangiutsinnagu.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Bilitsip akia utertitsinneqarsinnaavoq angalanissaq sioqqullugu taamaatinneqarsimappat. Utertitsinermi inummut ataatsimut angalanerup isorartussusianut ataatsimut akiliutigitinneqassaaq 75 kr.-nit.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>Angalanissap taamaatiinnarnera nalunaarutigineqarsimanngippat billitsip akiata affaa utertinne</w:t>
            </w:r>
            <w:r>
              <w:rPr>
                <w:rFonts w:ascii="Comic Sans MS" w:hAnsi="Comic Sans MS" w:cs="Comic Sans MS"/>
                <w:noProof/>
                <w:color w:val="000000"/>
              </w:rPr>
              <w:t xml:space="preserve">qassaaq.  </w:t>
            </w:r>
            <w:r>
              <w:rPr>
                <w:rFonts w:ascii="Comic Sans MS" w:hAnsi="Comic Sans MS" w:cs="Comic Sans MS"/>
                <w:noProof/>
                <w:color w:val="000000"/>
              </w:rPr>
              <w:br/>
            </w:r>
            <w:r>
              <w:rPr>
                <w:rFonts w:ascii="Comic Sans MS" w:hAnsi="Comic Sans MS" w:cs="Comic Sans MS"/>
                <w:noProof/>
                <w:color w:val="000000"/>
              </w:rPr>
              <w:br/>
              <w:t xml:space="preserve">Tuniniaanermi 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>kort</w:t>
            </w:r>
            <w:r>
              <w:rPr>
                <w:rFonts w:ascii="Comic Sans MS" w:hAnsi="Comic Sans MS" w:cs="Comic Sans MS"/>
                <w:noProof/>
                <w:color w:val="000000"/>
              </w:rPr>
              <w:t>-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 xml:space="preserve">it akiliissutit atoneqarnerannut aningaasartuutit utertinneqarsinnaanngillat. </w: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b/>
                <w:bCs/>
                <w:noProof/>
                <w:color w:val="000000"/>
              </w:rPr>
              <w:br/>
            </w:r>
            <w:r w:rsidRPr="00193B91">
              <w:rPr>
                <w:rStyle w:val="Strong"/>
                <w:rFonts w:ascii="Comic Sans MS" w:hAnsi="Comic Sans MS" w:cs="Comic Sans MS"/>
                <w:noProof/>
                <w:color w:val="000000"/>
              </w:rPr>
              <w:t>Nassatat</w:t>
            </w:r>
            <w:r>
              <w:rPr>
                <w:noProof/>
              </w:rPr>
              <w:pict>
                <v:shape id="Billede 3" o:spid="_x0000_s1027" type="#_x0000_t75" alt="http://www.aul.gl/images/stories/tema/pakke.png" style="position:absolute;margin-left:40pt;margin-top:0;width:60pt;height:65.25pt;z-index:251659264;visibility:visible;mso-wrap-distance-left:3.75pt;mso-wrap-distance-top:3.75pt;mso-wrap-distance-right:3.75pt;mso-wrap-distance-bottom:3.75pt;mso-position-horizontal:right;mso-position-horizontal-relative:text;mso-position-vertical-relative:line" o:allowoverlap="f">
                  <v:imagedata r:id="rId12" o:title=""/>
                  <w10:wrap type="square"/>
                </v:shape>
              </w:pict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br/>
              <w:t xml:space="preserve">Ilaasut ataasiakkaat tamarmik akeqanngitsumik 30 kiilu tikillugu nassataqarsinnaapput. </w:t>
            </w:r>
            <w:r w:rsidRPr="002C2C0A">
              <w:rPr>
                <w:rFonts w:ascii="Comic Sans MS" w:hAnsi="Comic Sans MS" w:cs="Comic Sans MS"/>
                <w:noProof/>
                <w:color w:val="000000"/>
              </w:rPr>
              <w:t>Nassatat tassaassapput angalanermi nassartakkat nalinginnaasut kuffert-it, pooqattat, poorsuaq assigisaalluunniit.  </w:t>
            </w:r>
            <w:r w:rsidRPr="002C2C0A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2C2C0A">
              <w:rPr>
                <w:rFonts w:ascii="Comic Sans MS" w:hAnsi="Comic Sans MS" w:cs="Comic Sans MS"/>
                <w:noProof/>
                <w:color w:val="000000"/>
              </w:rPr>
              <w:br/>
            </w:r>
            <w:r w:rsidRPr="00193B91">
              <w:rPr>
                <w:rFonts w:ascii="Comic Sans MS" w:hAnsi="Comic Sans MS" w:cs="Comic Sans MS"/>
                <w:noProof/>
                <w:color w:val="000000"/>
              </w:rPr>
              <w:t>Nassarsinnaasat saniatigut nassatat umiarsuakkut nassiussinermi akit qaqugukkulluunnit atuuttut tunngavigalugit nassiunneqarnissaat innersuunneqassapput.</w:t>
            </w:r>
          </w:p>
        </w:tc>
      </w:tr>
    </w:tbl>
    <w:p w:rsidR="00E556FF" w:rsidRDefault="00E556FF">
      <w:pPr>
        <w:rPr>
          <w:rFonts w:ascii="Comic Sans MS" w:hAnsi="Comic Sans MS" w:cs="Comic Sans MS"/>
          <w:i/>
          <w:iCs/>
          <w:noProof/>
          <w:color w:val="1F497D"/>
          <w:sz w:val="32"/>
          <w:szCs w:val="32"/>
        </w:rPr>
      </w:pPr>
    </w:p>
    <w:p w:rsidR="00E556FF" w:rsidRPr="001B68CA" w:rsidRDefault="00E556FF">
      <w:pPr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</w:pPr>
      <w:r w:rsidRPr="001B68CA"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  <w:t xml:space="preserve">Qulaani ilanngutassiaq aallaavigalugu, apeqqutit </w:t>
      </w:r>
      <w:r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  <w:t xml:space="preserve">ataaniittut </w:t>
      </w:r>
      <w:r w:rsidRPr="001B68CA">
        <w:rPr>
          <w:rFonts w:ascii="Comic Sans MS" w:hAnsi="Comic Sans MS" w:cs="Comic Sans MS"/>
          <w:i/>
          <w:iCs/>
          <w:noProof/>
          <w:color w:val="1F497D"/>
          <w:sz w:val="28"/>
          <w:szCs w:val="28"/>
        </w:rPr>
        <w:t>akikkit</w:t>
      </w:r>
    </w:p>
    <w:p w:rsidR="00E556FF" w:rsidRDefault="00E556FF">
      <w:pPr>
        <w:rPr>
          <w:rFonts w:ascii="Comic Sans MS" w:hAnsi="Comic Sans MS" w:cs="Comic Sans MS"/>
          <w:i/>
          <w:iCs/>
          <w:noProof/>
          <w:color w:val="1F497D"/>
          <w:sz w:val="32"/>
          <w:szCs w:val="32"/>
        </w:rPr>
      </w:pPr>
    </w:p>
    <w:p w:rsidR="00E556FF" w:rsidRPr="001B68CA" w:rsidRDefault="00E556FF" w:rsidP="00F803BD">
      <w:pPr>
        <w:pStyle w:val="ListParagraph"/>
        <w:numPr>
          <w:ilvl w:val="0"/>
          <w:numId w:val="4"/>
        </w:numPr>
        <w:rPr>
          <w:rFonts w:ascii="Comic Sans MS" w:hAnsi="Comic Sans MS" w:cs="Comic Sans MS"/>
          <w:i/>
          <w:iCs/>
          <w:noProof/>
        </w:rPr>
      </w:pPr>
      <w:r w:rsidRPr="001B68CA">
        <w:rPr>
          <w:rFonts w:ascii="Comic Sans MS" w:hAnsi="Comic Sans MS" w:cs="Comic Sans MS"/>
          <w:i/>
          <w:iCs/>
          <w:noProof/>
        </w:rPr>
        <w:t>Billitsimik  qanoq inniminniisoqarsinnaava</w:t>
      </w:r>
      <w:r>
        <w:rPr>
          <w:rFonts w:ascii="Comic Sans MS" w:hAnsi="Comic Sans MS" w:cs="Comic Sans MS"/>
          <w:i/>
          <w:iCs/>
          <w:noProof/>
        </w:rPr>
        <w:t xml:space="preserve"> </w:t>
      </w:r>
      <w:r w:rsidRPr="001B68CA">
        <w:rPr>
          <w:rFonts w:ascii="Comic Sans MS" w:hAnsi="Comic Sans MS" w:cs="Comic Sans MS"/>
          <w:i/>
          <w:iCs/>
          <w:noProof/>
        </w:rPr>
        <w:t>?</w:t>
      </w:r>
    </w:p>
    <w:p w:rsidR="00E556FF" w:rsidRPr="001B68CA" w:rsidRDefault="00E556FF" w:rsidP="00F803BD">
      <w:pPr>
        <w:ind w:left="360"/>
        <w:rPr>
          <w:rFonts w:ascii="Comic Sans MS" w:hAnsi="Comic Sans MS" w:cs="Comic Sans MS"/>
          <w:i/>
          <w:iCs/>
          <w:noProof/>
        </w:rPr>
      </w:pPr>
      <w:r w:rsidRPr="001B68CA">
        <w:rPr>
          <w:rFonts w:ascii="Comic Sans MS" w:hAnsi="Comic Sans MS" w:cs="Comic Sans MS"/>
          <w:i/>
          <w:iCs/>
          <w:noProof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E556FF" w:rsidRPr="001B68CA" w:rsidRDefault="00E556FF" w:rsidP="00022CD5">
      <w:pPr>
        <w:rPr>
          <w:rFonts w:ascii="Comic Sans MS" w:hAnsi="Comic Sans MS" w:cs="Comic Sans MS"/>
          <w:i/>
          <w:iCs/>
          <w:noProof/>
        </w:rPr>
      </w:pPr>
    </w:p>
    <w:p w:rsidR="00E556FF" w:rsidRPr="001B68CA" w:rsidRDefault="00E556FF" w:rsidP="00022CD5">
      <w:pPr>
        <w:pStyle w:val="ListParagraph"/>
        <w:numPr>
          <w:ilvl w:val="0"/>
          <w:numId w:val="4"/>
        </w:numPr>
        <w:rPr>
          <w:rFonts w:ascii="Comic Sans MS" w:hAnsi="Comic Sans MS" w:cs="Comic Sans MS"/>
          <w:i/>
          <w:iCs/>
          <w:noProof/>
        </w:rPr>
      </w:pPr>
      <w:r w:rsidRPr="001B68CA">
        <w:rPr>
          <w:rFonts w:ascii="Comic Sans MS" w:hAnsi="Comic Sans MS" w:cs="Comic Sans MS"/>
          <w:i/>
          <w:iCs/>
          <w:noProof/>
        </w:rPr>
        <w:t>Qaqugukkut inniminniineq atorunnaarsinneqartarpa</w:t>
      </w:r>
      <w:r>
        <w:rPr>
          <w:rFonts w:ascii="Comic Sans MS" w:hAnsi="Comic Sans MS" w:cs="Comic Sans MS"/>
          <w:i/>
          <w:iCs/>
          <w:noProof/>
        </w:rPr>
        <w:t xml:space="preserve"> </w:t>
      </w:r>
      <w:r w:rsidRPr="001B68CA">
        <w:rPr>
          <w:rFonts w:ascii="Comic Sans MS" w:hAnsi="Comic Sans MS" w:cs="Comic Sans MS"/>
          <w:i/>
          <w:iCs/>
          <w:noProof/>
        </w:rPr>
        <w:t>?</w:t>
      </w:r>
    </w:p>
    <w:p w:rsidR="00E556FF" w:rsidRPr="001B68CA" w:rsidRDefault="00E556FF" w:rsidP="00267F95">
      <w:pPr>
        <w:ind w:left="360"/>
        <w:rPr>
          <w:rFonts w:ascii="Comic Sans MS" w:hAnsi="Comic Sans MS" w:cs="Comic Sans MS"/>
          <w:i/>
          <w:iCs/>
          <w:noProof/>
        </w:rPr>
      </w:pPr>
      <w:r w:rsidRPr="001B68CA">
        <w:rPr>
          <w:rFonts w:ascii="Comic Sans MS" w:hAnsi="Comic Sans MS" w:cs="Comic Sans MS"/>
          <w:i/>
          <w:iCs/>
          <w:noProof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E556FF" w:rsidRPr="001B68CA" w:rsidRDefault="00E556FF" w:rsidP="00267F95">
      <w:pPr>
        <w:ind w:left="360"/>
        <w:rPr>
          <w:rFonts w:ascii="Comic Sans MS" w:hAnsi="Comic Sans MS" w:cs="Comic Sans MS"/>
          <w:i/>
          <w:iCs/>
          <w:noProof/>
        </w:rPr>
      </w:pPr>
    </w:p>
    <w:p w:rsidR="00E556FF" w:rsidRPr="001B68CA" w:rsidRDefault="00E556FF" w:rsidP="00022CD5">
      <w:pPr>
        <w:pStyle w:val="ListParagraph"/>
        <w:numPr>
          <w:ilvl w:val="0"/>
          <w:numId w:val="4"/>
        </w:numPr>
        <w:rPr>
          <w:rFonts w:ascii="Comic Sans MS" w:hAnsi="Comic Sans MS" w:cs="Comic Sans MS"/>
          <w:i/>
          <w:iCs/>
          <w:noProof/>
        </w:rPr>
      </w:pPr>
      <w:r w:rsidRPr="001B68CA">
        <w:rPr>
          <w:rFonts w:ascii="Comic Sans MS" w:hAnsi="Comic Sans MS" w:cs="Comic Sans MS"/>
          <w:i/>
          <w:iCs/>
          <w:noProof/>
        </w:rPr>
        <w:t>Angalanermi</w:t>
      </w:r>
      <w:r>
        <w:rPr>
          <w:rFonts w:ascii="Comic Sans MS" w:hAnsi="Comic Sans MS" w:cs="Comic Sans MS"/>
          <w:i/>
          <w:iCs/>
          <w:noProof/>
        </w:rPr>
        <w:t>k</w:t>
      </w:r>
      <w:r w:rsidRPr="001B68CA">
        <w:rPr>
          <w:rFonts w:ascii="Comic Sans MS" w:hAnsi="Comic Sans MS" w:cs="Comic Sans MS"/>
          <w:i/>
          <w:iCs/>
          <w:noProof/>
        </w:rPr>
        <w:t xml:space="preserve"> unitsitsiinnaraanni</w:t>
      </w:r>
      <w:r>
        <w:rPr>
          <w:rFonts w:ascii="Comic Sans MS" w:hAnsi="Comic Sans MS" w:cs="Comic Sans MS"/>
          <w:i/>
          <w:iCs/>
          <w:noProof/>
        </w:rPr>
        <w:t xml:space="preserve"> </w:t>
      </w:r>
      <w:r w:rsidRPr="001B68CA">
        <w:rPr>
          <w:rFonts w:ascii="Comic Sans MS" w:hAnsi="Comic Sans MS" w:cs="Comic Sans MS"/>
          <w:i/>
          <w:iCs/>
          <w:noProof/>
        </w:rPr>
        <w:t>/ niorusuleraanni, qanoq aaqqiisoqarsinnaava</w:t>
      </w:r>
      <w:r>
        <w:rPr>
          <w:rFonts w:ascii="Comic Sans MS" w:hAnsi="Comic Sans MS" w:cs="Comic Sans MS"/>
          <w:i/>
          <w:iCs/>
          <w:noProof/>
        </w:rPr>
        <w:t xml:space="preserve"> </w:t>
      </w:r>
      <w:r w:rsidRPr="001B68CA">
        <w:rPr>
          <w:rFonts w:ascii="Comic Sans MS" w:hAnsi="Comic Sans MS" w:cs="Comic Sans MS"/>
          <w:i/>
          <w:iCs/>
          <w:noProof/>
        </w:rPr>
        <w:t>?</w:t>
      </w:r>
    </w:p>
    <w:p w:rsidR="00E556FF" w:rsidRPr="001B68CA" w:rsidRDefault="00E556FF" w:rsidP="00267F95">
      <w:pPr>
        <w:ind w:left="360"/>
        <w:rPr>
          <w:rFonts w:ascii="Comic Sans MS" w:hAnsi="Comic Sans MS" w:cs="Comic Sans MS"/>
          <w:i/>
          <w:iCs/>
          <w:noProof/>
        </w:rPr>
      </w:pPr>
      <w:r w:rsidRPr="001B68CA">
        <w:rPr>
          <w:rFonts w:ascii="Comic Sans MS" w:hAnsi="Comic Sans MS" w:cs="Comic Sans MS"/>
          <w:i/>
          <w:iCs/>
          <w:noProof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E556FF" w:rsidRPr="001B68CA" w:rsidRDefault="00E556FF" w:rsidP="00267F95">
      <w:pPr>
        <w:ind w:left="360"/>
        <w:rPr>
          <w:rFonts w:ascii="Comic Sans MS" w:hAnsi="Comic Sans MS" w:cs="Comic Sans MS"/>
          <w:i/>
          <w:iCs/>
          <w:noProof/>
        </w:rPr>
      </w:pPr>
    </w:p>
    <w:p w:rsidR="00E556FF" w:rsidRPr="004C57E1" w:rsidRDefault="00E556FF" w:rsidP="00022CD5">
      <w:pPr>
        <w:pStyle w:val="ListParagraph"/>
        <w:numPr>
          <w:ilvl w:val="0"/>
          <w:numId w:val="4"/>
        </w:numPr>
        <w:rPr>
          <w:rFonts w:ascii="Comic Sans MS" w:hAnsi="Comic Sans MS" w:cs="Comic Sans MS"/>
          <w:i/>
          <w:iCs/>
          <w:noProof/>
          <w:lang w:val="en-US"/>
        </w:rPr>
      </w:pPr>
      <w:r w:rsidRPr="004C57E1">
        <w:rPr>
          <w:rFonts w:ascii="Comic Sans MS" w:hAnsi="Comic Sans MS" w:cs="Comic Sans MS"/>
          <w:i/>
          <w:iCs/>
          <w:noProof/>
          <w:lang w:val="en-US"/>
        </w:rPr>
        <w:t>Qanoq iliussaanga, billitsisiama akia utertinniassagukku ?</w:t>
      </w:r>
    </w:p>
    <w:p w:rsidR="00E556FF" w:rsidRPr="004C57E1" w:rsidRDefault="00E556FF" w:rsidP="00267F95">
      <w:pPr>
        <w:ind w:left="360"/>
        <w:rPr>
          <w:rFonts w:ascii="Comic Sans MS" w:hAnsi="Comic Sans MS" w:cs="Comic Sans MS"/>
          <w:i/>
          <w:iCs/>
          <w:noProof/>
          <w:color w:val="1F497D"/>
          <w:lang w:val="en-US"/>
        </w:rPr>
      </w:pPr>
      <w:r w:rsidRPr="004C57E1">
        <w:rPr>
          <w:rFonts w:ascii="Comic Sans MS" w:hAnsi="Comic Sans MS" w:cs="Comic Sans MS"/>
          <w:i/>
          <w:iCs/>
          <w:noProof/>
          <w:lang w:val="en-US"/>
        </w:rPr>
        <w:t>_______________________________________________________________________________________________________________________________________________________________________________________</w:t>
      </w:r>
      <w:r w:rsidRPr="004C57E1">
        <w:rPr>
          <w:rFonts w:ascii="Comic Sans MS" w:hAnsi="Comic Sans MS" w:cs="Comic Sans MS"/>
          <w:i/>
          <w:iCs/>
          <w:noProof/>
          <w:color w:val="1F497D"/>
          <w:lang w:val="en-US"/>
        </w:rPr>
        <w:t xml:space="preserve"> </w:t>
      </w:r>
    </w:p>
    <w:p w:rsidR="00E556FF" w:rsidRPr="004C57E1" w:rsidRDefault="00E556FF" w:rsidP="006D1476">
      <w:pPr>
        <w:rPr>
          <w:rFonts w:ascii="Comic Sans MS" w:hAnsi="Comic Sans MS" w:cs="Comic Sans MS"/>
          <w:noProof/>
          <w:lang w:val="en-US"/>
        </w:rPr>
      </w:pPr>
      <w:r w:rsidRPr="004C57E1">
        <w:rPr>
          <w:rFonts w:ascii="Comic Sans MS" w:hAnsi="Comic Sans MS" w:cs="Comic Sans MS"/>
          <w:b/>
          <w:bCs/>
          <w:noProof/>
          <w:sz w:val="36"/>
          <w:szCs w:val="36"/>
          <w:u w:val="single"/>
          <w:lang w:val="en-US"/>
        </w:rPr>
        <w:t>Suliassaq 3</w:t>
      </w:r>
      <w:r w:rsidRPr="004C57E1">
        <w:rPr>
          <w:rFonts w:ascii="Comic Sans MS" w:hAnsi="Comic Sans MS" w:cs="Comic Sans MS"/>
          <w:b/>
          <w:bCs/>
          <w:noProof/>
          <w:sz w:val="36"/>
          <w:szCs w:val="36"/>
          <w:u w:val="single"/>
          <w:lang w:val="en-US"/>
        </w:rPr>
        <w:tab/>
        <w:t>Angalaneq AIR-Greenland</w:t>
      </w:r>
    </w:p>
    <w:p w:rsidR="00E556FF" w:rsidRPr="004C57E1" w:rsidRDefault="00E556FF" w:rsidP="00267F95">
      <w:pPr>
        <w:rPr>
          <w:rFonts w:ascii="Comic Sans MS" w:hAnsi="Comic Sans MS" w:cs="Comic Sans MS"/>
          <w:i/>
          <w:iCs/>
          <w:noProof/>
          <w:color w:val="1F497D"/>
          <w:lang w:val="en-US"/>
        </w:rPr>
      </w:pPr>
    </w:p>
    <w:p w:rsidR="00E556FF" w:rsidRPr="004C57E1" w:rsidRDefault="00E556FF" w:rsidP="00267F95">
      <w:pPr>
        <w:pStyle w:val="Heading1"/>
        <w:shd w:val="clear" w:color="auto" w:fill="FFFFFF"/>
        <w:spacing w:line="285" w:lineRule="atLeast"/>
        <w:rPr>
          <w:rFonts w:ascii="Comic Sans MS" w:hAnsi="Comic Sans MS" w:cs="Comic Sans MS"/>
          <w:sz w:val="24"/>
          <w:szCs w:val="24"/>
          <w:lang w:val="en-US"/>
        </w:rPr>
      </w:pPr>
      <w:r w:rsidRPr="004C57E1">
        <w:rPr>
          <w:rFonts w:ascii="Comic Sans MS" w:hAnsi="Comic Sans MS" w:cs="Comic Sans MS"/>
          <w:b/>
          <w:bCs/>
          <w:sz w:val="24"/>
          <w:szCs w:val="24"/>
          <w:lang w:val="en-US"/>
        </w:rPr>
        <w:t xml:space="preserve">Island-imi naapissaagut? </w:t>
      </w:r>
    </w:p>
    <w:p w:rsidR="00E556FF" w:rsidRPr="002C2C0A" w:rsidRDefault="00E556FF" w:rsidP="00267F95">
      <w:pPr>
        <w:rPr>
          <w:rFonts w:ascii="Comic Sans MS" w:hAnsi="Comic Sans MS" w:cs="Comic Sans MS"/>
          <w:i/>
          <w:iCs/>
          <w:noProof/>
          <w:color w:val="1F497D"/>
          <w:lang w:val="en-US"/>
        </w:rPr>
      </w:pPr>
      <w:r w:rsidRPr="002C2C0A">
        <w:rPr>
          <w:rFonts w:ascii="Comic Sans MS" w:hAnsi="Comic Sans MS" w:cs="Comic Sans MS"/>
          <w:color w:val="746D63"/>
          <w:lang w:val="en-US"/>
        </w:rPr>
        <w:t>Illoqarfissuaaqqami ullut marlussuit nuannisaarlutit atukkit ….</w:t>
      </w:r>
    </w:p>
    <w:p w:rsidR="00E556FF" w:rsidRPr="002C2C0A" w:rsidRDefault="00E556FF" w:rsidP="00267F95">
      <w:pPr>
        <w:rPr>
          <w:rFonts w:ascii="Comic Sans MS" w:hAnsi="Comic Sans MS" w:cs="Comic Sans MS"/>
          <w:i/>
          <w:iCs/>
          <w:noProof/>
          <w:color w:val="1F497D"/>
          <w:lang w:val="en-US"/>
        </w:rPr>
      </w:pPr>
      <w:r w:rsidRPr="002C2C0A">
        <w:rPr>
          <w:rStyle w:val="Strong"/>
          <w:rFonts w:ascii="Comic Sans MS" w:hAnsi="Comic Sans MS" w:cs="Comic Sans MS"/>
          <w:color w:val="000000"/>
          <w:lang w:val="en-US"/>
        </w:rPr>
        <w:t>Akimi ilaareerput</w:t>
      </w:r>
      <w:r w:rsidRPr="002C2C0A">
        <w:rPr>
          <w:rFonts w:ascii="Comic Sans MS" w:hAnsi="Comic Sans MS" w:cs="Comic Sans MS"/>
          <w:color w:val="000000"/>
          <w:lang w:val="en-US"/>
        </w:rPr>
        <w:br/>
      </w:r>
      <w:r w:rsidRPr="002C2C0A">
        <w:rPr>
          <w:rFonts w:ascii="Comic Sans MS" w:hAnsi="Comic Sans MS" w:cs="Comic Sans MS"/>
          <w:color w:val="C00000"/>
          <w:lang w:val="en-US"/>
        </w:rPr>
        <w:t>Akia : Nuuk/kr. 3.795</w:t>
      </w:r>
      <w:r w:rsidRPr="002C2C0A">
        <w:rPr>
          <w:rFonts w:ascii="Comic Sans MS" w:hAnsi="Comic Sans MS" w:cs="Comic Sans MS"/>
          <w:color w:val="000000"/>
          <w:lang w:val="en-US"/>
        </w:rPr>
        <w:br/>
        <w:t>Akimut ilaareerput, Air Greenland-imut ilaalluni Nuummiit Keflavik-imut uterlugulu.</w:t>
      </w:r>
      <w:r w:rsidRPr="002C2C0A">
        <w:rPr>
          <w:rFonts w:ascii="Comic Sans MS" w:hAnsi="Comic Sans MS" w:cs="Comic Sans MS"/>
          <w:color w:val="000000"/>
          <w:lang w:val="en-US"/>
        </w:rPr>
        <w:br/>
        <w:t>Mittarfimmiit hotel-imut – utimullu - bus-i,</w:t>
      </w:r>
      <w:r w:rsidRPr="002C2C0A">
        <w:rPr>
          <w:rFonts w:ascii="Comic Sans MS" w:hAnsi="Comic Sans MS" w:cs="Comic Sans MS"/>
          <w:color w:val="000000"/>
          <w:lang w:val="en-US"/>
        </w:rPr>
        <w:br/>
        <w:t>Hotel Plaza-mi unnuinerit pingasut ullaakkorsiornerit ilanngullugit, inimi marluuttarissaminniinneq,</w:t>
      </w:r>
      <w:r w:rsidRPr="002C2C0A">
        <w:rPr>
          <w:rFonts w:ascii="Comic Sans MS" w:hAnsi="Comic Sans MS" w:cs="Comic Sans MS"/>
          <w:color w:val="000000"/>
          <w:lang w:val="en-US"/>
        </w:rPr>
        <w:br/>
        <w:t>Akileraarutit akitsuutillu tamaasa</w:t>
      </w:r>
      <w:r w:rsidRPr="002C2C0A">
        <w:rPr>
          <w:rFonts w:ascii="Comic Sans MS" w:hAnsi="Comic Sans MS" w:cs="Comic Sans MS"/>
          <w:color w:val="000000"/>
          <w:lang w:val="en-US"/>
        </w:rPr>
        <w:br/>
        <w:t>Immikkut pisiarineqarsinnaasoq :  Inimi kisimi ineqarneq kr. 500,-</w:t>
      </w:r>
    </w:p>
    <w:p w:rsidR="00E556FF" w:rsidRPr="002C2C0A" w:rsidRDefault="00E556FF" w:rsidP="00022CD5">
      <w:pPr>
        <w:pStyle w:val="ListParagraph"/>
        <w:rPr>
          <w:rFonts w:ascii="Comic Sans MS" w:hAnsi="Comic Sans MS" w:cs="Comic Sans MS"/>
          <w:i/>
          <w:iCs/>
          <w:noProof/>
          <w:color w:val="1F497D"/>
          <w:lang w:val="en-US"/>
        </w:rPr>
      </w:pPr>
    </w:p>
    <w:p w:rsidR="00E556FF" w:rsidRPr="00DB2149" w:rsidRDefault="00E556FF" w:rsidP="006D1476">
      <w:pPr>
        <w:pStyle w:val="depdatetime14"/>
        <w:rPr>
          <w:rFonts w:ascii="Comic Sans MS" w:hAnsi="Comic Sans MS" w:cs="Comic Sans MS"/>
          <w:lang w:val="en-US"/>
        </w:rPr>
      </w:pPr>
      <w:r w:rsidRPr="00DB2149">
        <w:rPr>
          <w:rFonts w:ascii="Comic Sans MS" w:hAnsi="Comic Sans MS" w:cs="Comic Sans MS"/>
          <w:lang w:val="en-US"/>
        </w:rPr>
        <w:t xml:space="preserve">ma,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DB2149">
          <w:rPr>
            <w:rFonts w:ascii="Comic Sans MS" w:hAnsi="Comic Sans MS" w:cs="Comic Sans MS"/>
            <w:lang w:val="en-US"/>
          </w:rPr>
          <w:t>nov 29, 2010</w:t>
        </w:r>
      </w:smartTag>
      <w:r w:rsidRPr="00DB2149">
        <w:rPr>
          <w:rFonts w:ascii="Comic Sans MS" w:hAnsi="Comic Sans MS" w:cs="Comic Sans MS"/>
          <w:lang w:val="en-US"/>
        </w:rPr>
        <w:t xml:space="preserve"> </w:t>
      </w:r>
      <w:r w:rsidRPr="00DB2149">
        <w:rPr>
          <w:rStyle w:val="Strong"/>
          <w:rFonts w:ascii="Comic Sans MS" w:hAnsi="Comic Sans MS" w:cs="Comic Sans MS"/>
          <w:color w:val="666666"/>
          <w:lang w:val="en-US"/>
        </w:rPr>
        <w:t>Sisimiut - Narsarsuaq</w:t>
      </w:r>
      <w:r w:rsidRPr="00DB2149">
        <w:rPr>
          <w:rFonts w:ascii="Comic Sans MS" w:hAnsi="Comic Sans MS" w:cs="Comic Sans MS"/>
          <w:color w:val="666666"/>
          <w:lang w:val="en-US"/>
        </w:rPr>
        <w:t xml:space="preserve"> </w:t>
      </w:r>
      <w:r w:rsidRPr="00DB2149">
        <w:rPr>
          <w:rFonts w:ascii="Comic Sans MS" w:hAnsi="Comic Sans MS" w:cs="Comic Sans MS"/>
          <w:color w:val="666666"/>
          <w:lang w:val="en-US"/>
        </w:rPr>
        <w:br/>
        <w:t xml:space="preserve">Economy Restrictive Fare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9"/>
        <w:gridCol w:w="4819"/>
      </w:tblGrid>
      <w:tr w:rsidR="00E556FF" w:rsidRPr="006D1476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Style w:val="Strong"/>
                <w:rFonts w:ascii="Comic Sans MS" w:hAnsi="Comic Sans MS" w:cs="Comic Sans MS"/>
                <w:color w:val="666666"/>
              </w:rPr>
              <w:t>1 Voksen</w:t>
            </w:r>
            <w:r w:rsidRPr="006D1476">
              <w:rPr>
                <w:rFonts w:ascii="Comic Sans MS" w:hAnsi="Comic Sans MS" w:cs="Comic Sans MS"/>
                <w:color w:val="666666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jc w:val="right"/>
              <w:rPr>
                <w:rFonts w:ascii="Comic Sans MS" w:hAnsi="Comic Sans MS" w:cs="Comic Sans MS"/>
                <w:b/>
                <w:bCs/>
                <w:color w:val="666666"/>
              </w:rPr>
            </w:pPr>
            <w:r w:rsidRPr="006D1476">
              <w:rPr>
                <w:rFonts w:ascii="Comic Sans MS" w:hAnsi="Comic Sans MS" w:cs="Comic Sans MS"/>
                <w:b/>
                <w:bCs/>
                <w:color w:val="666666"/>
              </w:rPr>
              <w:t>2.735,00</w:t>
            </w:r>
          </w:p>
        </w:tc>
      </w:tr>
    </w:tbl>
    <w:p w:rsidR="00E556FF" w:rsidRPr="006D1476" w:rsidRDefault="00E556FF" w:rsidP="00267F95">
      <w:pPr>
        <w:rPr>
          <w:rFonts w:ascii="Comic Sans MS" w:hAnsi="Comic Sans MS" w:cs="Comic Sans MS"/>
          <w:vanish/>
          <w:color w:val="66666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4"/>
        <w:gridCol w:w="3373"/>
        <w:gridCol w:w="2891"/>
      </w:tblGrid>
      <w:tr w:rsidR="00E556FF" w:rsidRPr="006D1476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Fonts w:ascii="Comic Sans MS" w:hAnsi="Comic Sans MS" w:cs="Comic Sans MS"/>
                <w:color w:val="666666"/>
              </w:rPr>
              <w:t>Skatter/Gebyrer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rPr>
                <w:rFonts w:ascii="Comic Sans MS" w:hAnsi="Comic Sans MS" w:cs="Comic Sans MS"/>
                <w:color w:val="666666"/>
              </w:rPr>
            </w:pPr>
            <w:hyperlink r:id="rId13" w:history="1">
              <w:r w:rsidRPr="006D1476">
                <w:rPr>
                  <w:rFonts w:ascii="Comic Sans MS" w:hAnsi="Comic Sans MS" w:cs="Comic Sans MS"/>
                  <w:color w:val="3060B1"/>
                  <w:u w:val="single"/>
                </w:rPr>
                <w:t>Detaljer »</w:t>
              </w:r>
            </w:hyperlink>
            <w:r w:rsidRPr="006D1476">
              <w:rPr>
                <w:rFonts w:ascii="Comic Sans MS" w:hAnsi="Comic Sans MS" w:cs="Comic Sans MS"/>
                <w:color w:val="666666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jc w:val="right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Fonts w:ascii="Comic Sans MS" w:hAnsi="Comic Sans MS" w:cs="Comic Sans MS"/>
                <w:color w:val="666666"/>
              </w:rPr>
              <w:t>491,00</w:t>
            </w:r>
          </w:p>
        </w:tc>
      </w:tr>
    </w:tbl>
    <w:p w:rsidR="00E556FF" w:rsidRPr="006D1476" w:rsidRDefault="00E556FF" w:rsidP="00267F95">
      <w:pPr>
        <w:pStyle w:val="Heading4"/>
        <w:shd w:val="clear" w:color="auto" w:fill="EEEEEE"/>
        <w:spacing w:before="0"/>
        <w:rPr>
          <w:rFonts w:ascii="Comic Sans MS" w:hAnsi="Comic Sans MS" w:cs="Comic Sans MS"/>
          <w:color w:val="666666"/>
        </w:rPr>
      </w:pPr>
      <w:r w:rsidRPr="006D1476">
        <w:rPr>
          <w:rFonts w:ascii="Comic Sans MS" w:hAnsi="Comic Sans MS" w:cs="Comic Sans MS"/>
          <w:color w:val="666666"/>
        </w:rPr>
        <w:t>Sisimiut - Narsarsuaq</w:t>
      </w:r>
    </w:p>
    <w:p w:rsidR="00E556FF" w:rsidRPr="006D1476" w:rsidRDefault="00E556FF" w:rsidP="00267F95">
      <w:pPr>
        <w:pStyle w:val="validationerrorlabel1"/>
        <w:shd w:val="clear" w:color="auto" w:fill="EEEEEE"/>
        <w:rPr>
          <w:rFonts w:ascii="Comic Sans MS" w:hAnsi="Comic Sans MS" w:cs="Comic Sans MS"/>
          <w:color w:val="666666"/>
        </w:rPr>
      </w:pPr>
      <w:r w:rsidRPr="006D1476">
        <w:rPr>
          <w:rStyle w:val="tfcleft"/>
          <w:rFonts w:ascii="Comic Sans MS" w:hAnsi="Comic Sans MS" w:cs="Comic Sans MS"/>
          <w:color w:val="666666"/>
        </w:rPr>
        <w:t>Ekspeditionsgebyr</w:t>
      </w:r>
      <w:r w:rsidRPr="006D1476">
        <w:rPr>
          <w:rFonts w:ascii="Comic Sans MS" w:hAnsi="Comic Sans MS" w:cs="Comic Sans MS"/>
          <w:color w:val="666666"/>
        </w:rPr>
        <w:t xml:space="preserve"> </w:t>
      </w:r>
      <w:r w:rsidRPr="006D1476">
        <w:rPr>
          <w:rStyle w:val="tfcright"/>
          <w:rFonts w:ascii="Comic Sans MS" w:hAnsi="Comic Sans MS" w:cs="Comic Sans MS"/>
          <w:color w:val="666666"/>
        </w:rPr>
        <w:t>75,00</w:t>
      </w:r>
      <w:r w:rsidRPr="006D1476">
        <w:rPr>
          <w:rFonts w:ascii="Comic Sans MS" w:hAnsi="Comic Sans MS" w:cs="Comic Sans MS"/>
          <w:color w:val="666666"/>
        </w:rPr>
        <w:t xml:space="preserve"> </w:t>
      </w:r>
    </w:p>
    <w:p w:rsidR="00E556FF" w:rsidRPr="006D1476" w:rsidRDefault="00E556FF" w:rsidP="00267F95">
      <w:pPr>
        <w:pStyle w:val="validationerrorlabel1"/>
        <w:shd w:val="clear" w:color="auto" w:fill="EEEEEE"/>
        <w:rPr>
          <w:rFonts w:ascii="Comic Sans MS" w:hAnsi="Comic Sans MS" w:cs="Comic Sans MS"/>
          <w:color w:val="666666"/>
        </w:rPr>
      </w:pPr>
      <w:r w:rsidRPr="006D1476">
        <w:rPr>
          <w:rStyle w:val="tfcleft"/>
          <w:rFonts w:ascii="Comic Sans MS" w:hAnsi="Comic Sans MS" w:cs="Comic Sans MS"/>
          <w:color w:val="666666"/>
        </w:rPr>
        <w:t>Lufthavnsafgift</w:t>
      </w:r>
      <w:r w:rsidRPr="006D1476">
        <w:rPr>
          <w:rFonts w:ascii="Comic Sans MS" w:hAnsi="Comic Sans MS" w:cs="Comic Sans MS"/>
          <w:color w:val="666666"/>
        </w:rPr>
        <w:t xml:space="preserve"> </w:t>
      </w:r>
      <w:r w:rsidRPr="006D1476">
        <w:rPr>
          <w:rStyle w:val="tfcright"/>
          <w:rFonts w:ascii="Comic Sans MS" w:hAnsi="Comic Sans MS" w:cs="Comic Sans MS"/>
          <w:color w:val="666666"/>
        </w:rPr>
        <w:t>416,00</w:t>
      </w:r>
      <w:r w:rsidRPr="006D1476">
        <w:rPr>
          <w:rFonts w:ascii="Comic Sans MS" w:hAnsi="Comic Sans MS" w:cs="Comic Sans MS"/>
          <w:color w:val="666666"/>
        </w:rPr>
        <w:t xml:space="preserve"> </w:t>
      </w:r>
    </w:p>
    <w:p w:rsidR="00E556FF" w:rsidRPr="00DB2149" w:rsidRDefault="00E556FF" w:rsidP="006D1476">
      <w:pPr>
        <w:pStyle w:val="depdatetime24"/>
        <w:rPr>
          <w:rFonts w:ascii="Comic Sans MS" w:hAnsi="Comic Sans MS" w:cs="Comic Sans MS"/>
          <w:lang w:val="en-US"/>
        </w:rPr>
      </w:pPr>
      <w:r w:rsidRPr="00DB2149">
        <w:rPr>
          <w:rFonts w:ascii="Comic Sans MS" w:hAnsi="Comic Sans MS" w:cs="Comic Sans MS"/>
          <w:lang w:val="en-US"/>
        </w:rPr>
        <w:t xml:space="preserve">on,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 w:rsidRPr="00DB2149">
          <w:rPr>
            <w:rFonts w:ascii="Comic Sans MS" w:hAnsi="Comic Sans MS" w:cs="Comic Sans MS"/>
            <w:lang w:val="en-US"/>
          </w:rPr>
          <w:t>dec 15, 2010</w:t>
        </w:r>
      </w:smartTag>
      <w:r w:rsidRPr="00DB2149">
        <w:rPr>
          <w:rFonts w:ascii="Comic Sans MS" w:hAnsi="Comic Sans MS" w:cs="Comic Sans MS"/>
          <w:lang w:val="en-US"/>
        </w:rPr>
        <w:t xml:space="preserve"> </w:t>
      </w:r>
      <w:r w:rsidRPr="00DB2149">
        <w:rPr>
          <w:rStyle w:val="Strong"/>
          <w:rFonts w:ascii="Comic Sans MS" w:hAnsi="Comic Sans MS" w:cs="Comic Sans MS"/>
          <w:color w:val="666666"/>
          <w:lang w:val="en-US"/>
        </w:rPr>
        <w:t>Narsarsuaq - Sisimiut</w:t>
      </w:r>
      <w:r w:rsidRPr="00DB2149">
        <w:rPr>
          <w:rFonts w:ascii="Comic Sans MS" w:hAnsi="Comic Sans MS" w:cs="Comic Sans MS"/>
          <w:color w:val="666666"/>
          <w:lang w:val="en-US"/>
        </w:rPr>
        <w:t xml:space="preserve"> </w:t>
      </w:r>
      <w:r w:rsidRPr="00DB2149">
        <w:rPr>
          <w:rFonts w:ascii="Comic Sans MS" w:hAnsi="Comic Sans MS" w:cs="Comic Sans MS"/>
          <w:color w:val="666666"/>
          <w:lang w:val="en-US"/>
        </w:rPr>
        <w:br/>
        <w:t xml:space="preserve">Economy Restrictive Fare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9"/>
        <w:gridCol w:w="4819"/>
      </w:tblGrid>
      <w:tr w:rsidR="00E556FF" w:rsidRPr="006D1476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Style w:val="Strong"/>
                <w:rFonts w:ascii="Comic Sans MS" w:hAnsi="Comic Sans MS" w:cs="Comic Sans MS"/>
                <w:color w:val="666666"/>
              </w:rPr>
              <w:t>1 Voksen</w:t>
            </w:r>
            <w:r w:rsidRPr="006D1476">
              <w:rPr>
                <w:rFonts w:ascii="Comic Sans MS" w:hAnsi="Comic Sans MS" w:cs="Comic Sans MS"/>
                <w:color w:val="666666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jc w:val="right"/>
              <w:rPr>
                <w:rFonts w:ascii="Comic Sans MS" w:hAnsi="Comic Sans MS" w:cs="Comic Sans MS"/>
                <w:b/>
                <w:bCs/>
                <w:color w:val="666666"/>
              </w:rPr>
            </w:pPr>
            <w:r w:rsidRPr="006D1476">
              <w:rPr>
                <w:rFonts w:ascii="Comic Sans MS" w:hAnsi="Comic Sans MS" w:cs="Comic Sans MS"/>
                <w:b/>
                <w:bCs/>
                <w:color w:val="666666"/>
              </w:rPr>
              <w:t>3.725,00</w:t>
            </w:r>
          </w:p>
        </w:tc>
      </w:tr>
    </w:tbl>
    <w:p w:rsidR="00E556FF" w:rsidRPr="006D1476" w:rsidRDefault="00E556FF" w:rsidP="00267F95">
      <w:pPr>
        <w:rPr>
          <w:rFonts w:ascii="Comic Sans MS" w:hAnsi="Comic Sans MS" w:cs="Comic Sans MS"/>
          <w:vanish/>
          <w:color w:val="66666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4"/>
        <w:gridCol w:w="3373"/>
        <w:gridCol w:w="2891"/>
      </w:tblGrid>
      <w:tr w:rsidR="00E556FF" w:rsidRPr="006D1476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Fonts w:ascii="Comic Sans MS" w:hAnsi="Comic Sans MS" w:cs="Comic Sans MS"/>
                <w:color w:val="666666"/>
              </w:rPr>
              <w:t>Skatter/Gebyrer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rPr>
                <w:rFonts w:ascii="Comic Sans MS" w:hAnsi="Comic Sans MS" w:cs="Comic Sans MS"/>
                <w:color w:val="666666"/>
              </w:rPr>
            </w:pPr>
            <w:hyperlink r:id="rId14" w:history="1">
              <w:r w:rsidRPr="006D1476">
                <w:rPr>
                  <w:rFonts w:ascii="Comic Sans MS" w:hAnsi="Comic Sans MS" w:cs="Comic Sans MS"/>
                  <w:color w:val="3060B1"/>
                  <w:u w:val="single"/>
                </w:rPr>
                <w:t>Detaljer »</w:t>
              </w:r>
            </w:hyperlink>
            <w:r w:rsidRPr="006D1476">
              <w:rPr>
                <w:rFonts w:ascii="Comic Sans MS" w:hAnsi="Comic Sans MS" w:cs="Comic Sans MS"/>
                <w:color w:val="666666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56FF" w:rsidRPr="006D1476" w:rsidRDefault="00E556FF">
            <w:pPr>
              <w:spacing w:after="75"/>
              <w:jc w:val="right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Fonts w:ascii="Comic Sans MS" w:hAnsi="Comic Sans MS" w:cs="Comic Sans MS"/>
                <w:color w:val="666666"/>
              </w:rPr>
              <w:t>535,00</w:t>
            </w:r>
          </w:p>
        </w:tc>
      </w:tr>
    </w:tbl>
    <w:p w:rsidR="00E556FF" w:rsidRPr="006D1476" w:rsidRDefault="00E556FF" w:rsidP="00267F95">
      <w:pPr>
        <w:pStyle w:val="Heading4"/>
        <w:shd w:val="clear" w:color="auto" w:fill="EEEEEE"/>
        <w:spacing w:before="0"/>
        <w:rPr>
          <w:rFonts w:ascii="Comic Sans MS" w:hAnsi="Comic Sans MS" w:cs="Comic Sans MS"/>
          <w:color w:val="666666"/>
        </w:rPr>
      </w:pPr>
      <w:r w:rsidRPr="006D1476">
        <w:rPr>
          <w:rFonts w:ascii="Comic Sans MS" w:hAnsi="Comic Sans MS" w:cs="Comic Sans MS"/>
          <w:color w:val="666666"/>
        </w:rPr>
        <w:t>Narsarsuaq - Sisimiut</w:t>
      </w:r>
    </w:p>
    <w:p w:rsidR="00E556FF" w:rsidRPr="006D1476" w:rsidRDefault="00E556FF" w:rsidP="00267F95">
      <w:pPr>
        <w:pStyle w:val="validationerrorlabel1"/>
        <w:shd w:val="clear" w:color="auto" w:fill="EEEEEE"/>
        <w:rPr>
          <w:rFonts w:ascii="Comic Sans MS" w:hAnsi="Comic Sans MS" w:cs="Comic Sans MS"/>
          <w:color w:val="666666"/>
        </w:rPr>
      </w:pPr>
      <w:r w:rsidRPr="006D1476">
        <w:rPr>
          <w:rStyle w:val="tfcleft"/>
          <w:rFonts w:ascii="Comic Sans MS" w:hAnsi="Comic Sans MS" w:cs="Comic Sans MS"/>
          <w:color w:val="666666"/>
        </w:rPr>
        <w:t>Ekspeditionsgebyr</w:t>
      </w:r>
      <w:r w:rsidRPr="006D1476">
        <w:rPr>
          <w:rFonts w:ascii="Comic Sans MS" w:hAnsi="Comic Sans MS" w:cs="Comic Sans MS"/>
          <w:color w:val="666666"/>
        </w:rPr>
        <w:t xml:space="preserve"> </w:t>
      </w:r>
      <w:r w:rsidRPr="006D1476">
        <w:rPr>
          <w:rStyle w:val="tfcright"/>
          <w:rFonts w:ascii="Comic Sans MS" w:hAnsi="Comic Sans MS" w:cs="Comic Sans MS"/>
          <w:color w:val="666666"/>
        </w:rPr>
        <w:t>75,00</w:t>
      </w:r>
      <w:r w:rsidRPr="006D1476">
        <w:rPr>
          <w:rFonts w:ascii="Comic Sans MS" w:hAnsi="Comic Sans MS" w:cs="Comic Sans MS"/>
          <w:color w:val="666666"/>
        </w:rPr>
        <w:t xml:space="preserve"> </w:t>
      </w:r>
    </w:p>
    <w:p w:rsidR="00E556FF" w:rsidRPr="006D1476" w:rsidRDefault="00E556FF" w:rsidP="00267F95">
      <w:pPr>
        <w:pStyle w:val="validationerrorlabel1"/>
        <w:shd w:val="clear" w:color="auto" w:fill="EEEEEE"/>
        <w:rPr>
          <w:rFonts w:ascii="Comic Sans MS" w:hAnsi="Comic Sans MS" w:cs="Comic Sans MS"/>
          <w:color w:val="666666"/>
        </w:rPr>
      </w:pPr>
      <w:r w:rsidRPr="006D1476">
        <w:rPr>
          <w:rStyle w:val="tfcleft"/>
          <w:rFonts w:ascii="Comic Sans MS" w:hAnsi="Comic Sans MS" w:cs="Comic Sans MS"/>
          <w:color w:val="666666"/>
        </w:rPr>
        <w:t>Lufthavnsafgift</w:t>
      </w:r>
      <w:r w:rsidRPr="006D1476">
        <w:rPr>
          <w:rFonts w:ascii="Comic Sans MS" w:hAnsi="Comic Sans MS" w:cs="Comic Sans MS"/>
          <w:color w:val="666666"/>
        </w:rPr>
        <w:t xml:space="preserve"> </w:t>
      </w:r>
      <w:r w:rsidRPr="006D1476">
        <w:rPr>
          <w:rStyle w:val="tfcright"/>
          <w:rFonts w:ascii="Comic Sans MS" w:hAnsi="Comic Sans MS" w:cs="Comic Sans MS"/>
          <w:color w:val="666666"/>
        </w:rPr>
        <w:t>460,00</w:t>
      </w:r>
      <w:r w:rsidRPr="006D1476">
        <w:rPr>
          <w:rFonts w:ascii="Comic Sans MS" w:hAnsi="Comic Sans MS" w:cs="Comic Sans MS"/>
          <w:color w:val="666666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64"/>
        <w:gridCol w:w="4864"/>
      </w:tblGrid>
      <w:tr w:rsidR="00E556FF" w:rsidRPr="006D1476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BFA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56FF" w:rsidRPr="006D1476" w:rsidRDefault="00E556FF">
            <w:pPr>
              <w:spacing w:before="150" w:after="75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Style w:val="Strong"/>
                <w:rFonts w:ascii="Comic Sans MS" w:hAnsi="Comic Sans MS" w:cs="Comic Sans MS"/>
                <w:color w:val="666666"/>
              </w:rPr>
              <w:t>Pris i alt</w:t>
            </w:r>
            <w:r w:rsidRPr="006D1476">
              <w:rPr>
                <w:rFonts w:ascii="Comic Sans MS" w:hAnsi="Comic Sans MS" w:cs="Comic Sans MS"/>
                <w:color w:val="666666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BFA9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56FF" w:rsidRPr="006D1476" w:rsidRDefault="00E556FF">
            <w:pPr>
              <w:spacing w:before="150" w:after="75"/>
              <w:jc w:val="right"/>
              <w:rPr>
                <w:rFonts w:ascii="Comic Sans MS" w:hAnsi="Comic Sans MS" w:cs="Comic Sans MS"/>
                <w:color w:val="666666"/>
              </w:rPr>
            </w:pPr>
            <w:r w:rsidRPr="006D1476">
              <w:rPr>
                <w:rStyle w:val="Strong"/>
                <w:rFonts w:ascii="Comic Sans MS" w:hAnsi="Comic Sans MS" w:cs="Comic Sans MS"/>
                <w:color w:val="666666"/>
              </w:rPr>
              <w:t>7.486,00</w:t>
            </w:r>
            <w:r w:rsidRPr="006D1476">
              <w:rPr>
                <w:rFonts w:ascii="Comic Sans MS" w:hAnsi="Comic Sans MS" w:cs="Comic Sans MS"/>
                <w:color w:val="666666"/>
              </w:rPr>
              <w:t xml:space="preserve"> </w:t>
            </w:r>
          </w:p>
        </w:tc>
      </w:tr>
    </w:tbl>
    <w:p w:rsidR="00E556FF" w:rsidRPr="001B68CA" w:rsidRDefault="00E556FF" w:rsidP="001B68CA">
      <w:pPr>
        <w:pStyle w:val="breadtextfont1"/>
        <w:rPr>
          <w:rFonts w:ascii="Comic Sans MS" w:hAnsi="Comic Sans MS" w:cs="Comic Sans MS"/>
          <w:i/>
          <w:iCs/>
          <w:color w:val="1F497D"/>
          <w:sz w:val="32"/>
          <w:szCs w:val="32"/>
        </w:rPr>
      </w:pPr>
      <w:r w:rsidRPr="006D1476">
        <w:rPr>
          <w:rFonts w:ascii="Comic Sans MS" w:hAnsi="Comic Sans MS" w:cs="Comic Sans MS"/>
          <w:i/>
          <w:iCs/>
          <w:color w:val="1F497D"/>
          <w:sz w:val="32"/>
          <w:szCs w:val="32"/>
        </w:rPr>
        <w:t>Suliassaq 3-mi allassimasut aallaavigalugit, nunatsinni nunanullu</w:t>
      </w:r>
      <w:r>
        <w:rPr>
          <w:rFonts w:ascii="Comic Sans MS" w:hAnsi="Comic Sans MS" w:cs="Comic Sans MS"/>
          <w:i/>
          <w:iCs/>
          <w:color w:val="1F497D"/>
          <w:sz w:val="32"/>
          <w:szCs w:val="32"/>
        </w:rPr>
        <w:t xml:space="preserve"> allanut</w:t>
      </w:r>
      <w:r w:rsidRPr="006D1476">
        <w:rPr>
          <w:rFonts w:ascii="Comic Sans MS" w:hAnsi="Comic Sans MS" w:cs="Comic Sans MS"/>
          <w:i/>
          <w:iCs/>
          <w:color w:val="1F497D"/>
          <w:sz w:val="32"/>
          <w:szCs w:val="32"/>
        </w:rPr>
        <w:t xml:space="preserve"> angalanerup assigiinn</w:t>
      </w:r>
      <w:r>
        <w:rPr>
          <w:rFonts w:ascii="Comic Sans MS" w:hAnsi="Comic Sans MS" w:cs="Comic Sans MS"/>
          <w:i/>
          <w:iCs/>
          <w:color w:val="1F497D"/>
          <w:sz w:val="32"/>
          <w:szCs w:val="32"/>
        </w:rPr>
        <w:t>g</w:t>
      </w:r>
      <w:r w:rsidRPr="006D1476">
        <w:rPr>
          <w:rFonts w:ascii="Comic Sans MS" w:hAnsi="Comic Sans MS" w:cs="Comic Sans MS"/>
          <w:i/>
          <w:iCs/>
          <w:color w:val="1F497D"/>
          <w:sz w:val="32"/>
          <w:szCs w:val="32"/>
        </w:rPr>
        <w:t>issu</w:t>
      </w:r>
      <w:r>
        <w:rPr>
          <w:rFonts w:ascii="Comic Sans MS" w:hAnsi="Comic Sans MS" w:cs="Comic Sans MS"/>
          <w:i/>
          <w:iCs/>
          <w:color w:val="1F497D"/>
          <w:sz w:val="32"/>
          <w:szCs w:val="32"/>
        </w:rPr>
        <w:t>tai isummerfigalugillu allaaserikkit.</w:t>
      </w:r>
      <w:r w:rsidRPr="006D1476">
        <w:rPr>
          <w:rFonts w:ascii="Comic Sans MS" w:hAnsi="Comic Sans MS" w:cs="Comic Sans MS"/>
          <w:i/>
          <w:iCs/>
          <w:color w:val="1F497D"/>
          <w:sz w:val="32"/>
          <w:szCs w:val="32"/>
        </w:rPr>
        <w:t xml:space="preserve"> </w:t>
      </w:r>
      <w:r w:rsidRPr="001B68CA">
        <w:rPr>
          <w:rFonts w:ascii="Comic Sans MS" w:hAnsi="Comic Sans MS" w:cs="Comic Sans MS"/>
          <w:i/>
          <w:iCs/>
          <w:noProof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6"/>
          <w:szCs w:val="36"/>
        </w:rPr>
        <w:t xml:space="preserve"> </w:t>
      </w:r>
    </w:p>
    <w:p w:rsidR="00E556FF" w:rsidRPr="00D02675" w:rsidRDefault="00E556FF" w:rsidP="00D02675">
      <w:pPr>
        <w:rPr>
          <w:rFonts w:ascii="Comic Sans MS" w:hAnsi="Comic Sans MS" w:cs="Comic Sans MS"/>
          <w:noProof/>
        </w:rPr>
      </w:pPr>
      <w:r w:rsidRPr="00193B91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Suliassaq</w:t>
      </w: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 xml:space="preserve"> 4</w:t>
      </w: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ab/>
        <w:t>Qinnuteqarneq</w:t>
      </w:r>
    </w:p>
    <w:p w:rsidR="00E556FF" w:rsidRPr="00EB2403" w:rsidRDefault="00E556FF" w:rsidP="00D02675">
      <w:pPr>
        <w:pStyle w:val="Heading1"/>
        <w:rPr>
          <w:rFonts w:ascii="Comic Sans MS" w:hAnsi="Comic Sans MS" w:cs="Comic Sans MS"/>
          <w:sz w:val="24"/>
          <w:szCs w:val="24"/>
        </w:rPr>
      </w:pPr>
      <w:r w:rsidRPr="00EB2403">
        <w:rPr>
          <w:rFonts w:ascii="Comic Sans MS" w:hAnsi="Comic Sans MS" w:cs="Comic Sans MS"/>
          <w:sz w:val="24"/>
          <w:szCs w:val="24"/>
        </w:rPr>
        <w:t>Allaffimmiunngorniarneq</w:t>
      </w:r>
    </w:p>
    <w:p w:rsidR="00E556FF" w:rsidRPr="00EB2403" w:rsidRDefault="00E556FF" w:rsidP="00D02675">
      <w:pPr>
        <w:pStyle w:val="Heading2"/>
        <w:spacing w:line="225" w:lineRule="atLeast"/>
        <w:rPr>
          <w:rFonts w:ascii="Comic Sans MS" w:hAnsi="Comic Sans MS" w:cs="Comic Sans MS"/>
          <w:b w:val="0"/>
          <w:bCs w:val="0"/>
          <w:sz w:val="24"/>
          <w:szCs w:val="24"/>
        </w:rPr>
      </w:pPr>
      <w:r>
        <w:rPr>
          <w:rFonts w:ascii="Comic Sans MS" w:hAnsi="Comic Sans MS" w:cs="Comic Sans MS"/>
          <w:b w:val="0"/>
          <w:bCs w:val="0"/>
          <w:sz w:val="24"/>
          <w:szCs w:val="24"/>
        </w:rPr>
        <w:t xml:space="preserve">Akuerineqarnissamut </w:t>
      </w:r>
      <w:r w:rsidRPr="00EB2403">
        <w:rPr>
          <w:rFonts w:ascii="Comic Sans MS" w:hAnsi="Comic Sans MS" w:cs="Comic Sans MS"/>
          <w:b w:val="0"/>
          <w:bCs w:val="0"/>
          <w:sz w:val="24"/>
          <w:szCs w:val="24"/>
        </w:rPr>
        <w:t>Namminersornerullutik Oqartussat piumasaqaataat</w:t>
      </w:r>
      <w:r>
        <w:rPr>
          <w:rFonts w:ascii="Comic Sans MS" w:hAnsi="Comic Sans MS" w:cs="Comic Sans MS"/>
          <w:b w:val="0"/>
          <w:bCs w:val="0"/>
          <w:sz w:val="24"/>
          <w:szCs w:val="24"/>
        </w:rPr>
        <w:t>:</w:t>
      </w:r>
    </w:p>
    <w:p w:rsidR="00E556FF" w:rsidRPr="00EB2403" w:rsidRDefault="00E556FF" w:rsidP="00EB2403">
      <w:pPr>
        <w:pStyle w:val="NormalWeb"/>
        <w:rPr>
          <w:rFonts w:ascii="Comic Sans MS" w:hAnsi="Comic Sans MS" w:cs="Comic Sans MS"/>
        </w:rPr>
      </w:pPr>
      <w:r w:rsidRPr="00EB2403">
        <w:rPr>
          <w:rFonts w:ascii="Comic Sans MS" w:hAnsi="Comic Sans MS" w:cs="Comic Sans MS"/>
        </w:rPr>
        <w:t>Ilinniagassat</w:t>
      </w:r>
      <w:r>
        <w:rPr>
          <w:rFonts w:ascii="Comic Sans MS" w:hAnsi="Comic Sans MS" w:cs="Comic Sans MS"/>
        </w:rPr>
        <w:t xml:space="preserve"> : K</w:t>
      </w:r>
      <w:r w:rsidRPr="00EB2403">
        <w:rPr>
          <w:rFonts w:ascii="Comic Sans MS" w:hAnsi="Comic Sans MS" w:cs="Comic Sans MS"/>
        </w:rPr>
        <w:t xml:space="preserve">alaallisoorneq, </w:t>
      </w:r>
      <w:r>
        <w:rPr>
          <w:rFonts w:ascii="Comic Sans MS" w:hAnsi="Comic Sans MS" w:cs="Comic Sans MS"/>
        </w:rPr>
        <w:t>Qallunaatoorneq, T</w:t>
      </w:r>
      <w:r w:rsidRPr="00EB2403">
        <w:rPr>
          <w:rFonts w:ascii="Comic Sans MS" w:hAnsi="Comic Sans MS" w:cs="Comic Sans MS"/>
        </w:rPr>
        <w:t>uluttoorneq aam</w:t>
      </w:r>
      <w:r>
        <w:rPr>
          <w:rFonts w:ascii="Comic Sans MS" w:hAnsi="Comic Sans MS" w:cs="Comic Sans MS"/>
        </w:rPr>
        <w:t>ma Kisitsineq / Matematik-ki. Taakku ta</w:t>
      </w:r>
      <w:r w:rsidRPr="00EB2403">
        <w:rPr>
          <w:rFonts w:ascii="Comic Sans MS" w:hAnsi="Comic Sans MS" w:cs="Comic Sans MS"/>
        </w:rPr>
        <w:t>maasa immikkut minnerpaamik karakteerimik 7-mik ukiumoortumik</w:t>
      </w:r>
      <w:r>
        <w:rPr>
          <w:rFonts w:ascii="Comic Sans MS" w:hAnsi="Comic Sans MS" w:cs="Comic Sans MS"/>
        </w:rPr>
        <w:t>,</w:t>
      </w:r>
      <w:r w:rsidRPr="00EB2403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misilitsinnermilu karakteereqarfigalugit.</w:t>
      </w:r>
    </w:p>
    <w:p w:rsidR="00E556FF" w:rsidRDefault="00E556FF" w:rsidP="00267F95">
      <w:pPr>
        <w:pStyle w:val="breadtextfont1"/>
        <w:rPr>
          <w:rFonts w:ascii="Comic Sans MS" w:hAnsi="Comic Sans MS" w:cs="Comic Sans MS"/>
          <w:i/>
          <w:iCs/>
          <w:color w:val="1F497D"/>
          <w:sz w:val="28"/>
          <w:szCs w:val="28"/>
        </w:rPr>
      </w:pPr>
      <w:r>
        <w:rPr>
          <w:rFonts w:ascii="Comic Sans MS" w:hAnsi="Comic Sans MS" w:cs="Comic Sans MS"/>
          <w:i/>
          <w:iCs/>
          <w:color w:val="1F497D"/>
          <w:sz w:val="28"/>
          <w:szCs w:val="28"/>
        </w:rPr>
        <w:t>Qinnuteqarit, imminullu</w:t>
      </w:r>
      <w:r w:rsidRPr="00D02675">
        <w:rPr>
          <w:rFonts w:ascii="Comic Sans MS" w:hAnsi="Comic Sans MS" w:cs="Comic Sans MS"/>
          <w:i/>
          <w:iCs/>
          <w:color w:val="1F497D"/>
          <w:sz w:val="28"/>
          <w:szCs w:val="28"/>
        </w:rPr>
        <w:t xml:space="preserve"> ilisaritillutit</w:t>
      </w:r>
      <w:r>
        <w:rPr>
          <w:rFonts w:ascii="Comic Sans MS" w:hAnsi="Comic Sans MS" w:cs="Comic Sans MS"/>
          <w:i/>
          <w:iCs/>
          <w:color w:val="1F497D"/>
          <w:sz w:val="28"/>
          <w:szCs w:val="28"/>
        </w:rPr>
        <w:t xml:space="preserve"> -</w:t>
      </w:r>
      <w:r w:rsidRPr="00D02675">
        <w:rPr>
          <w:rFonts w:ascii="Comic Sans MS" w:hAnsi="Comic Sans MS" w:cs="Comic Sans MS"/>
          <w:i/>
          <w:iCs/>
          <w:color w:val="1F497D"/>
          <w:sz w:val="28"/>
          <w:szCs w:val="28"/>
        </w:rPr>
        <w:t xml:space="preserve"> taamatullu sooq ill</w:t>
      </w:r>
      <w:r>
        <w:rPr>
          <w:rFonts w:ascii="Comic Sans MS" w:hAnsi="Comic Sans MS" w:cs="Comic Sans MS"/>
          <w:i/>
          <w:iCs/>
          <w:color w:val="1F497D"/>
          <w:sz w:val="28"/>
          <w:szCs w:val="28"/>
        </w:rPr>
        <w:t>erpiaq akueri</w:t>
      </w:r>
      <w:r w:rsidRPr="00D02675">
        <w:rPr>
          <w:rFonts w:ascii="Comic Sans MS" w:hAnsi="Comic Sans MS" w:cs="Comic Sans MS"/>
          <w:i/>
          <w:iCs/>
          <w:color w:val="1F497D"/>
          <w:sz w:val="28"/>
          <w:szCs w:val="28"/>
        </w:rPr>
        <w:t>ssaneraatsit tunngavilersorlugu.</w:t>
      </w:r>
    </w:p>
    <w:p w:rsidR="00E556FF" w:rsidRPr="001B68CA" w:rsidRDefault="00E556FF" w:rsidP="00EB2403">
      <w:pPr>
        <w:pStyle w:val="breadtextfont1"/>
        <w:rPr>
          <w:rFonts w:ascii="Comic Sans MS" w:hAnsi="Comic Sans MS" w:cs="Comic Sans MS"/>
          <w:i/>
          <w:iCs/>
          <w:color w:val="1F497D"/>
          <w:sz w:val="32"/>
          <w:szCs w:val="32"/>
        </w:rPr>
      </w:pPr>
      <w:r w:rsidRPr="001B68CA">
        <w:rPr>
          <w:rFonts w:ascii="Comic Sans MS" w:hAnsi="Comic Sans MS" w:cs="Comic Sans MS"/>
          <w:i/>
          <w:iCs/>
          <w:noProof/>
          <w:color w:val="aut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i/>
          <w:iCs/>
          <w:noProof/>
          <w:sz w:val="36"/>
          <w:szCs w:val="36"/>
        </w:rPr>
        <w:t xml:space="preserve">  </w:t>
      </w:r>
    </w:p>
    <w:p w:rsidR="00E556FF" w:rsidRPr="00193B91" w:rsidRDefault="00E556FF" w:rsidP="00404467">
      <w:pPr>
        <w:rPr>
          <w:rFonts w:ascii="Comic Sans MS" w:hAnsi="Comic Sans MS" w:cs="Comic Sans MS"/>
          <w:noProof/>
        </w:rPr>
      </w:pPr>
      <w:r w:rsidRPr="00193B91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 xml:space="preserve">Suliassaq </w:t>
      </w:r>
      <w:r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w:t>5 Oqaasilerineq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</w:p>
    <w:p w:rsidR="00E556FF" w:rsidRPr="009015B4" w:rsidRDefault="00E556FF" w:rsidP="00404467">
      <w:pPr>
        <w:rPr>
          <w:rFonts w:ascii="Comic Sans MS" w:hAnsi="Comic Sans MS" w:cs="Comic Sans MS"/>
          <w:i/>
          <w:iCs/>
          <w:color w:val="1F497D"/>
          <w:sz w:val="32"/>
          <w:szCs w:val="32"/>
        </w:rPr>
      </w:pPr>
      <w:r w:rsidRPr="009015B4">
        <w:rPr>
          <w:rFonts w:ascii="Comic Sans MS" w:hAnsi="Comic Sans MS" w:cs="Comic Sans MS"/>
          <w:i/>
          <w:iCs/>
          <w:color w:val="1F497D"/>
          <w:sz w:val="32"/>
          <w:szCs w:val="32"/>
        </w:rPr>
        <w:t>Oqaaseqatigiinniit ataanut ikkussuissaatit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Angajuma ernerata terianniaq takusimavaa.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Meeqqat qimmeq pangalittoq malersorpaat.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Borgmester-ip nulia taxa-rtitsisup tammarpaa.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Niviarsiaqqat  atequtitik pinnarsarpaat.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Atuarfimmi ilinniartitsisoq napparsimalerami angerlarpoq.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Anda-kkut erngutaata atuaqatissani qinngasaarpai. 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Atuarlertussap arnaa pisiniarfiliarpoq.</w:t>
      </w:r>
    </w:p>
    <w:p w:rsidR="00E556FF" w:rsidRPr="00014761" w:rsidRDefault="00E556FF" w:rsidP="00404467">
      <w:pPr>
        <w:rPr>
          <w:rFonts w:ascii="Comic Sans MS" w:hAnsi="Comic Sans MS" w:cs="Comic Sans MS"/>
          <w:sz w:val="28"/>
          <w:szCs w:val="28"/>
          <w:u w:val="single"/>
        </w:rPr>
      </w:pP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Susaq : ________________________________________________________________________________________________________________________________________________________________________________________________________________________ 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Susoq : ________________________________________________________________________________________________________________________________________________________________________________________________________________________ </w:t>
      </w:r>
    </w:p>
    <w:p w:rsidR="00E556FF" w:rsidRDefault="00E556FF" w:rsidP="00404467">
      <w:pPr>
        <w:rPr>
          <w:rFonts w:ascii="Comic Sans MS" w:hAnsi="Comic Sans MS" w:cs="Comic Sans MS"/>
          <w:sz w:val="28"/>
          <w:szCs w:val="28"/>
        </w:rPr>
      </w:pPr>
    </w:p>
    <w:p w:rsidR="00E556FF" w:rsidRPr="00404467" w:rsidRDefault="00E556FF" w:rsidP="00404467">
      <w:pPr>
        <w:rPr>
          <w:rFonts w:ascii="Comic Sans MS" w:hAnsi="Comic Sans MS" w:cs="Comic Sans MS"/>
          <w:i/>
          <w:iCs/>
          <w:noProof/>
        </w:rPr>
      </w:pPr>
      <w:r w:rsidRPr="00404467">
        <w:rPr>
          <w:rFonts w:ascii="Comic Sans MS" w:hAnsi="Comic Sans MS" w:cs="Comic Sans MS"/>
          <w:sz w:val="28"/>
          <w:szCs w:val="28"/>
        </w:rPr>
        <w:t>Oqaluutit: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404467">
        <w:rPr>
          <w:rFonts w:ascii="Comic Sans MS" w:hAnsi="Comic Sans MS" w:cs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sz w:val="28"/>
          <w:szCs w:val="28"/>
        </w:rPr>
        <w:t xml:space="preserve">_______ </w:t>
      </w:r>
    </w:p>
    <w:sectPr w:rsidR="00E556FF" w:rsidRPr="00404467" w:rsidSect="00FF0C55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FF" w:rsidRDefault="00E556FF" w:rsidP="000F1A62">
      <w:r>
        <w:separator/>
      </w:r>
    </w:p>
  </w:endnote>
  <w:endnote w:type="continuationSeparator" w:id="0">
    <w:p w:rsidR="00E556FF" w:rsidRDefault="00E556FF" w:rsidP="000F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F" w:rsidRDefault="00E556F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556FF" w:rsidRDefault="00E55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FF" w:rsidRDefault="00E556FF" w:rsidP="000F1A62">
      <w:r>
        <w:separator/>
      </w:r>
    </w:p>
  </w:footnote>
  <w:footnote w:type="continuationSeparator" w:id="0">
    <w:p w:rsidR="00E556FF" w:rsidRDefault="00E556FF" w:rsidP="000F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FF" w:rsidRDefault="00E556FF">
    <w:pPr>
      <w:pStyle w:val="Header"/>
    </w:pPr>
    <w:r>
      <w:tab/>
    </w:r>
    <w:r>
      <w:tab/>
      <w:t>CPR:_____________________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2A5"/>
    <w:multiLevelType w:val="multilevel"/>
    <w:tmpl w:val="D2A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60F2D9E"/>
    <w:multiLevelType w:val="hybridMultilevel"/>
    <w:tmpl w:val="730023F6"/>
    <w:lvl w:ilvl="0" w:tplc="551C702A">
      <w:start w:val="1"/>
      <w:numFmt w:val="decimalZero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36B7443C"/>
    <w:multiLevelType w:val="hybridMultilevel"/>
    <w:tmpl w:val="9D86B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038C"/>
    <w:multiLevelType w:val="hybridMultilevel"/>
    <w:tmpl w:val="5CA6C4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63A90"/>
    <w:multiLevelType w:val="hybridMultilevel"/>
    <w:tmpl w:val="0E2C14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A62"/>
    <w:rsid w:val="0000401F"/>
    <w:rsid w:val="00007F86"/>
    <w:rsid w:val="00014761"/>
    <w:rsid w:val="0002171B"/>
    <w:rsid w:val="00022CD5"/>
    <w:rsid w:val="00030574"/>
    <w:rsid w:val="00041AF4"/>
    <w:rsid w:val="0004229A"/>
    <w:rsid w:val="000510C1"/>
    <w:rsid w:val="000510EA"/>
    <w:rsid w:val="0006275F"/>
    <w:rsid w:val="00065718"/>
    <w:rsid w:val="000668CC"/>
    <w:rsid w:val="00067173"/>
    <w:rsid w:val="0007227E"/>
    <w:rsid w:val="00076BFA"/>
    <w:rsid w:val="00084AE5"/>
    <w:rsid w:val="000B2329"/>
    <w:rsid w:val="000B247F"/>
    <w:rsid w:val="000C05EF"/>
    <w:rsid w:val="000D18C9"/>
    <w:rsid w:val="000D2E0F"/>
    <w:rsid w:val="000D51D1"/>
    <w:rsid w:val="000F1A62"/>
    <w:rsid w:val="000F1F0B"/>
    <w:rsid w:val="00140A8D"/>
    <w:rsid w:val="00157F1E"/>
    <w:rsid w:val="00165699"/>
    <w:rsid w:val="00167938"/>
    <w:rsid w:val="001735E0"/>
    <w:rsid w:val="00177228"/>
    <w:rsid w:val="00177CD8"/>
    <w:rsid w:val="00193B91"/>
    <w:rsid w:val="001A47F6"/>
    <w:rsid w:val="001B4022"/>
    <w:rsid w:val="001B68CA"/>
    <w:rsid w:val="001C3243"/>
    <w:rsid w:val="001E0F39"/>
    <w:rsid w:val="001E6221"/>
    <w:rsid w:val="001F1776"/>
    <w:rsid w:val="00216F4E"/>
    <w:rsid w:val="0021747A"/>
    <w:rsid w:val="0021773D"/>
    <w:rsid w:val="0022649B"/>
    <w:rsid w:val="00227E48"/>
    <w:rsid w:val="00240A77"/>
    <w:rsid w:val="00257FF6"/>
    <w:rsid w:val="00265F13"/>
    <w:rsid w:val="00267F95"/>
    <w:rsid w:val="002756FC"/>
    <w:rsid w:val="00276E54"/>
    <w:rsid w:val="002813C3"/>
    <w:rsid w:val="00281CA1"/>
    <w:rsid w:val="002A0307"/>
    <w:rsid w:val="002A5053"/>
    <w:rsid w:val="002A7FF2"/>
    <w:rsid w:val="002C2C0A"/>
    <w:rsid w:val="002D48D9"/>
    <w:rsid w:val="002D7A44"/>
    <w:rsid w:val="002E21CB"/>
    <w:rsid w:val="002E7E4E"/>
    <w:rsid w:val="00301D37"/>
    <w:rsid w:val="00337183"/>
    <w:rsid w:val="00340D0A"/>
    <w:rsid w:val="0034251F"/>
    <w:rsid w:val="003425FE"/>
    <w:rsid w:val="00357A5D"/>
    <w:rsid w:val="003720CF"/>
    <w:rsid w:val="00395C41"/>
    <w:rsid w:val="003977A3"/>
    <w:rsid w:val="003A0F1F"/>
    <w:rsid w:val="003A2E6B"/>
    <w:rsid w:val="003B0851"/>
    <w:rsid w:val="003C000A"/>
    <w:rsid w:val="003D2737"/>
    <w:rsid w:val="003E5571"/>
    <w:rsid w:val="00404467"/>
    <w:rsid w:val="0043544F"/>
    <w:rsid w:val="00464BA4"/>
    <w:rsid w:val="004706ED"/>
    <w:rsid w:val="004848D5"/>
    <w:rsid w:val="004A7CA7"/>
    <w:rsid w:val="004C57E1"/>
    <w:rsid w:val="004C7F2C"/>
    <w:rsid w:val="004D00B6"/>
    <w:rsid w:val="004E4D84"/>
    <w:rsid w:val="004F2C66"/>
    <w:rsid w:val="00503718"/>
    <w:rsid w:val="00523F5C"/>
    <w:rsid w:val="005260A3"/>
    <w:rsid w:val="00530482"/>
    <w:rsid w:val="00567133"/>
    <w:rsid w:val="005749C3"/>
    <w:rsid w:val="005754DE"/>
    <w:rsid w:val="00587767"/>
    <w:rsid w:val="005921FE"/>
    <w:rsid w:val="0059262C"/>
    <w:rsid w:val="005A276A"/>
    <w:rsid w:val="005A6344"/>
    <w:rsid w:val="005C6B6C"/>
    <w:rsid w:val="005C7794"/>
    <w:rsid w:val="005F6F75"/>
    <w:rsid w:val="00661F60"/>
    <w:rsid w:val="006969E7"/>
    <w:rsid w:val="006A0277"/>
    <w:rsid w:val="006A0973"/>
    <w:rsid w:val="006A2E26"/>
    <w:rsid w:val="006D1476"/>
    <w:rsid w:val="006F07F7"/>
    <w:rsid w:val="006F453B"/>
    <w:rsid w:val="00702830"/>
    <w:rsid w:val="007042BC"/>
    <w:rsid w:val="00706C9D"/>
    <w:rsid w:val="00726C62"/>
    <w:rsid w:val="00736405"/>
    <w:rsid w:val="0075255F"/>
    <w:rsid w:val="007813F3"/>
    <w:rsid w:val="007863B2"/>
    <w:rsid w:val="007D08B0"/>
    <w:rsid w:val="007D7401"/>
    <w:rsid w:val="007E6CA8"/>
    <w:rsid w:val="007F15C0"/>
    <w:rsid w:val="007F5D1C"/>
    <w:rsid w:val="00805932"/>
    <w:rsid w:val="0081430E"/>
    <w:rsid w:val="00817F8F"/>
    <w:rsid w:val="00822950"/>
    <w:rsid w:val="008256B0"/>
    <w:rsid w:val="00825F22"/>
    <w:rsid w:val="008313BF"/>
    <w:rsid w:val="00842BD3"/>
    <w:rsid w:val="0085767A"/>
    <w:rsid w:val="00877DE4"/>
    <w:rsid w:val="0088619C"/>
    <w:rsid w:val="008A28AC"/>
    <w:rsid w:val="008C01AA"/>
    <w:rsid w:val="008E6804"/>
    <w:rsid w:val="008F2C20"/>
    <w:rsid w:val="008F44E9"/>
    <w:rsid w:val="009015B4"/>
    <w:rsid w:val="0091041F"/>
    <w:rsid w:val="009317B5"/>
    <w:rsid w:val="0094085F"/>
    <w:rsid w:val="009431BA"/>
    <w:rsid w:val="00945ED5"/>
    <w:rsid w:val="00950859"/>
    <w:rsid w:val="00967AB4"/>
    <w:rsid w:val="00970593"/>
    <w:rsid w:val="00975DE4"/>
    <w:rsid w:val="00993DB6"/>
    <w:rsid w:val="009A73A4"/>
    <w:rsid w:val="009B5D83"/>
    <w:rsid w:val="009D14D6"/>
    <w:rsid w:val="009E275F"/>
    <w:rsid w:val="00A05B97"/>
    <w:rsid w:val="00A1618E"/>
    <w:rsid w:val="00A31A8E"/>
    <w:rsid w:val="00A3374B"/>
    <w:rsid w:val="00A34EDF"/>
    <w:rsid w:val="00A56B13"/>
    <w:rsid w:val="00A942A1"/>
    <w:rsid w:val="00A96E97"/>
    <w:rsid w:val="00AF0706"/>
    <w:rsid w:val="00B06D3C"/>
    <w:rsid w:val="00B1463F"/>
    <w:rsid w:val="00B22F26"/>
    <w:rsid w:val="00B34B39"/>
    <w:rsid w:val="00B40A5E"/>
    <w:rsid w:val="00B47387"/>
    <w:rsid w:val="00B535EB"/>
    <w:rsid w:val="00B60270"/>
    <w:rsid w:val="00B924A0"/>
    <w:rsid w:val="00B96D49"/>
    <w:rsid w:val="00BA055F"/>
    <w:rsid w:val="00BA1F62"/>
    <w:rsid w:val="00BA4CBC"/>
    <w:rsid w:val="00BB697B"/>
    <w:rsid w:val="00BC5AB4"/>
    <w:rsid w:val="00BE6C9D"/>
    <w:rsid w:val="00C0606B"/>
    <w:rsid w:val="00C232C4"/>
    <w:rsid w:val="00C364F3"/>
    <w:rsid w:val="00C517B4"/>
    <w:rsid w:val="00C5351F"/>
    <w:rsid w:val="00C55794"/>
    <w:rsid w:val="00C81B6D"/>
    <w:rsid w:val="00C8437E"/>
    <w:rsid w:val="00C869F4"/>
    <w:rsid w:val="00C93C80"/>
    <w:rsid w:val="00C93E7A"/>
    <w:rsid w:val="00CA4442"/>
    <w:rsid w:val="00CC1695"/>
    <w:rsid w:val="00CC6271"/>
    <w:rsid w:val="00CD1657"/>
    <w:rsid w:val="00CE266D"/>
    <w:rsid w:val="00CF28F4"/>
    <w:rsid w:val="00D02675"/>
    <w:rsid w:val="00D04033"/>
    <w:rsid w:val="00D24F07"/>
    <w:rsid w:val="00D26BC8"/>
    <w:rsid w:val="00D32C47"/>
    <w:rsid w:val="00D334AA"/>
    <w:rsid w:val="00D6531E"/>
    <w:rsid w:val="00D80992"/>
    <w:rsid w:val="00D81C1C"/>
    <w:rsid w:val="00D908FD"/>
    <w:rsid w:val="00D9155F"/>
    <w:rsid w:val="00DA0A5B"/>
    <w:rsid w:val="00DA2294"/>
    <w:rsid w:val="00DB2149"/>
    <w:rsid w:val="00DC5D6B"/>
    <w:rsid w:val="00DF04E2"/>
    <w:rsid w:val="00DF37DA"/>
    <w:rsid w:val="00DF5616"/>
    <w:rsid w:val="00E159E1"/>
    <w:rsid w:val="00E40FAF"/>
    <w:rsid w:val="00E556FF"/>
    <w:rsid w:val="00EA2706"/>
    <w:rsid w:val="00EA34FE"/>
    <w:rsid w:val="00EB2403"/>
    <w:rsid w:val="00EB636A"/>
    <w:rsid w:val="00EF2C56"/>
    <w:rsid w:val="00F2264F"/>
    <w:rsid w:val="00F24E2E"/>
    <w:rsid w:val="00F252A3"/>
    <w:rsid w:val="00F26A04"/>
    <w:rsid w:val="00F30D95"/>
    <w:rsid w:val="00F516CB"/>
    <w:rsid w:val="00F64D59"/>
    <w:rsid w:val="00F7655B"/>
    <w:rsid w:val="00F803BD"/>
    <w:rsid w:val="00F9023E"/>
    <w:rsid w:val="00FF0C55"/>
    <w:rsid w:val="00FF6D08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A62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A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6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F9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1A62"/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0F1A62"/>
    <w:rPr>
      <w:rFonts w:ascii="Arial" w:hAnsi="Arial" w:cs="Arial"/>
      <w:b/>
      <w:bCs/>
      <w:i/>
      <w:iCs/>
      <w:sz w:val="28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02675"/>
    <w:rPr>
      <w:rFonts w:ascii="Cambria" w:hAnsi="Cambria" w:cs="Cambria"/>
      <w:b/>
      <w:bCs/>
      <w:color w:val="4F81BD"/>
      <w:sz w:val="24"/>
      <w:szCs w:val="24"/>
      <w:lang w:eastAsia="da-DK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67F95"/>
    <w:rPr>
      <w:rFonts w:ascii="Cambria" w:hAnsi="Cambria" w:cs="Cambria"/>
      <w:b/>
      <w:bCs/>
      <w:i/>
      <w:iCs/>
      <w:color w:val="4F81BD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semiHidden/>
    <w:rsid w:val="000F1A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A62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rsid w:val="000F1A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62"/>
    <w:rPr>
      <w:rFonts w:ascii="Times New Roman" w:hAnsi="Times New Roman" w:cs="Times New Roman"/>
      <w:sz w:val="24"/>
      <w:szCs w:val="24"/>
      <w:lang w:eastAsia="da-DK"/>
    </w:rPr>
  </w:style>
  <w:style w:type="paragraph" w:customStyle="1" w:styleId="date-title1">
    <w:name w:val="date-title1"/>
    <w:basedOn w:val="Normal"/>
    <w:uiPriority w:val="99"/>
    <w:rsid w:val="000F1A62"/>
    <w:pPr>
      <w:pBdr>
        <w:bottom w:val="single" w:sz="6" w:space="5" w:color="D4D4D4"/>
      </w:pBdr>
      <w:spacing w:before="100" w:beforeAutospacing="1" w:after="165"/>
    </w:pPr>
    <w:rPr>
      <w:sz w:val="20"/>
      <w:szCs w:val="20"/>
    </w:rPr>
  </w:style>
  <w:style w:type="character" w:customStyle="1" w:styleId="fbsharecountinner5">
    <w:name w:val="fb_share_count_inner5"/>
    <w:basedOn w:val="DefaultParagraphFont"/>
    <w:uiPriority w:val="99"/>
    <w:rsid w:val="000F1A62"/>
    <w:rPr>
      <w:shd w:val="clear" w:color="auto" w:fill="E8EBF2"/>
    </w:rPr>
  </w:style>
  <w:style w:type="character" w:customStyle="1" w:styleId="fbconnectbuttontext11">
    <w:name w:val="fbconnectbutton_text11"/>
    <w:basedOn w:val="DefaultParagraphFont"/>
    <w:uiPriority w:val="99"/>
    <w:rsid w:val="000F1A62"/>
  </w:style>
  <w:style w:type="paragraph" w:styleId="BalloonText">
    <w:name w:val="Balloon Text"/>
    <w:basedOn w:val="Normal"/>
    <w:link w:val="BalloonTextChar"/>
    <w:uiPriority w:val="99"/>
    <w:semiHidden/>
    <w:rsid w:val="000F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62"/>
    <w:rPr>
      <w:rFonts w:ascii="Tahoma" w:hAnsi="Tahoma" w:cs="Tahoma"/>
      <w:sz w:val="16"/>
      <w:szCs w:val="16"/>
      <w:lang w:eastAsia="da-DK"/>
    </w:rPr>
  </w:style>
  <w:style w:type="character" w:styleId="Strong">
    <w:name w:val="Strong"/>
    <w:basedOn w:val="DefaultParagraphFont"/>
    <w:uiPriority w:val="99"/>
    <w:qFormat/>
    <w:rsid w:val="000F1A62"/>
    <w:rPr>
      <w:b/>
      <w:bCs/>
    </w:rPr>
  </w:style>
  <w:style w:type="paragraph" w:styleId="NormalWeb">
    <w:name w:val="Normal (Web)"/>
    <w:basedOn w:val="Normal"/>
    <w:uiPriority w:val="99"/>
    <w:rsid w:val="000F1A62"/>
    <w:pPr>
      <w:spacing w:before="150" w:after="150"/>
    </w:pPr>
  </w:style>
  <w:style w:type="paragraph" w:styleId="ListParagraph">
    <w:name w:val="List Paragraph"/>
    <w:basedOn w:val="Normal"/>
    <w:uiPriority w:val="99"/>
    <w:qFormat/>
    <w:rsid w:val="00193B91"/>
    <w:pPr>
      <w:ind w:left="720"/>
      <w:contextualSpacing/>
    </w:pPr>
  </w:style>
  <w:style w:type="character" w:customStyle="1" w:styleId="tfcleft">
    <w:name w:val="tfcleft"/>
    <w:basedOn w:val="DefaultParagraphFont"/>
    <w:uiPriority w:val="99"/>
    <w:rsid w:val="00267F95"/>
  </w:style>
  <w:style w:type="character" w:customStyle="1" w:styleId="tfcright">
    <w:name w:val="tfcright"/>
    <w:basedOn w:val="DefaultParagraphFont"/>
    <w:uiPriority w:val="99"/>
    <w:rsid w:val="00267F95"/>
  </w:style>
  <w:style w:type="paragraph" w:customStyle="1" w:styleId="validationerrorlabel1">
    <w:name w:val="validationerrorlabel1"/>
    <w:basedOn w:val="Normal"/>
    <w:uiPriority w:val="99"/>
    <w:rsid w:val="00267F95"/>
    <w:pPr>
      <w:spacing w:before="240" w:after="240"/>
    </w:pPr>
  </w:style>
  <w:style w:type="paragraph" w:customStyle="1" w:styleId="depdatetime14">
    <w:name w:val="depdatetime14"/>
    <w:basedOn w:val="Normal"/>
    <w:uiPriority w:val="99"/>
    <w:rsid w:val="00267F95"/>
    <w:pPr>
      <w:spacing w:before="240" w:after="240"/>
    </w:pPr>
    <w:rPr>
      <w:b/>
      <w:bCs/>
      <w:color w:val="CA0912"/>
    </w:rPr>
  </w:style>
  <w:style w:type="paragraph" w:customStyle="1" w:styleId="depdatetime24">
    <w:name w:val="depdatetime24"/>
    <w:basedOn w:val="Normal"/>
    <w:uiPriority w:val="99"/>
    <w:rsid w:val="00267F95"/>
    <w:pPr>
      <w:spacing w:before="240" w:after="240"/>
    </w:pPr>
    <w:rPr>
      <w:b/>
      <w:bCs/>
      <w:color w:val="CA0912"/>
    </w:rPr>
  </w:style>
  <w:style w:type="paragraph" w:customStyle="1" w:styleId="mt01">
    <w:name w:val="mt01"/>
    <w:basedOn w:val="Normal"/>
    <w:uiPriority w:val="99"/>
    <w:rsid w:val="00267F95"/>
    <w:pPr>
      <w:spacing w:after="240"/>
    </w:pPr>
  </w:style>
  <w:style w:type="paragraph" w:customStyle="1" w:styleId="breadtextfont1">
    <w:name w:val="breadtextfont1"/>
    <w:basedOn w:val="Normal"/>
    <w:uiPriority w:val="99"/>
    <w:rsid w:val="00267F95"/>
    <w:pPr>
      <w:spacing w:before="240" w:after="240"/>
    </w:pPr>
    <w:rPr>
      <w:color w:val="999999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B68CA"/>
    <w:rPr>
      <w:rFonts w:ascii="Tahoma" w:hAnsi="Tahoma" w:cs="Tahoma"/>
      <w:color w:val="BF2113"/>
      <w:sz w:val="17"/>
      <w:szCs w:val="17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7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709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7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57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7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698">
                  <w:marLeft w:val="0"/>
                  <w:marRight w:val="0"/>
                  <w:marTop w:val="0"/>
                  <w:marBottom w:val="24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520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  <w:div w:id="520515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6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7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570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571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tion@sermitsiaq.ag" TargetMode="External"/><Relationship Id="rId13" Type="http://schemas.openxmlformats.org/officeDocument/2006/relationships/hyperlink" Target="https://book.airgreenland.com/CalendarSelec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.com/translate?hl=en&amp;ie=UTF8&amp;langpair=da|en&amp;u=http://sermitsiaq.ag/indland/article134083.ece" TargetMode="External"/><Relationship Id="rId14" Type="http://schemas.openxmlformats.org/officeDocument/2006/relationships/hyperlink" Target="https://book.airgreenland.com/CalendarSele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1606</Words>
  <Characters>9799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 2</dc:title>
  <dc:subject/>
  <dc:creator>Elisabeth</dc:creator>
  <cp:keywords/>
  <dc:description/>
  <cp:lastModifiedBy>smol</cp:lastModifiedBy>
  <cp:revision>3</cp:revision>
  <dcterms:created xsi:type="dcterms:W3CDTF">2010-11-22T14:35:00Z</dcterms:created>
  <dcterms:modified xsi:type="dcterms:W3CDTF">2011-01-07T17:24:00Z</dcterms:modified>
</cp:coreProperties>
</file>