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0" w:rsidRPr="001C5EC5" w:rsidRDefault="00CD5A60">
      <w:pPr>
        <w:rPr>
          <w:rFonts w:ascii="Comic Sans MS" w:hAnsi="Comic Sans MS" w:cs="Comic Sans MS"/>
          <w:noProof/>
          <w:sz w:val="32"/>
          <w:szCs w:val="32"/>
          <w:u w:val="single"/>
        </w:rPr>
      </w:pPr>
      <w:r w:rsidRPr="001C5EC5">
        <w:rPr>
          <w:rFonts w:ascii="Comic Sans MS" w:hAnsi="Comic Sans MS" w:cs="Comic Sans MS"/>
          <w:noProof/>
          <w:sz w:val="32"/>
          <w:szCs w:val="32"/>
          <w:u w:val="single"/>
        </w:rPr>
        <w:t>Suliassaq 2-mi akissutit eqqortut:</w:t>
      </w:r>
    </w:p>
    <w:p w:rsidR="00CD5A60" w:rsidRPr="001C5EC5" w:rsidRDefault="00CD5A60">
      <w:pPr>
        <w:rPr>
          <w:rFonts w:ascii="Comic Sans MS" w:hAnsi="Comic Sans MS" w:cs="Comic Sans MS"/>
          <w:noProof/>
          <w:sz w:val="24"/>
          <w:szCs w:val="24"/>
        </w:rPr>
      </w:pPr>
      <w:r w:rsidRPr="001C5EC5">
        <w:rPr>
          <w:rFonts w:ascii="Comic Sans MS" w:hAnsi="Comic Sans MS" w:cs="Comic Sans MS"/>
          <w:noProof/>
          <w:sz w:val="24"/>
          <w:szCs w:val="24"/>
        </w:rPr>
        <w:t>1:  Thrine ukioq ataaseq kiffaaqqaarpoq.</w:t>
      </w:r>
    </w:p>
    <w:p w:rsidR="00CD5A60" w:rsidRPr="001C5EC5" w:rsidRDefault="00CD5A60">
      <w:pPr>
        <w:rPr>
          <w:rFonts w:ascii="Comic Sans MS" w:hAnsi="Comic Sans MS" w:cs="Comic Sans MS"/>
          <w:noProof/>
          <w:sz w:val="24"/>
          <w:szCs w:val="24"/>
        </w:rPr>
      </w:pPr>
      <w:r w:rsidRPr="001C5EC5">
        <w:rPr>
          <w:rFonts w:ascii="Comic Sans MS" w:hAnsi="Comic Sans MS" w:cs="Comic Sans MS"/>
          <w:noProof/>
          <w:sz w:val="24"/>
          <w:szCs w:val="24"/>
        </w:rPr>
        <w:t>2: Nammineq isummersorfissaq.</w:t>
      </w:r>
    </w:p>
    <w:p w:rsidR="00CD5A60" w:rsidRPr="001C5EC5" w:rsidRDefault="00CD5A60">
      <w:pPr>
        <w:rPr>
          <w:rFonts w:ascii="Comic Sans MS" w:hAnsi="Comic Sans MS" w:cs="Comic Sans MS"/>
          <w:noProof/>
          <w:sz w:val="24"/>
          <w:szCs w:val="24"/>
        </w:rPr>
      </w:pPr>
      <w:r w:rsidRPr="001C5EC5">
        <w:rPr>
          <w:rFonts w:ascii="Comic Sans MS" w:hAnsi="Comic Sans MS" w:cs="Comic Sans MS"/>
          <w:noProof/>
          <w:sz w:val="24"/>
          <w:szCs w:val="24"/>
        </w:rPr>
        <w:t>3: Thrine Qaqortumut telegrafistitut ilinniariartoqqaarpoq.</w:t>
      </w:r>
    </w:p>
    <w:p w:rsidR="00CD5A60" w:rsidRPr="001C5EC5" w:rsidRDefault="00CD5A60">
      <w:pPr>
        <w:rPr>
          <w:rFonts w:ascii="Comic Sans MS" w:hAnsi="Comic Sans MS" w:cs="Comic Sans MS"/>
          <w:noProof/>
          <w:sz w:val="24"/>
          <w:szCs w:val="24"/>
        </w:rPr>
      </w:pPr>
      <w:r w:rsidRPr="001C5EC5">
        <w:rPr>
          <w:rFonts w:ascii="Comic Sans MS" w:hAnsi="Comic Sans MS" w:cs="Comic Sans MS"/>
          <w:noProof/>
          <w:sz w:val="24"/>
          <w:szCs w:val="24"/>
        </w:rPr>
        <w:t xml:space="preserve">4: Telegrafistitut atorfiit atorunnaarput. Sinnera nammineq </w:t>
      </w:r>
    </w:p>
    <w:p w:rsidR="00CD5A60" w:rsidRPr="001C5EC5" w:rsidRDefault="00CD5A60" w:rsidP="008B1235">
      <w:pPr>
        <w:pStyle w:val="NormalWeb"/>
        <w:rPr>
          <w:rFonts w:ascii="Comic Sans MS" w:hAnsi="Comic Sans MS" w:cs="Comic Sans MS"/>
          <w:noProof/>
        </w:rPr>
      </w:pPr>
      <w:r w:rsidRPr="001C5EC5">
        <w:rPr>
          <w:rFonts w:ascii="Comic Sans MS" w:hAnsi="Comic Sans MS" w:cs="Comic Sans MS"/>
          <w:noProof/>
        </w:rPr>
        <w:t>5: Thrine qinnuteqarmat,</w:t>
      </w:r>
      <w:r w:rsidRPr="001C5EC5">
        <w:rPr>
          <w:rFonts w:ascii="Comic Sans MS" w:hAnsi="Comic Sans MS" w:cs="Comic Sans MS"/>
          <w:noProof/>
          <w:sz w:val="20"/>
          <w:szCs w:val="20"/>
        </w:rPr>
        <w:t xml:space="preserve"> </w:t>
      </w:r>
      <w:r w:rsidRPr="001C5EC5">
        <w:rPr>
          <w:rFonts w:ascii="Comic Sans MS" w:hAnsi="Comic Sans MS" w:cs="Comic Sans MS"/>
          <w:noProof/>
        </w:rPr>
        <w:t>Nam. Oqartussanut siullermik itigartissimavaat. Ilinniarneratali  affaa naammassigaalu sinnera akilerumalerpaat.</w:t>
      </w:r>
    </w:p>
    <w:p w:rsidR="00CD5A60" w:rsidRPr="001C5EC5" w:rsidRDefault="00CD5A60" w:rsidP="008B1235">
      <w:pPr>
        <w:pStyle w:val="NormalWeb"/>
        <w:rPr>
          <w:rFonts w:ascii="Comic Sans MS" w:hAnsi="Comic Sans MS" w:cs="Comic Sans MS"/>
          <w:noProof/>
        </w:rPr>
      </w:pPr>
      <w:r w:rsidRPr="001C5EC5">
        <w:rPr>
          <w:rFonts w:ascii="Comic Sans MS" w:hAnsi="Comic Sans MS" w:cs="Comic Sans MS"/>
          <w:noProof/>
        </w:rPr>
        <w:t>6: Timerput tamarmi isikkatsini sianiuteqarpoq.</w:t>
      </w:r>
    </w:p>
    <w:p w:rsidR="00CD5A60" w:rsidRPr="001C5EC5" w:rsidRDefault="00CD5A60" w:rsidP="008B1235">
      <w:pPr>
        <w:pStyle w:val="NormalWeb"/>
        <w:rPr>
          <w:rFonts w:ascii="Comic Sans MS" w:hAnsi="Comic Sans MS" w:cs="Comic Sans MS"/>
          <w:noProof/>
        </w:rPr>
      </w:pPr>
      <w:r w:rsidRPr="001C5EC5">
        <w:rPr>
          <w:rFonts w:ascii="Comic Sans MS" w:hAnsi="Comic Sans MS" w:cs="Comic Sans MS"/>
          <w:noProof/>
        </w:rPr>
        <w:t>7: Ajoqut nassaarineqarsinnaavoq, reflexzonet aqqutigalugit.</w:t>
      </w:r>
    </w:p>
    <w:p w:rsidR="00CD5A60" w:rsidRPr="001C5EC5" w:rsidRDefault="00CD5A60" w:rsidP="008B1235">
      <w:pPr>
        <w:pStyle w:val="NormalWeb"/>
        <w:rPr>
          <w:rFonts w:ascii="Comic Sans MS" w:hAnsi="Comic Sans MS" w:cs="Comic Sans MS"/>
          <w:noProof/>
        </w:rPr>
      </w:pPr>
      <w:r w:rsidRPr="001C5EC5">
        <w:rPr>
          <w:rFonts w:ascii="Comic Sans MS" w:hAnsi="Comic Sans MS" w:cs="Comic Sans MS"/>
          <w:noProof/>
        </w:rPr>
        <w:t>8:</w:t>
      </w:r>
      <w:r w:rsidRPr="001C5EC5">
        <w:rPr>
          <w:rFonts w:ascii="Comic Sans MS" w:hAnsi="Comic Sans MS" w:cs="Comic Sans MS"/>
          <w:noProof/>
          <w:sz w:val="20"/>
          <w:szCs w:val="20"/>
        </w:rPr>
        <w:t xml:space="preserve">  </w:t>
      </w:r>
      <w:r w:rsidRPr="001C5EC5">
        <w:rPr>
          <w:rFonts w:ascii="Comic Sans MS" w:hAnsi="Comic Sans MS" w:cs="Comic Sans MS"/>
          <w:noProof/>
        </w:rPr>
        <w:t xml:space="preserve">Thrine uinilu qallunaaq aalajangerput nunatsinnut uterniarlutik. </w:t>
      </w:r>
    </w:p>
    <w:p w:rsidR="00CD5A60" w:rsidRPr="001C5EC5" w:rsidRDefault="00CD5A60" w:rsidP="008B1235">
      <w:pPr>
        <w:pStyle w:val="NormalWeb"/>
        <w:rPr>
          <w:rFonts w:ascii="Comic Sans MS" w:hAnsi="Comic Sans MS" w:cs="Comic Sans MS"/>
          <w:noProof/>
        </w:rPr>
      </w:pPr>
      <w:r w:rsidRPr="001C5EC5">
        <w:rPr>
          <w:rFonts w:ascii="Comic Sans MS" w:hAnsi="Comic Sans MS" w:cs="Comic Sans MS"/>
          <w:noProof/>
        </w:rPr>
        <w:t>9: Thrine angerlarsimaffimmi »Sarliaq«mi meeqqanut immikkoortortaqarfimmi ningiunngorpoq. Zoneterapeutitut sulilernissaq merserisimavaa atuisut ikippallaaqinammata.</w:t>
      </w:r>
    </w:p>
    <w:p w:rsidR="00CD5A60" w:rsidRPr="001C5EC5" w:rsidRDefault="00CD5A60" w:rsidP="006E3458">
      <w:pPr>
        <w:pStyle w:val="NormalWeb"/>
        <w:rPr>
          <w:rFonts w:ascii="Comic Sans MS" w:hAnsi="Comic Sans MS" w:cs="Comic Sans MS"/>
          <w:noProof/>
        </w:rPr>
      </w:pPr>
      <w:r w:rsidRPr="001C5EC5">
        <w:rPr>
          <w:rFonts w:ascii="Comic Sans MS" w:hAnsi="Comic Sans MS" w:cs="Comic Sans MS"/>
          <w:noProof/>
        </w:rPr>
        <w:t>10:  Thrine 2007-mi angerlarsimaffimminni namminersortutut aallartippoq</w:t>
      </w:r>
    </w:p>
    <w:p w:rsidR="00CD5A60" w:rsidRPr="001C5EC5" w:rsidRDefault="00CD5A60" w:rsidP="006E3458">
      <w:pPr>
        <w:pStyle w:val="NormalWeb"/>
        <w:rPr>
          <w:rFonts w:ascii="Comic Sans MS" w:hAnsi="Comic Sans MS" w:cs="Comic Sans MS"/>
          <w:noProof/>
        </w:rPr>
      </w:pPr>
    </w:p>
    <w:p w:rsidR="00CD5A60" w:rsidRPr="001C5EC5" w:rsidRDefault="00CD5A60" w:rsidP="00313A14">
      <w:pPr>
        <w:rPr>
          <w:rFonts w:ascii="Comic Sans MS" w:hAnsi="Comic Sans MS" w:cs="Comic Sans MS"/>
          <w:noProof/>
          <w:sz w:val="32"/>
          <w:szCs w:val="32"/>
          <w:u w:val="single"/>
        </w:rPr>
      </w:pPr>
      <w:r w:rsidRPr="001C5EC5">
        <w:rPr>
          <w:rFonts w:ascii="Comic Sans MS" w:hAnsi="Comic Sans MS" w:cs="Comic Sans MS"/>
          <w:noProof/>
          <w:sz w:val="32"/>
          <w:szCs w:val="32"/>
          <w:u w:val="single"/>
        </w:rPr>
        <w:t>Suliassaq 4 Taggisit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3259"/>
        <w:gridCol w:w="3260"/>
      </w:tblGrid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Illu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Illut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Illut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Bussi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Bussit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Bussit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Atuagaq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Atuakkat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Atuakkap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Nasaq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Natsat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Nasap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Qulleq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Qulliit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Qulliup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Imerfik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Imerfiit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Imerfiup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Iagalaaq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Igalaat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Igalaap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Ujarak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Ujaqqat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Ujaqqap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Matu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>Matut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noProof/>
                <w:sz w:val="28"/>
                <w:szCs w:val="28"/>
              </w:rPr>
              <w:t xml:space="preserve">Matup </w:t>
            </w:r>
          </w:p>
        </w:tc>
      </w:tr>
      <w:tr w:rsidR="00CD5A60" w:rsidRPr="00476B82"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32"/>
                <w:szCs w:val="32"/>
              </w:rPr>
            </w:pPr>
            <w:r w:rsidRPr="00476B82">
              <w:rPr>
                <w:rFonts w:ascii="Comic Sans MS" w:hAnsi="Comic Sans MS" w:cs="Comic Sans MS"/>
                <w:noProof/>
                <w:sz w:val="32"/>
                <w:szCs w:val="32"/>
              </w:rPr>
              <w:t>Aqerluusaasivik</w:t>
            </w:r>
          </w:p>
        </w:tc>
        <w:tc>
          <w:tcPr>
            <w:tcW w:w="325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32"/>
                <w:szCs w:val="32"/>
              </w:rPr>
            </w:pPr>
            <w:r w:rsidRPr="00476B82">
              <w:rPr>
                <w:rFonts w:ascii="Comic Sans MS" w:hAnsi="Comic Sans MS" w:cs="Comic Sans MS"/>
                <w:noProof/>
                <w:sz w:val="32"/>
                <w:szCs w:val="32"/>
              </w:rPr>
              <w:t xml:space="preserve">Aqerluusaasiviit </w:t>
            </w:r>
          </w:p>
        </w:tc>
        <w:tc>
          <w:tcPr>
            <w:tcW w:w="3260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noProof/>
                <w:sz w:val="32"/>
                <w:szCs w:val="32"/>
              </w:rPr>
            </w:pPr>
            <w:r w:rsidRPr="00476B82">
              <w:rPr>
                <w:rFonts w:ascii="Comic Sans MS" w:hAnsi="Comic Sans MS" w:cs="Comic Sans MS"/>
                <w:noProof/>
                <w:sz w:val="32"/>
                <w:szCs w:val="32"/>
              </w:rPr>
              <w:t xml:space="preserve">Aqerluusaasiviup </w:t>
            </w:r>
          </w:p>
        </w:tc>
      </w:tr>
    </w:tbl>
    <w:p w:rsidR="00CD5A60" w:rsidRPr="001C5EC5" w:rsidRDefault="00CD5A60" w:rsidP="00313A14">
      <w:pPr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</w:pPr>
      <w:r w:rsidRPr="001C5EC5"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  <w:t>Suliassaq 5</w:t>
      </w:r>
      <w:r w:rsidRPr="001C5EC5"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  <w:tab/>
        <w:t>Kinaassusersiutit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CD5A60" w:rsidRPr="00476B82"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>Uanga</w:t>
            </w:r>
          </w:p>
        </w:tc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>uagut</w:t>
            </w:r>
          </w:p>
        </w:tc>
      </w:tr>
      <w:tr w:rsidR="00CD5A60" w:rsidRPr="00476B82"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>Illit</w:t>
            </w:r>
          </w:p>
        </w:tc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 xml:space="preserve">Ilissi </w:t>
            </w:r>
          </w:p>
        </w:tc>
      </w:tr>
      <w:tr w:rsidR="00CD5A60" w:rsidRPr="00476B82"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>Una</w:t>
            </w:r>
          </w:p>
        </w:tc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>Uku</w:t>
            </w:r>
          </w:p>
        </w:tc>
      </w:tr>
      <w:tr w:rsidR="00CD5A60" w:rsidRPr="00476B82"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>Nammineq</w:t>
            </w:r>
          </w:p>
        </w:tc>
        <w:tc>
          <w:tcPr>
            <w:tcW w:w="4889" w:type="dxa"/>
          </w:tcPr>
          <w:p w:rsidR="00CD5A60" w:rsidRPr="00476B82" w:rsidRDefault="00CD5A60" w:rsidP="00476B82">
            <w:pPr>
              <w:spacing w:after="0" w:line="240" w:lineRule="auto"/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</w:pPr>
            <w:r w:rsidRPr="00476B82">
              <w:rPr>
                <w:rFonts w:ascii="Comic Sans MS" w:hAnsi="Comic Sans MS" w:cs="Comic Sans MS"/>
                <w:b/>
                <w:bCs/>
                <w:noProof/>
                <w:sz w:val="28"/>
                <w:szCs w:val="28"/>
              </w:rPr>
              <w:t xml:space="preserve">Namminneq </w:t>
            </w:r>
          </w:p>
        </w:tc>
      </w:tr>
    </w:tbl>
    <w:p w:rsidR="00CD5A60" w:rsidRPr="001C5EC5" w:rsidRDefault="00CD5A60" w:rsidP="00313A14">
      <w:pPr>
        <w:rPr>
          <w:rFonts w:ascii="Comic Sans MS" w:hAnsi="Comic Sans MS" w:cs="Comic Sans MS"/>
          <w:b/>
          <w:bCs/>
          <w:noProof/>
          <w:sz w:val="28"/>
          <w:szCs w:val="28"/>
        </w:rPr>
      </w:pPr>
    </w:p>
    <w:p w:rsidR="00CD5A60" w:rsidRPr="001C5EC5" w:rsidRDefault="00CD5A60" w:rsidP="00313A14">
      <w:pPr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</w:pPr>
      <w:r w:rsidRPr="001C5EC5"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  <w:t xml:space="preserve">Suliassaq 6 </w:t>
      </w:r>
      <w:r w:rsidRPr="001C5EC5"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  <w:tab/>
        <w:t>Oqaluutit</w:t>
      </w:r>
    </w:p>
    <w:p w:rsidR="00CD5A60" w:rsidRPr="001C5EC5" w:rsidRDefault="00CD5A60" w:rsidP="00313A14">
      <w:pPr>
        <w:rPr>
          <w:rFonts w:ascii="Comic Sans MS" w:hAnsi="Comic Sans MS" w:cs="Comic Sans MS"/>
          <w:b/>
          <w:bCs/>
          <w:noProof/>
          <w:sz w:val="32"/>
          <w:szCs w:val="32"/>
          <w:u w:val="single"/>
        </w:rPr>
      </w:pP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Naammassisaqarsimavoq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Aallaqqunngilaannga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Ilinniariartorluni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Ilinniaqqinniarlunga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 xml:space="preserve">Akilerumalerpaat 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Sianiuteqarpoq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Uterniarlutik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Oqarpoq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>Saqqummersitsisoqarluni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  <w:r w:rsidRPr="001C5EC5">
        <w:rPr>
          <w:rFonts w:ascii="Comic Sans MS" w:hAnsi="Comic Sans MS" w:cs="Comic Sans MS"/>
          <w:noProof/>
          <w:sz w:val="28"/>
          <w:szCs w:val="28"/>
          <w:u w:val="single"/>
        </w:rPr>
        <w:t xml:space="preserve">Qulequtaqarpoq </w:t>
      </w: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</w:p>
    <w:p w:rsidR="00CD5A60" w:rsidRPr="001C5EC5" w:rsidRDefault="00CD5A60" w:rsidP="00583082">
      <w:pPr>
        <w:rPr>
          <w:rFonts w:ascii="Comic Sans MS" w:hAnsi="Comic Sans MS" w:cs="Comic Sans MS"/>
          <w:noProof/>
          <w:sz w:val="28"/>
          <w:szCs w:val="28"/>
          <w:u w:val="single"/>
        </w:rPr>
      </w:pPr>
    </w:p>
    <w:p w:rsidR="00CD5A60" w:rsidRPr="001C5EC5" w:rsidRDefault="00CD5A60" w:rsidP="00583082">
      <w:pPr>
        <w:rPr>
          <w:rFonts w:ascii="Comic Sans MS" w:hAnsi="Comic Sans MS" w:cs="Comic Sans MS"/>
          <w:noProof/>
          <w:u w:val="single"/>
        </w:rPr>
      </w:pPr>
    </w:p>
    <w:p w:rsidR="00CD5A60" w:rsidRPr="001C5EC5" w:rsidRDefault="00CD5A60">
      <w:pPr>
        <w:rPr>
          <w:rFonts w:ascii="Comic Sans MS" w:hAnsi="Comic Sans MS" w:cs="Comic Sans MS"/>
          <w:noProof/>
          <w:sz w:val="24"/>
          <w:szCs w:val="24"/>
        </w:rPr>
      </w:pPr>
    </w:p>
    <w:sectPr w:rsidR="00CD5A60" w:rsidRPr="001C5EC5" w:rsidSect="00FF0C5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A60" w:rsidRDefault="00CD5A60" w:rsidP="00583082">
      <w:pPr>
        <w:spacing w:after="0" w:line="240" w:lineRule="auto"/>
      </w:pPr>
      <w:r>
        <w:separator/>
      </w:r>
    </w:p>
  </w:endnote>
  <w:endnote w:type="continuationSeparator" w:id="0">
    <w:p w:rsidR="00CD5A60" w:rsidRDefault="00CD5A60" w:rsidP="0058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A60" w:rsidRDefault="00CD5A60" w:rsidP="00583082">
      <w:pPr>
        <w:spacing w:after="0" w:line="240" w:lineRule="auto"/>
      </w:pPr>
      <w:r>
        <w:separator/>
      </w:r>
    </w:p>
  </w:footnote>
  <w:footnote w:type="continuationSeparator" w:id="0">
    <w:p w:rsidR="00CD5A60" w:rsidRDefault="00CD5A60" w:rsidP="0058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60" w:rsidRDefault="00CD5A60">
    <w:pPr>
      <w:pStyle w:val="Header"/>
    </w:pPr>
    <w:r>
      <w:tab/>
      <w:t>Rettenøgler AEU1 kal.</w:t>
    </w:r>
  </w:p>
  <w:p w:rsidR="00CD5A60" w:rsidRDefault="00CD5A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7D"/>
    <w:rsid w:val="0000401F"/>
    <w:rsid w:val="00007F86"/>
    <w:rsid w:val="0002171B"/>
    <w:rsid w:val="00041AF4"/>
    <w:rsid w:val="0004229A"/>
    <w:rsid w:val="000510EA"/>
    <w:rsid w:val="0006275F"/>
    <w:rsid w:val="00065718"/>
    <w:rsid w:val="000668CC"/>
    <w:rsid w:val="0007227E"/>
    <w:rsid w:val="00084AE5"/>
    <w:rsid w:val="000B2329"/>
    <w:rsid w:val="000B247F"/>
    <w:rsid w:val="000C05EF"/>
    <w:rsid w:val="000D51D1"/>
    <w:rsid w:val="00140A8D"/>
    <w:rsid w:val="00165699"/>
    <w:rsid w:val="00177228"/>
    <w:rsid w:val="001B4022"/>
    <w:rsid w:val="001C3243"/>
    <w:rsid w:val="001C5EC5"/>
    <w:rsid w:val="001F1776"/>
    <w:rsid w:val="0021773D"/>
    <w:rsid w:val="0022649B"/>
    <w:rsid w:val="00232944"/>
    <w:rsid w:val="00240A77"/>
    <w:rsid w:val="00257FF6"/>
    <w:rsid w:val="002756FC"/>
    <w:rsid w:val="00276E54"/>
    <w:rsid w:val="002813C3"/>
    <w:rsid w:val="00281CA1"/>
    <w:rsid w:val="002A0307"/>
    <w:rsid w:val="002A5053"/>
    <w:rsid w:val="002A7FF2"/>
    <w:rsid w:val="002D48D9"/>
    <w:rsid w:val="002E21CB"/>
    <w:rsid w:val="002E7E4E"/>
    <w:rsid w:val="00301D37"/>
    <w:rsid w:val="00312F16"/>
    <w:rsid w:val="00313A14"/>
    <w:rsid w:val="00337183"/>
    <w:rsid w:val="00340D0A"/>
    <w:rsid w:val="003425FE"/>
    <w:rsid w:val="00357A5D"/>
    <w:rsid w:val="003B0851"/>
    <w:rsid w:val="003D2737"/>
    <w:rsid w:val="0043544F"/>
    <w:rsid w:val="00464BA4"/>
    <w:rsid w:val="00476B82"/>
    <w:rsid w:val="004848D5"/>
    <w:rsid w:val="004A7CA7"/>
    <w:rsid w:val="004D00B6"/>
    <w:rsid w:val="004F2C66"/>
    <w:rsid w:val="00503718"/>
    <w:rsid w:val="00523F5C"/>
    <w:rsid w:val="00530482"/>
    <w:rsid w:val="00567133"/>
    <w:rsid w:val="00583082"/>
    <w:rsid w:val="00587767"/>
    <w:rsid w:val="005921FE"/>
    <w:rsid w:val="005A276A"/>
    <w:rsid w:val="005A6344"/>
    <w:rsid w:val="005F6F75"/>
    <w:rsid w:val="0063495D"/>
    <w:rsid w:val="006A0277"/>
    <w:rsid w:val="006E3458"/>
    <w:rsid w:val="006F07F7"/>
    <w:rsid w:val="006F453B"/>
    <w:rsid w:val="007042BC"/>
    <w:rsid w:val="00705C61"/>
    <w:rsid w:val="00736405"/>
    <w:rsid w:val="0075255F"/>
    <w:rsid w:val="007863B2"/>
    <w:rsid w:val="007A396B"/>
    <w:rsid w:val="007F15C0"/>
    <w:rsid w:val="007F5D1C"/>
    <w:rsid w:val="00805932"/>
    <w:rsid w:val="0081430E"/>
    <w:rsid w:val="008313BF"/>
    <w:rsid w:val="00842BD3"/>
    <w:rsid w:val="0085767A"/>
    <w:rsid w:val="00877DE4"/>
    <w:rsid w:val="008B1235"/>
    <w:rsid w:val="008C01AA"/>
    <w:rsid w:val="008E6804"/>
    <w:rsid w:val="008F2C20"/>
    <w:rsid w:val="008F44E9"/>
    <w:rsid w:val="009317B5"/>
    <w:rsid w:val="0094085F"/>
    <w:rsid w:val="009431BA"/>
    <w:rsid w:val="00945ED5"/>
    <w:rsid w:val="00967AB4"/>
    <w:rsid w:val="00970593"/>
    <w:rsid w:val="00975DE4"/>
    <w:rsid w:val="00993DB6"/>
    <w:rsid w:val="009A73A4"/>
    <w:rsid w:val="009B5D83"/>
    <w:rsid w:val="00A1618E"/>
    <w:rsid w:val="00A3374B"/>
    <w:rsid w:val="00A34EDF"/>
    <w:rsid w:val="00A56B13"/>
    <w:rsid w:val="00AF0706"/>
    <w:rsid w:val="00B22F26"/>
    <w:rsid w:val="00B34B39"/>
    <w:rsid w:val="00B535EB"/>
    <w:rsid w:val="00B60270"/>
    <w:rsid w:val="00B924A0"/>
    <w:rsid w:val="00BA4CBC"/>
    <w:rsid w:val="00BB697B"/>
    <w:rsid w:val="00BE6C9D"/>
    <w:rsid w:val="00C232C4"/>
    <w:rsid w:val="00C517B4"/>
    <w:rsid w:val="00C55794"/>
    <w:rsid w:val="00C93C80"/>
    <w:rsid w:val="00CA4442"/>
    <w:rsid w:val="00CC6271"/>
    <w:rsid w:val="00CD1657"/>
    <w:rsid w:val="00CD5A60"/>
    <w:rsid w:val="00D04033"/>
    <w:rsid w:val="00D24F07"/>
    <w:rsid w:val="00D32C47"/>
    <w:rsid w:val="00D334AA"/>
    <w:rsid w:val="00D80992"/>
    <w:rsid w:val="00D81C1C"/>
    <w:rsid w:val="00DA0A5B"/>
    <w:rsid w:val="00DA2294"/>
    <w:rsid w:val="00DC5D6B"/>
    <w:rsid w:val="00DC6CBC"/>
    <w:rsid w:val="00DF04E2"/>
    <w:rsid w:val="00DF37DA"/>
    <w:rsid w:val="00DF399E"/>
    <w:rsid w:val="00DF5616"/>
    <w:rsid w:val="00E2017D"/>
    <w:rsid w:val="00E40FAF"/>
    <w:rsid w:val="00EB636A"/>
    <w:rsid w:val="00EF2C56"/>
    <w:rsid w:val="00F24E2E"/>
    <w:rsid w:val="00F252A3"/>
    <w:rsid w:val="00F26A04"/>
    <w:rsid w:val="00F30D95"/>
    <w:rsid w:val="00F516CB"/>
    <w:rsid w:val="00F64D59"/>
    <w:rsid w:val="00F7655B"/>
    <w:rsid w:val="00FF0C55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leGrid">
    <w:name w:val="Table Grid"/>
    <w:basedOn w:val="TableNormal"/>
    <w:uiPriority w:val="99"/>
    <w:rsid w:val="00313A1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83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082"/>
  </w:style>
  <w:style w:type="paragraph" w:styleId="Footer">
    <w:name w:val="footer"/>
    <w:basedOn w:val="Normal"/>
    <w:link w:val="FooterChar"/>
    <w:uiPriority w:val="99"/>
    <w:semiHidden/>
    <w:rsid w:val="00583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191</Words>
  <Characters>1171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Suliassaq 2-mi akissutit eqqortut:</dc:title>
  <dc:subject/>
  <dc:creator>Elisabeth</dc:creator>
  <cp:keywords/>
  <dc:description/>
  <cp:lastModifiedBy>smol</cp:lastModifiedBy>
  <cp:revision>2</cp:revision>
  <dcterms:created xsi:type="dcterms:W3CDTF">2010-11-24T17:00:00Z</dcterms:created>
  <dcterms:modified xsi:type="dcterms:W3CDTF">2010-11-24T17:00:00Z</dcterms:modified>
</cp:coreProperties>
</file>