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96" w:rsidRDefault="00096F96" w:rsidP="00AA10B1">
      <w:pPr>
        <w:pStyle w:val="NoSpacing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4 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Oqaasilerineq</w:t>
      </w:r>
    </w:p>
    <w:p w:rsidR="00096F96" w:rsidRDefault="00096F96" w:rsidP="00AA10B1">
      <w:pPr>
        <w:pStyle w:val="NoSpacing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</w:p>
    <w:p w:rsidR="00096F96" w:rsidRPr="008C447C" w:rsidRDefault="00096F96" w:rsidP="00AA10B1">
      <w:pPr>
        <w:pStyle w:val="NoSpacing"/>
        <w:rPr>
          <w:rFonts w:ascii="Comic Sans MS" w:hAnsi="Comic Sans MS" w:cs="Comic Sans MS"/>
          <w:noProof/>
        </w:rPr>
      </w:pPr>
    </w:p>
    <w:p w:rsidR="00096F96" w:rsidRDefault="00096F96" w:rsidP="00AA10B1">
      <w:pPr>
        <w:rPr>
          <w:rFonts w:ascii="Comic Sans MS" w:hAnsi="Comic Sans MS" w:cs="Comic Sans MS"/>
          <w:noProof/>
          <w:color w:val="00B050"/>
          <w:sz w:val="48"/>
          <w:szCs w:val="48"/>
        </w:rPr>
      </w:pPr>
      <w:r w:rsidRPr="00743D94">
        <w:rPr>
          <w:rFonts w:ascii="Comic Sans MS" w:hAnsi="Comic Sans MS" w:cs="Comic Sans MS"/>
          <w:noProof/>
          <w:color w:val="00B050"/>
          <w:sz w:val="32"/>
          <w:szCs w:val="32"/>
        </w:rPr>
        <w:t>Ataani oqaaseqatigiit, susulersukkit susalerlugillu</w:t>
      </w:r>
      <w:r w:rsidRPr="00743D94">
        <w:rPr>
          <w:rFonts w:ascii="Comic Sans MS" w:hAnsi="Comic Sans MS" w:cs="Comic Sans MS"/>
          <w:noProof/>
          <w:color w:val="00B050"/>
          <w:sz w:val="48"/>
          <w:szCs w:val="48"/>
        </w:rPr>
        <w:t xml:space="preserve"> </w:t>
      </w:r>
    </w:p>
    <w:p w:rsidR="00096F96" w:rsidRPr="00743D94" w:rsidRDefault="00096F96" w:rsidP="00AA10B1">
      <w:pPr>
        <w:rPr>
          <w:rFonts w:ascii="Comic Sans MS" w:hAnsi="Comic Sans MS" w:cs="Comic Sans MS"/>
          <w:noProof/>
          <w:color w:val="00B050"/>
          <w:sz w:val="32"/>
          <w:szCs w:val="32"/>
        </w:rPr>
      </w:pPr>
    </w:p>
    <w:p w:rsidR="00096F96" w:rsidRDefault="00096F96">
      <w:pPr>
        <w:rPr>
          <w:rFonts w:ascii="Comic Sans MS" w:hAnsi="Comic Sans MS" w:cs="Comic Sans MS"/>
        </w:rPr>
      </w:pPr>
      <w:r w:rsidRPr="00AA10B1">
        <w:rPr>
          <w:rFonts w:ascii="Comic Sans MS" w:hAnsi="Comic Sans MS" w:cs="Comic Sans MS"/>
        </w:rPr>
        <w:t>Susoq</w:t>
      </w:r>
      <w:r>
        <w:rPr>
          <w:rFonts w:ascii="Comic Sans MS" w:hAnsi="Comic Sans MS" w:cs="Comic Sans MS"/>
        </w:rPr>
        <w:t>:anaana</w:t>
      </w:r>
      <w:r>
        <w:rPr>
          <w:rFonts w:ascii="Comic Sans MS" w:hAnsi="Comic Sans MS" w:cs="Comic Sans MS"/>
        </w:rPr>
        <w:tab/>
        <w:t xml:space="preserve">Susaq:maskiina </w:t>
      </w:r>
    </w:p>
    <w:p w:rsidR="00096F96" w:rsidRDefault="00096F96" w:rsidP="00AA10B1">
      <w:pPr>
        <w:rPr>
          <w:rFonts w:ascii="Comic Sans MS" w:hAnsi="Comic Sans MS" w:cs="Comic Sans MS"/>
        </w:rPr>
      </w:pPr>
      <w:r w:rsidRPr="00AA10B1">
        <w:rPr>
          <w:rFonts w:ascii="Comic Sans MS" w:hAnsi="Comic Sans MS" w:cs="Comic Sans MS"/>
        </w:rPr>
        <w:t>Susoq</w:t>
      </w:r>
      <w:r>
        <w:rPr>
          <w:rFonts w:ascii="Comic Sans MS" w:hAnsi="Comic Sans MS" w:cs="Comic Sans MS"/>
        </w:rPr>
        <w:t>:politiit</w:t>
      </w:r>
      <w:r>
        <w:rPr>
          <w:rFonts w:ascii="Comic Sans MS" w:hAnsi="Comic Sans MS" w:cs="Comic Sans MS"/>
        </w:rPr>
        <w:tab/>
        <w:t>Susaq:tillinniaq</w:t>
      </w:r>
    </w:p>
    <w:p w:rsidR="00096F96" w:rsidRDefault="00096F96" w:rsidP="00AA10B1">
      <w:pPr>
        <w:rPr>
          <w:rFonts w:ascii="Comic Sans MS" w:hAnsi="Comic Sans MS" w:cs="Comic Sans MS"/>
        </w:rPr>
      </w:pPr>
      <w:r w:rsidRPr="00AA10B1">
        <w:rPr>
          <w:rFonts w:ascii="Comic Sans MS" w:hAnsi="Comic Sans MS" w:cs="Comic Sans MS"/>
        </w:rPr>
        <w:t>Susoq</w:t>
      </w:r>
      <w:r>
        <w:rPr>
          <w:rFonts w:ascii="Comic Sans MS" w:hAnsi="Comic Sans MS" w:cs="Comic Sans MS"/>
        </w:rPr>
        <w:t>:ilinniartitsisup</w:t>
      </w:r>
      <w:r>
        <w:rPr>
          <w:rFonts w:ascii="Comic Sans MS" w:hAnsi="Comic Sans MS" w:cs="Comic Sans MS"/>
        </w:rPr>
        <w:tab/>
        <w:t>Susaq:atuartut</w:t>
      </w:r>
    </w:p>
    <w:p w:rsidR="00096F96" w:rsidRDefault="00096F96" w:rsidP="00AA10B1">
      <w:pPr>
        <w:rPr>
          <w:rFonts w:ascii="Comic Sans MS" w:hAnsi="Comic Sans MS" w:cs="Comic Sans MS"/>
        </w:rPr>
      </w:pPr>
      <w:r w:rsidRPr="00AA10B1">
        <w:rPr>
          <w:rFonts w:ascii="Comic Sans MS" w:hAnsi="Comic Sans MS" w:cs="Comic Sans MS"/>
        </w:rPr>
        <w:t>Susoq</w:t>
      </w:r>
      <w:r>
        <w:rPr>
          <w:rFonts w:ascii="Comic Sans MS" w:hAnsi="Comic Sans MS" w:cs="Comic Sans MS"/>
        </w:rPr>
        <w:t>:nakorsap</w:t>
      </w:r>
      <w:r>
        <w:rPr>
          <w:rFonts w:ascii="Comic Sans MS" w:hAnsi="Comic Sans MS" w:cs="Comic Sans MS"/>
        </w:rPr>
        <w:tab/>
        <w:t>Susaq:meeraq</w:t>
      </w:r>
    </w:p>
    <w:p w:rsidR="00096F96" w:rsidRDefault="00096F96" w:rsidP="00AA10B1">
      <w:pPr>
        <w:rPr>
          <w:rFonts w:ascii="Comic Sans MS" w:hAnsi="Comic Sans MS" w:cs="Comic Sans MS"/>
        </w:rPr>
      </w:pPr>
      <w:r w:rsidRPr="00AA10B1">
        <w:rPr>
          <w:rFonts w:ascii="Comic Sans MS" w:hAnsi="Comic Sans MS" w:cs="Comic Sans MS"/>
        </w:rPr>
        <w:t>Susoq</w:t>
      </w:r>
      <w:r>
        <w:rPr>
          <w:rFonts w:ascii="Comic Sans MS" w:hAnsi="Comic Sans MS" w:cs="Comic Sans MS"/>
        </w:rPr>
        <w:t>:anaanama</w:t>
      </w:r>
      <w:r>
        <w:rPr>
          <w:rFonts w:ascii="Comic Sans MS" w:hAnsi="Comic Sans MS" w:cs="Comic Sans MS"/>
        </w:rPr>
        <w:tab/>
        <w:t>Susaq:taskini</w:t>
      </w:r>
    </w:p>
    <w:p w:rsidR="00096F96" w:rsidRDefault="00096F96" w:rsidP="00AA10B1">
      <w:pPr>
        <w:rPr>
          <w:rFonts w:ascii="Comic Sans MS" w:hAnsi="Comic Sans MS" w:cs="Comic Sans MS"/>
        </w:rPr>
      </w:pPr>
      <w:r w:rsidRPr="00AA10B1">
        <w:rPr>
          <w:rFonts w:ascii="Comic Sans MS" w:hAnsi="Comic Sans MS" w:cs="Comic Sans MS"/>
        </w:rPr>
        <w:t>Susoq</w:t>
      </w:r>
      <w:r>
        <w:rPr>
          <w:rFonts w:ascii="Comic Sans MS" w:hAnsi="Comic Sans MS" w:cs="Comic Sans MS"/>
        </w:rPr>
        <w:t>:meeraq</w:t>
      </w:r>
      <w:r>
        <w:rPr>
          <w:rFonts w:ascii="Comic Sans MS" w:hAnsi="Comic Sans MS" w:cs="Comic Sans MS"/>
        </w:rPr>
        <w:tab/>
        <w:t>Susaq:pappialamut</w:t>
      </w:r>
    </w:p>
    <w:p w:rsidR="00096F96" w:rsidRDefault="00096F96" w:rsidP="00AA10B1">
      <w:pPr>
        <w:rPr>
          <w:rFonts w:ascii="Comic Sans MS" w:hAnsi="Comic Sans MS" w:cs="Comic Sans MS"/>
        </w:rPr>
      </w:pPr>
    </w:p>
    <w:p w:rsidR="00096F96" w:rsidRPr="00AA10B1" w:rsidRDefault="00096F96" w:rsidP="00AA10B1">
      <w:pPr>
        <w:rPr>
          <w:rFonts w:ascii="Comic Sans MS" w:hAnsi="Comic Sans MS" w:cs="Comic Sans MS"/>
        </w:rPr>
      </w:pPr>
    </w:p>
    <w:p w:rsidR="00096F96" w:rsidRDefault="00096F96"/>
    <w:p w:rsidR="00096F96" w:rsidRDefault="00096F96"/>
    <w:p w:rsidR="00096F96" w:rsidRDefault="00096F96"/>
    <w:p w:rsidR="00096F96" w:rsidRPr="009078F3" w:rsidRDefault="00096F96" w:rsidP="00AA10B1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9078F3">
        <w:rPr>
          <w:rFonts w:ascii="Comic Sans MS" w:hAnsi="Comic Sans MS" w:cs="Comic Sans MS"/>
          <w:noProof/>
          <w:color w:val="00B050"/>
          <w:sz w:val="28"/>
          <w:szCs w:val="28"/>
        </w:rPr>
        <w:t>Oqaluutit kinaassusersiutilikkit:</w:t>
      </w:r>
    </w:p>
    <w:p w:rsidR="00096F96" w:rsidRPr="009078F3" w:rsidRDefault="00096F96" w:rsidP="00AA10B1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</w:p>
    <w:p w:rsidR="00096F96" w:rsidRDefault="00096F96" w:rsidP="00AA10B1">
      <w:pPr>
        <w:pStyle w:val="NoSpacing"/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Kinaassusersiutaa:</w:t>
      </w:r>
    </w:p>
    <w:p w:rsidR="00096F96" w:rsidRPr="009078F3" w:rsidRDefault="00096F96" w:rsidP="00AA10B1">
      <w:pPr>
        <w:pStyle w:val="NoSpacing"/>
        <w:rPr>
          <w:rFonts w:ascii="Comic Sans MS" w:hAnsi="Comic Sans MS" w:cs="Comic Sans MS"/>
          <w:noProof/>
        </w:rPr>
      </w:pPr>
    </w:p>
    <w:p w:rsidR="00096F96" w:rsidRDefault="00096F96" w:rsidP="00AA10B1">
      <w:pPr>
        <w:pStyle w:val="ListParagraph"/>
        <w:numPr>
          <w:ilvl w:val="0"/>
          <w:numId w:val="1"/>
        </w:numPr>
      </w:pPr>
      <w:r>
        <w:t>Nammineq</w:t>
      </w:r>
    </w:p>
    <w:p w:rsidR="00096F96" w:rsidRDefault="00096F96" w:rsidP="00AA10B1">
      <w:pPr>
        <w:pStyle w:val="ListParagraph"/>
        <w:numPr>
          <w:ilvl w:val="0"/>
          <w:numId w:val="1"/>
        </w:numPr>
      </w:pPr>
      <w:r>
        <w:t>Uanga</w:t>
      </w:r>
    </w:p>
    <w:p w:rsidR="00096F96" w:rsidRDefault="00096F96" w:rsidP="00AA10B1">
      <w:pPr>
        <w:pStyle w:val="ListParagraph"/>
        <w:numPr>
          <w:ilvl w:val="0"/>
          <w:numId w:val="1"/>
        </w:numPr>
      </w:pPr>
      <w:r>
        <w:t>Ilissi</w:t>
      </w:r>
    </w:p>
    <w:p w:rsidR="00096F96" w:rsidRDefault="00096F96" w:rsidP="00AA10B1">
      <w:pPr>
        <w:pStyle w:val="ListParagraph"/>
        <w:numPr>
          <w:ilvl w:val="0"/>
          <w:numId w:val="1"/>
        </w:numPr>
      </w:pPr>
      <w:r>
        <w:t>Uagut</w:t>
      </w:r>
    </w:p>
    <w:p w:rsidR="00096F96" w:rsidRDefault="00096F96" w:rsidP="00AA10B1">
      <w:pPr>
        <w:pStyle w:val="ListParagraph"/>
        <w:numPr>
          <w:ilvl w:val="0"/>
          <w:numId w:val="1"/>
        </w:numPr>
      </w:pPr>
      <w:r>
        <w:t>Illit</w:t>
      </w:r>
    </w:p>
    <w:p w:rsidR="00096F96" w:rsidRDefault="00096F96" w:rsidP="00AA10B1">
      <w:pPr>
        <w:pStyle w:val="ListParagraph"/>
        <w:numPr>
          <w:ilvl w:val="0"/>
          <w:numId w:val="1"/>
        </w:numPr>
      </w:pPr>
      <w:r>
        <w:t>Uku/namminneq</w:t>
      </w:r>
    </w:p>
    <w:p w:rsidR="00096F96" w:rsidRDefault="00096F96" w:rsidP="00AA10B1">
      <w:pPr>
        <w:pStyle w:val="ListParagraph"/>
      </w:pPr>
    </w:p>
    <w:sectPr w:rsidR="00096F96" w:rsidSect="00FF0C5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96" w:rsidRDefault="00096F96" w:rsidP="00AA10B1">
      <w:r>
        <w:separator/>
      </w:r>
    </w:p>
  </w:endnote>
  <w:endnote w:type="continuationSeparator" w:id="0">
    <w:p w:rsidR="00096F96" w:rsidRDefault="00096F96" w:rsidP="00AA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96" w:rsidRDefault="00096F96" w:rsidP="00AA10B1">
      <w:r>
        <w:separator/>
      </w:r>
    </w:p>
  </w:footnote>
  <w:footnote w:type="continuationSeparator" w:id="0">
    <w:p w:rsidR="00096F96" w:rsidRDefault="00096F96" w:rsidP="00AA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96" w:rsidRPr="00AA10B1" w:rsidRDefault="00096F96">
    <w:pPr>
      <w:pStyle w:val="Header"/>
      <w:rPr>
        <w:rFonts w:ascii="Comic Sans MS" w:hAnsi="Comic Sans MS" w:cs="Comic Sans MS"/>
        <w:sz w:val="24"/>
        <w:szCs w:val="24"/>
      </w:rPr>
    </w:pPr>
    <w:r>
      <w:tab/>
    </w:r>
    <w:r w:rsidRPr="00AA10B1">
      <w:rPr>
        <w:rFonts w:ascii="Comic Sans MS" w:hAnsi="Comic Sans MS" w:cs="Comic Sans MS"/>
        <w:sz w:val="24"/>
        <w:szCs w:val="24"/>
      </w:rPr>
      <w:t>Rettenøgler AEU kal.2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6E2D"/>
    <w:multiLevelType w:val="hybridMultilevel"/>
    <w:tmpl w:val="3EE2C790"/>
    <w:lvl w:ilvl="0" w:tplc="1F38F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0B1"/>
    <w:rsid w:val="0000401F"/>
    <w:rsid w:val="00007F86"/>
    <w:rsid w:val="0002171B"/>
    <w:rsid w:val="00030574"/>
    <w:rsid w:val="00041AF4"/>
    <w:rsid w:val="0004229A"/>
    <w:rsid w:val="000510C1"/>
    <w:rsid w:val="000510EA"/>
    <w:rsid w:val="0006275F"/>
    <w:rsid w:val="00065718"/>
    <w:rsid w:val="000668CC"/>
    <w:rsid w:val="00067173"/>
    <w:rsid w:val="0007227E"/>
    <w:rsid w:val="00074FF7"/>
    <w:rsid w:val="00076BFA"/>
    <w:rsid w:val="00084AE5"/>
    <w:rsid w:val="00096F96"/>
    <w:rsid w:val="000B2329"/>
    <w:rsid w:val="000B247F"/>
    <w:rsid w:val="000C05EF"/>
    <w:rsid w:val="000D18C9"/>
    <w:rsid w:val="000D51D1"/>
    <w:rsid w:val="000F1F0B"/>
    <w:rsid w:val="00140A8D"/>
    <w:rsid w:val="00165699"/>
    <w:rsid w:val="00167938"/>
    <w:rsid w:val="001735E0"/>
    <w:rsid w:val="00177228"/>
    <w:rsid w:val="00177CD8"/>
    <w:rsid w:val="001A47F6"/>
    <w:rsid w:val="001B4022"/>
    <w:rsid w:val="001C3243"/>
    <w:rsid w:val="001E6221"/>
    <w:rsid w:val="001F1776"/>
    <w:rsid w:val="00216F4E"/>
    <w:rsid w:val="0021747A"/>
    <w:rsid w:val="0021773D"/>
    <w:rsid w:val="0022649B"/>
    <w:rsid w:val="00227E48"/>
    <w:rsid w:val="00240A77"/>
    <w:rsid w:val="00257FF6"/>
    <w:rsid w:val="00265F13"/>
    <w:rsid w:val="002756FC"/>
    <w:rsid w:val="00276E54"/>
    <w:rsid w:val="002813C3"/>
    <w:rsid w:val="00281CA1"/>
    <w:rsid w:val="002A0307"/>
    <w:rsid w:val="002A5053"/>
    <w:rsid w:val="002A7FF2"/>
    <w:rsid w:val="002D48D9"/>
    <w:rsid w:val="002D7A44"/>
    <w:rsid w:val="002E21CB"/>
    <w:rsid w:val="002E7E4E"/>
    <w:rsid w:val="00301D37"/>
    <w:rsid w:val="00337183"/>
    <w:rsid w:val="00340D0A"/>
    <w:rsid w:val="0034251F"/>
    <w:rsid w:val="003425FE"/>
    <w:rsid w:val="00357A5D"/>
    <w:rsid w:val="003720CF"/>
    <w:rsid w:val="003977A3"/>
    <w:rsid w:val="003A2E6B"/>
    <w:rsid w:val="003B0851"/>
    <w:rsid w:val="003C000A"/>
    <w:rsid w:val="003D2737"/>
    <w:rsid w:val="003E5571"/>
    <w:rsid w:val="0043544F"/>
    <w:rsid w:val="00464BA4"/>
    <w:rsid w:val="004848D5"/>
    <w:rsid w:val="004A7CA7"/>
    <w:rsid w:val="004B2AE6"/>
    <w:rsid w:val="004C7F2C"/>
    <w:rsid w:val="004D00B6"/>
    <w:rsid w:val="004E4D84"/>
    <w:rsid w:val="004F2C66"/>
    <w:rsid w:val="00503718"/>
    <w:rsid w:val="00523F5C"/>
    <w:rsid w:val="005260A3"/>
    <w:rsid w:val="00530482"/>
    <w:rsid w:val="00567133"/>
    <w:rsid w:val="005749C3"/>
    <w:rsid w:val="005754DE"/>
    <w:rsid w:val="00587767"/>
    <w:rsid w:val="00590606"/>
    <w:rsid w:val="005921FE"/>
    <w:rsid w:val="0059262C"/>
    <w:rsid w:val="005A276A"/>
    <w:rsid w:val="005A6344"/>
    <w:rsid w:val="005C7794"/>
    <w:rsid w:val="005F6F75"/>
    <w:rsid w:val="00661F60"/>
    <w:rsid w:val="006A0277"/>
    <w:rsid w:val="006A0973"/>
    <w:rsid w:val="006A2E26"/>
    <w:rsid w:val="006F07F7"/>
    <w:rsid w:val="006F453B"/>
    <w:rsid w:val="007042BC"/>
    <w:rsid w:val="00706C9D"/>
    <w:rsid w:val="00736405"/>
    <w:rsid w:val="00743D94"/>
    <w:rsid w:val="0075255F"/>
    <w:rsid w:val="007863B2"/>
    <w:rsid w:val="007D08B0"/>
    <w:rsid w:val="007D482F"/>
    <w:rsid w:val="007E6CA8"/>
    <w:rsid w:val="007F15C0"/>
    <w:rsid w:val="007F5D1C"/>
    <w:rsid w:val="00805932"/>
    <w:rsid w:val="0081430E"/>
    <w:rsid w:val="00817F8F"/>
    <w:rsid w:val="00822950"/>
    <w:rsid w:val="008256B0"/>
    <w:rsid w:val="008313BF"/>
    <w:rsid w:val="00842BD3"/>
    <w:rsid w:val="0085767A"/>
    <w:rsid w:val="00877DE4"/>
    <w:rsid w:val="0088619C"/>
    <w:rsid w:val="008C01AA"/>
    <w:rsid w:val="008C447C"/>
    <w:rsid w:val="008E6804"/>
    <w:rsid w:val="008F2C20"/>
    <w:rsid w:val="008F44E9"/>
    <w:rsid w:val="009078F3"/>
    <w:rsid w:val="0091041F"/>
    <w:rsid w:val="009317B5"/>
    <w:rsid w:val="0094085F"/>
    <w:rsid w:val="009431BA"/>
    <w:rsid w:val="00945ED5"/>
    <w:rsid w:val="00950859"/>
    <w:rsid w:val="00967AB4"/>
    <w:rsid w:val="00970593"/>
    <w:rsid w:val="00975DE4"/>
    <w:rsid w:val="00993DB6"/>
    <w:rsid w:val="009A73A4"/>
    <w:rsid w:val="009B5D83"/>
    <w:rsid w:val="00A05B97"/>
    <w:rsid w:val="00A1618E"/>
    <w:rsid w:val="00A31A8E"/>
    <w:rsid w:val="00A3374B"/>
    <w:rsid w:val="00A34EDF"/>
    <w:rsid w:val="00A56B13"/>
    <w:rsid w:val="00A942A1"/>
    <w:rsid w:val="00A96E97"/>
    <w:rsid w:val="00AA10B1"/>
    <w:rsid w:val="00AF0706"/>
    <w:rsid w:val="00B1463F"/>
    <w:rsid w:val="00B22F26"/>
    <w:rsid w:val="00B34B39"/>
    <w:rsid w:val="00B40A5E"/>
    <w:rsid w:val="00B535EB"/>
    <w:rsid w:val="00B60270"/>
    <w:rsid w:val="00B924A0"/>
    <w:rsid w:val="00BA4CBC"/>
    <w:rsid w:val="00BB697B"/>
    <w:rsid w:val="00BC5AB4"/>
    <w:rsid w:val="00BE6C9D"/>
    <w:rsid w:val="00C232C4"/>
    <w:rsid w:val="00C364F3"/>
    <w:rsid w:val="00C517B4"/>
    <w:rsid w:val="00C5351F"/>
    <w:rsid w:val="00C55794"/>
    <w:rsid w:val="00C93C80"/>
    <w:rsid w:val="00C93E7A"/>
    <w:rsid w:val="00CA4442"/>
    <w:rsid w:val="00CC1695"/>
    <w:rsid w:val="00CC6271"/>
    <w:rsid w:val="00CD1657"/>
    <w:rsid w:val="00D04033"/>
    <w:rsid w:val="00D24F07"/>
    <w:rsid w:val="00D26BC8"/>
    <w:rsid w:val="00D32C47"/>
    <w:rsid w:val="00D334AA"/>
    <w:rsid w:val="00D6531E"/>
    <w:rsid w:val="00D80992"/>
    <w:rsid w:val="00D81C1C"/>
    <w:rsid w:val="00D9155F"/>
    <w:rsid w:val="00DA0A5B"/>
    <w:rsid w:val="00DA2294"/>
    <w:rsid w:val="00DC5D6B"/>
    <w:rsid w:val="00DF04E2"/>
    <w:rsid w:val="00DF37DA"/>
    <w:rsid w:val="00DF5616"/>
    <w:rsid w:val="00E159E1"/>
    <w:rsid w:val="00E40FAF"/>
    <w:rsid w:val="00EA2706"/>
    <w:rsid w:val="00EA34FE"/>
    <w:rsid w:val="00EB636A"/>
    <w:rsid w:val="00EF2C56"/>
    <w:rsid w:val="00F150B7"/>
    <w:rsid w:val="00F2264F"/>
    <w:rsid w:val="00F24E2E"/>
    <w:rsid w:val="00F252A3"/>
    <w:rsid w:val="00F26A04"/>
    <w:rsid w:val="00F30D95"/>
    <w:rsid w:val="00F516CB"/>
    <w:rsid w:val="00F64D59"/>
    <w:rsid w:val="00F7655B"/>
    <w:rsid w:val="00F9023E"/>
    <w:rsid w:val="00FF0C55"/>
    <w:rsid w:val="00FF6D08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10B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10B1"/>
  </w:style>
  <w:style w:type="paragraph" w:styleId="Footer">
    <w:name w:val="footer"/>
    <w:basedOn w:val="Normal"/>
    <w:link w:val="FooterChar"/>
    <w:uiPriority w:val="99"/>
    <w:semiHidden/>
    <w:rsid w:val="00AA10B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10B1"/>
  </w:style>
  <w:style w:type="paragraph" w:styleId="NoSpacing">
    <w:name w:val="No Spacing"/>
    <w:uiPriority w:val="99"/>
    <w:qFormat/>
    <w:rsid w:val="00AA10B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A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Suliassaq 4 </dc:title>
  <dc:subject/>
  <dc:creator>Elisabeth</dc:creator>
  <cp:keywords/>
  <dc:description/>
  <cp:lastModifiedBy>smol</cp:lastModifiedBy>
  <cp:revision>2</cp:revision>
  <dcterms:created xsi:type="dcterms:W3CDTF">2010-11-24T17:01:00Z</dcterms:created>
  <dcterms:modified xsi:type="dcterms:W3CDTF">2010-11-24T17:01:00Z</dcterms:modified>
</cp:coreProperties>
</file>