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961"/>
        <w:gridCol w:w="2268"/>
        <w:gridCol w:w="1054"/>
        <w:gridCol w:w="80"/>
      </w:tblGrid>
      <w:tr w:rsidR="007600E0" w:rsidRPr="00C32B59">
        <w:trPr>
          <w:gridAfter w:val="1"/>
          <w:wAfter w:w="80" w:type="dxa"/>
        </w:trPr>
        <w:tc>
          <w:tcPr>
            <w:tcW w:w="959" w:type="dxa"/>
            <w:tcBorders>
              <w:top w:val="nil"/>
              <w:left w:val="nil"/>
            </w:tcBorders>
          </w:tcPr>
          <w:p w:rsidR="007600E0" w:rsidRPr="00C32B59" w:rsidRDefault="007600E0" w:rsidP="00C32B59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7229" w:type="dxa"/>
            <w:gridSpan w:val="2"/>
          </w:tcPr>
          <w:p w:rsidR="007600E0" w:rsidRPr="00C32B59" w:rsidRDefault="007600E0" w:rsidP="00C32B59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AEU   Modul 2 - </w:t>
            </w:r>
            <w:r w:rsidRPr="00C32B59">
              <w:rPr>
                <w:lang w:val="da-DK"/>
              </w:rPr>
              <w:t xml:space="preserve">  Maj 2010</w:t>
            </w:r>
          </w:p>
        </w:tc>
        <w:tc>
          <w:tcPr>
            <w:tcW w:w="1054" w:type="dxa"/>
            <w:tcBorders>
              <w:top w:val="nil"/>
              <w:right w:val="nil"/>
            </w:tcBorders>
          </w:tcPr>
          <w:p w:rsidR="007600E0" w:rsidRPr="00C32B59" w:rsidRDefault="007600E0" w:rsidP="00C32B59">
            <w:pPr>
              <w:spacing w:after="0" w:line="240" w:lineRule="auto"/>
              <w:rPr>
                <w:lang w:val="da-DK"/>
              </w:rPr>
            </w:pP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C32B59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Opgave.</w:t>
            </w:r>
          </w:p>
        </w:tc>
        <w:tc>
          <w:tcPr>
            <w:tcW w:w="4961" w:type="dxa"/>
          </w:tcPr>
          <w:p w:rsidR="007600E0" w:rsidRPr="00C32B59" w:rsidRDefault="007600E0" w:rsidP="00C32B59">
            <w:pPr>
              <w:spacing w:after="0" w:line="240" w:lineRule="auto"/>
              <w:jc w:val="center"/>
              <w:rPr>
                <w:lang w:val="da-DK"/>
              </w:rPr>
            </w:pPr>
            <w:r w:rsidRPr="00C32B59">
              <w:rPr>
                <w:lang w:val="da-DK"/>
              </w:rPr>
              <w:t>Udregning.</w:t>
            </w:r>
          </w:p>
        </w:tc>
        <w:tc>
          <w:tcPr>
            <w:tcW w:w="2268" w:type="dxa"/>
          </w:tcPr>
          <w:p w:rsidR="007600E0" w:rsidRPr="00C32B59" w:rsidRDefault="007600E0" w:rsidP="00C32B59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Resultat.</w:t>
            </w:r>
          </w:p>
        </w:tc>
        <w:tc>
          <w:tcPr>
            <w:tcW w:w="1134" w:type="dxa"/>
            <w:gridSpan w:val="2"/>
          </w:tcPr>
          <w:p w:rsidR="007600E0" w:rsidRPr="00C32B59" w:rsidRDefault="007600E0" w:rsidP="00C32B59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Point.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3568 + 4431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7999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rPr>
          <w:trHeight w:val="281"/>
        </w:trPr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2.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4654 – 164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4490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3.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6 · 173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1038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182 : 7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26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5.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x = 47 – 12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=&gt;   x = 35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6.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x = 98 / 14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=&gt;   x = 7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7.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300 kr. · 0,78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234 kr.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8.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1350 / 5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270 kr.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9.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Afrunding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298,5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10.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Afrunding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31,7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11.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u w:val="single"/>
                <w:lang w:val="da-DK"/>
              </w:rPr>
              <w:t>8</w:t>
            </w:r>
            <w:r w:rsidRPr="00C32B59">
              <w:rPr>
                <w:lang w:val="da-DK"/>
              </w:rPr>
              <w:t xml:space="preserve"> 16 24 32 40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8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12.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C32B59">
                <w:rPr>
                  <w:lang w:val="da-DK"/>
                </w:rPr>
                <w:t>1000 kg</w:t>
              </w:r>
            </w:smartTag>
            <w:r w:rsidRPr="00C32B59">
              <w:rPr>
                <w:lang w:val="da-DK"/>
              </w:rPr>
              <w:t xml:space="preserve"> / 1 tons,   </w:t>
            </w:r>
            <w:smartTag w:uri="urn:schemas-microsoft-com:office:smarttags" w:element="metricconverter">
              <w:smartTagPr>
                <w:attr w:name="ProductID" w:val="9800 kg"/>
              </w:smartTagPr>
              <w:r w:rsidRPr="00C32B59">
                <w:rPr>
                  <w:lang w:val="da-DK"/>
                </w:rPr>
                <w:t>9800 kg</w:t>
              </w:r>
            </w:smartTag>
            <w:r w:rsidRPr="00C32B59">
              <w:rPr>
                <w:lang w:val="da-DK"/>
              </w:rPr>
              <w:t xml:space="preserve"> / 1000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9,8 tons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13.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10 dl"/>
              </w:smartTagPr>
              <w:r w:rsidRPr="00C32B59">
                <w:rPr>
                  <w:lang w:val="da-DK"/>
                </w:rPr>
                <w:t>10 dl</w:t>
              </w:r>
            </w:smartTag>
            <w:r w:rsidRPr="00C32B59">
              <w:rPr>
                <w:lang w:val="da-DK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32B59">
                <w:rPr>
                  <w:lang w:val="da-DK"/>
                </w:rPr>
                <w:t>1 l</w:t>
              </w:r>
            </w:smartTag>
            <w:r w:rsidRPr="00C32B59">
              <w:rPr>
                <w:lang w:val="da-DK"/>
              </w:rPr>
              <w:t xml:space="preserve">,   </w:t>
            </w:r>
            <w:smartTag w:uri="urn:schemas-microsoft-com:office:smarttags" w:element="metricconverter">
              <w:smartTagPr>
                <w:attr w:name="ProductID" w:val="51 dl"/>
              </w:smartTagPr>
              <w:r w:rsidRPr="00C32B59">
                <w:rPr>
                  <w:lang w:val="da-DK"/>
                </w:rPr>
                <w:t>51 dl</w:t>
              </w:r>
            </w:smartTag>
            <w:r w:rsidRPr="00C32B59">
              <w:rPr>
                <w:lang w:val="da-DK"/>
              </w:rPr>
              <w:t xml:space="preserve"> / 10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5,1 l"/>
              </w:smartTagPr>
              <w:r w:rsidRPr="00C32B59">
                <w:rPr>
                  <w:lang w:val="da-DK"/>
                </w:rPr>
                <w:t>5,1 l</w:t>
              </w:r>
            </w:smartTag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14.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C32B59">
                <w:rPr>
                  <w:lang w:val="da-DK"/>
                </w:rPr>
                <w:t>100 cm</w:t>
              </w:r>
            </w:smartTag>
            <w:r w:rsidRPr="00C32B59">
              <w:rPr>
                <w:lang w:val="da-DK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m"/>
              </w:smartTagPr>
              <w:r w:rsidRPr="00C32B59">
                <w:rPr>
                  <w:lang w:val="da-DK"/>
                </w:rPr>
                <w:t>1 m</w:t>
              </w:r>
            </w:smartTag>
            <w:r w:rsidRPr="00C32B59">
              <w:rPr>
                <w:lang w:val="da-DK"/>
              </w:rPr>
              <w:t xml:space="preserve">,   </w:t>
            </w:r>
            <w:smartTag w:uri="urn:schemas-microsoft-com:office:smarttags" w:element="metricconverter">
              <w:smartTagPr>
                <w:attr w:name="ProductID" w:val="21,56 m"/>
              </w:smartTagPr>
              <w:r w:rsidRPr="00C32B59">
                <w:rPr>
                  <w:lang w:val="da-DK"/>
                </w:rPr>
                <w:t>21,56 m</w:t>
              </w:r>
            </w:smartTag>
            <w:r w:rsidRPr="00C32B59">
              <w:rPr>
                <w:lang w:val="da-DK"/>
              </w:rPr>
              <w:t xml:space="preserve"> · 100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2156 cm"/>
              </w:smartTagPr>
              <w:r w:rsidRPr="00C32B59">
                <w:rPr>
                  <w:lang w:val="da-DK"/>
                </w:rPr>
                <w:t>2156 cm</w:t>
              </w:r>
            </w:smartTag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15.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C32B59">
              <w:rPr>
                <w:sz w:val="24"/>
                <w:szCs w:val="24"/>
                <w:lang w:val="da-DK"/>
              </w:rPr>
              <w:fldChar w:fldCharType="begin"/>
            </w:r>
            <w:r w:rsidRPr="00C32B59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3.25pt">
                  <v:imagedata r:id="rId4" o:title="" chromakey="white"/>
                </v:shape>
              </w:pict>
            </w:r>
            <w:r w:rsidRPr="00C32B59">
              <w:rPr>
                <w:sz w:val="24"/>
                <w:szCs w:val="24"/>
                <w:lang w:val="da-DK"/>
              </w:rPr>
              <w:instrText xml:space="preserve"> </w:instrText>
            </w:r>
            <w:r w:rsidRPr="00C32B59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26" type="#_x0000_t75" style="width:29.25pt;height:23.25pt">
                  <v:imagedata r:id="rId4" o:title="" chromakey="white"/>
                </v:shape>
              </w:pict>
            </w:r>
            <w:r w:rsidRPr="00C32B59">
              <w:rPr>
                <w:sz w:val="24"/>
                <w:szCs w:val="24"/>
                <w:lang w:val="da-DK"/>
              </w:rPr>
              <w:fldChar w:fldCharType="end"/>
            </w:r>
            <w:r w:rsidRPr="00C32B59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=   </w:t>
            </w:r>
            <w:r w:rsidRPr="00C32B59">
              <w:rPr>
                <w:lang w:val="da-DK"/>
              </w:rPr>
              <w:fldChar w:fldCharType="begin"/>
            </w:r>
            <w:r w:rsidRPr="00C32B59">
              <w:rPr>
                <w:lang w:val="da-DK"/>
              </w:rPr>
              <w:instrText xml:space="preserve"> QUOTE </w:instrText>
            </w:r>
            <w:r>
              <w:pict>
                <v:shape id="_x0000_i1027" type="#_x0000_t75" style="width:7.5pt;height:22.5pt">
                  <v:imagedata r:id="rId5" o:title="" chromakey="white"/>
                </v:shape>
              </w:pict>
            </w:r>
            <w:r w:rsidRPr="00C32B59">
              <w:rPr>
                <w:lang w:val="da-DK"/>
              </w:rPr>
              <w:instrText xml:space="preserve"> </w:instrText>
            </w:r>
            <w:r w:rsidRPr="00C32B59">
              <w:rPr>
                <w:lang w:val="da-DK"/>
              </w:rPr>
              <w:fldChar w:fldCharType="separate"/>
            </w:r>
            <w:r>
              <w:pict>
                <v:shape id="_x0000_i1028" type="#_x0000_t75" style="width:7.5pt;height:22.5pt">
                  <v:imagedata r:id="rId5" o:title="" chromakey="white"/>
                </v:shape>
              </w:pict>
            </w:r>
            <w:r w:rsidRPr="00C32B59">
              <w:rPr>
                <w:lang w:val="da-DK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16.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C32B59">
              <w:rPr>
                <w:sz w:val="24"/>
                <w:szCs w:val="24"/>
                <w:lang w:val="da-DK"/>
              </w:rPr>
              <w:fldChar w:fldCharType="begin"/>
            </w:r>
            <w:r w:rsidRPr="00C32B59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 id="_x0000_i1029" type="#_x0000_t75" style="width:110.25pt;height:24pt">
                  <v:imagedata r:id="rId6" o:title="" chromakey="white"/>
                </v:shape>
              </w:pict>
            </w:r>
            <w:r w:rsidRPr="00C32B59">
              <w:rPr>
                <w:sz w:val="24"/>
                <w:szCs w:val="24"/>
                <w:lang w:val="da-DK"/>
              </w:rPr>
              <w:instrText xml:space="preserve"> </w:instrText>
            </w:r>
            <w:r w:rsidRPr="00C32B59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30" type="#_x0000_t75" style="width:110.25pt;height:24pt">
                  <v:imagedata r:id="rId6" o:title="" chromakey="white"/>
                </v:shape>
              </w:pict>
            </w:r>
            <w:r w:rsidRPr="00C32B59">
              <w:rPr>
                <w:sz w:val="24"/>
                <w:szCs w:val="24"/>
                <w:lang w:val="da-DK"/>
              </w:rPr>
              <w:fldChar w:fldCharType="end"/>
            </w:r>
            <w:r w:rsidRPr="00C32B59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=   </w:t>
            </w:r>
            <w:r w:rsidRPr="00C32B59">
              <w:rPr>
                <w:lang w:val="da-DK"/>
              </w:rPr>
              <w:fldChar w:fldCharType="begin"/>
            </w:r>
            <w:r w:rsidRPr="00C32B59">
              <w:rPr>
                <w:lang w:val="da-DK"/>
              </w:rPr>
              <w:instrText xml:space="preserve"> QUOTE </w:instrText>
            </w:r>
            <w:r>
              <w:pict>
                <v:shape id="_x0000_i1031" type="#_x0000_t75" style="width:14.25pt;height:23.25pt">
                  <v:imagedata r:id="rId7" o:title="" chromakey="white"/>
                </v:shape>
              </w:pict>
            </w:r>
            <w:r w:rsidRPr="00C32B59">
              <w:rPr>
                <w:lang w:val="da-DK"/>
              </w:rPr>
              <w:instrText xml:space="preserve"> </w:instrText>
            </w:r>
            <w:r w:rsidRPr="00C32B59">
              <w:rPr>
                <w:lang w:val="da-DK"/>
              </w:rPr>
              <w:fldChar w:fldCharType="separate"/>
            </w:r>
            <w:r>
              <w:pict>
                <v:shape id="_x0000_i1032" type="#_x0000_t75" style="width:14.25pt;height:23.25pt">
                  <v:imagedata r:id="rId7" o:title="" chromakey="white"/>
                </v:shape>
              </w:pict>
            </w:r>
            <w:r w:rsidRPr="00C32B59">
              <w:rPr>
                <w:lang w:val="da-DK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17.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C32B59">
              <w:rPr>
                <w:sz w:val="24"/>
                <w:szCs w:val="24"/>
                <w:lang w:val="da-DK"/>
              </w:rPr>
              <w:fldChar w:fldCharType="begin"/>
            </w:r>
            <w:r w:rsidRPr="00C32B59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 id="_x0000_i1033" type="#_x0000_t75" style="width:21.75pt;height:22.5pt">
                  <v:imagedata r:id="rId8" o:title="" chromakey="white"/>
                </v:shape>
              </w:pict>
            </w:r>
            <w:r w:rsidRPr="00C32B59">
              <w:rPr>
                <w:sz w:val="24"/>
                <w:szCs w:val="24"/>
                <w:lang w:val="da-DK"/>
              </w:rPr>
              <w:instrText xml:space="preserve"> </w:instrText>
            </w:r>
            <w:r w:rsidRPr="00C32B59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34" type="#_x0000_t75" style="width:21.75pt;height:22.5pt">
                  <v:imagedata r:id="rId8" o:title="" chromakey="white"/>
                </v:shape>
              </w:pict>
            </w:r>
            <w:r w:rsidRPr="00C32B59">
              <w:rPr>
                <w:sz w:val="24"/>
                <w:szCs w:val="24"/>
                <w:lang w:val="da-DK"/>
              </w:rPr>
              <w:fldChar w:fldCharType="end"/>
            </w:r>
            <w:r w:rsidRPr="00C32B59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=   </w:t>
            </w:r>
            <w:r w:rsidRPr="00C32B59">
              <w:rPr>
                <w:lang w:val="da-DK"/>
              </w:rPr>
              <w:fldChar w:fldCharType="begin"/>
            </w:r>
            <w:r w:rsidRPr="00C32B59">
              <w:rPr>
                <w:lang w:val="da-DK"/>
              </w:rPr>
              <w:instrText xml:space="preserve"> QUOTE </w:instrText>
            </w:r>
            <w:r>
              <w:pict>
                <v:shape id="_x0000_i1035" type="#_x0000_t75" style="width:14.25pt;height:22.5pt">
                  <v:imagedata r:id="rId9" o:title="" chromakey="white"/>
                </v:shape>
              </w:pict>
            </w:r>
            <w:r w:rsidRPr="00C32B59">
              <w:rPr>
                <w:lang w:val="da-DK"/>
              </w:rPr>
              <w:instrText xml:space="preserve"> </w:instrText>
            </w:r>
            <w:r w:rsidRPr="00C32B59">
              <w:rPr>
                <w:lang w:val="da-DK"/>
              </w:rPr>
              <w:fldChar w:fldCharType="separate"/>
            </w:r>
            <w:r>
              <w:pict>
                <v:shape id="_x0000_i1036" type="#_x0000_t75" style="width:14.25pt;height:22.5pt">
                  <v:imagedata r:id="rId9" o:title="" chromakey="white"/>
                </v:shape>
              </w:pict>
            </w:r>
            <w:r w:rsidRPr="00C32B59">
              <w:rPr>
                <w:lang w:val="da-DK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18.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C32B59">
              <w:rPr>
                <w:sz w:val="24"/>
                <w:szCs w:val="24"/>
                <w:lang w:val="da-DK"/>
              </w:rPr>
              <w:t>4a + 17b – 2b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4a + 15b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19.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sz w:val="24"/>
                <w:szCs w:val="24"/>
                <w:lang w:val="da-DK"/>
              </w:rPr>
              <w:t xml:space="preserve">(5 </w:t>
            </w:r>
            <w:r w:rsidRPr="00C32B59">
              <w:rPr>
                <w:lang w:val="da-DK"/>
              </w:rPr>
              <w:t>· 6a</w:t>
            </w:r>
            <w:r w:rsidRPr="00C32B59">
              <w:rPr>
                <w:sz w:val="24"/>
                <w:szCs w:val="24"/>
                <w:lang w:val="da-DK"/>
              </w:rPr>
              <w:t xml:space="preserve">) - (5 </w:t>
            </w:r>
            <w:r w:rsidRPr="00C32B59">
              <w:rPr>
                <w:lang w:val="da-DK"/>
              </w:rPr>
              <w:t>· 2b</w:t>
            </w:r>
            <w:r w:rsidRPr="00C32B59">
              <w:rPr>
                <w:sz w:val="24"/>
                <w:szCs w:val="24"/>
                <w:lang w:val="da-DK"/>
              </w:rPr>
              <w:t>) – 11a,   30a – 11a - 10b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19a – 10b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20.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1296 + 9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1305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21.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9 – 6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3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22.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(a · a) + (4b · a) + 3c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a</w:t>
            </w:r>
            <w:r w:rsidRPr="00C32B59">
              <w:rPr>
                <w:vertAlign w:val="superscript"/>
                <w:lang w:val="da-DK"/>
              </w:rPr>
              <w:t>2</w:t>
            </w:r>
            <w:r w:rsidRPr="00C32B59">
              <w:rPr>
                <w:lang w:val="da-DK"/>
              </w:rPr>
              <w:t xml:space="preserve"> + 4ab +3b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23.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V = </w:t>
            </w:r>
            <w:r w:rsidRPr="00C32B59">
              <w:rPr>
                <w:lang w:val="da-DK"/>
              </w:rPr>
              <w:fldChar w:fldCharType="begin"/>
            </w:r>
            <w:r w:rsidRPr="00C32B59">
              <w:rPr>
                <w:lang w:val="da-DK"/>
              </w:rPr>
              <w:instrText xml:space="preserve"> QUOTE </w:instrText>
            </w:r>
            <w:r>
              <w:pict>
                <v:shape id="_x0000_i1037" type="#_x0000_t75" style="width:7.5pt;height:22.5pt">
                  <v:imagedata r:id="rId10" o:title="" chromakey="white"/>
                </v:shape>
              </w:pict>
            </w:r>
            <w:r w:rsidRPr="00C32B59">
              <w:rPr>
                <w:lang w:val="da-DK"/>
              </w:rPr>
              <w:instrText xml:space="preserve"> </w:instrText>
            </w:r>
            <w:r w:rsidRPr="00C32B59">
              <w:rPr>
                <w:lang w:val="da-DK"/>
              </w:rPr>
              <w:fldChar w:fldCharType="separate"/>
            </w:r>
            <w:r>
              <w:pict>
                <v:shape id="_x0000_i1038" type="#_x0000_t75" style="width:7.5pt;height:22.5pt">
                  <v:imagedata r:id="rId10" o:title="" chromakey="white"/>
                </v:shape>
              </w:pict>
            </w:r>
            <w:r w:rsidRPr="00C32B59">
              <w:rPr>
                <w:lang w:val="da-DK"/>
              </w:rPr>
              <w:fldChar w:fldCharType="end"/>
            </w:r>
            <w:r w:rsidRPr="00C32B59">
              <w:rPr>
                <w:lang w:val="da-DK"/>
              </w:rPr>
              <w:t xml:space="preserve"> · π · r</w:t>
            </w:r>
            <w:r w:rsidRPr="00C32B59">
              <w:rPr>
                <w:vertAlign w:val="superscript"/>
                <w:lang w:val="da-DK"/>
              </w:rPr>
              <w:t>3</w:t>
            </w:r>
            <w:r w:rsidRPr="00C32B59">
              <w:rPr>
                <w:lang w:val="da-DK"/>
              </w:rPr>
              <w:t xml:space="preserve">,   V = </w:t>
            </w:r>
            <w:r w:rsidRPr="00C32B59">
              <w:rPr>
                <w:lang w:val="da-DK"/>
              </w:rPr>
              <w:fldChar w:fldCharType="begin"/>
            </w:r>
            <w:r w:rsidRPr="00C32B59">
              <w:rPr>
                <w:lang w:val="da-DK"/>
              </w:rPr>
              <w:instrText xml:space="preserve"> QUOTE </w:instrText>
            </w:r>
            <w:r>
              <w:pict>
                <v:shape id="_x0000_i1039" type="#_x0000_t75" style="width:7.5pt;height:22.5pt">
                  <v:imagedata r:id="rId10" o:title="" chromakey="white"/>
                </v:shape>
              </w:pict>
            </w:r>
            <w:r w:rsidRPr="00C32B59">
              <w:rPr>
                <w:lang w:val="da-DK"/>
              </w:rPr>
              <w:instrText xml:space="preserve"> </w:instrText>
            </w:r>
            <w:r w:rsidRPr="00C32B59">
              <w:rPr>
                <w:lang w:val="da-DK"/>
              </w:rPr>
              <w:fldChar w:fldCharType="separate"/>
            </w:r>
            <w:r>
              <w:pict>
                <v:shape id="_x0000_i1040" type="#_x0000_t75" style="width:7.5pt;height:22.5pt">
                  <v:imagedata r:id="rId10" o:title="" chromakey="white"/>
                </v:shape>
              </w:pict>
            </w:r>
            <w:r w:rsidRPr="00C32B59">
              <w:rPr>
                <w:lang w:val="da-DK"/>
              </w:rPr>
              <w:fldChar w:fldCharType="end"/>
            </w:r>
            <w:r w:rsidRPr="00C32B59">
              <w:rPr>
                <w:lang w:val="da-DK"/>
              </w:rPr>
              <w:t xml:space="preserve"> · π · 7</w:t>
            </w:r>
            <w:r w:rsidRPr="00C32B59">
              <w:rPr>
                <w:vertAlign w:val="superscript"/>
                <w:lang w:val="da-DK"/>
              </w:rPr>
              <w:t>3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205,25 cm</w:t>
            </w:r>
            <w:r w:rsidRPr="00C32B59">
              <w:rPr>
                <w:vertAlign w:val="superscript"/>
                <w:lang w:val="da-DK"/>
              </w:rPr>
              <w:t>3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24.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O = 4 · π · r</w:t>
            </w:r>
            <w:r w:rsidRPr="00C32B59">
              <w:rPr>
                <w:vertAlign w:val="superscript"/>
                <w:lang w:val="da-DK"/>
              </w:rPr>
              <w:t>2</w:t>
            </w:r>
            <w:r w:rsidRPr="00C32B59">
              <w:rPr>
                <w:lang w:val="da-DK"/>
              </w:rPr>
              <w:t>,   O = 4 · π · 7</w:t>
            </w:r>
            <w:r w:rsidRPr="00C32B59">
              <w:rPr>
                <w:vertAlign w:val="superscript"/>
                <w:lang w:val="da-DK"/>
              </w:rPr>
              <w:t>2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615,75 cm</w:t>
            </w:r>
            <w:r w:rsidRPr="00C32B59">
              <w:rPr>
                <w:vertAlign w:val="superscript"/>
                <w:lang w:val="da-DK"/>
              </w:rPr>
              <w:t>2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25.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en-US"/>
              </w:rPr>
            </w:pPr>
            <w:r w:rsidRPr="00C32B59">
              <w:rPr>
                <w:lang w:val="en-US"/>
              </w:rPr>
              <w:t>a</w:t>
            </w:r>
            <w:r w:rsidRPr="00C32B59">
              <w:rPr>
                <w:vertAlign w:val="superscript"/>
                <w:lang w:val="en-US"/>
              </w:rPr>
              <w:t>2</w:t>
            </w:r>
            <w:r w:rsidRPr="00C32B59">
              <w:rPr>
                <w:lang w:val="en-US"/>
              </w:rPr>
              <w:t xml:space="preserve"> = c</w:t>
            </w:r>
            <w:r w:rsidRPr="00C32B59">
              <w:rPr>
                <w:vertAlign w:val="superscript"/>
                <w:lang w:val="en-US"/>
              </w:rPr>
              <w:t>2</w:t>
            </w:r>
            <w:r w:rsidRPr="00C32B59">
              <w:rPr>
                <w:lang w:val="en-US"/>
              </w:rPr>
              <w:t xml:space="preserve"> – b</w:t>
            </w:r>
            <w:r w:rsidRPr="00C32B59">
              <w:rPr>
                <w:vertAlign w:val="superscript"/>
                <w:lang w:val="en-US"/>
              </w:rPr>
              <w:t>2</w:t>
            </w:r>
            <w:r w:rsidRPr="00C32B59">
              <w:rPr>
                <w:lang w:val="en-US"/>
              </w:rPr>
              <w:t xml:space="preserve">,   a = </w:t>
            </w:r>
            <w:r w:rsidRPr="00C32B59">
              <w:rPr>
                <w:lang w:val="sv-SE"/>
              </w:rPr>
              <w:fldChar w:fldCharType="begin"/>
            </w:r>
            <w:r w:rsidRPr="00C32B59">
              <w:rPr>
                <w:lang w:val="sv-SE"/>
              </w:rPr>
              <w:instrText xml:space="preserve"> QUOTE </w:instrText>
            </w:r>
            <w:r>
              <w:pict>
                <v:shape id="_x0000_i1041" type="#_x0000_t75" style="width:56.25pt;height:15pt">
                  <v:imagedata r:id="rId11" o:title="" chromakey="white"/>
                </v:shape>
              </w:pict>
            </w:r>
            <w:r w:rsidRPr="00C32B59">
              <w:rPr>
                <w:lang w:val="sv-SE"/>
              </w:rPr>
              <w:instrText xml:space="preserve"> </w:instrText>
            </w:r>
            <w:r w:rsidRPr="00C32B59">
              <w:rPr>
                <w:lang w:val="sv-SE"/>
              </w:rPr>
              <w:fldChar w:fldCharType="separate"/>
            </w:r>
            <w:r>
              <w:pict>
                <v:shape id="_x0000_i1042" type="#_x0000_t75" style="width:56.25pt;height:15pt">
                  <v:imagedata r:id="rId11" o:title="" chromakey="white"/>
                </v:shape>
              </w:pict>
            </w:r>
            <w:r w:rsidRPr="00C32B59">
              <w:rPr>
                <w:lang w:val="sv-SE"/>
              </w:rPr>
              <w:fldChar w:fldCharType="end"/>
            </w:r>
            <w:r w:rsidRPr="00C32B59">
              <w:rPr>
                <w:lang w:val="sv-SE"/>
              </w:rPr>
              <w:t xml:space="preserve"> 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=&gt;   a = 6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26.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nb-NO"/>
              </w:rPr>
            </w:pPr>
            <w:r w:rsidRPr="00C32B59">
              <w:rPr>
                <w:lang w:val="nb-NO"/>
              </w:rPr>
              <w:t xml:space="preserve">5.699,00 DKK – (329 kr. </w:t>
            </w:r>
            <w:r w:rsidRPr="00C32B59">
              <w:rPr>
                <w:lang w:val="da-DK"/>
              </w:rPr>
              <w:t>· 0,85</w:t>
            </w:r>
            <w:r w:rsidRPr="00C32B59">
              <w:rPr>
                <w:lang w:val="nb-NO"/>
              </w:rPr>
              <w:t>)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nb-NO"/>
              </w:rPr>
            </w:pPr>
            <w:r w:rsidRPr="00C32B59">
              <w:rPr>
                <w:lang w:val="nb-NO"/>
              </w:rPr>
              <w:t>=   1021,35 kr.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nb-NO"/>
              </w:rPr>
            </w:pPr>
            <w:r w:rsidRPr="00C32B59">
              <w:rPr>
                <w:lang w:val="nb-NO"/>
              </w:rPr>
              <w:t>27.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nb-NO"/>
              </w:rPr>
            </w:pPr>
            <w:r w:rsidRPr="00C32B59">
              <w:rPr>
                <w:lang w:val="nb-NO"/>
              </w:rPr>
              <w:t xml:space="preserve">(37 + 1) </w:t>
            </w:r>
            <w:r w:rsidRPr="00C32B59">
              <w:rPr>
                <w:lang w:val="da-DK"/>
              </w:rPr>
              <w:t>·</w:t>
            </w:r>
            <w:r w:rsidRPr="00C32B59">
              <w:rPr>
                <w:lang w:val="nb-NO"/>
              </w:rPr>
              <w:t xml:space="preserve">  (25 + 1) </w:t>
            </w:r>
            <w:r w:rsidRPr="00C32B59">
              <w:rPr>
                <w:lang w:val="da-DK"/>
              </w:rPr>
              <w:t>·</w:t>
            </w:r>
            <w:r w:rsidRPr="00C32B59">
              <w:rPr>
                <w:lang w:val="nb-NO"/>
              </w:rPr>
              <w:t xml:space="preserve">  (3,5 + 1) = 4446 cm</w:t>
            </w:r>
            <w:r w:rsidRPr="00C32B59">
              <w:rPr>
                <w:vertAlign w:val="superscript"/>
                <w:lang w:val="nb-NO"/>
              </w:rPr>
              <w:t>3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nb-NO"/>
              </w:rPr>
            </w:pPr>
            <w:r w:rsidRPr="00C32B59">
              <w:rPr>
                <w:lang w:val="nb-NO"/>
              </w:rPr>
              <w:t xml:space="preserve">=   </w:t>
            </w:r>
            <w:r w:rsidRPr="00C32B59">
              <w:rPr>
                <w:sz w:val="18"/>
                <w:szCs w:val="18"/>
                <w:lang w:val="nb-NO"/>
              </w:rPr>
              <w:t>Den kan ikke være i den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nb-NO"/>
              </w:rPr>
            </w:pPr>
            <w:r w:rsidRPr="00C32B59">
              <w:rPr>
                <w:lang w:val="nb-NO"/>
              </w:rPr>
              <w:t>28.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en-US"/>
              </w:rPr>
            </w:pPr>
            <w:r w:rsidRPr="00C32B59">
              <w:rPr>
                <w:lang w:val="en-US"/>
              </w:rPr>
              <w:t>5,5273 DKK / 1 CAD,   64 CAD · 5,5273 (DKK / CAD)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nb-NO"/>
              </w:rPr>
            </w:pPr>
            <w:r w:rsidRPr="00C32B59">
              <w:rPr>
                <w:lang w:val="nb-NO"/>
              </w:rPr>
              <w:t>=   414,55 DKK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nb-NO"/>
              </w:rPr>
            </w:pPr>
            <w:r w:rsidRPr="00C32B59">
              <w:rPr>
                <w:lang w:val="nb-NO"/>
              </w:rPr>
              <w:t>29.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nb-NO"/>
              </w:rPr>
            </w:pPr>
            <w:r w:rsidRPr="00C32B59">
              <w:rPr>
                <w:lang w:val="nb-NO"/>
              </w:rPr>
              <w:t>15,4’’ – 10,1’’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nb-NO"/>
              </w:rPr>
            </w:pPr>
            <w:r w:rsidRPr="00C32B59">
              <w:rPr>
                <w:lang w:val="nb-NO"/>
              </w:rPr>
              <w:t>=   5,3’’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nb-NO"/>
              </w:rPr>
            </w:pPr>
            <w:r w:rsidRPr="00C32B59">
              <w:rPr>
                <w:lang w:val="nb-NO"/>
              </w:rPr>
              <w:t>30.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tegning af den rette linje på millimeterpapir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nb-NO"/>
              </w:rPr>
            </w:pPr>
            <w:r w:rsidRPr="00C32B59">
              <w:rPr>
                <w:lang w:val="nb-NO"/>
              </w:rPr>
              <w:t>=   Se millimeterpapir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nb-NO"/>
              </w:rPr>
            </w:pPr>
            <w:r w:rsidRPr="00C32B59">
              <w:rPr>
                <w:lang w:val="nb-NO"/>
              </w:rPr>
              <w:t>31.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en-US"/>
              </w:rPr>
            </w:pPr>
            <w:r w:rsidRPr="00C32B59">
              <w:rPr>
                <w:lang w:val="en-US"/>
              </w:rPr>
              <w:t>a</w:t>
            </w:r>
            <w:r w:rsidRPr="00C32B59">
              <w:rPr>
                <w:vertAlign w:val="superscript"/>
                <w:lang w:val="en-US"/>
              </w:rPr>
              <w:t>2</w:t>
            </w:r>
            <w:r w:rsidRPr="00C32B59">
              <w:rPr>
                <w:lang w:val="en-US"/>
              </w:rPr>
              <w:t xml:space="preserve"> = c</w:t>
            </w:r>
            <w:r w:rsidRPr="00C32B59">
              <w:rPr>
                <w:vertAlign w:val="superscript"/>
                <w:lang w:val="en-US"/>
              </w:rPr>
              <w:t>2</w:t>
            </w:r>
            <w:r w:rsidRPr="00C32B59">
              <w:rPr>
                <w:lang w:val="en-US"/>
              </w:rPr>
              <w:t xml:space="preserve"> – b</w:t>
            </w:r>
            <w:r w:rsidRPr="00C32B59">
              <w:rPr>
                <w:vertAlign w:val="superscript"/>
                <w:lang w:val="en-US"/>
              </w:rPr>
              <w:t>2</w:t>
            </w:r>
            <w:r w:rsidRPr="00C32B59">
              <w:rPr>
                <w:lang w:val="en-US"/>
              </w:rPr>
              <w:t xml:space="preserve">,   a = bredden,   a = </w:t>
            </w:r>
            <w:r w:rsidRPr="00C32B59">
              <w:rPr>
                <w:lang w:val="en-US"/>
              </w:rPr>
              <w:fldChar w:fldCharType="begin"/>
            </w:r>
            <w:r w:rsidRPr="00C32B59">
              <w:rPr>
                <w:lang w:val="en-US"/>
              </w:rPr>
              <w:instrText xml:space="preserve"> QUOTE </w:instrText>
            </w:r>
            <w:r>
              <w:pict>
                <v:shape id="_x0000_i1043" type="#_x0000_t75" style="width:78pt;height:15pt">
                  <v:imagedata r:id="rId12" o:title="" chromakey="white"/>
                </v:shape>
              </w:pict>
            </w:r>
            <w:r w:rsidRPr="00C32B59">
              <w:rPr>
                <w:lang w:val="en-US"/>
              </w:rPr>
              <w:instrText xml:space="preserve"> </w:instrText>
            </w:r>
            <w:r w:rsidRPr="00C32B59">
              <w:rPr>
                <w:lang w:val="en-US"/>
              </w:rPr>
              <w:fldChar w:fldCharType="separate"/>
            </w:r>
            <w:r>
              <w:pict>
                <v:shape id="_x0000_i1044" type="#_x0000_t75" style="width:78pt;height:15pt">
                  <v:imagedata r:id="rId12" o:title="" chromakey="white"/>
                </v:shape>
              </w:pict>
            </w:r>
            <w:r w:rsidRPr="00C32B59">
              <w:rPr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nb-NO"/>
              </w:rPr>
              <w:t xml:space="preserve">=&gt;   bredden =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C32B59">
                <w:rPr>
                  <w:lang w:val="nb-NO"/>
                </w:rPr>
                <w:t>2</w:t>
              </w:r>
              <w:r w:rsidRPr="00C32B59">
                <w:rPr>
                  <w:lang w:val="da-DK"/>
                </w:rPr>
                <w:t>7 cm</w:t>
              </w:r>
            </w:smartTag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32.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Aflæsning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regulær femkant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33.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V = (n - 2) · 180,   V = (5 - 2) · 180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540</w:t>
            </w:r>
            <w:r w:rsidRPr="00C32B59">
              <w:rPr>
                <w:vertAlign w:val="superscript"/>
                <w:lang w:val="da-DK"/>
              </w:rPr>
              <w:t>o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34.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Kronstruering af trekant i millimeterpapir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Se millimeterpapir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35.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O = 4 · π · r</w:t>
            </w:r>
            <w:r w:rsidRPr="00C32B59">
              <w:rPr>
                <w:vertAlign w:val="superscript"/>
                <w:lang w:val="da-DK"/>
              </w:rPr>
              <w:t>2</w:t>
            </w:r>
            <w:r w:rsidRPr="00C32B59">
              <w:rPr>
                <w:lang w:val="da-DK"/>
              </w:rPr>
              <w:t>,   o = 4 · π · 9</w:t>
            </w:r>
            <w:r w:rsidRPr="00C32B59">
              <w:rPr>
                <w:vertAlign w:val="superscript"/>
                <w:lang w:val="da-DK"/>
              </w:rPr>
              <w:t>2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1017,876 m2"/>
              </w:smartTagPr>
              <w:r w:rsidRPr="00C32B59">
                <w:rPr>
                  <w:lang w:val="da-DK"/>
                </w:rPr>
                <w:t>1017,876 m</w:t>
              </w:r>
              <w:r w:rsidRPr="00C32B59">
                <w:rPr>
                  <w:vertAlign w:val="superscript"/>
                  <w:lang w:val="da-DK"/>
                </w:rPr>
                <w:t>2</w:t>
              </w:r>
            </w:smartTag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36.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højde = diameter,   d = r · 2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C32B59">
                <w:rPr>
                  <w:lang w:val="da-DK"/>
                </w:rPr>
                <w:t>18 m</w:t>
              </w:r>
            </w:smartTag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37.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Aflæsning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0 kr.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38.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Aflæsning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840,00 kr.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39.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1855 kr. – 995 kr.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860,00 kr.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40.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Aflæsning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1400 MB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41.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tegning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Se Svarark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42.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32B59">
              <w:rPr>
                <w:sz w:val="16"/>
                <w:szCs w:val="16"/>
                <w:lang w:val="en-US"/>
              </w:rPr>
              <w:t>2650 MB + 4850 MB + 3010 MB + 5100 MB + 6000 MB + 5000 MB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26,61 GB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43.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Tegning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Se millimeterpapir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44.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26,61 GB / 6 måneder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4,435 GB / måned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45.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600 (GB / sek.) / 0,2 (GB / sek.)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3000 gange større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46.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0,7 GB / 0,004 (GB / sek.)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=   175 sek. </w:t>
            </w:r>
          </w:p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2 min 55 sek.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47.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d =2 · </w:t>
            </w:r>
            <w:r w:rsidRPr="00C32B59">
              <w:rPr>
                <w:lang w:val="da-DK"/>
              </w:rPr>
              <w:fldChar w:fldCharType="begin"/>
            </w:r>
            <w:r w:rsidRPr="00C32B59">
              <w:rPr>
                <w:lang w:val="da-DK"/>
              </w:rPr>
              <w:instrText xml:space="preserve"> QUOTE </w:instrText>
            </w:r>
            <w:r>
              <w:pict>
                <v:shape id="_x0000_i1045" type="#_x0000_t75" style="width:16.5pt;height:34.5pt">
                  <v:imagedata r:id="rId13" o:title="" chromakey="white"/>
                </v:shape>
              </w:pict>
            </w:r>
            <w:r w:rsidRPr="00C32B59">
              <w:rPr>
                <w:lang w:val="da-DK"/>
              </w:rPr>
              <w:instrText xml:space="preserve"> </w:instrText>
            </w:r>
            <w:r w:rsidRPr="00C32B59">
              <w:rPr>
                <w:lang w:val="da-DK"/>
              </w:rPr>
              <w:fldChar w:fldCharType="separate"/>
            </w:r>
            <w:r>
              <w:pict>
                <v:shape id="_x0000_i1046" type="#_x0000_t75" style="width:16.5pt;height:34.5pt">
                  <v:imagedata r:id="rId13" o:title="" chromakey="white"/>
                </v:shape>
              </w:pict>
            </w:r>
            <w:r w:rsidRPr="00C32B59">
              <w:rPr>
                <w:lang w:val="da-DK"/>
              </w:rPr>
              <w:fldChar w:fldCharType="end"/>
            </w:r>
            <w:r w:rsidRPr="00C32B59">
              <w:rPr>
                <w:lang w:val="da-DK"/>
              </w:rPr>
              <w:t xml:space="preserve">,   d = 2 · </w:t>
            </w:r>
            <w:r w:rsidRPr="00C32B59">
              <w:rPr>
                <w:lang w:val="da-DK"/>
              </w:rPr>
              <w:fldChar w:fldCharType="begin"/>
            </w:r>
            <w:r w:rsidRPr="00C32B59">
              <w:rPr>
                <w:lang w:val="da-DK"/>
              </w:rPr>
              <w:instrText xml:space="preserve"> QUOTE </w:instrText>
            </w:r>
            <w:r>
              <w:pict>
                <v:shape id="_x0000_i1047" type="#_x0000_t75" style="width:61.5pt;height:34.5pt">
                  <v:imagedata r:id="rId14" o:title="" chromakey="white"/>
                </v:shape>
              </w:pict>
            </w:r>
            <w:r w:rsidRPr="00C32B59">
              <w:rPr>
                <w:lang w:val="da-DK"/>
              </w:rPr>
              <w:instrText xml:space="preserve"> </w:instrText>
            </w:r>
            <w:r w:rsidRPr="00C32B59">
              <w:rPr>
                <w:lang w:val="da-DK"/>
              </w:rPr>
              <w:fldChar w:fldCharType="separate"/>
            </w:r>
            <w:r>
              <w:pict>
                <v:shape id="_x0000_i1048" type="#_x0000_t75" style="width:61.5pt;height:34.5pt">
                  <v:imagedata r:id="rId14" o:title="" chromakey="white"/>
                </v:shape>
              </w:pict>
            </w:r>
            <w:r w:rsidRPr="00C32B59">
              <w:rPr>
                <w:lang w:val="da-DK"/>
              </w:rPr>
              <w:fldChar w:fldCharType="end"/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39,9899mm ≈ 40mm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48.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en-US"/>
              </w:rPr>
            </w:pPr>
            <w:r w:rsidRPr="00C32B59">
              <w:rPr>
                <w:lang w:val="en-US"/>
              </w:rPr>
              <w:t xml:space="preserve">O = π </w:t>
            </w:r>
            <w:r w:rsidRPr="00C32B59">
              <w:rPr>
                <w:lang w:val="da-DK"/>
              </w:rPr>
              <w:t>· d,   O = π · 40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125,66 mm"/>
              </w:smartTagPr>
              <w:r w:rsidRPr="00C32B59">
                <w:rPr>
                  <w:lang w:val="da-DK"/>
                </w:rPr>
                <w:t>125,66 mm</w:t>
              </w:r>
            </w:smartTag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49.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en-US"/>
              </w:rPr>
            </w:pPr>
            <w:r w:rsidRPr="00C32B59">
              <w:rPr>
                <w:sz w:val="20"/>
                <w:szCs w:val="20"/>
                <w:lang w:val="en-US"/>
              </w:rPr>
              <w:t xml:space="preserve">A = </w:t>
            </w:r>
            <w:r w:rsidRPr="00C32B59">
              <w:rPr>
                <w:sz w:val="20"/>
                <w:szCs w:val="20"/>
                <w:lang w:val="da-DK"/>
              </w:rPr>
              <w:t>π</w:t>
            </w:r>
            <w:r w:rsidRPr="00C32B59">
              <w:rPr>
                <w:sz w:val="20"/>
                <w:szCs w:val="20"/>
                <w:lang w:val="en-US"/>
              </w:rPr>
              <w:t xml:space="preserve">·(R+r) ·(R -r), A = </w:t>
            </w:r>
            <w:r w:rsidRPr="00C32B59">
              <w:rPr>
                <w:sz w:val="20"/>
                <w:szCs w:val="20"/>
                <w:lang w:val="da-DK"/>
              </w:rPr>
              <w:t>π</w:t>
            </w:r>
            <w:r w:rsidRPr="00C32B59">
              <w:rPr>
                <w:sz w:val="20"/>
                <w:szCs w:val="20"/>
                <w:lang w:val="en-US"/>
              </w:rPr>
              <w:t>·(20mm + 12mm)· (20mm-12mm)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804,2477 mm</w:t>
            </w:r>
            <w:r w:rsidRPr="00C32B59">
              <w:rPr>
                <w:vertAlign w:val="superscript"/>
                <w:lang w:val="da-DK"/>
              </w:rPr>
              <w:t>2</w:t>
            </w:r>
          </w:p>
        </w:tc>
        <w:tc>
          <w:tcPr>
            <w:tcW w:w="1134" w:type="dxa"/>
            <w:gridSpan w:val="2"/>
          </w:tcPr>
          <w:p w:rsidR="007600E0" w:rsidRPr="00662103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7600E0" w:rsidRPr="00C32B59">
        <w:tc>
          <w:tcPr>
            <w:tcW w:w="959" w:type="dxa"/>
          </w:tcPr>
          <w:p w:rsidR="007600E0" w:rsidRPr="00C32B59" w:rsidRDefault="007600E0" w:rsidP="00DD2E7C">
            <w:pPr>
              <w:spacing w:after="0" w:line="240" w:lineRule="auto"/>
              <w:jc w:val="right"/>
              <w:rPr>
                <w:lang w:val="da-DK"/>
              </w:rPr>
            </w:pPr>
            <w:r w:rsidRPr="00C32B59">
              <w:rPr>
                <w:lang w:val="da-DK"/>
              </w:rPr>
              <w:t>50.</w:t>
            </w:r>
          </w:p>
        </w:tc>
        <w:tc>
          <w:tcPr>
            <w:tcW w:w="4961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3 mm"/>
              </w:smartTagPr>
              <w:r w:rsidRPr="00C32B59">
                <w:rPr>
                  <w:lang w:val="da-DK"/>
                </w:rPr>
                <w:t>3 mm</w:t>
              </w:r>
            </w:smartTag>
            <w:r w:rsidRPr="00C32B59">
              <w:rPr>
                <w:lang w:val="da-DK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32B59">
                <w:rPr>
                  <w:lang w:val="da-DK"/>
                </w:rPr>
                <w:t>12 mm</w:t>
              </w:r>
            </w:smartTag>
            <w:r w:rsidRPr="00C32B59">
              <w:rPr>
                <w:lang w:val="da-DK"/>
              </w:rPr>
              <w:t xml:space="preserve"> = 1 / 4</w:t>
            </w:r>
          </w:p>
        </w:tc>
        <w:tc>
          <w:tcPr>
            <w:tcW w:w="2268" w:type="dxa"/>
          </w:tcPr>
          <w:p w:rsidR="007600E0" w:rsidRPr="00C32B59" w:rsidRDefault="007600E0" w:rsidP="00DD2E7C">
            <w:pPr>
              <w:spacing w:after="0" w:line="240" w:lineRule="auto"/>
              <w:rPr>
                <w:lang w:val="da-DK"/>
              </w:rPr>
            </w:pPr>
            <w:r w:rsidRPr="00C32B59">
              <w:rPr>
                <w:lang w:val="da-DK"/>
              </w:rPr>
              <w:t>=   1 : 4</w:t>
            </w:r>
          </w:p>
        </w:tc>
        <w:tc>
          <w:tcPr>
            <w:tcW w:w="1134" w:type="dxa"/>
            <w:gridSpan w:val="2"/>
          </w:tcPr>
          <w:p w:rsidR="007600E0" w:rsidRPr="003719E6" w:rsidRDefault="007600E0" w:rsidP="00DD2E7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</w:tbl>
    <w:p w:rsidR="007600E0" w:rsidRPr="00817C80" w:rsidRDefault="007600E0" w:rsidP="00940495">
      <w:pPr>
        <w:rPr>
          <w:lang w:val="da-DK"/>
        </w:rPr>
      </w:pPr>
    </w:p>
    <w:p w:rsidR="007600E0" w:rsidRPr="00817C80" w:rsidRDefault="007600E0">
      <w:pPr>
        <w:rPr>
          <w:lang w:val="da-DK"/>
        </w:rPr>
      </w:pPr>
    </w:p>
    <w:sectPr w:rsidR="007600E0" w:rsidRPr="00817C80" w:rsidSect="00206D6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495"/>
    <w:rsid w:val="000124E8"/>
    <w:rsid w:val="000200C7"/>
    <w:rsid w:val="00023989"/>
    <w:rsid w:val="0005011F"/>
    <w:rsid w:val="001411ED"/>
    <w:rsid w:val="00206D63"/>
    <w:rsid w:val="00214BA9"/>
    <w:rsid w:val="003143E2"/>
    <w:rsid w:val="003719E6"/>
    <w:rsid w:val="003C3319"/>
    <w:rsid w:val="00531B05"/>
    <w:rsid w:val="0055400D"/>
    <w:rsid w:val="00662103"/>
    <w:rsid w:val="00686CAA"/>
    <w:rsid w:val="006F221C"/>
    <w:rsid w:val="00730AC2"/>
    <w:rsid w:val="007600E0"/>
    <w:rsid w:val="00764AA6"/>
    <w:rsid w:val="00783AEF"/>
    <w:rsid w:val="007B1BF4"/>
    <w:rsid w:val="00817C80"/>
    <w:rsid w:val="0083709D"/>
    <w:rsid w:val="00865714"/>
    <w:rsid w:val="008916A3"/>
    <w:rsid w:val="00897989"/>
    <w:rsid w:val="008E7213"/>
    <w:rsid w:val="00940495"/>
    <w:rsid w:val="00A353DA"/>
    <w:rsid w:val="00A52897"/>
    <w:rsid w:val="00B51686"/>
    <w:rsid w:val="00C13215"/>
    <w:rsid w:val="00C32B59"/>
    <w:rsid w:val="00C95EC4"/>
    <w:rsid w:val="00CB70AD"/>
    <w:rsid w:val="00DA7658"/>
    <w:rsid w:val="00DD2E7C"/>
    <w:rsid w:val="00E87539"/>
    <w:rsid w:val="00EC2D39"/>
    <w:rsid w:val="00FA401F"/>
    <w:rsid w:val="00FA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95"/>
    <w:pPr>
      <w:spacing w:after="200" w:line="276" w:lineRule="auto"/>
    </w:pPr>
    <w:rPr>
      <w:rFonts w:cs="Calibri"/>
      <w:lang w:val="kl-G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4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4A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6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331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AEU   Modul 2 -   Maj 2010</dc:title>
  <dc:subject/>
  <dc:creator>Daniel Marco Kielsen Holm</dc:creator>
  <cp:keywords/>
  <dc:description/>
  <cp:lastModifiedBy>smol</cp:lastModifiedBy>
  <cp:revision>2</cp:revision>
  <dcterms:created xsi:type="dcterms:W3CDTF">2010-05-12T10:35:00Z</dcterms:created>
  <dcterms:modified xsi:type="dcterms:W3CDTF">2010-05-12T10:35:00Z</dcterms:modified>
</cp:coreProperties>
</file>