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2E" w:rsidRDefault="00E5642E">
      <w:pPr>
        <w:rPr>
          <w:lang w:val="da-DK"/>
        </w:rPr>
      </w:pPr>
      <w:r>
        <w:rPr>
          <w:lang w:val="da-DK"/>
        </w:rPr>
        <w:t xml:space="preserve">                                                                         </w:t>
      </w:r>
    </w:p>
    <w:p w:rsidR="00E5642E" w:rsidRPr="00F43468" w:rsidRDefault="00E5642E">
      <w:pPr>
        <w:rPr>
          <w:rFonts w:ascii="Times New Roman" w:hAnsi="Times New Roman" w:cs="Times New Roman"/>
          <w:color w:val="FF0000"/>
          <w:sz w:val="28"/>
          <w:szCs w:val="28"/>
          <w:lang w:val="da-DK"/>
        </w:rPr>
      </w:pPr>
      <w:r w:rsidRPr="00F43468">
        <w:rPr>
          <w:color w:val="FF0000"/>
          <w:sz w:val="28"/>
          <w:szCs w:val="28"/>
          <w:lang w:val="da-DK"/>
        </w:rPr>
        <w:t xml:space="preserve">                                      </w:t>
      </w:r>
      <w:r>
        <w:rPr>
          <w:color w:val="FF0000"/>
          <w:sz w:val="28"/>
          <w:szCs w:val="28"/>
          <w:lang w:val="da-DK"/>
        </w:rPr>
        <w:t xml:space="preserve">             </w:t>
      </w:r>
      <w:r w:rsidRPr="00F43468">
        <w:rPr>
          <w:color w:val="FF0000"/>
          <w:sz w:val="28"/>
          <w:szCs w:val="28"/>
          <w:lang w:val="da-DK"/>
        </w:rPr>
        <w:t xml:space="preserve">  </w:t>
      </w:r>
      <w:r w:rsidRPr="00F43468">
        <w:rPr>
          <w:rFonts w:ascii="Times New Roman" w:hAnsi="Times New Roman" w:cs="Times New Roman"/>
          <w:color w:val="FF0000"/>
          <w:sz w:val="28"/>
          <w:szCs w:val="28"/>
          <w:lang w:val="da-DK"/>
        </w:rPr>
        <w:t xml:space="preserve">Dansk rettenøgle </w:t>
      </w:r>
    </w:p>
    <w:p w:rsidR="00E5642E" w:rsidRDefault="00E5642E">
      <w:pPr>
        <w:rPr>
          <w:rFonts w:ascii="Times New Roman" w:hAnsi="Times New Roman" w:cs="Times New Roman"/>
          <w:color w:val="FF0000"/>
          <w:sz w:val="28"/>
          <w:szCs w:val="28"/>
          <w:lang w:val="da-DK"/>
        </w:rPr>
      </w:pPr>
      <w:r w:rsidRPr="00F43468">
        <w:rPr>
          <w:rFonts w:ascii="Times New Roman" w:hAnsi="Times New Roman" w:cs="Times New Roman"/>
          <w:color w:val="FF0000"/>
          <w:sz w:val="28"/>
          <w:szCs w:val="28"/>
          <w:lang w:val="da-DK"/>
        </w:rPr>
        <w:t xml:space="preserve">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  <w:lang w:val="da-DK"/>
        </w:rPr>
        <w:t xml:space="preserve">           </w:t>
      </w:r>
      <w:r w:rsidRPr="00F43468">
        <w:rPr>
          <w:rFonts w:ascii="Times New Roman" w:hAnsi="Times New Roman" w:cs="Times New Roman"/>
          <w:color w:val="FF0000"/>
          <w:sz w:val="28"/>
          <w:szCs w:val="28"/>
          <w:lang w:val="da-DK"/>
        </w:rPr>
        <w:t>AEU 1  maj 2012</w:t>
      </w:r>
    </w:p>
    <w:p w:rsidR="00E5642E" w:rsidRDefault="00E5642E">
      <w:pPr>
        <w:rPr>
          <w:rFonts w:ascii="Times New Roman" w:hAnsi="Times New Roman" w:cs="Times New Roman"/>
          <w:color w:val="FF0000"/>
          <w:sz w:val="28"/>
          <w:szCs w:val="28"/>
          <w:lang w:val="da-DK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da-DK"/>
        </w:rPr>
        <w:t xml:space="preserve">                                            2 del: færdighedsprøve</w:t>
      </w:r>
    </w:p>
    <w:p w:rsidR="00E5642E" w:rsidRDefault="00E564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Default="00E564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Pr="00F030D0" w:rsidRDefault="00E5642E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F030D0">
        <w:rPr>
          <w:rFonts w:ascii="Times New Roman" w:hAnsi="Times New Roman" w:cs="Times New Roman"/>
          <w:color w:val="FF0000"/>
          <w:sz w:val="24"/>
          <w:szCs w:val="24"/>
          <w:lang w:val="da-DK"/>
        </w:rPr>
        <w:t>Opgave 1a: Navneord/substantiver</w:t>
      </w:r>
    </w:p>
    <w:p w:rsidR="00E5642E" w:rsidRDefault="00E564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Default="00E5642E" w:rsidP="006E0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6E0C45">
        <w:rPr>
          <w:rFonts w:ascii="Times New Roman" w:hAnsi="Times New Roman" w:cs="Times New Roman"/>
          <w:color w:val="000000"/>
          <w:sz w:val="24"/>
          <w:szCs w:val="24"/>
          <w:lang w:val="da-DK"/>
        </w:rPr>
        <w:t>biler</w:t>
      </w:r>
    </w:p>
    <w:p w:rsidR="00E5642E" w:rsidRDefault="00E5642E" w:rsidP="006E0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huse</w:t>
      </w:r>
    </w:p>
    <w:p w:rsidR="00E5642E" w:rsidRDefault="00E5642E" w:rsidP="006E0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bordet</w:t>
      </w:r>
    </w:p>
    <w:p w:rsidR="00E5642E" w:rsidRDefault="00E5642E" w:rsidP="006E0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æbler</w:t>
      </w:r>
    </w:p>
    <w:p w:rsidR="00E5642E" w:rsidRDefault="00E5642E" w:rsidP="006E0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træer</w:t>
      </w:r>
    </w:p>
    <w:p w:rsidR="00E5642E" w:rsidRDefault="00E5642E" w:rsidP="006E0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pigerne</w:t>
      </w:r>
    </w:p>
    <w:p w:rsidR="00E5642E" w:rsidRDefault="00E5642E" w:rsidP="006E0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bøger</w:t>
      </w: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Default="00E5642E" w:rsidP="006E0C45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E5642E" w:rsidRPr="00F030D0" w:rsidRDefault="00E5642E" w:rsidP="006E0C45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F030D0">
        <w:rPr>
          <w:rFonts w:ascii="Times New Roman" w:hAnsi="Times New Roman" w:cs="Times New Roman"/>
          <w:color w:val="FF0000"/>
          <w:sz w:val="24"/>
          <w:szCs w:val="24"/>
          <w:lang w:val="da-DK"/>
        </w:rPr>
        <w:t>Opgave 2a: Navneord/substantiver</w:t>
      </w: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En mand/manden /mænd/mændene</w:t>
      </w: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En pige/pigen/piger/pigerne</w:t>
      </w: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En skole/skolen/skoler/skolerne</w:t>
      </w: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En hund/hunden/hunde/hundene</w:t>
      </w: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En by/byen/byer/byerne</w:t>
      </w: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Et tæppe/tæppet/tæpper/tæpperne</w:t>
      </w: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Et hus/huset/huse/husene</w:t>
      </w: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Pr="00F030D0" w:rsidRDefault="00E5642E" w:rsidP="006E0C45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F030D0">
        <w:rPr>
          <w:rFonts w:ascii="Times New Roman" w:hAnsi="Times New Roman" w:cs="Times New Roman"/>
          <w:color w:val="FF0000"/>
          <w:sz w:val="24"/>
          <w:szCs w:val="24"/>
          <w:lang w:val="da-DK"/>
        </w:rPr>
        <w:t>Opgave 2a: Udsagnsord/verber</w:t>
      </w: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Default="00E5642E" w:rsidP="006E0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6E0C45">
        <w:rPr>
          <w:rFonts w:ascii="Times New Roman" w:hAnsi="Times New Roman" w:cs="Times New Roman"/>
          <w:color w:val="000000"/>
          <w:sz w:val="24"/>
          <w:szCs w:val="24"/>
          <w:lang w:val="da-DK"/>
        </w:rPr>
        <w:t>vaskede</w:t>
      </w:r>
    </w:p>
    <w:p w:rsidR="00E5642E" w:rsidRDefault="00E5642E" w:rsidP="006E0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læse</w:t>
      </w:r>
    </w:p>
    <w:p w:rsidR="00E5642E" w:rsidRDefault="00E5642E" w:rsidP="006E0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skrev</w:t>
      </w:r>
    </w:p>
    <w:p w:rsidR="00E5642E" w:rsidRDefault="00E5642E" w:rsidP="006E0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spise</w:t>
      </w:r>
    </w:p>
    <w:p w:rsidR="00E5642E" w:rsidRDefault="00E5642E" w:rsidP="006E0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kommer</w:t>
      </w:r>
    </w:p>
    <w:p w:rsidR="00E5642E" w:rsidRDefault="00E5642E" w:rsidP="006E0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danse</w:t>
      </w:r>
    </w:p>
    <w:p w:rsidR="00E5642E" w:rsidRDefault="00E5642E" w:rsidP="006E0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købt</w:t>
      </w:r>
    </w:p>
    <w:p w:rsidR="00E5642E" w:rsidRDefault="00E5642E" w:rsidP="00F030D0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Pr="00F030D0" w:rsidRDefault="00E5642E" w:rsidP="00F030D0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F030D0">
        <w:rPr>
          <w:rFonts w:ascii="Times New Roman" w:hAnsi="Times New Roman" w:cs="Times New Roman"/>
          <w:color w:val="FF0000"/>
          <w:sz w:val="24"/>
          <w:szCs w:val="24"/>
          <w:lang w:val="da-DK"/>
        </w:rPr>
        <w:t>Opgave 2b.: Udsagnsord/verber</w:t>
      </w:r>
    </w:p>
    <w:p w:rsidR="00E5642E" w:rsidRDefault="00E5642E" w:rsidP="00F030D0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At tale/taler/talte/har talt</w:t>
      </w:r>
    </w:p>
    <w:p w:rsidR="00E5642E" w:rsidRDefault="00E5642E" w:rsidP="00F030D0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At tegne/tegner/tegnede/ har tegnet</w:t>
      </w:r>
    </w:p>
    <w:p w:rsidR="00E5642E" w:rsidRDefault="00E5642E" w:rsidP="00F030D0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At male/maler/ malede/ har malet</w:t>
      </w:r>
    </w:p>
    <w:p w:rsidR="00E5642E" w:rsidRDefault="00E5642E" w:rsidP="00F030D0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At skrive/skriver/skrev/ har skrevet</w:t>
      </w:r>
    </w:p>
    <w:p w:rsidR="00E5642E" w:rsidRDefault="00E5642E" w:rsidP="00F030D0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At løbe/løber/løb/har løbet</w:t>
      </w:r>
    </w:p>
    <w:p w:rsidR="00E5642E" w:rsidRDefault="00E5642E" w:rsidP="00F030D0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Pr="00F030D0" w:rsidRDefault="00E5642E" w:rsidP="00F030D0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F030D0">
        <w:rPr>
          <w:rFonts w:ascii="Times New Roman" w:hAnsi="Times New Roman" w:cs="Times New Roman"/>
          <w:color w:val="FF0000"/>
          <w:sz w:val="24"/>
          <w:szCs w:val="24"/>
          <w:lang w:val="da-DK"/>
        </w:rPr>
        <w:t>Opgave 3: forholdsord/præpositioner</w:t>
      </w:r>
    </w:p>
    <w:p w:rsidR="00E5642E" w:rsidRDefault="00E5642E" w:rsidP="00F0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F030D0">
        <w:rPr>
          <w:rFonts w:ascii="Times New Roman" w:hAnsi="Times New Roman" w:cs="Times New Roman"/>
          <w:color w:val="000000"/>
          <w:sz w:val="24"/>
          <w:szCs w:val="24"/>
          <w:lang w:val="da-DK"/>
        </w:rPr>
        <w:t>På stolen</w:t>
      </w:r>
    </w:p>
    <w:p w:rsidR="00E5642E" w:rsidRDefault="00E5642E" w:rsidP="00F0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i køkkenet</w:t>
      </w:r>
    </w:p>
    <w:p w:rsidR="00E5642E" w:rsidRDefault="00E5642E" w:rsidP="00F0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om morgenen</w:t>
      </w:r>
    </w:p>
    <w:p w:rsidR="00E5642E" w:rsidRDefault="00E5642E" w:rsidP="00F0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i aften</w:t>
      </w:r>
    </w:p>
    <w:p w:rsidR="00E5642E" w:rsidRDefault="00E5642E" w:rsidP="00F0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ved sin computer</w:t>
      </w:r>
    </w:p>
    <w:p w:rsidR="00E5642E" w:rsidRDefault="00E5642E" w:rsidP="00F0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på Nuka</w:t>
      </w:r>
    </w:p>
    <w:p w:rsidR="00E5642E" w:rsidRDefault="00E5642E" w:rsidP="00F0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i fjernsynet</w:t>
      </w:r>
    </w:p>
    <w:p w:rsidR="00E5642E" w:rsidRDefault="00E5642E" w:rsidP="00F0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til Sisimiut …på fredag</w:t>
      </w:r>
    </w:p>
    <w:p w:rsidR="00E5642E" w:rsidRDefault="00E5642E" w:rsidP="00F0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på arbejde</w:t>
      </w:r>
    </w:p>
    <w:p w:rsidR="00E5642E" w:rsidRPr="00F030D0" w:rsidRDefault="00E5642E" w:rsidP="00F0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om to måneder</w:t>
      </w:r>
    </w:p>
    <w:p w:rsidR="00E5642E" w:rsidRPr="00F030D0" w:rsidRDefault="00E5642E" w:rsidP="00F030D0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Pr="006E0C45" w:rsidRDefault="00E5642E" w:rsidP="006E0C45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E5642E" w:rsidRDefault="00E5642E">
      <w:pPr>
        <w:rPr>
          <w:rFonts w:ascii="Times New Roman" w:hAnsi="Times New Roman" w:cs="Times New Roman"/>
          <w:color w:val="FF0000"/>
          <w:sz w:val="28"/>
          <w:szCs w:val="28"/>
          <w:lang w:val="da-DK"/>
        </w:rPr>
      </w:pPr>
    </w:p>
    <w:sectPr w:rsidR="00E5642E" w:rsidSect="00A260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2E" w:rsidRDefault="00E5642E" w:rsidP="00F030D0">
      <w:pPr>
        <w:spacing w:after="0" w:line="240" w:lineRule="auto"/>
      </w:pPr>
      <w:r>
        <w:separator/>
      </w:r>
    </w:p>
  </w:endnote>
  <w:endnote w:type="continuationSeparator" w:id="0">
    <w:p w:rsidR="00E5642E" w:rsidRDefault="00E5642E" w:rsidP="00F0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2E" w:rsidRDefault="00E5642E" w:rsidP="00F030D0">
      <w:pPr>
        <w:spacing w:after="0" w:line="240" w:lineRule="auto"/>
      </w:pPr>
      <w:r>
        <w:separator/>
      </w:r>
    </w:p>
  </w:footnote>
  <w:footnote w:type="continuationSeparator" w:id="0">
    <w:p w:rsidR="00E5642E" w:rsidRDefault="00E5642E" w:rsidP="00F0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2E" w:rsidRDefault="00E5642E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E5642E" w:rsidRDefault="00E564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F13"/>
    <w:multiLevelType w:val="hybridMultilevel"/>
    <w:tmpl w:val="9A90FB76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4F7"/>
    <w:multiLevelType w:val="hybridMultilevel"/>
    <w:tmpl w:val="EC622C98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27578"/>
    <w:multiLevelType w:val="hybridMultilevel"/>
    <w:tmpl w:val="8BDE604C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468"/>
    <w:rsid w:val="002341C3"/>
    <w:rsid w:val="006E0C45"/>
    <w:rsid w:val="007C73EB"/>
    <w:rsid w:val="00A07AD1"/>
    <w:rsid w:val="00A2604C"/>
    <w:rsid w:val="00A72541"/>
    <w:rsid w:val="00B257C6"/>
    <w:rsid w:val="00CE73DD"/>
    <w:rsid w:val="00E5642E"/>
    <w:rsid w:val="00F030D0"/>
    <w:rsid w:val="00F4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4C"/>
    <w:pPr>
      <w:spacing w:after="200" w:line="276" w:lineRule="auto"/>
    </w:pPr>
    <w:rPr>
      <w:rFonts w:cs="Calibri"/>
      <w:lang w:val="kl-G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0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D0"/>
  </w:style>
  <w:style w:type="paragraph" w:styleId="Footer">
    <w:name w:val="footer"/>
    <w:basedOn w:val="Normal"/>
    <w:link w:val="FooterChar"/>
    <w:uiPriority w:val="99"/>
    <w:semiHidden/>
    <w:rsid w:val="00F0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144</Words>
  <Characters>884</Characters>
  <Application>Microsoft Office Outlook</Application>
  <DocSecurity>0</DocSecurity>
  <Lines>0</Lines>
  <Paragraphs>0</Paragraphs>
  <ScaleCrop>false</ScaleCrop>
  <Company>Niuernermik Ilinniarfik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Ulla Erup</dc:creator>
  <cp:keywords/>
  <dc:description/>
  <cp:lastModifiedBy>smol</cp:lastModifiedBy>
  <cp:revision>2</cp:revision>
  <dcterms:created xsi:type="dcterms:W3CDTF">2012-05-18T18:51:00Z</dcterms:created>
  <dcterms:modified xsi:type="dcterms:W3CDTF">2012-05-18T18:51:00Z</dcterms:modified>
</cp:coreProperties>
</file>