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59" w:rsidRPr="00E14351" w:rsidRDefault="00E14959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val="da-DK"/>
        </w:rPr>
      </w:pPr>
      <w:r w:rsidRPr="00E14351">
        <w:rPr>
          <w:rFonts w:ascii="Times New Roman" w:hAnsi="Times New Roman" w:cs="Times New Roman"/>
          <w:b/>
          <w:bCs/>
          <w:color w:val="FF0000"/>
          <w:sz w:val="28"/>
          <w:szCs w:val="28"/>
          <w:lang w:val="da-DK"/>
        </w:rPr>
        <w:t xml:space="preserve">                     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da-DK"/>
        </w:rPr>
        <w:t xml:space="preserve">                   </w:t>
      </w:r>
      <w:r w:rsidRPr="00E14351">
        <w:rPr>
          <w:rFonts w:ascii="Times New Roman" w:hAnsi="Times New Roman" w:cs="Times New Roman"/>
          <w:b/>
          <w:bCs/>
          <w:color w:val="FF0000"/>
          <w:sz w:val="28"/>
          <w:szCs w:val="28"/>
          <w:lang w:val="da-DK"/>
        </w:rPr>
        <w:t>Rettenøgle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da-DK"/>
        </w:rPr>
        <w:t xml:space="preserve"> og pointsystem</w:t>
      </w:r>
    </w:p>
    <w:p w:rsidR="00E14959" w:rsidRPr="00E14351" w:rsidRDefault="00E14959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val="da-DK"/>
        </w:rPr>
      </w:pPr>
      <w:r w:rsidRPr="00E14351">
        <w:rPr>
          <w:rFonts w:ascii="Times New Roman" w:hAnsi="Times New Roman" w:cs="Times New Roman"/>
          <w:b/>
          <w:bCs/>
          <w:color w:val="FF0000"/>
          <w:sz w:val="28"/>
          <w:szCs w:val="28"/>
          <w:lang w:val="da-DK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da-DK"/>
        </w:rPr>
        <w:t xml:space="preserve"> </w:t>
      </w:r>
      <w:r w:rsidRPr="00E14351">
        <w:rPr>
          <w:rFonts w:ascii="Times New Roman" w:hAnsi="Times New Roman" w:cs="Times New Roman"/>
          <w:b/>
          <w:bCs/>
          <w:color w:val="FF0000"/>
          <w:sz w:val="28"/>
          <w:szCs w:val="28"/>
          <w:lang w:val="da-DK"/>
        </w:rPr>
        <w:t xml:space="preserve"> Dansk AEU 2 anden del</w:t>
      </w:r>
    </w:p>
    <w:p w:rsidR="00E14959" w:rsidRDefault="00E14959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val="da-DK"/>
        </w:rPr>
      </w:pPr>
      <w:r w:rsidRPr="00E14351">
        <w:rPr>
          <w:rFonts w:ascii="Times New Roman" w:hAnsi="Times New Roman" w:cs="Times New Roman"/>
          <w:b/>
          <w:bCs/>
          <w:color w:val="FF0000"/>
          <w:sz w:val="28"/>
          <w:szCs w:val="28"/>
          <w:lang w:val="da-DK"/>
        </w:rPr>
        <w:t xml:space="preserve">       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da-DK"/>
        </w:rPr>
        <w:t xml:space="preserve">                                 </w:t>
      </w:r>
      <w:r w:rsidRPr="00E14351">
        <w:rPr>
          <w:rFonts w:ascii="Times New Roman" w:hAnsi="Times New Roman" w:cs="Times New Roman"/>
          <w:b/>
          <w:bCs/>
          <w:color w:val="FF0000"/>
          <w:sz w:val="28"/>
          <w:szCs w:val="28"/>
          <w:lang w:val="da-DK"/>
        </w:rPr>
        <w:t>Sygeeksamen januar 2013</w:t>
      </w:r>
    </w:p>
    <w:p w:rsidR="00E14959" w:rsidRDefault="00E14959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val="da-DK"/>
        </w:rPr>
      </w:pPr>
    </w:p>
    <w:p w:rsidR="00E14959" w:rsidRDefault="00E14959" w:rsidP="008D0647">
      <w:pPr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</w:pPr>
      <w:r w:rsidRPr="0057122E"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  <w:t xml:space="preserve">Opgave 1a.substantiver: </w:t>
      </w:r>
    </w:p>
    <w:p w:rsidR="00E14959" w:rsidRPr="00F94146" w:rsidRDefault="00E14959" w:rsidP="008D0647">
      <w:pPr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</w:pPr>
      <w:r w:rsidRPr="0057122E">
        <w:rPr>
          <w:rFonts w:ascii="Times New Roman" w:hAnsi="Times New Roman" w:cs="Times New Roman"/>
          <w:color w:val="FF0000"/>
          <w:sz w:val="24"/>
          <w:szCs w:val="24"/>
          <w:lang w:val="da-DK"/>
        </w:rPr>
        <w:t xml:space="preserve">1 point for hvert </w:t>
      </w:r>
      <w:r>
        <w:rPr>
          <w:rFonts w:ascii="Times New Roman" w:hAnsi="Times New Roman" w:cs="Times New Roman"/>
          <w:color w:val="FF0000"/>
          <w:sz w:val="24"/>
          <w:szCs w:val="24"/>
          <w:lang w:val="da-DK"/>
        </w:rPr>
        <w:t xml:space="preserve">rigtigt </w:t>
      </w:r>
      <w:r w:rsidRPr="0057122E">
        <w:rPr>
          <w:rFonts w:ascii="Times New Roman" w:hAnsi="Times New Roman" w:cs="Times New Roman"/>
          <w:color w:val="FF0000"/>
          <w:sz w:val="24"/>
          <w:szCs w:val="24"/>
          <w:lang w:val="da-DK"/>
        </w:rPr>
        <w:t>ord.</w:t>
      </w:r>
    </w:p>
    <w:p w:rsidR="00E14959" w:rsidRDefault="00E14959" w:rsidP="008D0647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a-DK"/>
        </w:rPr>
        <w:t>Mulige points: 21</w:t>
      </w:r>
    </w:p>
    <w:p w:rsidR="00E14959" w:rsidRPr="008D0647" w:rsidRDefault="00E14959" w:rsidP="008D064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8D0647">
        <w:rPr>
          <w:rFonts w:ascii="Times New Roman" w:hAnsi="Times New Roman" w:cs="Times New Roman"/>
          <w:sz w:val="24"/>
          <w:szCs w:val="24"/>
          <w:lang w:val="da-DK"/>
        </w:rPr>
        <w:t>En saks/saksen/sakse/saksene</w:t>
      </w:r>
    </w:p>
    <w:p w:rsidR="00E14959" w:rsidRPr="008D0647" w:rsidRDefault="00E14959" w:rsidP="008D064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8D0647">
        <w:rPr>
          <w:rFonts w:ascii="Times New Roman" w:hAnsi="Times New Roman" w:cs="Times New Roman"/>
          <w:sz w:val="24"/>
          <w:szCs w:val="24"/>
          <w:lang w:val="da-DK"/>
        </w:rPr>
        <w:t>En sten/stenen/sten/stenene</w:t>
      </w:r>
    </w:p>
    <w:p w:rsidR="00E14959" w:rsidRPr="008D0647" w:rsidRDefault="00E14959" w:rsidP="008D064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8D0647">
        <w:rPr>
          <w:rFonts w:ascii="Times New Roman" w:hAnsi="Times New Roman" w:cs="Times New Roman"/>
          <w:sz w:val="24"/>
          <w:szCs w:val="24"/>
          <w:lang w:val="da-DK"/>
        </w:rPr>
        <w:t>En kniv/kniven/knive/knivene</w:t>
      </w:r>
    </w:p>
    <w:p w:rsidR="00E14959" w:rsidRPr="008D0647" w:rsidRDefault="00E14959" w:rsidP="008D064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8D0647">
        <w:rPr>
          <w:rFonts w:ascii="Times New Roman" w:hAnsi="Times New Roman" w:cs="Times New Roman"/>
          <w:sz w:val="24"/>
          <w:szCs w:val="24"/>
          <w:lang w:val="da-DK"/>
        </w:rPr>
        <w:t>En pige/pigen/piger/pigerne</w:t>
      </w:r>
    </w:p>
    <w:p w:rsidR="00E14959" w:rsidRPr="008D0647" w:rsidRDefault="00E14959" w:rsidP="008D064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8D0647">
        <w:rPr>
          <w:rFonts w:ascii="Times New Roman" w:hAnsi="Times New Roman" w:cs="Times New Roman"/>
          <w:sz w:val="24"/>
          <w:szCs w:val="24"/>
          <w:lang w:val="da-DK"/>
        </w:rPr>
        <w:t>Et papir/papiret/papirer/papirerne</w:t>
      </w:r>
    </w:p>
    <w:p w:rsidR="00E14959" w:rsidRDefault="00E14959" w:rsidP="008D064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8D0647">
        <w:rPr>
          <w:rFonts w:ascii="Times New Roman" w:hAnsi="Times New Roman" w:cs="Times New Roman"/>
          <w:sz w:val="24"/>
          <w:szCs w:val="24"/>
          <w:lang w:val="da-DK"/>
        </w:rPr>
        <w:t>E</w:t>
      </w:r>
      <w:r>
        <w:rPr>
          <w:rFonts w:ascii="Times New Roman" w:hAnsi="Times New Roman" w:cs="Times New Roman"/>
          <w:sz w:val="24"/>
          <w:szCs w:val="24"/>
          <w:lang w:val="da-DK"/>
        </w:rPr>
        <w:t>n kop/koppen/kopper/kopperne</w:t>
      </w:r>
    </w:p>
    <w:p w:rsidR="00E14959" w:rsidRDefault="00E14959" w:rsidP="008D064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En mand/manden/mænd/mændene</w:t>
      </w:r>
    </w:p>
    <w:p w:rsidR="00E14959" w:rsidRDefault="00E14959" w:rsidP="009F1FA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E14959" w:rsidRDefault="00E14959" w:rsidP="009F1FA1">
      <w:pPr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</w:pPr>
    </w:p>
    <w:p w:rsidR="00E14959" w:rsidRPr="009F1FA1" w:rsidRDefault="00E14959" w:rsidP="009F1FA1">
      <w:pPr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</w:pPr>
      <w:r w:rsidRPr="009F1FA1"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  <w:t>Opgave 1b.Substantiver</w:t>
      </w:r>
    </w:p>
    <w:p w:rsidR="00E14959" w:rsidRPr="009F1FA1" w:rsidRDefault="00E14959" w:rsidP="009F1FA1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  <w:r w:rsidRPr="009F1FA1">
        <w:rPr>
          <w:rFonts w:ascii="Times New Roman" w:hAnsi="Times New Roman" w:cs="Times New Roman"/>
          <w:color w:val="FF0000"/>
          <w:sz w:val="24"/>
          <w:szCs w:val="24"/>
          <w:lang w:val="da-DK"/>
        </w:rPr>
        <w:t>1 point for hve</w:t>
      </w:r>
      <w:r>
        <w:rPr>
          <w:rFonts w:ascii="Times New Roman" w:hAnsi="Times New Roman" w:cs="Times New Roman"/>
          <w:color w:val="FF0000"/>
          <w:sz w:val="24"/>
          <w:szCs w:val="24"/>
          <w:lang w:val="da-DK"/>
        </w:rPr>
        <w:t>r</w:t>
      </w:r>
      <w:r w:rsidRPr="009F1FA1">
        <w:rPr>
          <w:rFonts w:ascii="Times New Roman" w:hAnsi="Times New Roman" w:cs="Times New Roman"/>
          <w:color w:val="FF0000"/>
          <w:sz w:val="24"/>
          <w:szCs w:val="24"/>
          <w:lang w:val="da-DK"/>
        </w:rPr>
        <w:t>t rigtig</w:t>
      </w:r>
      <w:r>
        <w:rPr>
          <w:rFonts w:ascii="Times New Roman" w:hAnsi="Times New Roman" w:cs="Times New Roman"/>
          <w:color w:val="FF0000"/>
          <w:sz w:val="24"/>
          <w:szCs w:val="24"/>
          <w:lang w:val="da-DK"/>
        </w:rPr>
        <w:t>t</w:t>
      </w:r>
      <w:r w:rsidRPr="009F1FA1">
        <w:rPr>
          <w:rFonts w:ascii="Times New Roman" w:hAnsi="Times New Roman" w:cs="Times New Roman"/>
          <w:color w:val="FF0000"/>
          <w:sz w:val="24"/>
          <w:szCs w:val="24"/>
          <w:lang w:val="da-DK"/>
        </w:rPr>
        <w:t xml:space="preserve"> ord.</w:t>
      </w:r>
    </w:p>
    <w:p w:rsidR="00E14959" w:rsidRDefault="00E14959" w:rsidP="009F1FA1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  <w:r w:rsidRPr="009F1FA1">
        <w:rPr>
          <w:rFonts w:ascii="Times New Roman" w:hAnsi="Times New Roman" w:cs="Times New Roman"/>
          <w:color w:val="FF0000"/>
          <w:sz w:val="24"/>
          <w:szCs w:val="24"/>
          <w:lang w:val="da-DK"/>
        </w:rPr>
        <w:t>Mulige points:</w:t>
      </w:r>
      <w:r>
        <w:rPr>
          <w:rFonts w:ascii="Times New Roman" w:hAnsi="Times New Roman" w:cs="Times New Roman"/>
          <w:color w:val="FF0000"/>
          <w:sz w:val="24"/>
          <w:szCs w:val="24"/>
          <w:lang w:val="da-DK"/>
        </w:rPr>
        <w:t xml:space="preserve"> 10</w:t>
      </w:r>
    </w:p>
    <w:p w:rsidR="00E14959" w:rsidRPr="00984622" w:rsidRDefault="00E14959" w:rsidP="00984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a-DK"/>
        </w:rPr>
      </w:pPr>
      <w:r w:rsidRPr="00984622">
        <w:rPr>
          <w:rFonts w:ascii="Times New Roman" w:hAnsi="Times New Roman" w:cs="Times New Roman"/>
          <w:sz w:val="24"/>
          <w:szCs w:val="24"/>
          <w:lang w:val="da-DK"/>
        </w:rPr>
        <w:t>Computere</w:t>
      </w:r>
    </w:p>
    <w:p w:rsidR="00E14959" w:rsidRPr="00984622" w:rsidRDefault="00E14959" w:rsidP="00984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a-DK"/>
        </w:rPr>
      </w:pPr>
      <w:r w:rsidRPr="00984622">
        <w:rPr>
          <w:rFonts w:ascii="Times New Roman" w:hAnsi="Times New Roman" w:cs="Times New Roman"/>
          <w:sz w:val="24"/>
          <w:szCs w:val="24"/>
          <w:lang w:val="da-DK"/>
        </w:rPr>
        <w:t>Hånden</w:t>
      </w:r>
    </w:p>
    <w:p w:rsidR="00E14959" w:rsidRPr="00984622" w:rsidRDefault="00E14959" w:rsidP="00984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a-DK"/>
        </w:rPr>
      </w:pPr>
      <w:r w:rsidRPr="00984622">
        <w:rPr>
          <w:rFonts w:ascii="Times New Roman" w:hAnsi="Times New Roman" w:cs="Times New Roman"/>
          <w:sz w:val="24"/>
          <w:szCs w:val="24"/>
          <w:lang w:val="da-DK"/>
        </w:rPr>
        <w:t>Døren</w:t>
      </w:r>
    </w:p>
    <w:p w:rsidR="00E14959" w:rsidRPr="00984622" w:rsidRDefault="00E14959" w:rsidP="00984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a-DK"/>
        </w:rPr>
      </w:pPr>
      <w:r w:rsidRPr="00984622">
        <w:rPr>
          <w:rFonts w:ascii="Times New Roman" w:hAnsi="Times New Roman" w:cs="Times New Roman"/>
          <w:sz w:val="24"/>
          <w:szCs w:val="24"/>
          <w:lang w:val="da-DK"/>
        </w:rPr>
        <w:t>Fjernsynet</w:t>
      </w:r>
    </w:p>
    <w:p w:rsidR="00E14959" w:rsidRPr="00984622" w:rsidRDefault="00E14959" w:rsidP="00984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a-DK"/>
        </w:rPr>
      </w:pPr>
      <w:r w:rsidRPr="00984622">
        <w:rPr>
          <w:rFonts w:ascii="Times New Roman" w:hAnsi="Times New Roman" w:cs="Times New Roman"/>
          <w:sz w:val="24"/>
          <w:szCs w:val="24"/>
          <w:lang w:val="da-DK"/>
        </w:rPr>
        <w:t>Fisk</w:t>
      </w:r>
    </w:p>
    <w:p w:rsidR="00E14959" w:rsidRPr="00984622" w:rsidRDefault="00E14959" w:rsidP="00984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a-DK"/>
        </w:rPr>
      </w:pPr>
      <w:r w:rsidRPr="00984622">
        <w:rPr>
          <w:rFonts w:ascii="Times New Roman" w:hAnsi="Times New Roman" w:cs="Times New Roman"/>
          <w:sz w:val="24"/>
          <w:szCs w:val="24"/>
          <w:lang w:val="da-DK"/>
        </w:rPr>
        <w:t>Fugle</w:t>
      </w:r>
    </w:p>
    <w:p w:rsidR="00E14959" w:rsidRPr="00984622" w:rsidRDefault="00E14959" w:rsidP="00984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a-DK"/>
        </w:rPr>
      </w:pPr>
      <w:r w:rsidRPr="00984622">
        <w:rPr>
          <w:rFonts w:ascii="Times New Roman" w:hAnsi="Times New Roman" w:cs="Times New Roman"/>
          <w:sz w:val="24"/>
          <w:szCs w:val="24"/>
          <w:lang w:val="da-DK"/>
        </w:rPr>
        <w:t>Kjoler</w:t>
      </w:r>
    </w:p>
    <w:p w:rsidR="00E14959" w:rsidRPr="00984622" w:rsidRDefault="00E14959" w:rsidP="00984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a-DK"/>
        </w:rPr>
      </w:pPr>
      <w:r w:rsidRPr="00984622">
        <w:rPr>
          <w:rFonts w:ascii="Times New Roman" w:hAnsi="Times New Roman" w:cs="Times New Roman"/>
          <w:sz w:val="24"/>
          <w:szCs w:val="24"/>
          <w:lang w:val="da-DK"/>
        </w:rPr>
        <w:t>Ærmer</w:t>
      </w:r>
    </w:p>
    <w:p w:rsidR="00E14959" w:rsidRPr="00984622" w:rsidRDefault="00E14959" w:rsidP="00984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a-DK"/>
        </w:rPr>
      </w:pPr>
      <w:r w:rsidRPr="00984622">
        <w:rPr>
          <w:rFonts w:ascii="Times New Roman" w:hAnsi="Times New Roman" w:cs="Times New Roman"/>
          <w:sz w:val="24"/>
          <w:szCs w:val="24"/>
          <w:lang w:val="da-DK"/>
        </w:rPr>
        <w:t>Kartofler</w:t>
      </w:r>
    </w:p>
    <w:p w:rsidR="00E14959" w:rsidRDefault="00E14959" w:rsidP="00984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a-DK"/>
        </w:rPr>
      </w:pPr>
      <w:r w:rsidRPr="00984622">
        <w:rPr>
          <w:rFonts w:ascii="Times New Roman" w:hAnsi="Times New Roman" w:cs="Times New Roman"/>
          <w:sz w:val="24"/>
          <w:szCs w:val="24"/>
          <w:lang w:val="da-DK"/>
        </w:rPr>
        <w:t>appelsiner</w:t>
      </w:r>
    </w:p>
    <w:p w:rsidR="00E14959" w:rsidRDefault="00E14959">
      <w:r>
        <w:br w:type="page"/>
      </w:r>
    </w:p>
    <w:p w:rsidR="00E14959" w:rsidRPr="0057122E" w:rsidRDefault="00E14959" w:rsidP="00984622">
      <w:pPr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</w:pPr>
      <w:r w:rsidRPr="0057122E"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  <w:t>Opgave 2a: Verber</w:t>
      </w:r>
    </w:p>
    <w:p w:rsidR="00E14959" w:rsidRDefault="00E14959" w:rsidP="00984622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a-DK"/>
        </w:rPr>
        <w:t>1 point for hvert rigtigt ord</w:t>
      </w:r>
    </w:p>
    <w:p w:rsidR="00E14959" w:rsidRDefault="00E14959" w:rsidP="00984622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a-DK"/>
        </w:rPr>
        <w:t>Mulige points: 28</w:t>
      </w:r>
    </w:p>
    <w:p w:rsidR="00E14959" w:rsidRDefault="00E14959" w:rsidP="00984622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</w:p>
    <w:p w:rsidR="00E14959" w:rsidRPr="00984622" w:rsidRDefault="00E14959" w:rsidP="0098462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984622">
        <w:rPr>
          <w:rFonts w:ascii="Times New Roman" w:hAnsi="Times New Roman" w:cs="Times New Roman"/>
          <w:sz w:val="24"/>
          <w:szCs w:val="24"/>
          <w:lang w:val="da-DK"/>
        </w:rPr>
        <w:t>At sende/sender/sendte/har sendt</w:t>
      </w:r>
    </w:p>
    <w:p w:rsidR="00E14959" w:rsidRPr="00984622" w:rsidRDefault="00E14959" w:rsidP="0098462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984622">
        <w:rPr>
          <w:rFonts w:ascii="Times New Roman" w:hAnsi="Times New Roman" w:cs="Times New Roman"/>
          <w:sz w:val="24"/>
          <w:szCs w:val="24"/>
          <w:lang w:val="da-DK"/>
        </w:rPr>
        <w:t>At lytte/lytter/lyttede/har lyttet</w:t>
      </w:r>
    </w:p>
    <w:p w:rsidR="00E14959" w:rsidRDefault="00E14959" w:rsidP="0098462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984622">
        <w:rPr>
          <w:rFonts w:ascii="Times New Roman" w:hAnsi="Times New Roman" w:cs="Times New Roman"/>
          <w:sz w:val="24"/>
          <w:szCs w:val="24"/>
          <w:lang w:val="da-DK"/>
        </w:rPr>
        <w:t>At sejle/sejler/sejlede/har sejlet</w:t>
      </w:r>
    </w:p>
    <w:p w:rsidR="00E14959" w:rsidRPr="00984622" w:rsidRDefault="00E14959" w:rsidP="0098462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at drikke/drikker /drak /har drukket</w:t>
      </w:r>
    </w:p>
    <w:p w:rsidR="00E14959" w:rsidRPr="00984622" w:rsidRDefault="00E14959" w:rsidP="0098462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984622">
        <w:rPr>
          <w:rFonts w:ascii="Times New Roman" w:hAnsi="Times New Roman" w:cs="Times New Roman"/>
          <w:sz w:val="24"/>
          <w:szCs w:val="24"/>
          <w:lang w:val="da-DK"/>
        </w:rPr>
        <w:t>At spise/spiser/spiste/har spist</w:t>
      </w:r>
    </w:p>
    <w:p w:rsidR="00E14959" w:rsidRPr="00984622" w:rsidRDefault="00E14959" w:rsidP="0098462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984622">
        <w:rPr>
          <w:rFonts w:ascii="Times New Roman" w:hAnsi="Times New Roman" w:cs="Times New Roman"/>
          <w:sz w:val="24"/>
          <w:szCs w:val="24"/>
          <w:lang w:val="da-DK"/>
        </w:rPr>
        <w:t>At flyve/flyver/fløj/ har eller er fløjet</w:t>
      </w:r>
    </w:p>
    <w:p w:rsidR="00E14959" w:rsidRDefault="00E14959" w:rsidP="0098462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984622">
        <w:rPr>
          <w:rFonts w:ascii="Times New Roman" w:hAnsi="Times New Roman" w:cs="Times New Roman"/>
          <w:sz w:val="24"/>
          <w:szCs w:val="24"/>
          <w:lang w:val="da-DK"/>
        </w:rPr>
        <w:t>At læse/læser/læste /har læst</w:t>
      </w:r>
    </w:p>
    <w:p w:rsidR="00E14959" w:rsidRDefault="00E14959" w:rsidP="00984622">
      <w:p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E14959" w:rsidRDefault="00E14959" w:rsidP="00984622">
      <w:pPr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</w:pPr>
      <w:r w:rsidRPr="0057122E"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  <w:t>Opgave 2b: verber</w:t>
      </w:r>
    </w:p>
    <w:p w:rsidR="00E14959" w:rsidRDefault="00E14959" w:rsidP="00984622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  <w:r w:rsidRPr="0057122E">
        <w:rPr>
          <w:rFonts w:ascii="Times New Roman" w:hAnsi="Times New Roman" w:cs="Times New Roman"/>
          <w:color w:val="FF0000"/>
          <w:sz w:val="24"/>
          <w:szCs w:val="24"/>
          <w:lang w:val="da-DK"/>
        </w:rPr>
        <w:t>1 point for hvert rigtig</w:t>
      </w:r>
      <w:r>
        <w:rPr>
          <w:rFonts w:ascii="Times New Roman" w:hAnsi="Times New Roman" w:cs="Times New Roman"/>
          <w:color w:val="FF0000"/>
          <w:sz w:val="24"/>
          <w:szCs w:val="24"/>
          <w:lang w:val="da-DK"/>
        </w:rPr>
        <w:t xml:space="preserve">t </w:t>
      </w:r>
      <w:r w:rsidRPr="0057122E">
        <w:rPr>
          <w:rFonts w:ascii="Times New Roman" w:hAnsi="Times New Roman" w:cs="Times New Roman"/>
          <w:color w:val="FF0000"/>
          <w:sz w:val="24"/>
          <w:szCs w:val="24"/>
          <w:lang w:val="da-DK"/>
        </w:rPr>
        <w:t>ord</w:t>
      </w:r>
    </w:p>
    <w:p w:rsidR="00E14959" w:rsidRDefault="00E14959" w:rsidP="00984622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a-DK"/>
        </w:rPr>
        <w:t>Mulige points: 10</w:t>
      </w:r>
    </w:p>
    <w:p w:rsidR="00E14959" w:rsidRPr="00984622" w:rsidRDefault="00E14959" w:rsidP="0098462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h</w:t>
      </w:r>
      <w:r w:rsidRPr="00984622">
        <w:rPr>
          <w:rFonts w:ascii="Times New Roman" w:hAnsi="Times New Roman" w:cs="Times New Roman"/>
          <w:sz w:val="24"/>
          <w:szCs w:val="24"/>
          <w:lang w:val="da-DK"/>
        </w:rPr>
        <w:t>ørt</w:t>
      </w:r>
    </w:p>
    <w:p w:rsidR="00E14959" w:rsidRPr="00984622" w:rsidRDefault="00E14959" w:rsidP="0098462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g</w:t>
      </w:r>
      <w:r w:rsidRPr="00984622">
        <w:rPr>
          <w:rFonts w:ascii="Times New Roman" w:hAnsi="Times New Roman" w:cs="Times New Roman"/>
          <w:sz w:val="24"/>
          <w:szCs w:val="24"/>
          <w:lang w:val="da-DK"/>
        </w:rPr>
        <w:t>ået</w:t>
      </w:r>
    </w:p>
    <w:p w:rsidR="00E14959" w:rsidRPr="00984622" w:rsidRDefault="00E14959" w:rsidP="0098462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s</w:t>
      </w:r>
      <w:r w:rsidRPr="00984622">
        <w:rPr>
          <w:rFonts w:ascii="Times New Roman" w:hAnsi="Times New Roman" w:cs="Times New Roman"/>
          <w:sz w:val="24"/>
          <w:szCs w:val="24"/>
          <w:lang w:val="da-DK"/>
        </w:rPr>
        <w:t>å</w:t>
      </w:r>
    </w:p>
    <w:p w:rsidR="00E14959" w:rsidRPr="00984622" w:rsidRDefault="00E14959" w:rsidP="0098462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r</w:t>
      </w:r>
      <w:r w:rsidRPr="00984622">
        <w:rPr>
          <w:rFonts w:ascii="Times New Roman" w:hAnsi="Times New Roman" w:cs="Times New Roman"/>
          <w:sz w:val="24"/>
          <w:szCs w:val="24"/>
          <w:lang w:val="da-DK"/>
        </w:rPr>
        <w:t>ejse</w:t>
      </w:r>
    </w:p>
    <w:p w:rsidR="00E14959" w:rsidRPr="00984622" w:rsidRDefault="00E14959" w:rsidP="0098462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s</w:t>
      </w:r>
      <w:r w:rsidRPr="00984622">
        <w:rPr>
          <w:rFonts w:ascii="Times New Roman" w:hAnsi="Times New Roman" w:cs="Times New Roman"/>
          <w:sz w:val="24"/>
          <w:szCs w:val="24"/>
          <w:lang w:val="da-DK"/>
        </w:rPr>
        <w:t>krevet</w:t>
      </w:r>
    </w:p>
    <w:p w:rsidR="00E14959" w:rsidRDefault="00E14959" w:rsidP="0098462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984622">
        <w:rPr>
          <w:rFonts w:ascii="Times New Roman" w:hAnsi="Times New Roman" w:cs="Times New Roman"/>
          <w:sz w:val="24"/>
          <w:szCs w:val="24"/>
          <w:lang w:val="da-DK"/>
        </w:rPr>
        <w:t>haft</w:t>
      </w:r>
    </w:p>
    <w:p w:rsidR="00E14959" w:rsidRDefault="00E14959" w:rsidP="0098462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gøre</w:t>
      </w:r>
    </w:p>
    <w:p w:rsidR="00E14959" w:rsidRDefault="00E14959" w:rsidP="0098462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festede</w:t>
      </w:r>
    </w:p>
    <w:p w:rsidR="00E14959" w:rsidRDefault="00E14959" w:rsidP="0098462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dansede</w:t>
      </w:r>
    </w:p>
    <w:p w:rsidR="00E14959" w:rsidRPr="00984622" w:rsidRDefault="00E14959" w:rsidP="0098462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sang</w:t>
      </w:r>
    </w:p>
    <w:p w:rsidR="00E14959" w:rsidRDefault="00E14959" w:rsidP="00984622">
      <w:pPr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</w:pPr>
    </w:p>
    <w:p w:rsidR="00E14959" w:rsidRDefault="00E14959" w:rsidP="00984622">
      <w:pPr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</w:pPr>
    </w:p>
    <w:p w:rsidR="00E14959" w:rsidRDefault="00E14959" w:rsidP="00984622">
      <w:pPr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</w:pPr>
    </w:p>
    <w:p w:rsidR="00E14959" w:rsidRDefault="00E14959" w:rsidP="00984622">
      <w:pPr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</w:pPr>
    </w:p>
    <w:p w:rsidR="00E14959" w:rsidRPr="00984622" w:rsidRDefault="00E14959" w:rsidP="00984622">
      <w:pPr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</w:pPr>
      <w:r w:rsidRPr="00984622"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  <w:t>Opgave 3: adjektiver</w:t>
      </w:r>
    </w:p>
    <w:p w:rsidR="00E14959" w:rsidRPr="00984622" w:rsidRDefault="00E14959" w:rsidP="00984622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  <w:r w:rsidRPr="00984622">
        <w:rPr>
          <w:rFonts w:ascii="Times New Roman" w:hAnsi="Times New Roman" w:cs="Times New Roman"/>
          <w:color w:val="FF0000"/>
          <w:sz w:val="24"/>
          <w:szCs w:val="24"/>
          <w:lang w:val="da-DK"/>
        </w:rPr>
        <w:t>Et point for hvert rigtigt ord</w:t>
      </w:r>
    </w:p>
    <w:p w:rsidR="00E14959" w:rsidRDefault="00E14959" w:rsidP="00984622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a-DK"/>
        </w:rPr>
        <w:t>Mulige points: 9</w:t>
      </w:r>
    </w:p>
    <w:p w:rsidR="00E14959" w:rsidRDefault="00E14959" w:rsidP="00984622">
      <w:pPr>
        <w:rPr>
          <w:rFonts w:ascii="Times New Roman" w:hAnsi="Times New Roman" w:cs="Times New Roman"/>
          <w:sz w:val="24"/>
          <w:szCs w:val="24"/>
          <w:lang w:val="da-DK"/>
        </w:rPr>
      </w:pPr>
    </w:p>
    <w:p w:rsidR="00E14959" w:rsidRDefault="00E14959" w:rsidP="009846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flotte</w:t>
      </w:r>
    </w:p>
    <w:p w:rsidR="00E14959" w:rsidRDefault="00E14959" w:rsidP="009846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røde/grønne</w:t>
      </w:r>
    </w:p>
    <w:p w:rsidR="00E14959" w:rsidRDefault="00E14959" w:rsidP="009846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sorte</w:t>
      </w:r>
    </w:p>
    <w:p w:rsidR="00E14959" w:rsidRDefault="00E14959" w:rsidP="009846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hvidt</w:t>
      </w:r>
    </w:p>
    <w:p w:rsidR="00E14959" w:rsidRDefault="00E14959" w:rsidP="009846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grønt</w:t>
      </w:r>
    </w:p>
    <w:p w:rsidR="00E14959" w:rsidRDefault="00E14959" w:rsidP="009846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gode</w:t>
      </w:r>
    </w:p>
    <w:p w:rsidR="00E14959" w:rsidRDefault="00E14959" w:rsidP="009846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spændende</w:t>
      </w:r>
    </w:p>
    <w:p w:rsidR="00E14959" w:rsidRDefault="00E14959" w:rsidP="009846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glade</w:t>
      </w:r>
    </w:p>
    <w:p w:rsidR="00E14959" w:rsidRPr="00984622" w:rsidRDefault="00E14959" w:rsidP="009846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surt</w:t>
      </w:r>
    </w:p>
    <w:p w:rsidR="00E14959" w:rsidRPr="00984622" w:rsidRDefault="00E14959" w:rsidP="00984622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</w:p>
    <w:p w:rsidR="00E14959" w:rsidRDefault="00E14959" w:rsidP="00984622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</w:p>
    <w:p w:rsidR="00E14959" w:rsidRPr="00984622" w:rsidRDefault="00E14959" w:rsidP="00984622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</w:p>
    <w:p w:rsidR="00E14959" w:rsidRPr="00972CDC" w:rsidRDefault="00E14959" w:rsidP="0024020B">
      <w:pPr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</w:pPr>
      <w:r w:rsidRPr="00972CDC"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  <w:t>Opgave 4: ordstilling:</w:t>
      </w:r>
    </w:p>
    <w:p w:rsidR="00E14959" w:rsidRPr="00972CDC" w:rsidRDefault="00E14959" w:rsidP="0024020B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  <w:r w:rsidRPr="00972CDC">
        <w:rPr>
          <w:rFonts w:ascii="Times New Roman" w:hAnsi="Times New Roman" w:cs="Times New Roman"/>
          <w:color w:val="FF0000"/>
          <w:sz w:val="24"/>
          <w:szCs w:val="24"/>
          <w:lang w:val="da-DK"/>
        </w:rPr>
        <w:t>2 points for hver rigtig sætning:</w:t>
      </w:r>
    </w:p>
    <w:p w:rsidR="00E14959" w:rsidRDefault="00E14959" w:rsidP="0024020B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  <w:r w:rsidRPr="00972CDC">
        <w:rPr>
          <w:rFonts w:ascii="Times New Roman" w:hAnsi="Times New Roman" w:cs="Times New Roman"/>
          <w:color w:val="FF0000"/>
          <w:sz w:val="24"/>
          <w:szCs w:val="24"/>
          <w:lang w:val="da-DK"/>
        </w:rPr>
        <w:t xml:space="preserve">Mulige points: </w:t>
      </w:r>
      <w:r>
        <w:rPr>
          <w:rFonts w:ascii="Times New Roman" w:hAnsi="Times New Roman" w:cs="Times New Roman"/>
          <w:color w:val="FF0000"/>
          <w:sz w:val="24"/>
          <w:szCs w:val="24"/>
          <w:lang w:val="da-DK"/>
        </w:rPr>
        <w:t>14</w:t>
      </w:r>
    </w:p>
    <w:p w:rsidR="00E14959" w:rsidRPr="0024020B" w:rsidRDefault="00E14959" w:rsidP="0024020B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</w:p>
    <w:p w:rsidR="00E14959" w:rsidRPr="0024020B" w:rsidRDefault="00E14959" w:rsidP="0024020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24020B">
        <w:rPr>
          <w:rFonts w:ascii="Times New Roman" w:hAnsi="Times New Roman" w:cs="Times New Roman"/>
          <w:sz w:val="24"/>
          <w:szCs w:val="24"/>
          <w:lang w:val="da-DK"/>
        </w:rPr>
        <w:t>På onsdag skal Pia til tandlægen</w:t>
      </w:r>
    </w:p>
    <w:p w:rsidR="00E14959" w:rsidRPr="0024020B" w:rsidRDefault="00E14959" w:rsidP="0024020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24020B">
        <w:rPr>
          <w:rFonts w:ascii="Times New Roman" w:hAnsi="Times New Roman" w:cs="Times New Roman"/>
          <w:sz w:val="24"/>
          <w:szCs w:val="24"/>
          <w:lang w:val="da-DK"/>
        </w:rPr>
        <w:t>I morgen er det mandag</w:t>
      </w:r>
    </w:p>
    <w:p w:rsidR="00E14959" w:rsidRPr="0024020B" w:rsidRDefault="00E14959" w:rsidP="0024020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24020B">
        <w:rPr>
          <w:rFonts w:ascii="Times New Roman" w:hAnsi="Times New Roman" w:cs="Times New Roman"/>
          <w:sz w:val="24"/>
          <w:szCs w:val="24"/>
          <w:lang w:val="da-DK"/>
        </w:rPr>
        <w:t>Som sædvanligt kom Peter for sent</w:t>
      </w:r>
    </w:p>
    <w:p w:rsidR="00E14959" w:rsidRDefault="00E14959" w:rsidP="0024020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24020B">
        <w:rPr>
          <w:rFonts w:ascii="Times New Roman" w:hAnsi="Times New Roman" w:cs="Times New Roman"/>
          <w:sz w:val="24"/>
          <w:szCs w:val="24"/>
          <w:lang w:val="da-DK"/>
        </w:rPr>
        <w:t>Desværre kan jeg ikke hjælpe dig</w:t>
      </w:r>
    </w:p>
    <w:p w:rsidR="00E14959" w:rsidRDefault="00E14959" w:rsidP="0024020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Da han havde købt ind, gik han hjem</w:t>
      </w:r>
    </w:p>
    <w:p w:rsidR="00E14959" w:rsidRDefault="00E14959" w:rsidP="0024020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Da filmen var færdig, gik hun i seng</w:t>
      </w:r>
    </w:p>
    <w:p w:rsidR="00E14959" w:rsidRDefault="00E14959" w:rsidP="0024020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 xml:space="preserve">I </w:t>
      </w:r>
      <w:smartTag w:uri="urn:schemas-microsoft-com:office:smarttags" w:element="time">
        <w:smartTagPr>
          <w:attr w:name="Minute" w:val="0"/>
          <w:attr w:name="Hour" w:val="18"/>
        </w:smartTagPr>
        <w:r>
          <w:rPr>
            <w:rFonts w:ascii="Times New Roman" w:hAnsi="Times New Roman" w:cs="Times New Roman"/>
            <w:sz w:val="24"/>
            <w:szCs w:val="24"/>
            <w:lang w:val="da-DK"/>
          </w:rPr>
          <w:t>aften</w:t>
        </w:r>
      </w:smartTag>
      <w:r>
        <w:rPr>
          <w:rFonts w:ascii="Times New Roman" w:hAnsi="Times New Roman" w:cs="Times New Roman"/>
          <w:sz w:val="24"/>
          <w:szCs w:val="24"/>
          <w:lang w:val="da-DK"/>
        </w:rPr>
        <w:t xml:space="preserve"> bliver det vist snevejr</w:t>
      </w:r>
    </w:p>
    <w:p w:rsidR="00E14959" w:rsidRDefault="00E14959" w:rsidP="00C4754A">
      <w:p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E14959" w:rsidRDefault="00E14959" w:rsidP="00C4754A">
      <w:pPr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</w:pPr>
    </w:p>
    <w:p w:rsidR="00E14959" w:rsidRDefault="00E14959" w:rsidP="00C4754A">
      <w:pPr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</w:pPr>
    </w:p>
    <w:p w:rsidR="00E14959" w:rsidRDefault="00E14959" w:rsidP="00C4754A">
      <w:pPr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</w:pPr>
    </w:p>
    <w:p w:rsidR="00E14959" w:rsidRDefault="00E14959" w:rsidP="00C4754A">
      <w:pPr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</w:pPr>
    </w:p>
    <w:p w:rsidR="00E14959" w:rsidRPr="00C34111" w:rsidRDefault="00E14959" w:rsidP="00C4754A">
      <w:pPr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</w:pPr>
      <w:r w:rsidRPr="00C34111"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  <w:t>Omsætningstabel: Mulige point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  <w:t>s i alt: 92</w:t>
      </w:r>
    </w:p>
    <w:p w:rsidR="00E14959" w:rsidRDefault="00E14959" w:rsidP="00C4754A">
      <w:p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A :      86 -92</w:t>
      </w:r>
    </w:p>
    <w:p w:rsidR="00E14959" w:rsidRDefault="00E14959" w:rsidP="00C4754A">
      <w:p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B :       80 -85</w:t>
      </w:r>
    </w:p>
    <w:p w:rsidR="00E14959" w:rsidRDefault="00E14959" w:rsidP="00C4754A">
      <w:p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C :       65 - 79</w:t>
      </w:r>
    </w:p>
    <w:p w:rsidR="00E14959" w:rsidRDefault="00E14959" w:rsidP="00C4754A">
      <w:p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D :       45 - 64</w:t>
      </w:r>
    </w:p>
    <w:p w:rsidR="00E14959" w:rsidRDefault="00E14959" w:rsidP="00C4754A">
      <w:p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E :       36- 44</w:t>
      </w:r>
    </w:p>
    <w:p w:rsidR="00E14959" w:rsidRDefault="00E14959" w:rsidP="00C4754A">
      <w:p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FX :     1- 35</w:t>
      </w:r>
    </w:p>
    <w:p w:rsidR="00E14959" w:rsidRDefault="00E14959" w:rsidP="00C4754A">
      <w:p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 xml:space="preserve">F :           0 </w:t>
      </w:r>
    </w:p>
    <w:p w:rsidR="00E14959" w:rsidRPr="00C4754A" w:rsidRDefault="00E14959" w:rsidP="00C4754A">
      <w:p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E14959" w:rsidRPr="0024020B" w:rsidRDefault="00E14959" w:rsidP="00C4754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sectPr w:rsidR="00E14959" w:rsidRPr="0024020B" w:rsidSect="00C35D6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959" w:rsidRDefault="00E14959" w:rsidP="00C4754A">
      <w:pPr>
        <w:spacing w:after="0" w:line="240" w:lineRule="auto"/>
      </w:pPr>
      <w:r>
        <w:separator/>
      </w:r>
    </w:p>
  </w:endnote>
  <w:endnote w:type="continuationSeparator" w:id="0">
    <w:p w:rsidR="00E14959" w:rsidRDefault="00E14959" w:rsidP="00C4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959" w:rsidRDefault="00E14959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E14959" w:rsidRDefault="00E149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959" w:rsidRDefault="00E14959" w:rsidP="00C4754A">
      <w:pPr>
        <w:spacing w:after="0" w:line="240" w:lineRule="auto"/>
      </w:pPr>
      <w:r>
        <w:separator/>
      </w:r>
    </w:p>
  </w:footnote>
  <w:footnote w:type="continuationSeparator" w:id="0">
    <w:p w:rsidR="00E14959" w:rsidRDefault="00E14959" w:rsidP="00C47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06C2"/>
    <w:multiLevelType w:val="hybridMultilevel"/>
    <w:tmpl w:val="E68C2F5C"/>
    <w:lvl w:ilvl="0" w:tplc="046F000F">
      <w:start w:val="1"/>
      <w:numFmt w:val="decimal"/>
      <w:lvlText w:val="%1."/>
      <w:lvlJc w:val="left"/>
      <w:pPr>
        <w:ind w:left="720" w:hanging="360"/>
      </w:p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73C55"/>
    <w:multiLevelType w:val="hybridMultilevel"/>
    <w:tmpl w:val="FE0A7F02"/>
    <w:lvl w:ilvl="0" w:tplc="046F000F">
      <w:start w:val="1"/>
      <w:numFmt w:val="decimal"/>
      <w:lvlText w:val="%1."/>
      <w:lvlJc w:val="left"/>
      <w:pPr>
        <w:ind w:left="720" w:hanging="360"/>
      </w:p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E1780"/>
    <w:multiLevelType w:val="hybridMultilevel"/>
    <w:tmpl w:val="A06A83EE"/>
    <w:lvl w:ilvl="0" w:tplc="046F000F">
      <w:start w:val="1"/>
      <w:numFmt w:val="decimal"/>
      <w:lvlText w:val="%1."/>
      <w:lvlJc w:val="left"/>
      <w:pPr>
        <w:ind w:left="720" w:hanging="360"/>
      </w:p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D2127"/>
    <w:multiLevelType w:val="hybridMultilevel"/>
    <w:tmpl w:val="1374CC90"/>
    <w:lvl w:ilvl="0" w:tplc="046F000F">
      <w:start w:val="1"/>
      <w:numFmt w:val="decimal"/>
      <w:lvlText w:val="%1."/>
      <w:lvlJc w:val="left"/>
      <w:pPr>
        <w:ind w:left="720" w:hanging="360"/>
      </w:p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13312"/>
    <w:multiLevelType w:val="hybridMultilevel"/>
    <w:tmpl w:val="111A922C"/>
    <w:lvl w:ilvl="0" w:tplc="046F000F">
      <w:start w:val="1"/>
      <w:numFmt w:val="decimal"/>
      <w:lvlText w:val="%1."/>
      <w:lvlJc w:val="left"/>
      <w:pPr>
        <w:ind w:left="720" w:hanging="360"/>
      </w:p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C4CCE"/>
    <w:multiLevelType w:val="hybridMultilevel"/>
    <w:tmpl w:val="BAC24386"/>
    <w:lvl w:ilvl="0" w:tplc="046F000F">
      <w:start w:val="1"/>
      <w:numFmt w:val="decimal"/>
      <w:lvlText w:val="%1."/>
      <w:lvlJc w:val="left"/>
      <w:pPr>
        <w:ind w:left="720" w:hanging="360"/>
      </w:p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068C6"/>
    <w:multiLevelType w:val="hybridMultilevel"/>
    <w:tmpl w:val="EB466D58"/>
    <w:lvl w:ilvl="0" w:tplc="046F000F">
      <w:start w:val="1"/>
      <w:numFmt w:val="decimal"/>
      <w:lvlText w:val="%1."/>
      <w:lvlJc w:val="left"/>
      <w:pPr>
        <w:ind w:left="720" w:hanging="360"/>
      </w:p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457D6"/>
    <w:multiLevelType w:val="hybridMultilevel"/>
    <w:tmpl w:val="0A6AEC00"/>
    <w:lvl w:ilvl="0" w:tplc="046F000F">
      <w:start w:val="1"/>
      <w:numFmt w:val="decimal"/>
      <w:lvlText w:val="%1."/>
      <w:lvlJc w:val="left"/>
      <w:pPr>
        <w:ind w:left="720" w:hanging="360"/>
      </w:p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80517"/>
    <w:multiLevelType w:val="hybridMultilevel"/>
    <w:tmpl w:val="F2EA7E78"/>
    <w:lvl w:ilvl="0" w:tplc="046F000F">
      <w:start w:val="1"/>
      <w:numFmt w:val="decimal"/>
      <w:lvlText w:val="%1."/>
      <w:lvlJc w:val="left"/>
      <w:pPr>
        <w:ind w:left="720" w:hanging="360"/>
      </w:p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254C8"/>
    <w:multiLevelType w:val="hybridMultilevel"/>
    <w:tmpl w:val="8CDC57F0"/>
    <w:lvl w:ilvl="0" w:tplc="046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6AD"/>
    <w:rsid w:val="001E304D"/>
    <w:rsid w:val="0024020B"/>
    <w:rsid w:val="003C1BEC"/>
    <w:rsid w:val="005705F6"/>
    <w:rsid w:val="0057122E"/>
    <w:rsid w:val="008D0647"/>
    <w:rsid w:val="00972CDC"/>
    <w:rsid w:val="00984622"/>
    <w:rsid w:val="009F1FA1"/>
    <w:rsid w:val="00A47A07"/>
    <w:rsid w:val="00C34111"/>
    <w:rsid w:val="00C35D6C"/>
    <w:rsid w:val="00C4754A"/>
    <w:rsid w:val="00DF1EBE"/>
    <w:rsid w:val="00E106AD"/>
    <w:rsid w:val="00E14351"/>
    <w:rsid w:val="00E14959"/>
    <w:rsid w:val="00F94146"/>
    <w:rsid w:val="00FD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6C"/>
    <w:pPr>
      <w:spacing w:after="200" w:line="276" w:lineRule="auto"/>
    </w:pPr>
    <w:rPr>
      <w:rFonts w:cs="Calibri"/>
      <w:lang w:val="kl-G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06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47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54A"/>
  </w:style>
  <w:style w:type="paragraph" w:styleId="Footer">
    <w:name w:val="footer"/>
    <w:basedOn w:val="Normal"/>
    <w:link w:val="FooterChar"/>
    <w:uiPriority w:val="99"/>
    <w:rsid w:val="00C47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5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236</Words>
  <Characters>1443</Characters>
  <Application>Microsoft Office Outlook</Application>
  <DocSecurity>0</DocSecurity>
  <Lines>0</Lines>
  <Paragraphs>0</Paragraphs>
  <ScaleCrop>false</ScaleCrop>
  <Company>Niuernermik Ilinniarfik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Erup</dc:creator>
  <cp:keywords/>
  <dc:description/>
  <cp:lastModifiedBy>smol</cp:lastModifiedBy>
  <cp:revision>3</cp:revision>
  <dcterms:created xsi:type="dcterms:W3CDTF">2012-12-03T11:19:00Z</dcterms:created>
  <dcterms:modified xsi:type="dcterms:W3CDTF">2013-01-10T20:01:00Z</dcterms:modified>
</cp:coreProperties>
</file>