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B8" w:rsidRPr="00175925" w:rsidRDefault="00B81DB8" w:rsidP="00866C8A">
      <w:pPr>
        <w:rPr>
          <w:b/>
          <w:bCs/>
          <w:color w:val="FF0000"/>
          <w:sz w:val="32"/>
          <w:szCs w:val="32"/>
        </w:rPr>
      </w:pPr>
    </w:p>
    <w:p w:rsidR="00B81DB8" w:rsidRPr="005D56E1" w:rsidRDefault="00B81DB8" w:rsidP="00866C8A">
      <w:pPr>
        <w:pStyle w:val="Heading1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                                  </w:t>
      </w:r>
      <w:r w:rsidRPr="005D56E1">
        <w:rPr>
          <w:b/>
          <w:bCs/>
          <w:color w:val="FF0000"/>
          <w:sz w:val="32"/>
          <w:szCs w:val="32"/>
        </w:rPr>
        <w:t>AEU 2</w:t>
      </w:r>
    </w:p>
    <w:p w:rsidR="00B81DB8" w:rsidRDefault="00B81DB8" w:rsidP="00866C8A">
      <w:pPr>
        <w:pStyle w:val="Heading2"/>
        <w:rPr>
          <w:rFonts w:ascii="Times New Roman" w:hAnsi="Times New Roman" w:cs="Times New Roman"/>
          <w:i w:val="0"/>
          <w:iCs w:val="0"/>
          <w:color w:val="FF000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color w:val="FF0000"/>
          <w:sz w:val="32"/>
          <w:szCs w:val="32"/>
        </w:rPr>
        <w:t xml:space="preserve">                                        </w:t>
      </w:r>
      <w:r w:rsidRPr="005D56E1">
        <w:rPr>
          <w:rFonts w:ascii="Times New Roman" w:hAnsi="Times New Roman" w:cs="Times New Roman"/>
          <w:i w:val="0"/>
          <w:iCs w:val="0"/>
          <w:color w:val="FF0000"/>
          <w:sz w:val="32"/>
          <w:szCs w:val="32"/>
        </w:rPr>
        <w:t xml:space="preserve">Modultest dansk </w:t>
      </w:r>
    </w:p>
    <w:p w:rsidR="00B81DB8" w:rsidRPr="00EF174D" w:rsidRDefault="00B81DB8" w:rsidP="00EF174D"/>
    <w:p w:rsidR="00B81DB8" w:rsidRPr="00EF174D" w:rsidRDefault="00B81DB8" w:rsidP="00866C8A">
      <w:pPr>
        <w:rPr>
          <w:b/>
          <w:bCs/>
          <w:color w:val="FF0000"/>
          <w:sz w:val="32"/>
          <w:szCs w:val="32"/>
        </w:rPr>
      </w:pPr>
      <w:r w:rsidRPr="00EF174D">
        <w:rPr>
          <w:b/>
          <w:bCs/>
          <w:color w:val="FF0000"/>
          <w:sz w:val="32"/>
          <w:szCs w:val="32"/>
        </w:rPr>
        <w:t xml:space="preserve">                            </w:t>
      </w:r>
      <w:r>
        <w:rPr>
          <w:b/>
          <w:bCs/>
          <w:color w:val="FF0000"/>
          <w:sz w:val="32"/>
          <w:szCs w:val="32"/>
        </w:rPr>
        <w:t xml:space="preserve">   </w:t>
      </w:r>
      <w:r w:rsidRPr="00EF174D">
        <w:rPr>
          <w:b/>
          <w:bCs/>
          <w:color w:val="FF0000"/>
          <w:sz w:val="32"/>
          <w:szCs w:val="32"/>
        </w:rPr>
        <w:t xml:space="preserve">  Sygeeksamen august 2012                       </w:t>
      </w:r>
    </w:p>
    <w:p w:rsidR="00B81DB8" w:rsidRDefault="00B81DB8" w:rsidP="00EF6701">
      <w:pPr>
        <w:spacing w:line="480" w:lineRule="auto"/>
      </w:pPr>
    </w:p>
    <w:p w:rsidR="00B81DB8" w:rsidRDefault="00B81DB8" w:rsidP="00EF174D">
      <w:pPr>
        <w:spacing w:line="480" w:lineRule="auto"/>
        <w:rPr>
          <w:b/>
          <w:bCs/>
          <w:color w:val="000000"/>
          <w:sz w:val="72"/>
          <w:szCs w:val="72"/>
        </w:rPr>
      </w:pPr>
      <w:r w:rsidRPr="00EF174D">
        <w:rPr>
          <w:b/>
          <w:bCs/>
          <w:color w:val="000000"/>
          <w:sz w:val="72"/>
          <w:szCs w:val="72"/>
        </w:rPr>
        <w:t xml:space="preserve">   </w:t>
      </w:r>
      <w:r>
        <w:rPr>
          <w:b/>
          <w:bCs/>
          <w:color w:val="000000"/>
          <w:sz w:val="72"/>
          <w:szCs w:val="72"/>
        </w:rPr>
        <w:t xml:space="preserve">                </w:t>
      </w:r>
      <w:r w:rsidRPr="00EF174D">
        <w:rPr>
          <w:b/>
          <w:bCs/>
          <w:color w:val="000000"/>
          <w:sz w:val="72"/>
          <w:szCs w:val="72"/>
        </w:rPr>
        <w:t>2.</w:t>
      </w:r>
      <w:r>
        <w:rPr>
          <w:b/>
          <w:bCs/>
          <w:color w:val="000000"/>
          <w:sz w:val="72"/>
          <w:szCs w:val="72"/>
        </w:rPr>
        <w:t>del</w:t>
      </w:r>
    </w:p>
    <w:p w:rsidR="00B81DB8" w:rsidRPr="00EF174D" w:rsidRDefault="00B81DB8" w:rsidP="00EF174D">
      <w:pPr>
        <w:spacing w:line="480" w:lineRule="aut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F</w:t>
      </w:r>
      <w:r w:rsidRPr="00EF174D">
        <w:rPr>
          <w:b/>
          <w:bCs/>
          <w:color w:val="000000"/>
          <w:sz w:val="40"/>
          <w:szCs w:val="40"/>
        </w:rPr>
        <w:t>ærdighedsprøve:</w:t>
      </w:r>
      <w:r>
        <w:rPr>
          <w:b/>
          <w:bCs/>
          <w:color w:val="000000"/>
          <w:sz w:val="40"/>
          <w:szCs w:val="40"/>
        </w:rPr>
        <w:t xml:space="preserve"> </w:t>
      </w:r>
      <w:r w:rsidRPr="00EF174D">
        <w:rPr>
          <w:b/>
          <w:bCs/>
          <w:color w:val="000000"/>
          <w:sz w:val="40"/>
          <w:szCs w:val="40"/>
        </w:rPr>
        <w:t>grammatik og stavning</w:t>
      </w:r>
    </w:p>
    <w:p w:rsidR="00B81DB8" w:rsidRPr="00EF174D" w:rsidRDefault="00B81DB8" w:rsidP="00EF174D">
      <w:pPr>
        <w:spacing w:line="480" w:lineRule="aut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</w:t>
      </w:r>
      <w:r w:rsidRPr="00EF174D">
        <w:rPr>
          <w:b/>
          <w:bCs/>
          <w:color w:val="000000"/>
          <w:sz w:val="36"/>
          <w:szCs w:val="36"/>
        </w:rPr>
        <w:t xml:space="preserve"> Varighed: kl. 13.00 – 14.00</w:t>
      </w:r>
    </w:p>
    <w:p w:rsidR="00B81DB8" w:rsidRDefault="00B81DB8" w:rsidP="00EF174D">
      <w:pPr>
        <w:spacing w:line="480" w:lineRule="auto"/>
        <w:rPr>
          <w:b/>
          <w:bCs/>
          <w:color w:val="000000"/>
          <w:sz w:val="72"/>
          <w:szCs w:val="72"/>
        </w:rPr>
      </w:pPr>
    </w:p>
    <w:p w:rsidR="00B81DB8" w:rsidRPr="00EF174D" w:rsidRDefault="00B81DB8" w:rsidP="00EF174D">
      <w:pPr>
        <w:spacing w:line="480" w:lineRule="auto"/>
        <w:rPr>
          <w:b/>
          <w:bCs/>
          <w:color w:val="000000"/>
          <w:sz w:val="40"/>
          <w:szCs w:val="40"/>
        </w:rPr>
      </w:pPr>
      <w:r w:rsidRPr="0036669C">
        <w:rPr>
          <w:color w:val="FF0000"/>
          <w:sz w:val="28"/>
          <w:szCs w:val="28"/>
        </w:rPr>
        <w:t xml:space="preserve"> </w:t>
      </w:r>
      <w:r w:rsidRPr="003F2CF0">
        <w:t>Elevens navn__________________________ CPR. nr.:_______</w:t>
      </w:r>
      <w:r>
        <w:t>_________________</w:t>
      </w:r>
    </w:p>
    <w:p w:rsidR="00B81DB8" w:rsidRPr="003F2CF0" w:rsidRDefault="00B81DB8" w:rsidP="00A1301C"/>
    <w:p w:rsidR="00B81DB8" w:rsidRPr="003F2CF0" w:rsidRDefault="00B81DB8" w:rsidP="00A1301C">
      <w:r w:rsidRPr="003F2CF0">
        <w:t>Skolens navn ___________________________________________</w:t>
      </w:r>
      <w:r>
        <w:t>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81DB8" w:rsidRPr="003F2CF0" w:rsidRDefault="00B81DB8" w:rsidP="00A1301C">
      <w:r>
        <w:softHyphen/>
      </w:r>
    </w:p>
    <w:p w:rsidR="00B81DB8" w:rsidRPr="003F2CF0" w:rsidRDefault="00B81DB8" w:rsidP="00A1301C"/>
    <w:p w:rsidR="00B81DB8" w:rsidRPr="003F2CF0" w:rsidRDefault="00B81DB8" w:rsidP="00A1301C">
      <w:r w:rsidRPr="003F2CF0">
        <w:t>Prøvevagtens navn ________________Tidspunkt for aflevering __________________</w:t>
      </w:r>
    </w:p>
    <w:p w:rsidR="00B81DB8" w:rsidRPr="003F2CF0" w:rsidRDefault="00B81DB8" w:rsidP="00A1301C"/>
    <w:p w:rsidR="00B81DB8" w:rsidRPr="003F2CF0" w:rsidRDefault="00B81DB8" w:rsidP="00A1301C"/>
    <w:p w:rsidR="00B81DB8" w:rsidRPr="003F2CF0" w:rsidRDefault="00B81DB8" w:rsidP="00A1301C"/>
    <w:p w:rsidR="00B81DB8" w:rsidRPr="003F2CF0" w:rsidRDefault="00B81DB8" w:rsidP="00A1301C"/>
    <w:p w:rsidR="00B81DB8" w:rsidRPr="00EF174D" w:rsidRDefault="00B81DB8" w:rsidP="00A1301C">
      <w:pPr>
        <w:rPr>
          <w:color w:val="000000"/>
        </w:rPr>
      </w:pPr>
      <w:r w:rsidRPr="00EF174D">
        <w:rPr>
          <w:b/>
          <w:bCs/>
        </w:rPr>
        <w:t>Hjælpemidler:</w:t>
      </w:r>
      <w:r w:rsidRPr="003F2CF0">
        <w:t xml:space="preserve"> følgende hjælpemidl</w:t>
      </w:r>
      <w:r>
        <w:t>er må benyttes:</w:t>
      </w:r>
    </w:p>
    <w:p w:rsidR="00B81DB8" w:rsidRPr="003F2CF0" w:rsidRDefault="00B81DB8" w:rsidP="00A1301C"/>
    <w:p w:rsidR="00B81DB8" w:rsidRPr="003F2CF0" w:rsidRDefault="00B81DB8" w:rsidP="00A1301C">
      <w:r>
        <w:t>O</w:t>
      </w:r>
      <w:r w:rsidRPr="003F2CF0">
        <w:t>rdbøger:</w:t>
      </w:r>
      <w:r>
        <w:t xml:space="preserve">  N</w:t>
      </w:r>
      <w:r w:rsidRPr="003F2CF0">
        <w:t xml:space="preserve">udansk ordbog eller Retskrivnings </w:t>
      </w:r>
      <w:r>
        <w:t xml:space="preserve"> - </w:t>
      </w:r>
      <w:r w:rsidRPr="003F2CF0">
        <w:t>og betydningsordbog</w:t>
      </w:r>
    </w:p>
    <w:p w:rsidR="00B81DB8" w:rsidRDefault="00B81DB8" w:rsidP="00A1301C"/>
    <w:p w:rsidR="00B81DB8" w:rsidRPr="003F2CF0" w:rsidRDefault="00B81DB8" w:rsidP="00A1301C">
      <w:r w:rsidRPr="003F2CF0">
        <w:t xml:space="preserve">grønlandsk / dansk  </w:t>
      </w:r>
    </w:p>
    <w:p w:rsidR="00B81DB8" w:rsidRPr="003F2CF0" w:rsidRDefault="00B81DB8" w:rsidP="00A1301C">
      <w:r w:rsidRPr="003F2CF0">
        <w:t>dansk/grønlandsk</w:t>
      </w:r>
    </w:p>
    <w:p w:rsidR="00B81DB8" w:rsidRPr="003F2CF0" w:rsidRDefault="00B81DB8" w:rsidP="00A1301C"/>
    <w:p w:rsidR="00B81DB8" w:rsidRPr="003F2CF0" w:rsidRDefault="00B81DB8" w:rsidP="00A1301C"/>
    <w:p w:rsidR="00B81DB8" w:rsidRDefault="00B81DB8" w:rsidP="00EF6701">
      <w:pPr>
        <w:spacing w:line="480" w:lineRule="auto"/>
        <w:rPr>
          <w:color w:val="FF0000"/>
          <w:sz w:val="28"/>
          <w:szCs w:val="28"/>
        </w:rPr>
      </w:pPr>
      <w:r w:rsidRPr="0036669C">
        <w:rPr>
          <w:color w:val="FF0000"/>
          <w:sz w:val="28"/>
          <w:szCs w:val="28"/>
        </w:rPr>
        <w:t xml:space="preserve">                   </w:t>
      </w:r>
    </w:p>
    <w:p w:rsidR="00B81DB8" w:rsidRDefault="00B81DB8" w:rsidP="001F7E17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</w:t>
      </w:r>
      <w:r>
        <w:rPr>
          <w:color w:val="FF0000"/>
          <w:sz w:val="28"/>
          <w:szCs w:val="28"/>
        </w:rPr>
        <w:t xml:space="preserve">                    </w:t>
      </w:r>
    </w:p>
    <w:p w:rsidR="00B81DB8" w:rsidRDefault="00B81DB8" w:rsidP="001F7E17">
      <w:pPr>
        <w:rPr>
          <w:color w:val="FF0000"/>
          <w:sz w:val="28"/>
          <w:szCs w:val="28"/>
        </w:rPr>
      </w:pPr>
    </w:p>
    <w:p w:rsidR="00B81DB8" w:rsidRDefault="00B81DB8" w:rsidP="001F7E17">
      <w:pPr>
        <w:rPr>
          <w:color w:val="FF0000"/>
          <w:sz w:val="28"/>
          <w:szCs w:val="28"/>
        </w:rPr>
      </w:pPr>
    </w:p>
    <w:p w:rsidR="00B81DB8" w:rsidRPr="00597B27" w:rsidRDefault="00B81DB8" w:rsidP="001F7E17">
      <w:pPr>
        <w:rPr>
          <w:b/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597B2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                      </w:t>
      </w:r>
      <w:r w:rsidRPr="00597B27">
        <w:rPr>
          <w:b/>
          <w:bCs/>
          <w:color w:val="FF0000"/>
          <w:sz w:val="28"/>
          <w:szCs w:val="28"/>
        </w:rPr>
        <w:t>Indhold:</w:t>
      </w:r>
    </w:p>
    <w:p w:rsidR="00B81DB8" w:rsidRPr="00597B27" w:rsidRDefault="00B81DB8" w:rsidP="001F7E17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     </w:t>
      </w:r>
    </w:p>
    <w:p w:rsidR="00B81DB8" w:rsidRPr="00597B27" w:rsidRDefault="00B81DB8" w:rsidP="001F7E17">
      <w:pPr>
        <w:rPr>
          <w:b/>
          <w:bCs/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                     </w:t>
      </w:r>
      <w:r w:rsidRPr="00597B27"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Opgavesættet består af 4</w:t>
      </w:r>
      <w:r w:rsidRPr="00597B27">
        <w:rPr>
          <w:b/>
          <w:bCs/>
          <w:color w:val="FF0000"/>
          <w:sz w:val="28"/>
          <w:szCs w:val="28"/>
        </w:rPr>
        <w:t xml:space="preserve"> opgaver:</w:t>
      </w:r>
    </w:p>
    <w:p w:rsidR="00B81DB8" w:rsidRPr="00597B27" w:rsidRDefault="00B81DB8" w:rsidP="001F7E17">
      <w:pPr>
        <w:jc w:val="center"/>
        <w:rPr>
          <w:b/>
          <w:bCs/>
          <w:color w:val="FF0000"/>
          <w:sz w:val="28"/>
          <w:szCs w:val="28"/>
        </w:rPr>
      </w:pPr>
    </w:p>
    <w:p w:rsidR="00B81DB8" w:rsidRPr="00597B27" w:rsidRDefault="00B81DB8" w:rsidP="001F7E17">
      <w:pPr>
        <w:rPr>
          <w:b/>
          <w:bCs/>
          <w:color w:val="FF0000"/>
          <w:sz w:val="28"/>
          <w:szCs w:val="28"/>
          <w:u w:val="single"/>
        </w:rPr>
      </w:pPr>
    </w:p>
    <w:p w:rsidR="00B81DB8" w:rsidRPr="00597B27" w:rsidRDefault="00B81DB8" w:rsidP="001F7E17">
      <w:pPr>
        <w:rPr>
          <w:b/>
          <w:bCs/>
          <w:color w:val="FF0000"/>
          <w:sz w:val="28"/>
          <w:szCs w:val="28"/>
        </w:rPr>
      </w:pPr>
      <w:r w:rsidRPr="00597B27">
        <w:rPr>
          <w:b/>
          <w:bCs/>
          <w:color w:val="FF0000"/>
          <w:sz w:val="28"/>
          <w:szCs w:val="28"/>
        </w:rPr>
        <w:t xml:space="preserve">       </w:t>
      </w:r>
      <w:r>
        <w:rPr>
          <w:b/>
          <w:bCs/>
          <w:color w:val="FF0000"/>
          <w:sz w:val="28"/>
          <w:szCs w:val="28"/>
        </w:rPr>
        <w:t xml:space="preserve">                              alle </w:t>
      </w:r>
      <w:r w:rsidRPr="00597B27">
        <w:rPr>
          <w:b/>
          <w:bCs/>
          <w:color w:val="FF0000"/>
          <w:sz w:val="28"/>
          <w:szCs w:val="28"/>
        </w:rPr>
        <w:t>opgaver skal besvares!</w:t>
      </w:r>
    </w:p>
    <w:p w:rsidR="00B81DB8" w:rsidRPr="00597B27" w:rsidRDefault="00B81DB8" w:rsidP="001F7E17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</w:t>
      </w:r>
    </w:p>
    <w:p w:rsidR="00B81DB8" w:rsidRPr="00360AB7" w:rsidRDefault="00B81DB8" w:rsidP="001F7E17">
      <w:pPr>
        <w:rPr>
          <w:b/>
          <w:bCs/>
          <w:color w:val="00B05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</w:t>
      </w:r>
      <w:r w:rsidRPr="00360AB7">
        <w:rPr>
          <w:b/>
          <w:bCs/>
          <w:color w:val="00B050"/>
          <w:sz w:val="28"/>
          <w:szCs w:val="28"/>
        </w:rPr>
        <w:t>Suliassat tamarmik akineqassapput!</w:t>
      </w:r>
    </w:p>
    <w:p w:rsidR="00B81DB8" w:rsidRPr="00360AB7" w:rsidRDefault="00B81DB8" w:rsidP="001F7E17">
      <w:pPr>
        <w:spacing w:line="480" w:lineRule="auto"/>
        <w:rPr>
          <w:color w:val="00B050"/>
          <w:sz w:val="28"/>
          <w:szCs w:val="28"/>
        </w:rPr>
      </w:pPr>
    </w:p>
    <w:p w:rsidR="00B81DB8" w:rsidRDefault="00B81DB8" w:rsidP="001F7E17"/>
    <w:p w:rsidR="00B81DB8" w:rsidRDefault="00B81DB8" w:rsidP="00EF6701">
      <w:pPr>
        <w:spacing w:line="480" w:lineRule="auto"/>
        <w:rPr>
          <w:color w:val="FF0000"/>
          <w:sz w:val="28"/>
          <w:szCs w:val="28"/>
        </w:rPr>
      </w:pPr>
    </w:p>
    <w:p w:rsidR="00B81DB8" w:rsidRPr="00827FB8" w:rsidRDefault="00B81DB8" w:rsidP="001F7E17">
      <w:pPr>
        <w:spacing w:line="480" w:lineRule="auto"/>
      </w:pPr>
      <w:r>
        <w:t>Opgave 1a. Navneord/substantiver……………………………………..….........side 3</w:t>
      </w:r>
    </w:p>
    <w:p w:rsidR="00B81DB8" w:rsidRDefault="00B81DB8" w:rsidP="001F7E17">
      <w:pPr>
        <w:spacing w:line="480" w:lineRule="auto"/>
      </w:pPr>
      <w:r w:rsidRPr="00827FB8">
        <w:t xml:space="preserve">Opgave </w:t>
      </w:r>
      <w:r>
        <w:t>1b. Navneord /substantiver……………………………………………  side 4</w:t>
      </w:r>
    </w:p>
    <w:p w:rsidR="00B81DB8" w:rsidRPr="00827FB8" w:rsidRDefault="00B81DB8" w:rsidP="001F7E17">
      <w:pPr>
        <w:spacing w:line="480" w:lineRule="auto"/>
      </w:pPr>
      <w:r>
        <w:t>Opgave 2a. Udsagnsord/verber……….…………………………… ………........side 5</w:t>
      </w:r>
    </w:p>
    <w:p w:rsidR="00B81DB8" w:rsidRPr="00827FB8" w:rsidRDefault="00B81DB8" w:rsidP="001F7E17">
      <w:pPr>
        <w:spacing w:line="480" w:lineRule="auto"/>
      </w:pPr>
      <w:r>
        <w:t>Opgave 2b. Udsagnsord/verber………………. ………………………………....side 6</w:t>
      </w:r>
    </w:p>
    <w:p w:rsidR="00B81DB8" w:rsidRPr="00827FB8" w:rsidRDefault="00B81DB8" w:rsidP="001F7E17">
      <w:pPr>
        <w:spacing w:line="480" w:lineRule="auto"/>
      </w:pPr>
      <w:r>
        <w:t>Opgave 3. Tillægsord/adjektiver…….………………. …………………….…....side 7</w:t>
      </w:r>
    </w:p>
    <w:p w:rsidR="00B81DB8" w:rsidRPr="003361CD" w:rsidRDefault="00B81DB8" w:rsidP="001F7E17">
      <w:pPr>
        <w:spacing w:line="480" w:lineRule="auto"/>
      </w:pPr>
      <w:r>
        <w:t>Opgave 4. Ordstilling ………………………………………….…………………side 8</w:t>
      </w:r>
    </w:p>
    <w:p w:rsidR="00B81DB8" w:rsidRDefault="00B81DB8" w:rsidP="001F7E17">
      <w:pPr>
        <w:rPr>
          <w:b/>
          <w:bCs/>
        </w:rPr>
      </w:pPr>
    </w:p>
    <w:p w:rsidR="00B81DB8" w:rsidRDefault="00B81DB8" w:rsidP="00EF6701">
      <w:pPr>
        <w:spacing w:line="480" w:lineRule="auto"/>
        <w:rPr>
          <w:color w:val="FF0000"/>
          <w:sz w:val="28"/>
          <w:szCs w:val="28"/>
        </w:rPr>
      </w:pPr>
    </w:p>
    <w:p w:rsidR="00B81DB8" w:rsidRDefault="00B81DB8" w:rsidP="00EF6701">
      <w:pPr>
        <w:spacing w:line="480" w:lineRule="auto"/>
        <w:rPr>
          <w:color w:val="FF0000"/>
          <w:sz w:val="28"/>
          <w:szCs w:val="28"/>
        </w:rPr>
      </w:pPr>
    </w:p>
    <w:p w:rsidR="00B81DB8" w:rsidRDefault="00B81DB8" w:rsidP="00EF6701">
      <w:pPr>
        <w:spacing w:line="480" w:lineRule="auto"/>
        <w:rPr>
          <w:color w:val="FF0000"/>
          <w:sz w:val="28"/>
          <w:szCs w:val="28"/>
        </w:rPr>
      </w:pPr>
    </w:p>
    <w:p w:rsidR="00B81DB8" w:rsidRDefault="00B81DB8" w:rsidP="001F7E17">
      <w:pPr>
        <w:rPr>
          <w:color w:val="FF0000"/>
          <w:sz w:val="28"/>
          <w:szCs w:val="28"/>
        </w:rPr>
      </w:pPr>
    </w:p>
    <w:p w:rsidR="00B81DB8" w:rsidRDefault="00B81DB8" w:rsidP="001F7E17">
      <w:pPr>
        <w:rPr>
          <w:color w:val="FF0000"/>
          <w:sz w:val="28"/>
          <w:szCs w:val="28"/>
        </w:rPr>
      </w:pPr>
    </w:p>
    <w:p w:rsidR="00B81DB8" w:rsidRDefault="00B81DB8" w:rsidP="001F7E17">
      <w:pPr>
        <w:rPr>
          <w:color w:val="FF0000"/>
          <w:sz w:val="28"/>
          <w:szCs w:val="28"/>
        </w:rPr>
      </w:pPr>
    </w:p>
    <w:p w:rsidR="00B81DB8" w:rsidRDefault="00B81DB8" w:rsidP="001F7E17">
      <w:pPr>
        <w:rPr>
          <w:color w:val="FF0000"/>
          <w:sz w:val="28"/>
          <w:szCs w:val="28"/>
        </w:rPr>
      </w:pPr>
    </w:p>
    <w:p w:rsidR="00B81DB8" w:rsidRDefault="00B81DB8" w:rsidP="001F7E17">
      <w:pPr>
        <w:rPr>
          <w:color w:val="FF0000"/>
          <w:sz w:val="28"/>
          <w:szCs w:val="28"/>
        </w:rPr>
      </w:pPr>
    </w:p>
    <w:p w:rsidR="00B81DB8" w:rsidRDefault="00B81DB8" w:rsidP="001F7E17">
      <w:pPr>
        <w:rPr>
          <w:color w:val="FF0000"/>
          <w:sz w:val="28"/>
          <w:szCs w:val="28"/>
        </w:rPr>
      </w:pPr>
    </w:p>
    <w:p w:rsidR="00B81DB8" w:rsidRDefault="00B81DB8" w:rsidP="001F7E17">
      <w:pPr>
        <w:rPr>
          <w:color w:val="FF0000"/>
          <w:sz w:val="28"/>
          <w:szCs w:val="28"/>
        </w:rPr>
      </w:pPr>
    </w:p>
    <w:p w:rsidR="00B81DB8" w:rsidRDefault="00B81DB8" w:rsidP="001F7E17">
      <w:pPr>
        <w:rPr>
          <w:color w:val="FF0000"/>
          <w:sz w:val="28"/>
          <w:szCs w:val="28"/>
        </w:rPr>
      </w:pPr>
    </w:p>
    <w:p w:rsidR="00B81DB8" w:rsidRDefault="00B81DB8" w:rsidP="001F7E17">
      <w:pPr>
        <w:rPr>
          <w:color w:val="FF0000"/>
          <w:sz w:val="28"/>
          <w:szCs w:val="28"/>
        </w:rPr>
      </w:pPr>
    </w:p>
    <w:p w:rsidR="00B81DB8" w:rsidRDefault="00B81DB8" w:rsidP="001F7E17">
      <w:pPr>
        <w:rPr>
          <w:color w:val="FF0000"/>
          <w:sz w:val="28"/>
          <w:szCs w:val="28"/>
        </w:rPr>
      </w:pPr>
    </w:p>
    <w:p w:rsidR="00B81DB8" w:rsidRDefault="00B81DB8" w:rsidP="001F7E17">
      <w:pPr>
        <w:rPr>
          <w:color w:val="FF0000"/>
          <w:sz w:val="28"/>
          <w:szCs w:val="28"/>
        </w:rPr>
      </w:pPr>
    </w:p>
    <w:p w:rsidR="00B81DB8" w:rsidRDefault="00B81DB8" w:rsidP="001F7E17">
      <w:pPr>
        <w:rPr>
          <w:color w:val="FF0000"/>
          <w:sz w:val="28"/>
          <w:szCs w:val="28"/>
        </w:rPr>
      </w:pPr>
    </w:p>
    <w:p w:rsidR="00B81DB8" w:rsidRDefault="00B81DB8" w:rsidP="001F7E17">
      <w:pPr>
        <w:rPr>
          <w:color w:val="FF0000"/>
          <w:sz w:val="28"/>
          <w:szCs w:val="28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  <w:r w:rsidRPr="0036669C"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u w:val="single"/>
        </w:rPr>
        <w:t>Opgave 1a:Navneord/substativer</w:t>
      </w: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Pr="006C3104" w:rsidRDefault="00B81DB8" w:rsidP="001F7E17">
      <w:pPr>
        <w:pStyle w:val="ListParagraph"/>
        <w:spacing w:after="240" w:line="480" w:lineRule="auto"/>
        <w:ind w:left="0"/>
      </w:pPr>
      <w:r w:rsidRPr="00493FED">
        <w:rPr>
          <w:color w:val="FF0000"/>
        </w:rPr>
        <w:t>Indsæt navneordene i de rigtige former på de tomme pladser</w:t>
      </w:r>
    </w:p>
    <w:p w:rsidR="00B81DB8" w:rsidRPr="009B7CF8" w:rsidRDefault="00B81DB8" w:rsidP="001F7E17">
      <w:pPr>
        <w:rPr>
          <w:color w:val="00B050"/>
        </w:rPr>
      </w:pPr>
      <w:r w:rsidRPr="009B7CF8">
        <w:rPr>
          <w:color w:val="00B050"/>
        </w:rPr>
        <w:t>Taggisit eqqortumik uiguuserlugit allaffigineqarsimanngitsunut allattukkit</w:t>
      </w:r>
    </w:p>
    <w:p w:rsidR="00B81DB8" w:rsidRDefault="00B81DB8" w:rsidP="001F7E17"/>
    <w:p w:rsidR="00B81DB8" w:rsidRDefault="00B81DB8" w:rsidP="001F7E17"/>
    <w:p w:rsidR="00B81DB8" w:rsidRDefault="00B81DB8" w:rsidP="001F7E1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0"/>
        <w:gridCol w:w="2285"/>
        <w:gridCol w:w="2296"/>
        <w:gridCol w:w="2297"/>
      </w:tblGrid>
      <w:tr w:rsidR="00B81DB8" w:rsidRPr="0010591E">
        <w:tc>
          <w:tcPr>
            <w:tcW w:w="2516" w:type="dxa"/>
          </w:tcPr>
          <w:p w:rsidR="00B81DB8" w:rsidRPr="00493FED" w:rsidRDefault="00B81DB8" w:rsidP="00533446">
            <w:pPr>
              <w:rPr>
                <w:color w:val="FF0000"/>
              </w:rPr>
            </w:pPr>
            <w:r w:rsidRPr="00493FED">
              <w:rPr>
                <w:color w:val="FF0000"/>
              </w:rPr>
              <w:t>ental ubestemt</w:t>
            </w:r>
          </w:p>
        </w:tc>
        <w:tc>
          <w:tcPr>
            <w:tcW w:w="2444" w:type="dxa"/>
          </w:tcPr>
          <w:p w:rsidR="00B81DB8" w:rsidRPr="00493FED" w:rsidRDefault="00B81DB8" w:rsidP="00533446">
            <w:pPr>
              <w:rPr>
                <w:color w:val="FF0000"/>
              </w:rPr>
            </w:pPr>
            <w:r w:rsidRPr="00493FED">
              <w:rPr>
                <w:color w:val="FF0000"/>
              </w:rPr>
              <w:t>ental bestemt</w:t>
            </w:r>
          </w:p>
        </w:tc>
        <w:tc>
          <w:tcPr>
            <w:tcW w:w="2445" w:type="dxa"/>
          </w:tcPr>
          <w:p w:rsidR="00B81DB8" w:rsidRPr="00493FED" w:rsidRDefault="00B81DB8" w:rsidP="00533446">
            <w:pPr>
              <w:rPr>
                <w:color w:val="FF0000"/>
              </w:rPr>
            </w:pPr>
            <w:r w:rsidRPr="00493FED">
              <w:rPr>
                <w:color w:val="FF0000"/>
              </w:rPr>
              <w:t xml:space="preserve"> flertal ubestemt</w:t>
            </w:r>
          </w:p>
        </w:tc>
        <w:tc>
          <w:tcPr>
            <w:tcW w:w="2445" w:type="dxa"/>
          </w:tcPr>
          <w:p w:rsidR="00B81DB8" w:rsidRPr="00493FED" w:rsidRDefault="00B81DB8" w:rsidP="00533446">
            <w:pPr>
              <w:rPr>
                <w:color w:val="FF0000"/>
              </w:rPr>
            </w:pPr>
            <w:r w:rsidRPr="00493FED">
              <w:rPr>
                <w:color w:val="FF0000"/>
              </w:rPr>
              <w:t>flertal bestemt</w:t>
            </w:r>
          </w:p>
        </w:tc>
      </w:tr>
      <w:tr w:rsidR="00B81DB8" w:rsidRPr="0010591E">
        <w:tc>
          <w:tcPr>
            <w:tcW w:w="2516" w:type="dxa"/>
          </w:tcPr>
          <w:p w:rsidR="00B81DB8" w:rsidRDefault="00B81DB8" w:rsidP="00533446">
            <w:pPr>
              <w:rPr>
                <w:color w:val="FF0000"/>
                <w:u w:val="single"/>
              </w:rPr>
            </w:pPr>
          </w:p>
          <w:p w:rsidR="00B81DB8" w:rsidRPr="0048609C" w:rsidRDefault="00B81DB8" w:rsidP="00533446">
            <w:pPr>
              <w:rPr>
                <w:color w:val="FF0000"/>
                <w:u w:val="single"/>
              </w:rPr>
            </w:pPr>
            <w:r w:rsidRPr="0048609C">
              <w:rPr>
                <w:color w:val="FF0000"/>
                <w:u w:val="single"/>
              </w:rPr>
              <w:t>Eks: en dreng</w:t>
            </w:r>
          </w:p>
          <w:p w:rsidR="00B81DB8" w:rsidRDefault="00B81DB8" w:rsidP="00533446">
            <w:pPr>
              <w:rPr>
                <w:color w:val="FF0000"/>
              </w:rPr>
            </w:pPr>
          </w:p>
          <w:p w:rsidR="00B81DB8" w:rsidRPr="00493FED" w:rsidRDefault="00B81DB8" w:rsidP="00533446">
            <w:pPr>
              <w:rPr>
                <w:color w:val="FF0000"/>
              </w:rPr>
            </w:pPr>
          </w:p>
        </w:tc>
        <w:tc>
          <w:tcPr>
            <w:tcW w:w="2444" w:type="dxa"/>
          </w:tcPr>
          <w:p w:rsidR="00B81DB8" w:rsidRDefault="00B81DB8" w:rsidP="00533446">
            <w:pPr>
              <w:rPr>
                <w:color w:val="FF0000"/>
                <w:u w:val="single"/>
              </w:rPr>
            </w:pPr>
          </w:p>
          <w:p w:rsidR="00B81DB8" w:rsidRPr="00493FED" w:rsidRDefault="00B81DB8" w:rsidP="00533446">
            <w:pPr>
              <w:rPr>
                <w:color w:val="FF0000"/>
                <w:u w:val="single"/>
              </w:rPr>
            </w:pPr>
            <w:r w:rsidRPr="00493FED">
              <w:rPr>
                <w:color w:val="FF0000"/>
                <w:u w:val="single"/>
              </w:rPr>
              <w:t>dreng</w:t>
            </w:r>
            <w:r>
              <w:rPr>
                <w:color w:val="FF0000"/>
                <w:u w:val="single"/>
              </w:rPr>
              <w:t>en</w:t>
            </w:r>
          </w:p>
        </w:tc>
        <w:tc>
          <w:tcPr>
            <w:tcW w:w="2445" w:type="dxa"/>
          </w:tcPr>
          <w:p w:rsidR="00B81DB8" w:rsidRDefault="00B81DB8" w:rsidP="00533446">
            <w:pPr>
              <w:rPr>
                <w:color w:val="FF0000"/>
                <w:u w:val="single"/>
              </w:rPr>
            </w:pPr>
          </w:p>
          <w:p w:rsidR="00B81DB8" w:rsidRPr="00493FED" w:rsidRDefault="00B81DB8" w:rsidP="00533446">
            <w:pPr>
              <w:rPr>
                <w:color w:val="FF0000"/>
                <w:u w:val="single"/>
              </w:rPr>
            </w:pPr>
            <w:r w:rsidRPr="00493FED">
              <w:rPr>
                <w:color w:val="FF0000"/>
                <w:u w:val="single"/>
              </w:rPr>
              <w:t>drenge</w:t>
            </w:r>
          </w:p>
        </w:tc>
        <w:tc>
          <w:tcPr>
            <w:tcW w:w="2445" w:type="dxa"/>
          </w:tcPr>
          <w:p w:rsidR="00B81DB8" w:rsidRDefault="00B81DB8" w:rsidP="00533446">
            <w:pPr>
              <w:rPr>
                <w:color w:val="FF0000"/>
                <w:u w:val="single"/>
              </w:rPr>
            </w:pPr>
          </w:p>
          <w:p w:rsidR="00B81DB8" w:rsidRPr="00493FED" w:rsidRDefault="00B81DB8" w:rsidP="00533446">
            <w:pPr>
              <w:rPr>
                <w:color w:val="FF0000"/>
                <w:u w:val="single"/>
              </w:rPr>
            </w:pPr>
            <w:r w:rsidRPr="00493FED">
              <w:rPr>
                <w:color w:val="FF0000"/>
                <w:u w:val="single"/>
              </w:rPr>
              <w:t>drengene</w:t>
            </w:r>
          </w:p>
        </w:tc>
      </w:tr>
      <w:tr w:rsidR="00B81DB8" w:rsidRPr="001A7A5A">
        <w:tc>
          <w:tcPr>
            <w:tcW w:w="2516" w:type="dxa"/>
          </w:tcPr>
          <w:p w:rsidR="00B81DB8" w:rsidRPr="001A7A5A" w:rsidRDefault="00B81DB8" w:rsidP="00533446">
            <w:pPr>
              <w:rPr>
                <w:color w:val="000000"/>
              </w:rPr>
            </w:pPr>
            <w:r>
              <w:rPr>
                <w:color w:val="000000"/>
              </w:rPr>
              <w:t>et skib</w:t>
            </w:r>
          </w:p>
          <w:p w:rsidR="00B81DB8" w:rsidRPr="001A7A5A" w:rsidRDefault="00B81DB8" w:rsidP="00533446">
            <w:pPr>
              <w:rPr>
                <w:color w:val="000000"/>
              </w:rPr>
            </w:pPr>
          </w:p>
          <w:p w:rsidR="00B81DB8" w:rsidRPr="001A7A5A" w:rsidRDefault="00B81DB8" w:rsidP="00533446">
            <w:pPr>
              <w:rPr>
                <w:color w:val="000000"/>
              </w:rPr>
            </w:pPr>
          </w:p>
        </w:tc>
        <w:tc>
          <w:tcPr>
            <w:tcW w:w="2444" w:type="dxa"/>
          </w:tcPr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B81DB8" w:rsidRPr="001A7A5A" w:rsidRDefault="00B81DB8" w:rsidP="00533446">
            <w:pPr>
              <w:rPr>
                <w:color w:val="000000"/>
              </w:rPr>
            </w:pPr>
          </w:p>
        </w:tc>
      </w:tr>
      <w:tr w:rsidR="00B81DB8" w:rsidRPr="001A7A5A">
        <w:tc>
          <w:tcPr>
            <w:tcW w:w="2516" w:type="dxa"/>
          </w:tcPr>
          <w:p w:rsidR="00B81DB8" w:rsidRPr="001A7A5A" w:rsidRDefault="00B81DB8" w:rsidP="00533446">
            <w:pPr>
              <w:rPr>
                <w:color w:val="000000"/>
              </w:rPr>
            </w:pPr>
          </w:p>
          <w:p w:rsidR="00B81DB8" w:rsidRPr="001A7A5A" w:rsidRDefault="00B81DB8" w:rsidP="00533446">
            <w:pPr>
              <w:rPr>
                <w:color w:val="000000"/>
              </w:rPr>
            </w:pPr>
          </w:p>
          <w:p w:rsidR="00B81DB8" w:rsidRPr="001A7A5A" w:rsidRDefault="00B81DB8" w:rsidP="00533446">
            <w:pPr>
              <w:rPr>
                <w:color w:val="000000"/>
              </w:rPr>
            </w:pPr>
          </w:p>
        </w:tc>
        <w:tc>
          <w:tcPr>
            <w:tcW w:w="2444" w:type="dxa"/>
          </w:tcPr>
          <w:p w:rsidR="00B81DB8" w:rsidRPr="001A7A5A" w:rsidRDefault="00B81DB8" w:rsidP="00533446">
            <w:pPr>
              <w:rPr>
                <w:color w:val="000000"/>
              </w:rPr>
            </w:pPr>
          </w:p>
        </w:tc>
        <w:tc>
          <w:tcPr>
            <w:tcW w:w="2445" w:type="dxa"/>
          </w:tcPr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B81DB8" w:rsidRPr="001A7A5A" w:rsidRDefault="00B81DB8" w:rsidP="00533446">
            <w:pPr>
              <w:rPr>
                <w:color w:val="000000"/>
              </w:rPr>
            </w:pPr>
            <w:r>
              <w:rPr>
                <w:color w:val="000000"/>
              </w:rPr>
              <w:t>bøgerne</w:t>
            </w:r>
          </w:p>
        </w:tc>
      </w:tr>
      <w:tr w:rsidR="00B81DB8" w:rsidRPr="001A7A5A">
        <w:tc>
          <w:tcPr>
            <w:tcW w:w="2516" w:type="dxa"/>
          </w:tcPr>
          <w:p w:rsidR="00B81DB8" w:rsidRPr="001A7A5A" w:rsidRDefault="00B81DB8" w:rsidP="00533446">
            <w:pPr>
              <w:rPr>
                <w:color w:val="000000"/>
              </w:rPr>
            </w:pPr>
          </w:p>
          <w:p w:rsidR="00B81DB8" w:rsidRPr="001A7A5A" w:rsidRDefault="00B81DB8" w:rsidP="00533446">
            <w:pPr>
              <w:rPr>
                <w:color w:val="000000"/>
              </w:rPr>
            </w:pPr>
            <w:r>
              <w:rPr>
                <w:color w:val="000000"/>
              </w:rPr>
              <w:t>en båd</w:t>
            </w:r>
          </w:p>
          <w:p w:rsidR="00B81DB8" w:rsidRPr="001A7A5A" w:rsidRDefault="00B81DB8" w:rsidP="00533446">
            <w:pPr>
              <w:rPr>
                <w:color w:val="000000"/>
              </w:rPr>
            </w:pPr>
          </w:p>
        </w:tc>
        <w:tc>
          <w:tcPr>
            <w:tcW w:w="2444" w:type="dxa"/>
          </w:tcPr>
          <w:p w:rsidR="00B81DB8" w:rsidRPr="001A7A5A" w:rsidRDefault="00B81DB8" w:rsidP="00533446">
            <w:pPr>
              <w:rPr>
                <w:color w:val="000000"/>
              </w:rPr>
            </w:pPr>
          </w:p>
        </w:tc>
        <w:tc>
          <w:tcPr>
            <w:tcW w:w="2445" w:type="dxa"/>
          </w:tcPr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</w:tc>
      </w:tr>
      <w:tr w:rsidR="00B81DB8" w:rsidRPr="001A7A5A">
        <w:tc>
          <w:tcPr>
            <w:tcW w:w="2516" w:type="dxa"/>
          </w:tcPr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</w:tc>
        <w:tc>
          <w:tcPr>
            <w:tcW w:w="2444" w:type="dxa"/>
          </w:tcPr>
          <w:p w:rsidR="00B81DB8" w:rsidRPr="00CE4FD9" w:rsidRDefault="00B81DB8" w:rsidP="00533446">
            <w:pPr>
              <w:rPr>
                <w:color w:val="000000"/>
              </w:rPr>
            </w:pPr>
            <w:r w:rsidRPr="00CE4FD9">
              <w:rPr>
                <w:color w:val="000000"/>
              </w:rPr>
              <w:t>papiret</w:t>
            </w:r>
          </w:p>
        </w:tc>
        <w:tc>
          <w:tcPr>
            <w:tcW w:w="2445" w:type="dxa"/>
          </w:tcPr>
          <w:p w:rsidR="00B81DB8" w:rsidRPr="001A7A5A" w:rsidRDefault="00B81DB8" w:rsidP="00533446">
            <w:pPr>
              <w:rPr>
                <w:color w:val="000000"/>
              </w:rPr>
            </w:pPr>
          </w:p>
        </w:tc>
        <w:tc>
          <w:tcPr>
            <w:tcW w:w="2445" w:type="dxa"/>
          </w:tcPr>
          <w:p w:rsidR="00B81DB8" w:rsidRPr="001A7A5A" w:rsidRDefault="00B81DB8" w:rsidP="00533446">
            <w:pPr>
              <w:rPr>
                <w:color w:val="000000"/>
              </w:rPr>
            </w:pPr>
          </w:p>
        </w:tc>
      </w:tr>
      <w:tr w:rsidR="00B81DB8" w:rsidRPr="001A7A5A">
        <w:tc>
          <w:tcPr>
            <w:tcW w:w="2516" w:type="dxa"/>
          </w:tcPr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  <w:p w:rsidR="00B81DB8" w:rsidRPr="001A7A5A" w:rsidRDefault="00B81DB8" w:rsidP="00533446">
            <w:pPr>
              <w:rPr>
                <w:color w:val="000000"/>
              </w:rPr>
            </w:pPr>
            <w:r>
              <w:rPr>
                <w:color w:val="000000"/>
              </w:rPr>
              <w:t>en blomst</w:t>
            </w:r>
          </w:p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</w:tc>
        <w:tc>
          <w:tcPr>
            <w:tcW w:w="2444" w:type="dxa"/>
          </w:tcPr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B81DB8" w:rsidRPr="001A7A5A" w:rsidRDefault="00B81DB8" w:rsidP="00533446">
            <w:pPr>
              <w:rPr>
                <w:color w:val="000000"/>
              </w:rPr>
            </w:pPr>
          </w:p>
        </w:tc>
        <w:tc>
          <w:tcPr>
            <w:tcW w:w="2445" w:type="dxa"/>
          </w:tcPr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</w:tc>
      </w:tr>
      <w:tr w:rsidR="00B81DB8" w:rsidRPr="001A7A5A">
        <w:tc>
          <w:tcPr>
            <w:tcW w:w="2516" w:type="dxa"/>
          </w:tcPr>
          <w:p w:rsidR="00B81DB8" w:rsidRPr="001A7A5A" w:rsidRDefault="00B81DB8" w:rsidP="00533446">
            <w:pPr>
              <w:rPr>
                <w:color w:val="000000"/>
              </w:rPr>
            </w:pPr>
          </w:p>
          <w:p w:rsidR="00B81DB8" w:rsidRPr="001A7A5A" w:rsidRDefault="00B81DB8" w:rsidP="00533446">
            <w:pPr>
              <w:rPr>
                <w:color w:val="000000"/>
              </w:rPr>
            </w:pPr>
          </w:p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</w:tc>
        <w:tc>
          <w:tcPr>
            <w:tcW w:w="2444" w:type="dxa"/>
          </w:tcPr>
          <w:p w:rsidR="00B81DB8" w:rsidRPr="001A7A5A" w:rsidRDefault="00B81DB8" w:rsidP="00533446">
            <w:pPr>
              <w:rPr>
                <w:color w:val="000000"/>
              </w:rPr>
            </w:pPr>
          </w:p>
        </w:tc>
        <w:tc>
          <w:tcPr>
            <w:tcW w:w="2445" w:type="dxa"/>
          </w:tcPr>
          <w:p w:rsidR="00B81DB8" w:rsidRPr="00CE4FD9" w:rsidRDefault="00B81DB8" w:rsidP="00533446">
            <w:pPr>
              <w:rPr>
                <w:color w:val="000000"/>
              </w:rPr>
            </w:pPr>
            <w:r w:rsidRPr="00CE4FD9">
              <w:rPr>
                <w:color w:val="000000"/>
              </w:rPr>
              <w:t>trapper</w:t>
            </w:r>
          </w:p>
        </w:tc>
        <w:tc>
          <w:tcPr>
            <w:tcW w:w="2445" w:type="dxa"/>
          </w:tcPr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</w:tc>
      </w:tr>
      <w:tr w:rsidR="00B81DB8" w:rsidRPr="001A7A5A">
        <w:tc>
          <w:tcPr>
            <w:tcW w:w="2516" w:type="dxa"/>
          </w:tcPr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</w:tc>
        <w:tc>
          <w:tcPr>
            <w:tcW w:w="2444" w:type="dxa"/>
          </w:tcPr>
          <w:p w:rsidR="00B81DB8" w:rsidRPr="001A7A5A" w:rsidRDefault="00B81DB8" w:rsidP="00533446">
            <w:pPr>
              <w:rPr>
                <w:color w:val="000000"/>
              </w:rPr>
            </w:pPr>
            <w:r>
              <w:rPr>
                <w:color w:val="000000"/>
              </w:rPr>
              <w:t>hunden</w:t>
            </w:r>
          </w:p>
        </w:tc>
        <w:tc>
          <w:tcPr>
            <w:tcW w:w="2445" w:type="dxa"/>
          </w:tcPr>
          <w:p w:rsidR="00B81DB8" w:rsidRPr="001A7A5A" w:rsidRDefault="00B81DB8" w:rsidP="00533446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B81DB8" w:rsidRPr="001A7A5A" w:rsidRDefault="00B81DB8" w:rsidP="00533446">
            <w:pPr>
              <w:rPr>
                <w:color w:val="000000"/>
              </w:rPr>
            </w:pPr>
          </w:p>
        </w:tc>
      </w:tr>
    </w:tbl>
    <w:p w:rsidR="00B81DB8" w:rsidRPr="001A7A5A" w:rsidRDefault="00B81DB8" w:rsidP="001F7E17">
      <w:pPr>
        <w:rPr>
          <w:color w:val="000000"/>
          <w:sz w:val="22"/>
          <w:szCs w:val="22"/>
        </w:rPr>
      </w:pPr>
    </w:p>
    <w:p w:rsidR="00B81DB8" w:rsidRPr="001A7A5A" w:rsidRDefault="00B81DB8" w:rsidP="001F7E17">
      <w:pPr>
        <w:rPr>
          <w:color w:val="FF0000"/>
          <w:u w:val="single"/>
        </w:rPr>
      </w:pPr>
    </w:p>
    <w:p w:rsidR="00B81DB8" w:rsidRPr="001A7A5A" w:rsidRDefault="00B81DB8" w:rsidP="001F7E17">
      <w:pPr>
        <w:rPr>
          <w:color w:val="FF0000"/>
          <w:u w:val="single"/>
        </w:rPr>
      </w:pPr>
    </w:p>
    <w:p w:rsidR="00B81DB8" w:rsidRPr="001A7A5A" w:rsidRDefault="00B81DB8" w:rsidP="001F7E17">
      <w:pPr>
        <w:rPr>
          <w:color w:val="FF0000"/>
          <w:u w:val="single"/>
        </w:rPr>
      </w:pPr>
    </w:p>
    <w:p w:rsidR="00B81DB8" w:rsidRPr="001A7A5A" w:rsidRDefault="00B81DB8" w:rsidP="001F7E17">
      <w:pPr>
        <w:rPr>
          <w:color w:val="FF0000"/>
          <w:u w:val="single"/>
        </w:rPr>
      </w:pPr>
    </w:p>
    <w:p w:rsidR="00B81DB8" w:rsidRPr="001A7A5A" w:rsidRDefault="00B81DB8" w:rsidP="001F7E17">
      <w:pPr>
        <w:rPr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Opgave 1b. Navneord/substantiver</w:t>
      </w:r>
    </w:p>
    <w:p w:rsidR="00B81DB8" w:rsidRPr="000868C8" w:rsidRDefault="00B81DB8" w:rsidP="001F7E17">
      <w:pPr>
        <w:rPr>
          <w:b/>
          <w:bCs/>
          <w:color w:val="FF0000"/>
          <w:u w:val="single"/>
        </w:rPr>
      </w:pPr>
    </w:p>
    <w:p w:rsidR="00B81DB8" w:rsidRPr="00937E46" w:rsidRDefault="00B81DB8" w:rsidP="001F7E17">
      <w:pPr>
        <w:rPr>
          <w:color w:val="FF0000"/>
        </w:rPr>
      </w:pPr>
      <w:r w:rsidRPr="00937E46">
        <w:rPr>
          <w:color w:val="FF0000"/>
        </w:rPr>
        <w:t xml:space="preserve">Indsæt navneordene i parentes i den rigtige form i sætningen </w:t>
      </w:r>
      <w:r w:rsidRPr="00937E46">
        <w:rPr>
          <w:color w:val="FF0000"/>
          <w:sz w:val="30"/>
          <w:szCs w:val="30"/>
        </w:rPr>
        <w:t>(</w:t>
      </w:r>
      <w:r w:rsidRPr="00937E46">
        <w:rPr>
          <w:color w:val="FF0000"/>
        </w:rPr>
        <w:t>ubestemt ell</w:t>
      </w:r>
      <w:r>
        <w:rPr>
          <w:color w:val="FF0000"/>
        </w:rPr>
        <w:t>er bestemt, ental eller flertal</w:t>
      </w:r>
      <w:r w:rsidRPr="00937E46">
        <w:rPr>
          <w:color w:val="FF0000"/>
        </w:rPr>
        <w:t>)</w:t>
      </w:r>
    </w:p>
    <w:p w:rsidR="00B81DB8" w:rsidRDefault="00B81DB8" w:rsidP="001F7E17">
      <w:pPr>
        <w:rPr>
          <w:b/>
          <w:bCs/>
          <w:color w:val="000000"/>
        </w:rPr>
      </w:pPr>
    </w:p>
    <w:p w:rsidR="00B81DB8" w:rsidRPr="00A65427" w:rsidRDefault="00B81DB8" w:rsidP="001F7E17">
      <w:pPr>
        <w:rPr>
          <w:color w:val="00B050"/>
        </w:rPr>
      </w:pPr>
      <w:r w:rsidRPr="00A65427">
        <w:rPr>
          <w:color w:val="00B050"/>
        </w:rPr>
        <w:t>Taggisit ungaluusikkani allassimasut</w:t>
      </w:r>
      <w:r>
        <w:rPr>
          <w:color w:val="00B050"/>
        </w:rPr>
        <w:t>,</w:t>
      </w:r>
      <w:r w:rsidRPr="00A65427">
        <w:rPr>
          <w:color w:val="00B050"/>
        </w:rPr>
        <w:t xml:space="preserve"> oqaaseqatigiinnut eqqortumik uiguuserlugit allattukkit.</w:t>
      </w:r>
    </w:p>
    <w:p w:rsidR="00B81DB8" w:rsidRPr="009B7CF8" w:rsidRDefault="00B81DB8" w:rsidP="001F7E17">
      <w:pPr>
        <w:rPr>
          <w:b/>
          <w:bCs/>
          <w:color w:val="00B050"/>
        </w:rPr>
      </w:pPr>
    </w:p>
    <w:p w:rsidR="00B81DB8" w:rsidRDefault="00B81DB8" w:rsidP="001F7E17">
      <w:pPr>
        <w:rPr>
          <w:b/>
          <w:bCs/>
          <w:color w:val="FF0000"/>
        </w:rPr>
      </w:pPr>
    </w:p>
    <w:p w:rsidR="00B81DB8" w:rsidRDefault="00B81DB8" w:rsidP="001F7E17">
      <w:pPr>
        <w:rPr>
          <w:color w:val="FF0000"/>
        </w:rPr>
      </w:pPr>
      <w:r w:rsidRPr="005D0F7E">
        <w:rPr>
          <w:color w:val="FF0000"/>
        </w:rPr>
        <w:t>E</w:t>
      </w:r>
      <w:r>
        <w:rPr>
          <w:color w:val="FF0000"/>
        </w:rPr>
        <w:t>ks.:</w:t>
      </w:r>
      <w:r w:rsidRPr="005D0F7E">
        <w:rPr>
          <w:color w:val="FF0000"/>
        </w:rPr>
        <w:t xml:space="preserve"> Han sad på stol</w:t>
      </w:r>
      <w:r w:rsidRPr="005D0F7E">
        <w:rPr>
          <w:u w:val="single"/>
        </w:rPr>
        <w:t>en</w:t>
      </w:r>
      <w:r>
        <w:t xml:space="preserve"> </w:t>
      </w:r>
      <w:r w:rsidRPr="005D0F7E">
        <w:rPr>
          <w:color w:val="FF0000"/>
        </w:rPr>
        <w:t>(stol)</w:t>
      </w:r>
    </w:p>
    <w:p w:rsidR="00B81DB8" w:rsidRDefault="00B81DB8" w:rsidP="001F7E17">
      <w:pPr>
        <w:rPr>
          <w:color w:val="FF0000"/>
        </w:rPr>
      </w:pPr>
      <w:r>
        <w:rPr>
          <w:color w:val="FF0000"/>
        </w:rPr>
        <w:t>Eks.: Der var to stol</w:t>
      </w:r>
      <w:r w:rsidRPr="00767576">
        <w:rPr>
          <w:u w:val="single"/>
        </w:rPr>
        <w:t>e</w:t>
      </w:r>
      <w:r>
        <w:rPr>
          <w:u w:val="single"/>
        </w:rPr>
        <w:t xml:space="preserve"> </w:t>
      </w:r>
      <w:r w:rsidRPr="001D409C">
        <w:rPr>
          <w:color w:val="FF0000"/>
        </w:rPr>
        <w:t>(stol)</w:t>
      </w:r>
    </w:p>
    <w:p w:rsidR="00B81DB8" w:rsidRDefault="00B81DB8" w:rsidP="001F7E17">
      <w:pPr>
        <w:rPr>
          <w:color w:val="FF0000"/>
        </w:rPr>
      </w:pPr>
    </w:p>
    <w:p w:rsidR="00B81DB8" w:rsidRDefault="00B81DB8" w:rsidP="0028341D">
      <w:pPr>
        <w:numPr>
          <w:ilvl w:val="0"/>
          <w:numId w:val="5"/>
        </w:numPr>
        <w:spacing w:line="480" w:lineRule="auto"/>
      </w:pPr>
      <w:r w:rsidRPr="0028341D">
        <w:t xml:space="preserve">Min søster har to  </w:t>
      </w:r>
      <w:r>
        <w:t>______________________________(</w:t>
      </w:r>
      <w:r w:rsidRPr="0028341D">
        <w:t>veninde)</w:t>
      </w:r>
    </w:p>
    <w:p w:rsidR="00B81DB8" w:rsidRDefault="00B81DB8" w:rsidP="0028341D">
      <w:pPr>
        <w:numPr>
          <w:ilvl w:val="0"/>
          <w:numId w:val="5"/>
        </w:numPr>
        <w:spacing w:line="480" w:lineRule="auto"/>
      </w:pPr>
      <w:r>
        <w:t>Aqqalu har skudt fem ___________________________(alk)</w:t>
      </w:r>
    </w:p>
    <w:p w:rsidR="00B81DB8" w:rsidRDefault="00B81DB8" w:rsidP="0028341D">
      <w:pPr>
        <w:numPr>
          <w:ilvl w:val="0"/>
          <w:numId w:val="5"/>
        </w:numPr>
        <w:spacing w:line="480" w:lineRule="auto"/>
      </w:pPr>
      <w:r>
        <w:t>Hvad har du i _________________________________?(lomme)</w:t>
      </w:r>
    </w:p>
    <w:p w:rsidR="00B81DB8" w:rsidRDefault="00B81DB8" w:rsidP="0028341D">
      <w:pPr>
        <w:numPr>
          <w:ilvl w:val="0"/>
          <w:numId w:val="5"/>
        </w:numPr>
        <w:spacing w:line="480" w:lineRule="auto"/>
      </w:pPr>
      <w:r>
        <w:t>Hvor er mine ___________________________________(nøgle)</w:t>
      </w:r>
    </w:p>
    <w:p w:rsidR="00B81DB8" w:rsidRDefault="00B81DB8" w:rsidP="0028341D">
      <w:pPr>
        <w:numPr>
          <w:ilvl w:val="0"/>
          <w:numId w:val="5"/>
        </w:numPr>
        <w:spacing w:line="480" w:lineRule="auto"/>
      </w:pPr>
      <w:r>
        <w:t>Læg dem her på ________________________________(bord)</w:t>
      </w:r>
    </w:p>
    <w:p w:rsidR="00B81DB8" w:rsidRDefault="00B81DB8" w:rsidP="0028341D">
      <w:pPr>
        <w:numPr>
          <w:ilvl w:val="0"/>
          <w:numId w:val="5"/>
        </w:numPr>
        <w:spacing w:line="480" w:lineRule="auto"/>
      </w:pPr>
      <w:r>
        <w:t>Der er mange ___________________________  i Grønland (havfugl)</w:t>
      </w:r>
    </w:p>
    <w:p w:rsidR="00B81DB8" w:rsidRDefault="00B81DB8" w:rsidP="0028341D">
      <w:pPr>
        <w:numPr>
          <w:ilvl w:val="0"/>
          <w:numId w:val="5"/>
        </w:numPr>
        <w:spacing w:line="480" w:lineRule="auto"/>
      </w:pPr>
      <w:r>
        <w:t>Hvad er der i ___________________________________(fjernsyn)</w:t>
      </w:r>
    </w:p>
    <w:p w:rsidR="00B81DB8" w:rsidRDefault="00B81DB8" w:rsidP="0028341D">
      <w:pPr>
        <w:numPr>
          <w:ilvl w:val="0"/>
          <w:numId w:val="5"/>
        </w:numPr>
        <w:spacing w:line="480" w:lineRule="auto"/>
      </w:pPr>
      <w:r>
        <w:t>Den 21 juni er der mange ________________________i byen (flag)</w:t>
      </w:r>
    </w:p>
    <w:p w:rsidR="00B81DB8" w:rsidRDefault="00B81DB8" w:rsidP="0028341D">
      <w:pPr>
        <w:numPr>
          <w:ilvl w:val="0"/>
          <w:numId w:val="5"/>
        </w:numPr>
        <w:spacing w:line="480" w:lineRule="auto"/>
      </w:pPr>
      <w:r>
        <w:t>Hvor er Peter? Han sidder inde i _____________________(klasse)</w:t>
      </w:r>
    </w:p>
    <w:p w:rsidR="00B81DB8" w:rsidRPr="0028341D" w:rsidRDefault="00B81DB8" w:rsidP="0028341D">
      <w:pPr>
        <w:numPr>
          <w:ilvl w:val="0"/>
          <w:numId w:val="5"/>
        </w:numPr>
        <w:spacing w:line="480" w:lineRule="auto"/>
      </w:pPr>
      <w:r>
        <w:t>Vi fester  på___________________________________( nationaldag)</w:t>
      </w:r>
    </w:p>
    <w:p w:rsidR="00B81DB8" w:rsidRDefault="00B81DB8" w:rsidP="0028341D">
      <w:pPr>
        <w:spacing w:line="480" w:lineRule="auto"/>
        <w:rPr>
          <w:color w:val="FF0000"/>
        </w:rPr>
      </w:pPr>
    </w:p>
    <w:p w:rsidR="00B81DB8" w:rsidRDefault="00B81DB8" w:rsidP="001F7E17">
      <w:pPr>
        <w:rPr>
          <w:color w:val="FF0000"/>
        </w:rPr>
      </w:pPr>
    </w:p>
    <w:p w:rsidR="00B81DB8" w:rsidRPr="00DB4E3F" w:rsidRDefault="00B81DB8" w:rsidP="001F7E17">
      <w:pPr>
        <w:spacing w:line="480" w:lineRule="auto"/>
        <w:rPr>
          <w:color w:val="FF0000"/>
          <w:sz w:val="32"/>
          <w:szCs w:val="32"/>
          <w:u w:val="single"/>
        </w:rPr>
      </w:pPr>
    </w:p>
    <w:p w:rsidR="00B81DB8" w:rsidRDefault="00B81DB8" w:rsidP="001F7E17">
      <w:pPr>
        <w:spacing w:line="480" w:lineRule="auto"/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Default="00B81DB8" w:rsidP="001F7E17">
      <w:pPr>
        <w:rPr>
          <w:b/>
          <w:bCs/>
          <w:color w:val="FF0000"/>
          <w:u w:val="single"/>
        </w:rPr>
      </w:pPr>
    </w:p>
    <w:p w:rsidR="00B81DB8" w:rsidRPr="0063362E" w:rsidRDefault="00B81DB8" w:rsidP="001F7E17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Opgave2a. Udsagnsord/</w:t>
      </w:r>
      <w:r w:rsidRPr="0063362E">
        <w:rPr>
          <w:b/>
          <w:bCs/>
          <w:color w:val="FF0000"/>
          <w:u w:val="single"/>
        </w:rPr>
        <w:t>verber</w:t>
      </w:r>
    </w:p>
    <w:p w:rsidR="00B81DB8" w:rsidRDefault="00B81DB8" w:rsidP="001F7E17">
      <w:pPr>
        <w:rPr>
          <w:color w:val="FF0000"/>
        </w:rPr>
      </w:pPr>
    </w:p>
    <w:p w:rsidR="00B81DB8" w:rsidRPr="00F022B4" w:rsidRDefault="00B81DB8" w:rsidP="001F7E17">
      <w:pPr>
        <w:rPr>
          <w:color w:val="FF0000"/>
        </w:rPr>
      </w:pPr>
      <w:r>
        <w:rPr>
          <w:color w:val="FF0000"/>
        </w:rPr>
        <w:t xml:space="preserve">Skriv nedenstående udsagnsord i nutid, datid, før nutid </w:t>
      </w:r>
      <w:r w:rsidRPr="00F022B4">
        <w:rPr>
          <w:color w:val="FF0000"/>
        </w:rPr>
        <w:t>og bydemåde!</w:t>
      </w:r>
    </w:p>
    <w:p w:rsidR="00B81DB8" w:rsidRDefault="00B81DB8" w:rsidP="001F7E17">
      <w:pPr>
        <w:rPr>
          <w:color w:val="00B050"/>
          <w:u w:color="FF0000"/>
        </w:rPr>
      </w:pPr>
    </w:p>
    <w:p w:rsidR="00B81DB8" w:rsidRPr="0063362E" w:rsidRDefault="00B81DB8" w:rsidP="001F7E17">
      <w:pPr>
        <w:rPr>
          <w:color w:val="00B050"/>
          <w:u w:color="FF0000"/>
        </w:rPr>
      </w:pPr>
      <w:r>
        <w:rPr>
          <w:color w:val="00B050"/>
          <w:u w:color="FF0000"/>
        </w:rPr>
        <w:t>Oqaluutit ataaniittut maannakkut pisumut, qanga pisumut, maannakkut pisup siornagut pisoq aamma inatsiniutinngortiguk!</w:t>
      </w:r>
      <w:r w:rsidRPr="0063362E">
        <w:rPr>
          <w:b/>
          <w:bCs/>
          <w:color w:val="000000"/>
        </w:rPr>
        <w:t xml:space="preserve"> </w:t>
      </w:r>
    </w:p>
    <w:p w:rsidR="00B81DB8" w:rsidRDefault="00B81DB8" w:rsidP="001F7E17">
      <w:pPr>
        <w:rPr>
          <w:b/>
          <w:bCs/>
          <w:color w:val="000000"/>
        </w:rPr>
      </w:pPr>
    </w:p>
    <w:p w:rsidR="00B81DB8" w:rsidRPr="0056223A" w:rsidRDefault="00B81DB8" w:rsidP="001F7E17">
      <w:pPr>
        <w:spacing w:line="480" w:lineRule="auto"/>
        <w:rPr>
          <w:color w:val="00B050"/>
          <w:u w:color="FF0000"/>
        </w:rPr>
      </w:pPr>
    </w:p>
    <w:p w:rsidR="00B81DB8" w:rsidRPr="0063362E" w:rsidRDefault="00B81DB8" w:rsidP="001F7E17">
      <w:pPr>
        <w:pStyle w:val="Heading2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8"/>
        <w:gridCol w:w="1848"/>
        <w:gridCol w:w="1848"/>
        <w:gridCol w:w="1849"/>
        <w:gridCol w:w="1849"/>
      </w:tblGrid>
      <w:tr w:rsidR="00B81DB8" w:rsidRPr="008B3C0A">
        <w:tc>
          <w:tcPr>
            <w:tcW w:w="1848" w:type="dxa"/>
          </w:tcPr>
          <w:p w:rsidR="00B81DB8" w:rsidRPr="008B3C0A" w:rsidRDefault="00B81DB8" w:rsidP="00533446">
            <w:pPr>
              <w:rPr>
                <w:b/>
                <w:bCs/>
                <w:color w:val="FF0000"/>
                <w:u w:val="single"/>
              </w:rPr>
            </w:pPr>
            <w:r w:rsidRPr="008B3C0A">
              <w:rPr>
                <w:b/>
                <w:bCs/>
                <w:color w:val="FF0000"/>
                <w:u w:val="single"/>
              </w:rPr>
              <w:t>navnemåde</w:t>
            </w:r>
          </w:p>
          <w:p w:rsidR="00B81DB8" w:rsidRDefault="00B81DB8" w:rsidP="00533446">
            <w:pPr>
              <w:rPr>
                <w:b/>
                <w:bCs/>
                <w:color w:val="FF0000"/>
              </w:rPr>
            </w:pPr>
          </w:p>
          <w:p w:rsidR="00B81DB8" w:rsidRPr="005F6A16" w:rsidRDefault="00B81DB8" w:rsidP="00533446">
            <w:pPr>
              <w:rPr>
                <w:b/>
                <w:bCs/>
                <w:color w:val="FF0000"/>
                <w:u w:val="single"/>
              </w:rPr>
            </w:pPr>
            <w:r w:rsidRPr="005F6A16">
              <w:rPr>
                <w:b/>
                <w:bCs/>
                <w:color w:val="FF0000"/>
                <w:sz w:val="22"/>
                <w:szCs w:val="22"/>
                <w:u w:val="single"/>
              </w:rPr>
              <w:t>eks.: at fortælle</w:t>
            </w:r>
          </w:p>
          <w:p w:rsidR="00B81DB8" w:rsidRPr="008B3C0A" w:rsidRDefault="00B81DB8" w:rsidP="00533446">
            <w:pPr>
              <w:rPr>
                <w:b/>
                <w:bCs/>
                <w:color w:val="FF0000"/>
              </w:rPr>
            </w:pPr>
          </w:p>
        </w:tc>
        <w:tc>
          <w:tcPr>
            <w:tcW w:w="1848" w:type="dxa"/>
          </w:tcPr>
          <w:p w:rsidR="00B81DB8" w:rsidRPr="008B3C0A" w:rsidRDefault="00B81DB8" w:rsidP="00533446">
            <w:pPr>
              <w:rPr>
                <w:b/>
                <w:bCs/>
                <w:color w:val="FF0000"/>
                <w:u w:val="single"/>
              </w:rPr>
            </w:pPr>
            <w:r w:rsidRPr="008B3C0A">
              <w:rPr>
                <w:b/>
                <w:bCs/>
                <w:color w:val="FF0000"/>
              </w:rPr>
              <w:t xml:space="preserve"> </w:t>
            </w:r>
            <w:r w:rsidRPr="008B3C0A">
              <w:rPr>
                <w:b/>
                <w:bCs/>
                <w:color w:val="FF0000"/>
                <w:u w:val="single"/>
              </w:rPr>
              <w:t>nutid</w:t>
            </w:r>
          </w:p>
          <w:p w:rsidR="00B81DB8" w:rsidRDefault="00B81DB8" w:rsidP="00533446">
            <w:pPr>
              <w:rPr>
                <w:b/>
                <w:bCs/>
                <w:color w:val="FF0000"/>
              </w:rPr>
            </w:pPr>
          </w:p>
          <w:p w:rsidR="00B81DB8" w:rsidRPr="005F6A16" w:rsidRDefault="00B81DB8" w:rsidP="00533446">
            <w:pPr>
              <w:rPr>
                <w:b/>
                <w:bCs/>
                <w:color w:val="FF0000"/>
                <w:u w:val="single"/>
              </w:rPr>
            </w:pPr>
            <w:r w:rsidRPr="005F6A16">
              <w:rPr>
                <w:b/>
                <w:bCs/>
                <w:color w:val="FF0000"/>
                <w:u w:val="single"/>
              </w:rPr>
              <w:t>f</w:t>
            </w:r>
            <w:r w:rsidRPr="005F6A16">
              <w:rPr>
                <w:b/>
                <w:bCs/>
                <w:color w:val="FF0000"/>
                <w:sz w:val="22"/>
                <w:szCs w:val="22"/>
                <w:u w:val="single"/>
              </w:rPr>
              <w:t>ortæller</w:t>
            </w:r>
          </w:p>
        </w:tc>
        <w:tc>
          <w:tcPr>
            <w:tcW w:w="1848" w:type="dxa"/>
          </w:tcPr>
          <w:p w:rsidR="00B81DB8" w:rsidRPr="008B3C0A" w:rsidRDefault="00B81DB8" w:rsidP="00533446">
            <w:pPr>
              <w:rPr>
                <w:b/>
                <w:bCs/>
                <w:color w:val="FF0000"/>
                <w:u w:val="single"/>
              </w:rPr>
            </w:pPr>
            <w:r w:rsidRPr="008B3C0A">
              <w:rPr>
                <w:b/>
                <w:bCs/>
                <w:color w:val="FF0000"/>
              </w:rPr>
              <w:t xml:space="preserve"> </w:t>
            </w:r>
            <w:r w:rsidRPr="008B3C0A">
              <w:rPr>
                <w:b/>
                <w:bCs/>
                <w:color w:val="FF0000"/>
                <w:u w:val="single"/>
              </w:rPr>
              <w:t>datid</w:t>
            </w:r>
          </w:p>
          <w:p w:rsidR="00B81DB8" w:rsidRDefault="00B81DB8" w:rsidP="00533446">
            <w:pPr>
              <w:rPr>
                <w:b/>
                <w:bCs/>
                <w:color w:val="FF0000"/>
              </w:rPr>
            </w:pPr>
          </w:p>
          <w:p w:rsidR="00B81DB8" w:rsidRPr="005F6A16" w:rsidRDefault="00B81DB8" w:rsidP="00533446">
            <w:pPr>
              <w:rPr>
                <w:b/>
                <w:bCs/>
                <w:color w:val="FF0000"/>
                <w:u w:val="single"/>
              </w:rPr>
            </w:pPr>
            <w:r w:rsidRPr="005F6A16">
              <w:rPr>
                <w:b/>
                <w:bCs/>
                <w:color w:val="FF0000"/>
                <w:sz w:val="22"/>
                <w:szCs w:val="22"/>
                <w:u w:val="single"/>
              </w:rPr>
              <w:t>fortalte</w:t>
            </w:r>
          </w:p>
        </w:tc>
        <w:tc>
          <w:tcPr>
            <w:tcW w:w="1849" w:type="dxa"/>
          </w:tcPr>
          <w:p w:rsidR="00B81DB8" w:rsidRPr="008B3C0A" w:rsidRDefault="00B81DB8" w:rsidP="00533446">
            <w:pPr>
              <w:rPr>
                <w:b/>
                <w:bCs/>
                <w:color w:val="FF0000"/>
                <w:u w:val="single"/>
              </w:rPr>
            </w:pPr>
            <w:r w:rsidRPr="008B3C0A">
              <w:rPr>
                <w:b/>
                <w:bCs/>
                <w:color w:val="FF0000"/>
                <w:u w:val="single"/>
              </w:rPr>
              <w:t>før nutid</w:t>
            </w:r>
          </w:p>
          <w:p w:rsidR="00B81DB8" w:rsidRDefault="00B81DB8" w:rsidP="00533446">
            <w:pPr>
              <w:rPr>
                <w:b/>
                <w:bCs/>
                <w:color w:val="FF0000"/>
              </w:rPr>
            </w:pPr>
          </w:p>
          <w:p w:rsidR="00B81DB8" w:rsidRPr="005F6A16" w:rsidRDefault="00B81DB8" w:rsidP="00533446">
            <w:pPr>
              <w:rPr>
                <w:b/>
                <w:bCs/>
                <w:color w:val="FF0000"/>
                <w:u w:val="single"/>
              </w:rPr>
            </w:pPr>
            <w:r w:rsidRPr="005F6A16">
              <w:rPr>
                <w:b/>
                <w:bCs/>
                <w:color w:val="FF0000"/>
                <w:sz w:val="22"/>
                <w:szCs w:val="22"/>
                <w:u w:val="single"/>
              </w:rPr>
              <w:t>har fortalt</w:t>
            </w:r>
          </w:p>
        </w:tc>
        <w:tc>
          <w:tcPr>
            <w:tcW w:w="1849" w:type="dxa"/>
          </w:tcPr>
          <w:p w:rsidR="00B81DB8" w:rsidRPr="008B3C0A" w:rsidRDefault="00B81DB8" w:rsidP="00533446">
            <w:pPr>
              <w:rPr>
                <w:b/>
                <w:bCs/>
                <w:color w:val="FF0000"/>
                <w:u w:val="single"/>
              </w:rPr>
            </w:pPr>
            <w:r w:rsidRPr="008B3C0A">
              <w:rPr>
                <w:b/>
                <w:bCs/>
                <w:color w:val="FF0000"/>
                <w:u w:val="single"/>
              </w:rPr>
              <w:t>bydemåde</w:t>
            </w:r>
          </w:p>
          <w:p w:rsidR="00B81DB8" w:rsidRDefault="00B81DB8" w:rsidP="00533446">
            <w:pPr>
              <w:rPr>
                <w:b/>
                <w:bCs/>
                <w:color w:val="FF0000"/>
              </w:rPr>
            </w:pPr>
          </w:p>
          <w:p w:rsidR="00B81DB8" w:rsidRPr="005F6A16" w:rsidRDefault="00B81DB8" w:rsidP="00533446">
            <w:pPr>
              <w:rPr>
                <w:b/>
                <w:bCs/>
                <w:color w:val="FF0000"/>
                <w:u w:val="single"/>
              </w:rPr>
            </w:pPr>
            <w:r w:rsidRPr="005F6A16">
              <w:rPr>
                <w:b/>
                <w:bCs/>
                <w:color w:val="FF0000"/>
                <w:u w:val="single"/>
              </w:rPr>
              <w:t>f</w:t>
            </w:r>
            <w:r w:rsidRPr="005F6A16">
              <w:rPr>
                <w:b/>
                <w:bCs/>
                <w:color w:val="FF0000"/>
                <w:sz w:val="22"/>
                <w:szCs w:val="22"/>
                <w:u w:val="single"/>
              </w:rPr>
              <w:t>ortæl!</w:t>
            </w:r>
          </w:p>
        </w:tc>
      </w:tr>
      <w:tr w:rsidR="00B81DB8" w:rsidRPr="001A7A5A"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   at regne</w:t>
            </w:r>
          </w:p>
          <w:p w:rsidR="00B81DB8" w:rsidRPr="001A7A5A" w:rsidRDefault="00B81DB8" w:rsidP="00AB1213"/>
        </w:tc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81DB8" w:rsidRPr="001A7A5A"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    at tale</w:t>
            </w:r>
          </w:p>
          <w:p w:rsidR="00B81DB8" w:rsidRPr="001A7A5A" w:rsidRDefault="00B81DB8" w:rsidP="00AB1213"/>
        </w:tc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81DB8" w:rsidRPr="001A7A5A"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at købe</w:t>
            </w:r>
          </w:p>
          <w:p w:rsidR="00B81DB8" w:rsidRPr="001A7A5A" w:rsidRDefault="00B81DB8" w:rsidP="00AB1213"/>
        </w:tc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81DB8" w:rsidRPr="001A7A5A"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at blive</w:t>
            </w:r>
          </w:p>
          <w:p w:rsidR="00B81DB8" w:rsidRPr="001A7A5A" w:rsidRDefault="00B81DB8" w:rsidP="00AB1213"/>
        </w:tc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81DB8" w:rsidRPr="001A7A5A"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at drømme</w:t>
            </w:r>
          </w:p>
          <w:p w:rsidR="00B81DB8" w:rsidRPr="001A7A5A" w:rsidRDefault="00B81DB8" w:rsidP="00AB1213"/>
        </w:tc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81DB8" w:rsidRPr="001A7A5A"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at løbe</w:t>
            </w:r>
          </w:p>
          <w:p w:rsidR="00B81DB8" w:rsidRPr="001A7A5A" w:rsidRDefault="00B81DB8" w:rsidP="00AB1213"/>
        </w:tc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B81DB8" w:rsidRPr="001A7A5A"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at danse</w:t>
            </w:r>
          </w:p>
          <w:p w:rsidR="00B81DB8" w:rsidRPr="001A7A5A" w:rsidRDefault="00B81DB8" w:rsidP="00AB1213"/>
        </w:tc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B81DB8" w:rsidRPr="001A7A5A" w:rsidRDefault="00B81DB8" w:rsidP="00AB1213">
            <w:pPr>
              <w:pStyle w:val="Heading2"/>
              <w:ind w:left="36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</w:tbl>
    <w:p w:rsidR="00B81DB8" w:rsidRPr="001A7A5A" w:rsidRDefault="00B81DB8" w:rsidP="00AB1213">
      <w:pPr>
        <w:pStyle w:val="Heading2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81DB8" w:rsidRPr="001A7A5A" w:rsidRDefault="00B81DB8" w:rsidP="00AB1213"/>
    <w:p w:rsidR="00B81DB8" w:rsidRDefault="00B81DB8" w:rsidP="001F7E17">
      <w:pPr>
        <w:pStyle w:val="Heading2"/>
        <w:rPr>
          <w:rFonts w:ascii="Times New Roman" w:hAnsi="Times New Roman" w:cs="Times New Roman"/>
          <w:i w:val="0"/>
          <w:iCs w:val="0"/>
          <w:color w:val="FF0000"/>
          <w:sz w:val="24"/>
          <w:szCs w:val="24"/>
          <w:u w:val="single"/>
        </w:rPr>
      </w:pPr>
    </w:p>
    <w:p w:rsidR="00B81DB8" w:rsidRDefault="00B81DB8" w:rsidP="001F7E17">
      <w:pPr>
        <w:pStyle w:val="Heading2"/>
        <w:rPr>
          <w:rFonts w:ascii="Times New Roman" w:hAnsi="Times New Roman" w:cs="Times New Roman"/>
          <w:i w:val="0"/>
          <w:iCs w:val="0"/>
          <w:color w:val="FF0000"/>
          <w:sz w:val="24"/>
          <w:szCs w:val="24"/>
          <w:u w:val="single"/>
        </w:rPr>
      </w:pPr>
    </w:p>
    <w:p w:rsidR="00B81DB8" w:rsidRDefault="00B81DB8" w:rsidP="001F7E17">
      <w:pPr>
        <w:pStyle w:val="Heading2"/>
        <w:rPr>
          <w:rFonts w:ascii="Times New Roman" w:hAnsi="Times New Roman" w:cs="Times New Roman"/>
          <w:i w:val="0"/>
          <w:iCs w:val="0"/>
          <w:color w:val="FF0000"/>
          <w:sz w:val="24"/>
          <w:szCs w:val="24"/>
          <w:u w:val="single"/>
        </w:rPr>
      </w:pPr>
    </w:p>
    <w:p w:rsidR="00B81DB8" w:rsidRDefault="00B81DB8" w:rsidP="001F7E17">
      <w:pPr>
        <w:pStyle w:val="Heading2"/>
        <w:rPr>
          <w:rFonts w:ascii="Times New Roman" w:hAnsi="Times New Roman" w:cs="Times New Roman"/>
          <w:i w:val="0"/>
          <w:iCs w:val="0"/>
          <w:color w:val="FF0000"/>
          <w:sz w:val="24"/>
          <w:szCs w:val="24"/>
          <w:u w:val="single"/>
        </w:rPr>
      </w:pPr>
    </w:p>
    <w:p w:rsidR="00B81DB8" w:rsidRPr="003601A0" w:rsidRDefault="00B81DB8" w:rsidP="001F7E17">
      <w:pPr>
        <w:pStyle w:val="Heading2"/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iCs w:val="0"/>
          <w:color w:val="FF0000"/>
          <w:sz w:val="24"/>
          <w:szCs w:val="24"/>
          <w:u w:val="single"/>
        </w:rPr>
        <w:t>Opgave 2b. U</w:t>
      </w:r>
      <w:r w:rsidRPr="003601A0">
        <w:rPr>
          <w:rFonts w:ascii="Times New Roman" w:hAnsi="Times New Roman" w:cs="Times New Roman"/>
          <w:i w:val="0"/>
          <w:iCs w:val="0"/>
          <w:color w:val="FF0000"/>
          <w:sz w:val="24"/>
          <w:szCs w:val="24"/>
          <w:u w:val="single"/>
        </w:rPr>
        <w:t xml:space="preserve">dsagnsord /verber </w:t>
      </w:r>
    </w:p>
    <w:p w:rsidR="00B81DB8" w:rsidRDefault="00B81DB8" w:rsidP="001F7E17">
      <w:pPr>
        <w:rPr>
          <w:color w:val="FF0000"/>
        </w:rPr>
      </w:pPr>
    </w:p>
    <w:p w:rsidR="00B81DB8" w:rsidRPr="00A23135" w:rsidRDefault="00B81DB8" w:rsidP="001F7E17">
      <w:pPr>
        <w:rPr>
          <w:color w:val="FF0000"/>
        </w:rPr>
      </w:pPr>
      <w:r w:rsidRPr="00A23135">
        <w:rPr>
          <w:color w:val="FF0000"/>
        </w:rPr>
        <w:t>Indsæt udsagnsordene i parentes i</w:t>
      </w:r>
      <w:r>
        <w:rPr>
          <w:color w:val="FF0000"/>
        </w:rPr>
        <w:t xml:space="preserve"> den rigtige form i sætningerne!</w:t>
      </w:r>
    </w:p>
    <w:p w:rsidR="00B81DB8" w:rsidRDefault="00B81DB8" w:rsidP="001F7E17">
      <w:pPr>
        <w:rPr>
          <w:color w:val="00B050"/>
        </w:rPr>
      </w:pPr>
    </w:p>
    <w:p w:rsidR="00B81DB8" w:rsidRDefault="00B81DB8" w:rsidP="001F7E17">
      <w:pPr>
        <w:rPr>
          <w:color w:val="00B050"/>
        </w:rPr>
      </w:pPr>
      <w:r w:rsidRPr="00F022B4">
        <w:rPr>
          <w:color w:val="00B050"/>
        </w:rPr>
        <w:t>Oqaluutit ungaluusikkaniittut oqaaseqatigiinni</w:t>
      </w:r>
      <w:r>
        <w:rPr>
          <w:color w:val="00B050"/>
        </w:rPr>
        <w:t xml:space="preserve"> eqqortumik uiguuserlugit allakkit!</w:t>
      </w:r>
    </w:p>
    <w:p w:rsidR="00B81DB8" w:rsidRDefault="00B81DB8" w:rsidP="001F7E17">
      <w:pPr>
        <w:rPr>
          <w:color w:val="00B050"/>
        </w:rPr>
      </w:pPr>
    </w:p>
    <w:p w:rsidR="00B81DB8" w:rsidRDefault="00B81DB8" w:rsidP="001F7E17">
      <w:pPr>
        <w:rPr>
          <w:color w:val="FF0000"/>
        </w:rPr>
      </w:pPr>
      <w:r w:rsidRPr="001A7A5A">
        <w:rPr>
          <w:color w:val="FF0000"/>
        </w:rPr>
        <w:t>Eks.:</w:t>
      </w:r>
      <w:r>
        <w:rPr>
          <w:color w:val="FF0000"/>
        </w:rPr>
        <w:t xml:space="preserve"> </w:t>
      </w:r>
      <w:r w:rsidRPr="001A7A5A">
        <w:rPr>
          <w:color w:val="FF0000"/>
        </w:rPr>
        <w:t xml:space="preserve">Peter har </w:t>
      </w:r>
      <w:r w:rsidRPr="001A7A5A">
        <w:rPr>
          <w:color w:val="FF0000"/>
          <w:u w:val="single"/>
        </w:rPr>
        <w:t>læst</w:t>
      </w:r>
      <w:r w:rsidRPr="001A7A5A">
        <w:rPr>
          <w:color w:val="FF0000"/>
        </w:rPr>
        <w:t xml:space="preserve"> bogen (læse)</w:t>
      </w:r>
    </w:p>
    <w:p w:rsidR="00B81DB8" w:rsidRDefault="00B81DB8" w:rsidP="001F7E17">
      <w:pPr>
        <w:rPr>
          <w:color w:val="FF0000"/>
        </w:rPr>
      </w:pPr>
    </w:p>
    <w:p w:rsidR="00B81DB8" w:rsidRDefault="00B81DB8" w:rsidP="001F7E17">
      <w:pPr>
        <w:rPr>
          <w:color w:val="FF0000"/>
        </w:rPr>
      </w:pPr>
    </w:p>
    <w:p w:rsidR="00B81DB8" w:rsidRDefault="00B81DB8" w:rsidP="001F7E17">
      <w:pPr>
        <w:rPr>
          <w:color w:val="FF0000"/>
        </w:rPr>
      </w:pPr>
    </w:p>
    <w:p w:rsidR="00B81DB8" w:rsidRDefault="00B81DB8" w:rsidP="001F7E17">
      <w:pPr>
        <w:rPr>
          <w:color w:val="FF0000"/>
        </w:rPr>
      </w:pPr>
    </w:p>
    <w:p w:rsidR="00B81DB8" w:rsidRPr="00AB1213" w:rsidRDefault="00B81DB8" w:rsidP="00AB1213">
      <w:pPr>
        <w:numPr>
          <w:ilvl w:val="0"/>
          <w:numId w:val="6"/>
        </w:numPr>
        <w:spacing w:line="600" w:lineRule="auto"/>
        <w:rPr>
          <w:color w:val="000000"/>
        </w:rPr>
      </w:pPr>
      <w:r w:rsidRPr="0074367C">
        <w:rPr>
          <w:color w:val="000000"/>
        </w:rPr>
        <w:t>Hvor har du ______</w:t>
      </w:r>
      <w:r>
        <w:rPr>
          <w:color w:val="000000"/>
        </w:rPr>
        <w:t>________________________</w:t>
      </w:r>
      <w:r w:rsidRPr="0074367C">
        <w:rPr>
          <w:color w:val="000000"/>
        </w:rPr>
        <w:t>(være)</w:t>
      </w:r>
    </w:p>
    <w:p w:rsidR="00B81DB8" w:rsidRDefault="00B81DB8" w:rsidP="00AB1213">
      <w:pPr>
        <w:numPr>
          <w:ilvl w:val="0"/>
          <w:numId w:val="6"/>
        </w:numPr>
        <w:spacing w:line="600" w:lineRule="auto"/>
        <w:rPr>
          <w:color w:val="000000"/>
        </w:rPr>
      </w:pPr>
      <w:r>
        <w:rPr>
          <w:color w:val="000000"/>
        </w:rPr>
        <w:t>Har du __________________________________den nye film (se)</w:t>
      </w:r>
    </w:p>
    <w:p w:rsidR="00B81DB8" w:rsidRDefault="00B81DB8" w:rsidP="00AB1213">
      <w:pPr>
        <w:numPr>
          <w:ilvl w:val="0"/>
          <w:numId w:val="6"/>
        </w:numPr>
        <w:spacing w:line="600" w:lineRule="auto"/>
        <w:rPr>
          <w:color w:val="000000"/>
        </w:rPr>
      </w:pPr>
      <w:r>
        <w:rPr>
          <w:color w:val="000000"/>
        </w:rPr>
        <w:t>I går _________________________________ Nuka til Narsaq  (rejse)</w:t>
      </w:r>
    </w:p>
    <w:p w:rsidR="00B81DB8" w:rsidRDefault="00B81DB8" w:rsidP="00AB1213">
      <w:pPr>
        <w:numPr>
          <w:ilvl w:val="0"/>
          <w:numId w:val="6"/>
        </w:numPr>
        <w:spacing w:line="600" w:lineRule="auto"/>
        <w:rPr>
          <w:color w:val="000000"/>
        </w:rPr>
      </w:pPr>
      <w:r>
        <w:rPr>
          <w:color w:val="000000"/>
        </w:rPr>
        <w:t>I dag ____________________________   Rasmus Lybert i Qaqortoq ( spille)</w:t>
      </w:r>
    </w:p>
    <w:p w:rsidR="00B81DB8" w:rsidRDefault="00B81DB8" w:rsidP="00AB1213">
      <w:pPr>
        <w:numPr>
          <w:ilvl w:val="0"/>
          <w:numId w:val="6"/>
        </w:numPr>
        <w:spacing w:line="600" w:lineRule="auto"/>
        <w:rPr>
          <w:color w:val="000000"/>
        </w:rPr>
      </w:pPr>
      <w:r>
        <w:rPr>
          <w:color w:val="000000"/>
        </w:rPr>
        <w:t>Vil du ______________________________________mig (hjælpe)</w:t>
      </w:r>
    </w:p>
    <w:p w:rsidR="00B81DB8" w:rsidRDefault="00B81DB8" w:rsidP="00AB1213">
      <w:pPr>
        <w:numPr>
          <w:ilvl w:val="0"/>
          <w:numId w:val="6"/>
        </w:numPr>
        <w:spacing w:line="600" w:lineRule="auto"/>
        <w:rPr>
          <w:color w:val="000000"/>
        </w:rPr>
      </w:pPr>
      <w:r>
        <w:rPr>
          <w:color w:val="000000"/>
        </w:rPr>
        <w:t>Han rejste, da han havde ________________________sit hus (sælge)</w:t>
      </w:r>
    </w:p>
    <w:p w:rsidR="00B81DB8" w:rsidRDefault="00B81DB8" w:rsidP="00AB1213">
      <w:pPr>
        <w:numPr>
          <w:ilvl w:val="0"/>
          <w:numId w:val="6"/>
        </w:numPr>
        <w:spacing w:line="600" w:lineRule="auto"/>
        <w:rPr>
          <w:color w:val="000000"/>
        </w:rPr>
      </w:pPr>
      <w:r>
        <w:rPr>
          <w:color w:val="000000"/>
        </w:rPr>
        <w:t>Kan du _____________________________________mig (kende)</w:t>
      </w:r>
    </w:p>
    <w:p w:rsidR="00B81DB8" w:rsidRDefault="00B81DB8" w:rsidP="00AB1213">
      <w:pPr>
        <w:numPr>
          <w:ilvl w:val="0"/>
          <w:numId w:val="6"/>
        </w:numPr>
        <w:spacing w:line="600" w:lineRule="auto"/>
        <w:rPr>
          <w:color w:val="000000"/>
        </w:rPr>
      </w:pPr>
      <w:r>
        <w:rPr>
          <w:color w:val="000000"/>
        </w:rPr>
        <w:t xml:space="preserve">Må jeg godt ________________________________nu? (gå) </w:t>
      </w:r>
    </w:p>
    <w:p w:rsidR="00B81DB8" w:rsidRDefault="00B81DB8" w:rsidP="00AB1213">
      <w:pPr>
        <w:numPr>
          <w:ilvl w:val="0"/>
          <w:numId w:val="6"/>
        </w:numPr>
        <w:spacing w:line="600" w:lineRule="auto"/>
        <w:rPr>
          <w:color w:val="000000"/>
        </w:rPr>
      </w:pPr>
      <w:r>
        <w:rPr>
          <w:color w:val="000000"/>
        </w:rPr>
        <w:t>Hvad skal du _____________________i morgen (lave)</w:t>
      </w:r>
    </w:p>
    <w:p w:rsidR="00B81DB8" w:rsidRPr="0074367C" w:rsidRDefault="00B81DB8" w:rsidP="00AB1213">
      <w:pPr>
        <w:numPr>
          <w:ilvl w:val="0"/>
          <w:numId w:val="6"/>
        </w:numPr>
        <w:spacing w:line="600" w:lineRule="auto"/>
        <w:rPr>
          <w:color w:val="000000"/>
        </w:rPr>
      </w:pPr>
      <w:r>
        <w:rPr>
          <w:color w:val="000000"/>
        </w:rPr>
        <w:t>Kom vi ___________________________________________nu (begynde)</w:t>
      </w:r>
    </w:p>
    <w:p w:rsidR="00B81DB8" w:rsidRPr="0074367C" w:rsidRDefault="00B81DB8" w:rsidP="00AB1213">
      <w:pPr>
        <w:spacing w:line="600" w:lineRule="auto"/>
        <w:rPr>
          <w:color w:val="000000"/>
        </w:rPr>
      </w:pPr>
    </w:p>
    <w:p w:rsidR="00B81DB8" w:rsidRPr="001A7A5A" w:rsidRDefault="00B81DB8" w:rsidP="00AB1213">
      <w:pPr>
        <w:spacing w:line="600" w:lineRule="auto"/>
        <w:rPr>
          <w:color w:val="FF0000"/>
        </w:rPr>
      </w:pPr>
    </w:p>
    <w:p w:rsidR="00B81DB8" w:rsidRDefault="00B81DB8" w:rsidP="00AB1213">
      <w:pPr>
        <w:spacing w:line="600" w:lineRule="auto"/>
        <w:ind w:left="720"/>
        <w:rPr>
          <w:b/>
          <w:bCs/>
          <w:color w:val="FF0000"/>
          <w:u w:val="single"/>
        </w:rPr>
      </w:pPr>
    </w:p>
    <w:p w:rsidR="00B81DB8" w:rsidRPr="0063362E" w:rsidRDefault="00B81DB8" w:rsidP="001F7E17">
      <w:pPr>
        <w:spacing w:line="480" w:lineRule="auto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Opgave 3. Tillægsord/</w:t>
      </w:r>
      <w:r w:rsidRPr="0063362E">
        <w:rPr>
          <w:b/>
          <w:bCs/>
          <w:color w:val="FF0000"/>
          <w:u w:val="single"/>
        </w:rPr>
        <w:t>adjektiver:</w:t>
      </w:r>
    </w:p>
    <w:p w:rsidR="00B81DB8" w:rsidRPr="0063362E" w:rsidRDefault="00B81DB8" w:rsidP="001F7E17">
      <w:pPr>
        <w:ind w:left="360"/>
        <w:rPr>
          <w:color w:val="FF0000"/>
        </w:rPr>
      </w:pPr>
      <w:r w:rsidRPr="0063362E">
        <w:rPr>
          <w:color w:val="FF0000"/>
        </w:rPr>
        <w:t xml:space="preserve"> I de følgende sætninger er </w:t>
      </w:r>
      <w:r w:rsidRPr="0063362E">
        <w:rPr>
          <w:color w:val="FF0000"/>
          <w:u w:val="single"/>
        </w:rPr>
        <w:t>tillægsordet</w:t>
      </w:r>
      <w:r w:rsidRPr="0063362E">
        <w:rPr>
          <w:color w:val="FF0000"/>
        </w:rPr>
        <w:t xml:space="preserve"> skrevet i parentes i ubøjet form. Indsæt </w:t>
      </w:r>
      <w:r>
        <w:rPr>
          <w:color w:val="FF0000"/>
        </w:rPr>
        <w:t>den rigtige form i sætningerne!</w:t>
      </w:r>
    </w:p>
    <w:p w:rsidR="00B81DB8" w:rsidRDefault="00B81DB8" w:rsidP="001F7E17">
      <w:pPr>
        <w:ind w:left="360"/>
        <w:rPr>
          <w:color w:val="00B050"/>
        </w:rPr>
      </w:pPr>
    </w:p>
    <w:p w:rsidR="00B81DB8" w:rsidRDefault="00B81DB8" w:rsidP="001F7E17">
      <w:pPr>
        <w:ind w:left="360"/>
        <w:rPr>
          <w:color w:val="00B050"/>
        </w:rPr>
      </w:pPr>
      <w:r w:rsidRPr="00F022B4">
        <w:rPr>
          <w:color w:val="00B050"/>
        </w:rPr>
        <w:t xml:space="preserve">Oqaaseqatigiinni tulliuttuni </w:t>
      </w:r>
      <w:r w:rsidRPr="00F022B4">
        <w:rPr>
          <w:color w:val="00B050"/>
          <w:u w:val="single"/>
        </w:rPr>
        <w:t>pissusilerissut</w:t>
      </w:r>
      <w:r w:rsidRPr="00F022B4">
        <w:rPr>
          <w:color w:val="00B050"/>
        </w:rPr>
        <w:t xml:space="preserve"> naanilersugaanngitsoq ungaluuserlugu allassimavoq. Oqaaseqatigiinni u</w:t>
      </w:r>
      <w:r>
        <w:rPr>
          <w:color w:val="00B050"/>
        </w:rPr>
        <w:t>iguusersornera eqqortoq allaguk!</w:t>
      </w:r>
    </w:p>
    <w:p w:rsidR="00B81DB8" w:rsidRDefault="00B81DB8" w:rsidP="001F7E17">
      <w:pPr>
        <w:ind w:left="360"/>
        <w:rPr>
          <w:color w:val="00B050"/>
        </w:rPr>
      </w:pPr>
    </w:p>
    <w:p w:rsidR="00B81DB8" w:rsidRDefault="00B81DB8" w:rsidP="001F7E17">
      <w:pPr>
        <w:ind w:left="360"/>
        <w:rPr>
          <w:color w:val="FF0000"/>
        </w:rPr>
      </w:pPr>
      <w:r>
        <w:rPr>
          <w:color w:val="FF0000"/>
        </w:rPr>
        <w:t xml:space="preserve">Eks. Træerne er </w:t>
      </w:r>
      <w:r w:rsidRPr="00BF2795">
        <w:rPr>
          <w:color w:val="FF0000"/>
          <w:u w:val="single"/>
        </w:rPr>
        <w:t>høje</w:t>
      </w:r>
      <w:r>
        <w:rPr>
          <w:color w:val="FF0000"/>
        </w:rPr>
        <w:t xml:space="preserve"> (høj)</w:t>
      </w:r>
    </w:p>
    <w:p w:rsidR="00B81DB8" w:rsidRDefault="00B81DB8" w:rsidP="001F7E17">
      <w:pPr>
        <w:ind w:left="360"/>
        <w:rPr>
          <w:color w:val="FF0000"/>
        </w:rPr>
      </w:pPr>
      <w:r>
        <w:rPr>
          <w:color w:val="FF0000"/>
        </w:rPr>
        <w:t xml:space="preserve">         Et grønt træ (grøn)</w:t>
      </w:r>
    </w:p>
    <w:p w:rsidR="00B81DB8" w:rsidRDefault="00B81DB8" w:rsidP="001F7E17">
      <w:pPr>
        <w:ind w:left="360"/>
        <w:rPr>
          <w:color w:val="FF0000"/>
        </w:rPr>
      </w:pPr>
    </w:p>
    <w:p w:rsidR="00B81DB8" w:rsidRDefault="00B81DB8" w:rsidP="001F7E17">
      <w:pPr>
        <w:ind w:left="360"/>
        <w:rPr>
          <w:color w:val="FF0000"/>
        </w:rPr>
      </w:pPr>
    </w:p>
    <w:p w:rsidR="00B81DB8" w:rsidRDefault="00B81DB8" w:rsidP="00AB1213">
      <w:pPr>
        <w:numPr>
          <w:ilvl w:val="0"/>
          <w:numId w:val="7"/>
        </w:numPr>
        <w:spacing w:line="600" w:lineRule="auto"/>
        <w:rPr>
          <w:color w:val="000000"/>
        </w:rPr>
      </w:pPr>
      <w:r w:rsidRPr="00554F6B">
        <w:rPr>
          <w:color w:val="000000"/>
        </w:rPr>
        <w:t>De ___________________________________</w:t>
      </w:r>
      <w:r>
        <w:rPr>
          <w:color w:val="000000"/>
        </w:rPr>
        <w:t>æbler (rød</w:t>
      </w:r>
      <w:r w:rsidRPr="00554F6B">
        <w:rPr>
          <w:color w:val="000000"/>
        </w:rPr>
        <w:t>)</w:t>
      </w:r>
    </w:p>
    <w:p w:rsidR="00B81DB8" w:rsidRDefault="00B81DB8" w:rsidP="00AB1213">
      <w:pPr>
        <w:numPr>
          <w:ilvl w:val="0"/>
          <w:numId w:val="7"/>
        </w:numPr>
        <w:spacing w:line="600" w:lineRule="auto"/>
        <w:rPr>
          <w:color w:val="000000"/>
        </w:rPr>
      </w:pPr>
      <w:r>
        <w:rPr>
          <w:color w:val="000000"/>
        </w:rPr>
        <w:t>Et  ____________________________________skib (stor)</w:t>
      </w:r>
    </w:p>
    <w:p w:rsidR="00B81DB8" w:rsidRDefault="00B81DB8" w:rsidP="00AB1213">
      <w:pPr>
        <w:numPr>
          <w:ilvl w:val="0"/>
          <w:numId w:val="7"/>
        </w:numPr>
        <w:spacing w:line="600" w:lineRule="auto"/>
        <w:rPr>
          <w:color w:val="000000"/>
        </w:rPr>
      </w:pPr>
      <w:r>
        <w:rPr>
          <w:color w:val="000000"/>
        </w:rPr>
        <w:t>En ____________________________________pige (lille)</w:t>
      </w:r>
    </w:p>
    <w:p w:rsidR="00B81DB8" w:rsidRDefault="00B81DB8" w:rsidP="00AB1213">
      <w:pPr>
        <w:numPr>
          <w:ilvl w:val="0"/>
          <w:numId w:val="7"/>
        </w:numPr>
        <w:spacing w:line="600" w:lineRule="auto"/>
        <w:rPr>
          <w:color w:val="000000"/>
        </w:rPr>
      </w:pPr>
      <w:r>
        <w:rPr>
          <w:color w:val="000000"/>
        </w:rPr>
        <w:t>To ____________________________________piger (lille)</w:t>
      </w:r>
    </w:p>
    <w:p w:rsidR="00B81DB8" w:rsidRDefault="00B81DB8" w:rsidP="00AB1213">
      <w:pPr>
        <w:numPr>
          <w:ilvl w:val="0"/>
          <w:numId w:val="7"/>
        </w:numPr>
        <w:spacing w:line="600" w:lineRule="auto"/>
        <w:rPr>
          <w:color w:val="000000"/>
        </w:rPr>
      </w:pPr>
      <w:r>
        <w:rPr>
          <w:color w:val="000000"/>
        </w:rPr>
        <w:t>Den_________________________________ _kaffe (dejlig)</w:t>
      </w:r>
    </w:p>
    <w:p w:rsidR="00B81DB8" w:rsidRDefault="00B81DB8" w:rsidP="00AB1213">
      <w:pPr>
        <w:numPr>
          <w:ilvl w:val="0"/>
          <w:numId w:val="7"/>
        </w:numPr>
        <w:spacing w:line="600" w:lineRule="auto"/>
        <w:rPr>
          <w:color w:val="000000"/>
        </w:rPr>
      </w:pPr>
      <w:r>
        <w:rPr>
          <w:color w:val="000000"/>
        </w:rPr>
        <w:t>Kaffen dufter _____________________________(dejlig)</w:t>
      </w:r>
    </w:p>
    <w:p w:rsidR="00B81DB8" w:rsidRDefault="00B81DB8" w:rsidP="00AB1213">
      <w:pPr>
        <w:numPr>
          <w:ilvl w:val="0"/>
          <w:numId w:val="7"/>
        </w:numPr>
        <w:spacing w:line="600" w:lineRule="auto"/>
        <w:rPr>
          <w:color w:val="000000"/>
        </w:rPr>
      </w:pPr>
      <w:r>
        <w:rPr>
          <w:color w:val="000000"/>
        </w:rPr>
        <w:t xml:space="preserve"> Citronerne er ______________________________(sur)</w:t>
      </w:r>
    </w:p>
    <w:p w:rsidR="00B81DB8" w:rsidRDefault="00B81DB8" w:rsidP="00AB1213">
      <w:pPr>
        <w:numPr>
          <w:ilvl w:val="0"/>
          <w:numId w:val="7"/>
        </w:numPr>
        <w:spacing w:line="600" w:lineRule="auto"/>
        <w:rPr>
          <w:color w:val="000000"/>
        </w:rPr>
      </w:pPr>
      <w:r>
        <w:rPr>
          <w:color w:val="000000"/>
        </w:rPr>
        <w:t>Kagen er _________________________________(sød)</w:t>
      </w:r>
    </w:p>
    <w:p w:rsidR="00B81DB8" w:rsidRDefault="00B81DB8" w:rsidP="00AB1213">
      <w:pPr>
        <w:numPr>
          <w:ilvl w:val="0"/>
          <w:numId w:val="7"/>
        </w:numPr>
        <w:spacing w:line="600" w:lineRule="auto"/>
        <w:rPr>
          <w:color w:val="000000"/>
        </w:rPr>
      </w:pPr>
      <w:r>
        <w:rPr>
          <w:color w:val="000000"/>
        </w:rPr>
        <w:t>De _______________________________mennesker (gammel)</w:t>
      </w:r>
    </w:p>
    <w:p w:rsidR="00B81DB8" w:rsidRDefault="00B81DB8" w:rsidP="00AB1213">
      <w:pPr>
        <w:numPr>
          <w:ilvl w:val="0"/>
          <w:numId w:val="7"/>
        </w:numPr>
        <w:spacing w:line="600" w:lineRule="auto"/>
        <w:rPr>
          <w:color w:val="000000"/>
        </w:rPr>
      </w:pPr>
      <w:r>
        <w:rPr>
          <w:color w:val="000000"/>
        </w:rPr>
        <w:t>En _______________________________film (sjov)</w:t>
      </w:r>
    </w:p>
    <w:p w:rsidR="00B81DB8" w:rsidRDefault="00B81DB8" w:rsidP="00AB1213">
      <w:pPr>
        <w:spacing w:line="600" w:lineRule="auto"/>
        <w:rPr>
          <w:b/>
          <w:bCs/>
          <w:color w:val="FF0000"/>
          <w:u w:val="single"/>
        </w:rPr>
      </w:pPr>
    </w:p>
    <w:p w:rsidR="00B81DB8" w:rsidRDefault="00B81DB8" w:rsidP="001F7E17">
      <w:pPr>
        <w:spacing w:line="480" w:lineRule="auto"/>
        <w:rPr>
          <w:b/>
          <w:bCs/>
          <w:color w:val="FF0000"/>
          <w:u w:val="single"/>
        </w:rPr>
      </w:pPr>
    </w:p>
    <w:p w:rsidR="00B81DB8" w:rsidRDefault="00B81DB8" w:rsidP="001F7E17">
      <w:pPr>
        <w:spacing w:line="480" w:lineRule="auto"/>
        <w:rPr>
          <w:b/>
          <w:bCs/>
          <w:color w:val="FF0000"/>
          <w:u w:val="single"/>
        </w:rPr>
      </w:pPr>
    </w:p>
    <w:p w:rsidR="00B81DB8" w:rsidRDefault="00B81DB8" w:rsidP="001F7E17">
      <w:pPr>
        <w:spacing w:line="480" w:lineRule="auto"/>
        <w:rPr>
          <w:b/>
          <w:bCs/>
          <w:color w:val="FF0000"/>
          <w:u w:val="single"/>
        </w:rPr>
      </w:pPr>
    </w:p>
    <w:p w:rsidR="00B81DB8" w:rsidRDefault="00B81DB8" w:rsidP="001F7E17">
      <w:pPr>
        <w:spacing w:line="480" w:lineRule="auto"/>
        <w:rPr>
          <w:b/>
          <w:bCs/>
          <w:color w:val="FF0000"/>
          <w:u w:val="single"/>
        </w:rPr>
      </w:pPr>
    </w:p>
    <w:p w:rsidR="00B81DB8" w:rsidRDefault="00B81DB8" w:rsidP="001F7E17">
      <w:pPr>
        <w:spacing w:line="480" w:lineRule="auto"/>
        <w:rPr>
          <w:b/>
          <w:bCs/>
          <w:color w:val="FF0000"/>
          <w:u w:val="single"/>
        </w:rPr>
      </w:pPr>
    </w:p>
    <w:p w:rsidR="00B81DB8" w:rsidRDefault="00B81DB8" w:rsidP="001F7E17">
      <w:pPr>
        <w:spacing w:line="480" w:lineRule="auto"/>
        <w:rPr>
          <w:b/>
          <w:bCs/>
          <w:color w:val="FF0000"/>
          <w:u w:val="single"/>
        </w:rPr>
      </w:pPr>
    </w:p>
    <w:p w:rsidR="00B81DB8" w:rsidRPr="0063362E" w:rsidRDefault="00B81DB8" w:rsidP="001F7E17">
      <w:pPr>
        <w:spacing w:line="480" w:lineRule="auto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Opgave 4. Ordstilling  </w:t>
      </w:r>
      <w:r w:rsidRPr="0063362E">
        <w:rPr>
          <w:b/>
          <w:bCs/>
          <w:color w:val="FF0000"/>
          <w:u w:val="single"/>
        </w:rPr>
        <w:t>(ligefrem eller omvendt)</w:t>
      </w:r>
    </w:p>
    <w:p w:rsidR="00B81DB8" w:rsidRPr="00361255" w:rsidRDefault="00B81DB8" w:rsidP="001F7E17">
      <w:pPr>
        <w:rPr>
          <w:color w:val="FF0000"/>
        </w:rPr>
      </w:pPr>
      <w:r w:rsidRPr="00361255">
        <w:rPr>
          <w:color w:val="FF0000"/>
        </w:rPr>
        <w:t xml:space="preserve">Lav ordstillingen om, så </w:t>
      </w:r>
      <w:r>
        <w:rPr>
          <w:color w:val="FF0000"/>
        </w:rPr>
        <w:t>den passer til den nye sætning!</w:t>
      </w:r>
    </w:p>
    <w:p w:rsidR="00B81DB8" w:rsidRDefault="00B81DB8" w:rsidP="001F7E17">
      <w:pPr>
        <w:pStyle w:val="CommentText"/>
        <w:ind w:left="720"/>
        <w:rPr>
          <w:color w:val="00B050"/>
          <w:sz w:val="24"/>
          <w:szCs w:val="24"/>
        </w:rPr>
      </w:pPr>
    </w:p>
    <w:p w:rsidR="00B81DB8" w:rsidRDefault="00B81DB8" w:rsidP="001F7E17">
      <w:pPr>
        <w:pStyle w:val="CommentText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Oqaatsit tulleriinnerat allanngortiguk, oqaaseqatigiit aallarnerlugit oqaaseq siulleq allassimasoq atorlugu.</w:t>
      </w:r>
    </w:p>
    <w:p w:rsidR="00B81DB8" w:rsidRDefault="00B81DB8" w:rsidP="001F7E17">
      <w:pPr>
        <w:pStyle w:val="CommentText"/>
        <w:ind w:left="360"/>
        <w:rPr>
          <w:color w:val="00B050"/>
          <w:sz w:val="24"/>
          <w:szCs w:val="24"/>
        </w:rPr>
      </w:pPr>
    </w:p>
    <w:p w:rsidR="00B81DB8" w:rsidRPr="003A6C5C" w:rsidRDefault="00B81DB8" w:rsidP="001F7E17">
      <w:pPr>
        <w:pStyle w:val="CommentText"/>
        <w:ind w:left="720"/>
        <w:rPr>
          <w:color w:val="00B050"/>
          <w:sz w:val="24"/>
          <w:szCs w:val="24"/>
        </w:rPr>
      </w:pPr>
    </w:p>
    <w:p w:rsidR="00B81DB8" w:rsidRDefault="00B81DB8" w:rsidP="001F7E17">
      <w:pPr>
        <w:rPr>
          <w:color w:val="FF0000"/>
        </w:rPr>
      </w:pPr>
      <w:r w:rsidRPr="00F20D61">
        <w:rPr>
          <w:color w:val="FF0000"/>
        </w:rPr>
        <w:t>Eks. ’Jeg står op kl. 6 om morgenen’</w:t>
      </w:r>
    </w:p>
    <w:p w:rsidR="00B81DB8" w:rsidRDefault="00B81DB8" w:rsidP="001F7E17">
      <w:pPr>
        <w:rPr>
          <w:color w:val="FF0000"/>
          <w:u w:val="single"/>
        </w:rPr>
      </w:pPr>
      <w:r>
        <w:rPr>
          <w:color w:val="FF0000"/>
        </w:rPr>
        <w:t xml:space="preserve">        </w:t>
      </w:r>
      <w:r w:rsidRPr="00F20D61">
        <w:rPr>
          <w:color w:val="FF0000"/>
        </w:rPr>
        <w:t>’Om morgenen</w:t>
      </w:r>
      <w:r w:rsidRPr="00F20D61">
        <w:rPr>
          <w:color w:val="FF0000"/>
        </w:rPr>
        <w:softHyphen/>
        <w:t xml:space="preserve"> </w:t>
      </w:r>
      <w:r w:rsidRPr="00F20D61">
        <w:rPr>
          <w:color w:val="FF0000"/>
          <w:u w:val="single"/>
        </w:rPr>
        <w:t>står jeg op kl. 6</w:t>
      </w:r>
    </w:p>
    <w:p w:rsidR="00B81DB8" w:rsidRDefault="00B81DB8" w:rsidP="001F7E17">
      <w:pPr>
        <w:rPr>
          <w:color w:val="FF0000"/>
          <w:u w:val="single"/>
        </w:rPr>
      </w:pPr>
    </w:p>
    <w:p w:rsidR="00B81DB8" w:rsidRDefault="00B81DB8" w:rsidP="001F7E17">
      <w:pPr>
        <w:rPr>
          <w:color w:val="FF0000"/>
          <w:u w:val="single"/>
        </w:rPr>
      </w:pPr>
    </w:p>
    <w:p w:rsidR="00B81DB8" w:rsidRDefault="00B81DB8" w:rsidP="001F7E17">
      <w:pPr>
        <w:rPr>
          <w:color w:val="FF0000"/>
          <w:u w:val="single"/>
        </w:rPr>
      </w:pPr>
    </w:p>
    <w:p w:rsidR="00B81DB8" w:rsidRDefault="00B81DB8" w:rsidP="00B07289">
      <w:pPr>
        <w:numPr>
          <w:ilvl w:val="0"/>
          <w:numId w:val="10"/>
        </w:numPr>
        <w:rPr>
          <w:color w:val="000000"/>
        </w:rPr>
      </w:pPr>
      <w:r w:rsidRPr="00554F6B">
        <w:rPr>
          <w:color w:val="000000"/>
        </w:rPr>
        <w:t>Det er heldigvis godt vejr i dag</w:t>
      </w: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ind w:left="720"/>
        <w:rPr>
          <w:color w:val="000000"/>
        </w:rPr>
      </w:pPr>
      <w:r>
        <w:rPr>
          <w:color w:val="000000"/>
        </w:rPr>
        <w:t>I dag _________________________________________________</w:t>
      </w:r>
    </w:p>
    <w:p w:rsidR="00B81DB8" w:rsidRDefault="00B81DB8" w:rsidP="00B07289">
      <w:pPr>
        <w:ind w:left="720"/>
        <w:rPr>
          <w:color w:val="000000"/>
        </w:rPr>
      </w:pPr>
    </w:p>
    <w:p w:rsidR="00B81DB8" w:rsidRDefault="00B81DB8" w:rsidP="00B07289">
      <w:pPr>
        <w:ind w:left="720"/>
        <w:rPr>
          <w:color w:val="000000"/>
        </w:rPr>
      </w:pP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Jeg mødte for resten Peter </w:t>
      </w: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ind w:left="720"/>
        <w:rPr>
          <w:color w:val="000000"/>
        </w:rPr>
      </w:pPr>
      <w:r>
        <w:rPr>
          <w:color w:val="000000"/>
        </w:rPr>
        <w:t>For resten ______________________________________________</w:t>
      </w: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Det er Grønlands nationaldag på torsdag</w:t>
      </w: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ind w:left="720"/>
        <w:rPr>
          <w:color w:val="000000"/>
        </w:rPr>
      </w:pPr>
      <w:r>
        <w:rPr>
          <w:color w:val="000000"/>
        </w:rPr>
        <w:t>På torsdag_________________________________________________</w:t>
      </w: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Jeg mødte ham i går </w:t>
      </w: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ind w:left="720"/>
        <w:rPr>
          <w:color w:val="000000"/>
        </w:rPr>
      </w:pPr>
      <w:r>
        <w:rPr>
          <w:color w:val="000000"/>
        </w:rPr>
        <w:t>I går________________________________________________________</w:t>
      </w: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Du er forhåbentlig rask igen</w:t>
      </w: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ind w:left="720"/>
        <w:rPr>
          <w:color w:val="000000"/>
        </w:rPr>
      </w:pPr>
      <w:r>
        <w:rPr>
          <w:color w:val="000000"/>
        </w:rPr>
        <w:t>Forhåbentlig____________________________________________________</w:t>
      </w: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Jeg kan måske hjælpe dig </w:t>
      </w: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ind w:left="720"/>
        <w:rPr>
          <w:color w:val="000000"/>
        </w:rPr>
      </w:pPr>
      <w:r>
        <w:rPr>
          <w:color w:val="000000"/>
        </w:rPr>
        <w:t>Måske_____________________________________________________________</w:t>
      </w:r>
    </w:p>
    <w:p w:rsidR="00B81DB8" w:rsidRDefault="00B81DB8" w:rsidP="00B07289">
      <w:pPr>
        <w:rPr>
          <w:color w:val="000000"/>
        </w:rPr>
      </w:pPr>
    </w:p>
    <w:p w:rsidR="00B81DB8" w:rsidRDefault="00B81DB8" w:rsidP="00B07289">
      <w:pPr>
        <w:rPr>
          <w:color w:val="000000"/>
        </w:rPr>
      </w:pPr>
    </w:p>
    <w:p w:rsidR="00B81DB8" w:rsidRDefault="00B81DB8" w:rsidP="001F7E17">
      <w:pPr>
        <w:rPr>
          <w:color w:val="FF0000"/>
          <w:u w:val="single"/>
        </w:rPr>
      </w:pPr>
    </w:p>
    <w:p w:rsidR="00B81DB8" w:rsidRDefault="00B81DB8" w:rsidP="001F7E17">
      <w:pPr>
        <w:rPr>
          <w:color w:val="FF0000"/>
          <w:u w:val="single"/>
        </w:rPr>
      </w:pPr>
    </w:p>
    <w:sectPr w:rsidR="00B81DB8" w:rsidSect="005C11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B8" w:rsidRDefault="00B81DB8" w:rsidP="001F7E17">
      <w:r>
        <w:separator/>
      </w:r>
    </w:p>
  </w:endnote>
  <w:endnote w:type="continuationSeparator" w:id="0">
    <w:p w:rsidR="00B81DB8" w:rsidRDefault="00B81DB8" w:rsidP="001F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B8" w:rsidRDefault="00B81DB8" w:rsidP="001F7E17">
      <w:r>
        <w:separator/>
      </w:r>
    </w:p>
  </w:footnote>
  <w:footnote w:type="continuationSeparator" w:id="0">
    <w:p w:rsidR="00B81DB8" w:rsidRDefault="00B81DB8" w:rsidP="001F7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B8" w:rsidRDefault="00B81DB8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B81DB8" w:rsidRDefault="00B81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E36"/>
    <w:multiLevelType w:val="hybridMultilevel"/>
    <w:tmpl w:val="658634D8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10C27"/>
    <w:multiLevelType w:val="hybridMultilevel"/>
    <w:tmpl w:val="CDFA8BA0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62C1"/>
    <w:multiLevelType w:val="hybridMultilevel"/>
    <w:tmpl w:val="A2C4BAA4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1725"/>
    <w:multiLevelType w:val="hybridMultilevel"/>
    <w:tmpl w:val="585ACB5E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1622"/>
    <w:multiLevelType w:val="hybridMultilevel"/>
    <w:tmpl w:val="B8BCA84E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53B6E"/>
    <w:multiLevelType w:val="hybridMultilevel"/>
    <w:tmpl w:val="35DE10F4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D2543"/>
    <w:multiLevelType w:val="hybridMultilevel"/>
    <w:tmpl w:val="509031FE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32554"/>
    <w:multiLevelType w:val="hybridMultilevel"/>
    <w:tmpl w:val="564AB298"/>
    <w:lvl w:ilvl="0" w:tplc="0C487C82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6F0019" w:tentative="1">
      <w:start w:val="1"/>
      <w:numFmt w:val="lowerLetter"/>
      <w:lvlText w:val="%2."/>
      <w:lvlJc w:val="left"/>
      <w:pPr>
        <w:ind w:left="1506" w:hanging="360"/>
      </w:pPr>
    </w:lvl>
    <w:lvl w:ilvl="2" w:tplc="046F001B" w:tentative="1">
      <w:start w:val="1"/>
      <w:numFmt w:val="lowerRoman"/>
      <w:lvlText w:val="%3."/>
      <w:lvlJc w:val="right"/>
      <w:pPr>
        <w:ind w:left="2226" w:hanging="180"/>
      </w:pPr>
    </w:lvl>
    <w:lvl w:ilvl="3" w:tplc="046F000F" w:tentative="1">
      <w:start w:val="1"/>
      <w:numFmt w:val="decimal"/>
      <w:lvlText w:val="%4."/>
      <w:lvlJc w:val="left"/>
      <w:pPr>
        <w:ind w:left="2946" w:hanging="360"/>
      </w:pPr>
    </w:lvl>
    <w:lvl w:ilvl="4" w:tplc="046F0019" w:tentative="1">
      <w:start w:val="1"/>
      <w:numFmt w:val="lowerLetter"/>
      <w:lvlText w:val="%5."/>
      <w:lvlJc w:val="left"/>
      <w:pPr>
        <w:ind w:left="3666" w:hanging="360"/>
      </w:pPr>
    </w:lvl>
    <w:lvl w:ilvl="5" w:tplc="046F001B" w:tentative="1">
      <w:start w:val="1"/>
      <w:numFmt w:val="lowerRoman"/>
      <w:lvlText w:val="%6."/>
      <w:lvlJc w:val="right"/>
      <w:pPr>
        <w:ind w:left="4386" w:hanging="180"/>
      </w:pPr>
    </w:lvl>
    <w:lvl w:ilvl="6" w:tplc="046F000F" w:tentative="1">
      <w:start w:val="1"/>
      <w:numFmt w:val="decimal"/>
      <w:lvlText w:val="%7."/>
      <w:lvlJc w:val="left"/>
      <w:pPr>
        <w:ind w:left="5106" w:hanging="360"/>
      </w:pPr>
    </w:lvl>
    <w:lvl w:ilvl="7" w:tplc="046F0019" w:tentative="1">
      <w:start w:val="1"/>
      <w:numFmt w:val="lowerLetter"/>
      <w:lvlText w:val="%8."/>
      <w:lvlJc w:val="left"/>
      <w:pPr>
        <w:ind w:left="5826" w:hanging="360"/>
      </w:pPr>
    </w:lvl>
    <w:lvl w:ilvl="8" w:tplc="046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962468"/>
    <w:multiLevelType w:val="hybridMultilevel"/>
    <w:tmpl w:val="A078CAA0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02E46"/>
    <w:multiLevelType w:val="hybridMultilevel"/>
    <w:tmpl w:val="C9A43C56"/>
    <w:lvl w:ilvl="0" w:tplc="046F000F">
      <w:start w:val="1"/>
      <w:numFmt w:val="decimal"/>
      <w:lvlText w:val="%1."/>
      <w:lvlJc w:val="left"/>
      <w:pPr>
        <w:ind w:left="720" w:hanging="360"/>
      </w:pPr>
    </w:lvl>
    <w:lvl w:ilvl="1" w:tplc="046F0019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D439E"/>
    <w:multiLevelType w:val="hybridMultilevel"/>
    <w:tmpl w:val="84E027D6"/>
    <w:lvl w:ilvl="0" w:tplc="046F000F">
      <w:start w:val="1"/>
      <w:numFmt w:val="decimal"/>
      <w:lvlText w:val="%1."/>
      <w:lvlJc w:val="left"/>
      <w:pPr>
        <w:ind w:left="1080" w:hanging="360"/>
      </w:pPr>
    </w:lvl>
    <w:lvl w:ilvl="1" w:tplc="046F0019" w:tentative="1">
      <w:start w:val="1"/>
      <w:numFmt w:val="lowerLetter"/>
      <w:lvlText w:val="%2."/>
      <w:lvlJc w:val="left"/>
      <w:pPr>
        <w:ind w:left="1800" w:hanging="360"/>
      </w:pPr>
    </w:lvl>
    <w:lvl w:ilvl="2" w:tplc="046F001B" w:tentative="1">
      <w:start w:val="1"/>
      <w:numFmt w:val="lowerRoman"/>
      <w:lvlText w:val="%3."/>
      <w:lvlJc w:val="right"/>
      <w:pPr>
        <w:ind w:left="2520" w:hanging="180"/>
      </w:pPr>
    </w:lvl>
    <w:lvl w:ilvl="3" w:tplc="046F000F" w:tentative="1">
      <w:start w:val="1"/>
      <w:numFmt w:val="decimal"/>
      <w:lvlText w:val="%4."/>
      <w:lvlJc w:val="left"/>
      <w:pPr>
        <w:ind w:left="3240" w:hanging="360"/>
      </w:pPr>
    </w:lvl>
    <w:lvl w:ilvl="4" w:tplc="046F0019" w:tentative="1">
      <w:start w:val="1"/>
      <w:numFmt w:val="lowerLetter"/>
      <w:lvlText w:val="%5."/>
      <w:lvlJc w:val="left"/>
      <w:pPr>
        <w:ind w:left="3960" w:hanging="360"/>
      </w:pPr>
    </w:lvl>
    <w:lvl w:ilvl="5" w:tplc="046F001B" w:tentative="1">
      <w:start w:val="1"/>
      <w:numFmt w:val="lowerRoman"/>
      <w:lvlText w:val="%6."/>
      <w:lvlJc w:val="right"/>
      <w:pPr>
        <w:ind w:left="4680" w:hanging="180"/>
      </w:pPr>
    </w:lvl>
    <w:lvl w:ilvl="6" w:tplc="046F000F" w:tentative="1">
      <w:start w:val="1"/>
      <w:numFmt w:val="decimal"/>
      <w:lvlText w:val="%7."/>
      <w:lvlJc w:val="left"/>
      <w:pPr>
        <w:ind w:left="5400" w:hanging="360"/>
      </w:pPr>
    </w:lvl>
    <w:lvl w:ilvl="7" w:tplc="046F0019" w:tentative="1">
      <w:start w:val="1"/>
      <w:numFmt w:val="lowerLetter"/>
      <w:lvlText w:val="%8."/>
      <w:lvlJc w:val="left"/>
      <w:pPr>
        <w:ind w:left="6120" w:hanging="360"/>
      </w:pPr>
    </w:lvl>
    <w:lvl w:ilvl="8" w:tplc="046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FD9"/>
    <w:rsid w:val="00043082"/>
    <w:rsid w:val="0006056F"/>
    <w:rsid w:val="000868C8"/>
    <w:rsid w:val="0010591E"/>
    <w:rsid w:val="00126FCA"/>
    <w:rsid w:val="00175925"/>
    <w:rsid w:val="00177F69"/>
    <w:rsid w:val="001A7A5A"/>
    <w:rsid w:val="001D409C"/>
    <w:rsid w:val="001F7E17"/>
    <w:rsid w:val="0028341D"/>
    <w:rsid w:val="003361CD"/>
    <w:rsid w:val="003464B6"/>
    <w:rsid w:val="003601A0"/>
    <w:rsid w:val="00360AB7"/>
    <w:rsid w:val="00361255"/>
    <w:rsid w:val="0036669C"/>
    <w:rsid w:val="003A6C5C"/>
    <w:rsid w:val="003F2CF0"/>
    <w:rsid w:val="0048609C"/>
    <w:rsid w:val="00493FED"/>
    <w:rsid w:val="004B417D"/>
    <w:rsid w:val="00533446"/>
    <w:rsid w:val="00554F6B"/>
    <w:rsid w:val="0056223A"/>
    <w:rsid w:val="00597B27"/>
    <w:rsid w:val="005C11D3"/>
    <w:rsid w:val="005D0F7E"/>
    <w:rsid w:val="005D56E1"/>
    <w:rsid w:val="005F6A16"/>
    <w:rsid w:val="0063362E"/>
    <w:rsid w:val="006605E7"/>
    <w:rsid w:val="006641A5"/>
    <w:rsid w:val="0066638E"/>
    <w:rsid w:val="006C3104"/>
    <w:rsid w:val="0074367C"/>
    <w:rsid w:val="00765407"/>
    <w:rsid w:val="00767576"/>
    <w:rsid w:val="007D78CA"/>
    <w:rsid w:val="00827FB8"/>
    <w:rsid w:val="00854107"/>
    <w:rsid w:val="00866C8A"/>
    <w:rsid w:val="008B3C0A"/>
    <w:rsid w:val="00937E46"/>
    <w:rsid w:val="009625A5"/>
    <w:rsid w:val="009A6398"/>
    <w:rsid w:val="009B7CF8"/>
    <w:rsid w:val="00A1301C"/>
    <w:rsid w:val="00A23135"/>
    <w:rsid w:val="00A65427"/>
    <w:rsid w:val="00AB1213"/>
    <w:rsid w:val="00AD735B"/>
    <w:rsid w:val="00B07289"/>
    <w:rsid w:val="00B81DB8"/>
    <w:rsid w:val="00BD443E"/>
    <w:rsid w:val="00BF2795"/>
    <w:rsid w:val="00CA2762"/>
    <w:rsid w:val="00CB59A0"/>
    <w:rsid w:val="00CE4FD9"/>
    <w:rsid w:val="00DB00A8"/>
    <w:rsid w:val="00DB4E3F"/>
    <w:rsid w:val="00DD4D59"/>
    <w:rsid w:val="00EF174D"/>
    <w:rsid w:val="00EF6701"/>
    <w:rsid w:val="00F022B4"/>
    <w:rsid w:val="00F2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0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C8A"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6C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6C8A"/>
    <w:rPr>
      <w:rFonts w:ascii="Times New Roman" w:hAnsi="Times New Roman" w:cs="Times New Roman"/>
      <w:sz w:val="24"/>
      <w:szCs w:val="24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9"/>
    <w:rsid w:val="00866C8A"/>
    <w:rPr>
      <w:rFonts w:ascii="Arial" w:hAnsi="Arial" w:cs="Arial"/>
      <w:b/>
      <w:bCs/>
      <w:i/>
      <w:iCs/>
      <w:sz w:val="28"/>
      <w:szCs w:val="28"/>
      <w:lang w:val="da-DK" w:eastAsia="da-DK"/>
    </w:rPr>
  </w:style>
  <w:style w:type="paragraph" w:styleId="ListParagraph">
    <w:name w:val="List Paragraph"/>
    <w:basedOn w:val="Normal"/>
    <w:uiPriority w:val="99"/>
    <w:qFormat/>
    <w:rsid w:val="001F7E17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uiPriority w:val="99"/>
    <w:semiHidden/>
    <w:rsid w:val="001F7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E17"/>
    <w:rPr>
      <w:rFonts w:ascii="Times New Roman" w:hAnsi="Times New Roman" w:cs="Times New Roman"/>
      <w:lang w:val="da-DK" w:eastAsia="da-DK"/>
    </w:rPr>
  </w:style>
  <w:style w:type="paragraph" w:styleId="Header">
    <w:name w:val="header"/>
    <w:basedOn w:val="Normal"/>
    <w:link w:val="HeaderChar"/>
    <w:uiPriority w:val="99"/>
    <w:rsid w:val="001F7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E17"/>
    <w:rPr>
      <w:rFonts w:ascii="Times New Roman" w:hAnsi="Times New Roman" w:cs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semiHidden/>
    <w:rsid w:val="001F7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E17"/>
    <w:rPr>
      <w:rFonts w:ascii="Times New Roman" w:hAnsi="Times New Roman" w:cs="Times New Roman"/>
      <w:sz w:val="24"/>
      <w:szCs w:val="24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rsid w:val="000430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3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0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3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82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la%20Erup\Documents\da%20aeu2del2maj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 aeu2del2maj12</Template>
  <TotalTime>1</TotalTime>
  <Pages>8</Pages>
  <Words>812</Words>
  <Characters>4959</Characters>
  <Application>Microsoft Office Outlook</Application>
  <DocSecurity>0</DocSecurity>
  <Lines>0</Lines>
  <Paragraphs>0</Paragraphs>
  <ScaleCrop>false</ScaleCrop>
  <Company>Niuernermik Ilinniarfik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AEU 2</dc:title>
  <dc:subject/>
  <dc:creator>Ulla Erup</dc:creator>
  <cp:keywords/>
  <dc:description/>
  <cp:lastModifiedBy>smol</cp:lastModifiedBy>
  <cp:revision>2</cp:revision>
  <dcterms:created xsi:type="dcterms:W3CDTF">2012-08-09T13:23:00Z</dcterms:created>
  <dcterms:modified xsi:type="dcterms:W3CDTF">2012-08-09T13:23:00Z</dcterms:modified>
</cp:coreProperties>
</file>